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8201" w14:textId="77777777" w:rsidR="00ED14D1" w:rsidRDefault="00ED14D1" w:rsidP="00710E98">
      <w:pPr>
        <w:ind w:left="720"/>
        <w:jc w:val="right"/>
        <w:rPr>
          <w:b/>
          <w:sz w:val="48"/>
          <w:szCs w:val="48"/>
        </w:rPr>
      </w:pPr>
      <w:bookmarkStart w:id="0" w:name="_Toc118005486"/>
      <w:bookmarkStart w:id="1" w:name="_Toc118015561"/>
      <w:bookmarkStart w:id="2" w:name="_GoBack"/>
      <w:bookmarkEnd w:id="2"/>
      <w:r>
        <w:rPr>
          <w:b/>
          <w:sz w:val="48"/>
          <w:szCs w:val="48"/>
        </w:rPr>
        <w:t>Early User Involvement Event Report</w:t>
      </w:r>
    </w:p>
    <w:p w14:paraId="597C0370" w14:textId="6B437196" w:rsidR="00710E98" w:rsidRPr="006E125A" w:rsidRDefault="002040BE" w:rsidP="00710E98">
      <w:pPr>
        <w:ind w:left="720"/>
        <w:jc w:val="right"/>
        <w:rPr>
          <w:b/>
          <w:sz w:val="48"/>
          <w:szCs w:val="48"/>
        </w:rPr>
      </w:pPr>
      <w:r w:rsidRPr="006E125A">
        <w:rPr>
          <w:b/>
          <w:sz w:val="48"/>
          <w:szCs w:val="48"/>
        </w:rPr>
        <w:t xml:space="preserve"> </w:t>
      </w:r>
      <w:r w:rsidR="00710E98" w:rsidRPr="006E125A">
        <w:rPr>
          <w:b/>
          <w:sz w:val="48"/>
          <w:szCs w:val="48"/>
        </w:rPr>
        <w:t>(</w:t>
      </w:r>
      <w:r w:rsidR="001810AF">
        <w:rPr>
          <w:b/>
          <w:sz w:val="48"/>
          <w:szCs w:val="48"/>
        </w:rPr>
        <w:t>E-IDS</w:t>
      </w:r>
      <w:r w:rsidR="00710E98" w:rsidRPr="006E125A">
        <w:rPr>
          <w:b/>
          <w:sz w:val="48"/>
          <w:szCs w:val="48"/>
        </w:rPr>
        <w:t>)</w:t>
      </w:r>
    </w:p>
    <w:p w14:paraId="059CCBF6" w14:textId="77777777" w:rsidR="00B51824" w:rsidRDefault="00B51824" w:rsidP="009C3A56">
      <w:pPr>
        <w:jc w:val="right"/>
        <w:rPr>
          <w:sz w:val="48"/>
          <w:szCs w:val="48"/>
        </w:rPr>
      </w:pPr>
    </w:p>
    <w:p w14:paraId="6B4961E6" w14:textId="77777777" w:rsidR="007E1DFB" w:rsidRPr="006E125A" w:rsidRDefault="007E1DFB" w:rsidP="00021840">
      <w:pPr>
        <w:rPr>
          <w:bCs/>
          <w:kern w:val="32"/>
          <w:sz w:val="48"/>
          <w:szCs w:val="48"/>
        </w:rPr>
      </w:pPr>
    </w:p>
    <w:p w14:paraId="793DA3F8" w14:textId="3C91069B" w:rsidR="005A410D" w:rsidRDefault="00ED14D1" w:rsidP="00B51824">
      <w:pPr>
        <w:jc w:val="right"/>
        <w:rPr>
          <w:b/>
          <w:bCs/>
          <w:kern w:val="32"/>
          <w:sz w:val="48"/>
          <w:szCs w:val="48"/>
        </w:rPr>
      </w:pPr>
      <w:r>
        <w:rPr>
          <w:b/>
          <w:bCs/>
          <w:kern w:val="32"/>
          <w:sz w:val="48"/>
          <w:szCs w:val="48"/>
        </w:rPr>
        <w:t>Air Traffic (AT) EUIE Surveys and Focus Group Questions</w:t>
      </w:r>
    </w:p>
    <w:p w14:paraId="22B7467F" w14:textId="6C184CFA" w:rsidR="00ED14D1" w:rsidRDefault="00ED14D1" w:rsidP="00B51824">
      <w:pPr>
        <w:jc w:val="right"/>
        <w:rPr>
          <w:b/>
          <w:bCs/>
          <w:kern w:val="32"/>
          <w:sz w:val="48"/>
          <w:szCs w:val="48"/>
        </w:rPr>
      </w:pPr>
    </w:p>
    <w:p w14:paraId="7B4E00A9" w14:textId="04EAB6F8" w:rsidR="00ED14D1" w:rsidRDefault="00ED14D1" w:rsidP="00B51824">
      <w:pPr>
        <w:jc w:val="right"/>
        <w:rPr>
          <w:b/>
          <w:bCs/>
          <w:kern w:val="32"/>
          <w:sz w:val="48"/>
          <w:szCs w:val="48"/>
        </w:rPr>
      </w:pPr>
      <w:r>
        <w:rPr>
          <w:b/>
          <w:bCs/>
          <w:kern w:val="32"/>
          <w:sz w:val="48"/>
          <w:szCs w:val="48"/>
        </w:rPr>
        <w:t>For NATCA Review</w:t>
      </w:r>
    </w:p>
    <w:p w14:paraId="3B79F640" w14:textId="0D9EE4E2" w:rsidR="00ED14D1" w:rsidRPr="006E125A" w:rsidRDefault="00F83189" w:rsidP="00B51824">
      <w:pPr>
        <w:jc w:val="right"/>
        <w:rPr>
          <w:b/>
          <w:bCs/>
          <w:kern w:val="32"/>
        </w:rPr>
      </w:pPr>
      <w:r>
        <w:rPr>
          <w:b/>
          <w:bCs/>
          <w:kern w:val="32"/>
          <w:sz w:val="48"/>
          <w:szCs w:val="48"/>
        </w:rPr>
        <w:t>07</w:t>
      </w:r>
      <w:r w:rsidR="00ED14D1">
        <w:rPr>
          <w:b/>
          <w:bCs/>
          <w:kern w:val="32"/>
          <w:sz w:val="48"/>
          <w:szCs w:val="48"/>
        </w:rPr>
        <w:t>/</w:t>
      </w:r>
      <w:r>
        <w:rPr>
          <w:b/>
          <w:bCs/>
          <w:kern w:val="32"/>
          <w:sz w:val="48"/>
          <w:szCs w:val="48"/>
        </w:rPr>
        <w:t>09</w:t>
      </w:r>
      <w:r w:rsidR="00ED14D1">
        <w:rPr>
          <w:b/>
          <w:bCs/>
          <w:kern w:val="32"/>
          <w:sz w:val="48"/>
          <w:szCs w:val="48"/>
        </w:rPr>
        <w:t>/2021</w:t>
      </w:r>
    </w:p>
    <w:p w14:paraId="4CC86531" w14:textId="77777777" w:rsidR="005A410D" w:rsidRPr="006E125A" w:rsidRDefault="005A410D" w:rsidP="00B51824">
      <w:pPr>
        <w:jc w:val="right"/>
        <w:rPr>
          <w:b/>
          <w:bCs/>
          <w:kern w:val="32"/>
        </w:rPr>
      </w:pPr>
    </w:p>
    <w:p w14:paraId="3EDEEBA2" w14:textId="77777777" w:rsidR="005A410D" w:rsidRDefault="005A410D" w:rsidP="00B51824">
      <w:pPr>
        <w:jc w:val="right"/>
        <w:rPr>
          <w:b/>
          <w:bCs/>
          <w:kern w:val="32"/>
        </w:rPr>
      </w:pPr>
    </w:p>
    <w:p w14:paraId="09026FBC" w14:textId="77777777" w:rsidR="00021840" w:rsidRDefault="00021840" w:rsidP="00B51824">
      <w:pPr>
        <w:jc w:val="right"/>
        <w:rPr>
          <w:b/>
          <w:bCs/>
          <w:kern w:val="32"/>
        </w:rPr>
      </w:pPr>
    </w:p>
    <w:p w14:paraId="3D853685" w14:textId="77777777" w:rsidR="00021840" w:rsidRDefault="00021840" w:rsidP="00B51824">
      <w:pPr>
        <w:jc w:val="right"/>
        <w:rPr>
          <w:b/>
          <w:bCs/>
          <w:kern w:val="32"/>
        </w:rPr>
      </w:pPr>
    </w:p>
    <w:p w14:paraId="3A896123" w14:textId="77777777" w:rsidR="00021840" w:rsidRDefault="00021840" w:rsidP="00B51824">
      <w:pPr>
        <w:jc w:val="right"/>
        <w:rPr>
          <w:b/>
          <w:bCs/>
          <w:kern w:val="32"/>
        </w:rPr>
      </w:pPr>
    </w:p>
    <w:p w14:paraId="436046DE" w14:textId="77777777" w:rsidR="00021840" w:rsidRDefault="00021840" w:rsidP="00B51824">
      <w:pPr>
        <w:jc w:val="right"/>
        <w:rPr>
          <w:b/>
          <w:bCs/>
          <w:kern w:val="32"/>
        </w:rPr>
      </w:pPr>
    </w:p>
    <w:p w14:paraId="5F8B939B" w14:textId="77777777" w:rsidR="007E1DFB" w:rsidRDefault="007E1DFB" w:rsidP="00021840">
      <w:pPr>
        <w:rPr>
          <w:b/>
          <w:bCs/>
          <w:kern w:val="32"/>
        </w:rPr>
      </w:pPr>
    </w:p>
    <w:p w14:paraId="08AA7CCD" w14:textId="77777777" w:rsidR="007E1DFB" w:rsidRPr="006E125A" w:rsidRDefault="007E1DFB" w:rsidP="00B51824">
      <w:pPr>
        <w:jc w:val="right"/>
        <w:rPr>
          <w:b/>
          <w:bCs/>
          <w:kern w:val="32"/>
        </w:rPr>
      </w:pPr>
    </w:p>
    <w:p w14:paraId="28873C73" w14:textId="77777777" w:rsidR="004B1832" w:rsidRPr="006E125A" w:rsidRDefault="004B1832" w:rsidP="00D70383">
      <w:pPr>
        <w:tabs>
          <w:tab w:val="left" w:pos="270"/>
          <w:tab w:val="left" w:pos="990"/>
          <w:tab w:val="right" w:pos="2784"/>
        </w:tabs>
      </w:pPr>
    </w:p>
    <w:p w14:paraId="6726D76D" w14:textId="77777777" w:rsidR="005762A7" w:rsidRPr="006E125A" w:rsidRDefault="005762A7" w:rsidP="005762A7">
      <w:pPr>
        <w:tabs>
          <w:tab w:val="left" w:pos="270"/>
          <w:tab w:val="left" w:pos="990"/>
          <w:tab w:val="right" w:pos="2784"/>
        </w:tabs>
        <w:jc w:val="right"/>
      </w:pPr>
    </w:p>
    <w:p w14:paraId="2B93D603" w14:textId="77777777" w:rsidR="00AB0F50" w:rsidRPr="006E125A" w:rsidRDefault="00AB0F50" w:rsidP="00AB0F50">
      <w:pPr>
        <w:widowControl/>
        <w:sectPr w:rsidR="00AB0F50" w:rsidRPr="006E125A" w:rsidSect="00E33EEA">
          <w:headerReference w:type="first" r:id="rId13"/>
          <w:pgSz w:w="12240" w:h="15840" w:code="1"/>
          <w:pgMar w:top="1800" w:right="1440" w:bottom="1440" w:left="1440" w:header="720" w:footer="720" w:gutter="0"/>
          <w:pgNumType w:fmt="lowerRoman" w:start="1"/>
          <w:cols w:space="720"/>
          <w:titlePg/>
          <w:docGrid w:linePitch="360"/>
        </w:sectPr>
      </w:pPr>
      <w:bookmarkStart w:id="3" w:name="_Toc118536296"/>
      <w:bookmarkStart w:id="4" w:name="_Toc254691601"/>
      <w:bookmarkStart w:id="5" w:name="_Toc254691781"/>
      <w:bookmarkStart w:id="6" w:name="_Toc254693664"/>
      <w:bookmarkStart w:id="7" w:name="_Toc118536297"/>
    </w:p>
    <w:p w14:paraId="32F1702C" w14:textId="77777777" w:rsidR="003A4DED" w:rsidRPr="00C2797E" w:rsidRDefault="003A4DED" w:rsidP="00F83189">
      <w:pPr>
        <w:pStyle w:val="Heading1"/>
        <w:rPr>
          <w:lang w:val="en-US"/>
        </w:rPr>
      </w:pPr>
      <w:bookmarkStart w:id="8" w:name="_Toc73605775"/>
      <w:bookmarkEnd w:id="0"/>
      <w:bookmarkEnd w:id="1"/>
      <w:bookmarkEnd w:id="3"/>
      <w:bookmarkEnd w:id="4"/>
      <w:bookmarkEnd w:id="5"/>
      <w:bookmarkEnd w:id="6"/>
      <w:bookmarkEnd w:id="7"/>
      <w:r>
        <w:lastRenderedPageBreak/>
        <w:t>System Usability Scale</w:t>
      </w:r>
      <w:bookmarkEnd w:id="8"/>
    </w:p>
    <w:tbl>
      <w:tblPr>
        <w:tblW w:w="9945" w:type="dxa"/>
        <w:tblLook w:val="04A0" w:firstRow="1" w:lastRow="0" w:firstColumn="1" w:lastColumn="0" w:noHBand="0" w:noVBand="1"/>
      </w:tblPr>
      <w:tblGrid>
        <w:gridCol w:w="530"/>
        <w:gridCol w:w="4485"/>
        <w:gridCol w:w="1035"/>
        <w:gridCol w:w="1035"/>
        <w:gridCol w:w="937"/>
        <w:gridCol w:w="900"/>
        <w:gridCol w:w="1023"/>
      </w:tblGrid>
      <w:tr w:rsidR="003A4DED" w:rsidRPr="00A834E9" w14:paraId="20BF8A4C" w14:textId="77777777" w:rsidTr="004F601E">
        <w:trPr>
          <w:trHeight w:val="510"/>
        </w:trPr>
        <w:tc>
          <w:tcPr>
            <w:tcW w:w="9945" w:type="dxa"/>
            <w:gridSpan w:val="7"/>
            <w:tcBorders>
              <w:bottom w:val="single" w:sz="4" w:space="0" w:color="auto"/>
            </w:tcBorders>
            <w:shd w:val="clear" w:color="auto" w:fill="FFFFFF" w:themeFill="background1"/>
            <w:noWrap/>
            <w:vAlign w:val="center"/>
            <w:hideMark/>
          </w:tcPr>
          <w:p w14:paraId="73691109" w14:textId="77777777" w:rsidR="003A4DED" w:rsidRPr="00A834E9" w:rsidRDefault="003A4DED" w:rsidP="004F601E">
            <w:pPr>
              <w:pStyle w:val="TableCaptions"/>
              <w:rPr>
                <w:snapToGrid/>
              </w:rPr>
            </w:pPr>
            <w:bookmarkStart w:id="9" w:name="_Toc73605655"/>
            <w:r>
              <w:t xml:space="preserve">Table 5-1 </w:t>
            </w:r>
            <w:r w:rsidRPr="00A834E9">
              <w:rPr>
                <w:snapToGrid/>
              </w:rPr>
              <w:t>E-IDS System Usability Score (SUS)</w:t>
            </w:r>
            <w:bookmarkEnd w:id="9"/>
          </w:p>
        </w:tc>
      </w:tr>
      <w:tr w:rsidR="003A4DED" w:rsidRPr="00A834E9" w14:paraId="087315E0" w14:textId="77777777" w:rsidTr="004F601E">
        <w:trPr>
          <w:trHeight w:val="57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93B2E" w14:textId="77777777" w:rsidR="003A4DED" w:rsidRPr="00A834E9" w:rsidRDefault="003A4DED" w:rsidP="004F601E">
            <w:pPr>
              <w:widowControl/>
              <w:spacing w:before="0" w:after="0"/>
              <w:jc w:val="center"/>
              <w:rPr>
                <w:b/>
                <w:bCs/>
                <w:snapToGrid/>
              </w:rPr>
            </w:pPr>
            <w:r w:rsidRPr="00A834E9">
              <w:rPr>
                <w:b/>
                <w:bCs/>
                <w:snapToGrid/>
              </w:rPr>
              <w:t>#</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04F0C" w14:textId="77777777" w:rsidR="003A4DED" w:rsidRPr="00A834E9" w:rsidRDefault="003A4DED" w:rsidP="004F601E">
            <w:pPr>
              <w:widowControl/>
              <w:spacing w:before="0" w:after="0"/>
              <w:jc w:val="center"/>
              <w:rPr>
                <w:b/>
                <w:bCs/>
                <w:snapToGrid/>
              </w:rPr>
            </w:pPr>
            <w:r w:rsidRPr="00A834E9">
              <w:rPr>
                <w:b/>
                <w:bCs/>
                <w:snapToGrid/>
              </w:rPr>
              <w:t>Question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5323D" w14:textId="77777777" w:rsidR="003A4DED" w:rsidRPr="00A834E9" w:rsidRDefault="003A4DED" w:rsidP="004F601E">
            <w:pPr>
              <w:widowControl/>
              <w:spacing w:before="0" w:after="0"/>
              <w:jc w:val="center"/>
              <w:rPr>
                <w:b/>
                <w:bCs/>
                <w:snapToGrid/>
              </w:rPr>
            </w:pPr>
            <w:r w:rsidRPr="00A834E9">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50E73" w14:textId="77777777" w:rsidR="003A4DED" w:rsidRPr="00A834E9" w:rsidRDefault="003A4DED" w:rsidP="004F601E">
            <w:pPr>
              <w:widowControl/>
              <w:spacing w:before="0" w:after="0"/>
              <w:jc w:val="center"/>
              <w:rPr>
                <w:b/>
                <w:bCs/>
                <w:snapToGrid/>
              </w:rPr>
            </w:pPr>
            <w:r w:rsidRPr="00A834E9">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25C6" w14:textId="77777777" w:rsidR="003A4DED" w:rsidRPr="00A834E9" w:rsidRDefault="003A4DED" w:rsidP="004F601E">
            <w:pPr>
              <w:widowControl/>
              <w:spacing w:before="0" w:after="0"/>
              <w:jc w:val="center"/>
              <w:rPr>
                <w:b/>
                <w:bCs/>
                <w:snapToGrid/>
              </w:rPr>
            </w:pPr>
            <w:r w:rsidRPr="00A834E9">
              <w:rPr>
                <w:b/>
                <w:bCs/>
                <w:snapToGrid/>
              </w:rPr>
              <w:t>Neutral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DE828" w14:textId="77777777" w:rsidR="003A4DED" w:rsidRPr="00A834E9" w:rsidRDefault="003A4DED" w:rsidP="004F601E">
            <w:pPr>
              <w:widowControl/>
              <w:spacing w:before="0" w:after="0"/>
              <w:jc w:val="center"/>
              <w:rPr>
                <w:b/>
                <w:bCs/>
                <w:snapToGrid/>
              </w:rPr>
            </w:pPr>
            <w:r w:rsidRPr="00A834E9">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2E75" w14:textId="77777777" w:rsidR="003A4DED" w:rsidRPr="00A834E9" w:rsidRDefault="003A4DED" w:rsidP="004F601E">
            <w:pPr>
              <w:widowControl/>
              <w:spacing w:before="0" w:after="0"/>
              <w:jc w:val="center"/>
              <w:rPr>
                <w:b/>
                <w:bCs/>
                <w:snapToGrid/>
              </w:rPr>
            </w:pPr>
            <w:r w:rsidRPr="00A834E9">
              <w:rPr>
                <w:b/>
                <w:bCs/>
                <w:snapToGrid/>
              </w:rPr>
              <w:t>Strongly Agree</w:t>
            </w:r>
          </w:p>
        </w:tc>
      </w:tr>
      <w:tr w:rsidR="003A4DED" w:rsidRPr="00A834E9" w14:paraId="43DC1E55" w14:textId="77777777" w:rsidTr="004F601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1ADDE9" w14:textId="77777777" w:rsidR="003A4DED" w:rsidRPr="00A834E9" w:rsidRDefault="003A4DED" w:rsidP="004F601E">
            <w:pPr>
              <w:widowControl/>
              <w:spacing w:before="0" w:after="0"/>
              <w:jc w:val="center"/>
              <w:rPr>
                <w:b/>
                <w:bCs/>
                <w:snapToGrid/>
                <w:color w:val="000000"/>
              </w:rPr>
            </w:pPr>
            <w:r w:rsidRPr="00A834E9">
              <w:rPr>
                <w:b/>
                <w:bCs/>
                <w:snapToGrid/>
                <w:color w:val="000000"/>
              </w:rPr>
              <w:t>1</w:t>
            </w:r>
          </w:p>
        </w:tc>
        <w:tc>
          <w:tcPr>
            <w:tcW w:w="44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BBFFB94" w14:textId="77777777" w:rsidR="003A4DED" w:rsidRPr="00A834E9" w:rsidRDefault="003A4DED" w:rsidP="004F601E">
            <w:pPr>
              <w:widowControl/>
              <w:spacing w:before="0" w:after="0"/>
              <w:rPr>
                <w:snapToGrid/>
                <w:color w:val="000000"/>
              </w:rPr>
            </w:pPr>
            <w:r w:rsidRPr="00A834E9">
              <w:rPr>
                <w:snapToGrid/>
                <w:color w:val="000000"/>
              </w:rPr>
              <w:t>I prefer the user interface of this system over other IDS systems that I have previously used</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F231EA1"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5AD35D"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46B7E90"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AE323D1"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6E1EA09"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1D292B7A" w14:textId="77777777" w:rsidTr="004F601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E846C28" w14:textId="77777777" w:rsidR="003A4DED" w:rsidRPr="00A834E9" w:rsidRDefault="003A4DED" w:rsidP="004F601E">
            <w:pPr>
              <w:widowControl/>
              <w:spacing w:before="0" w:after="0"/>
              <w:jc w:val="center"/>
              <w:rPr>
                <w:b/>
                <w:bCs/>
                <w:snapToGrid/>
                <w:color w:val="000000"/>
              </w:rPr>
            </w:pPr>
            <w:r w:rsidRPr="00A834E9">
              <w:rPr>
                <w:b/>
                <w:bCs/>
                <w:snapToGrid/>
                <w:color w:val="000000"/>
              </w:rPr>
              <w:t>2</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2D18" w14:textId="77777777" w:rsidR="003A4DED" w:rsidRPr="00A834E9" w:rsidRDefault="003A4DED" w:rsidP="004F601E">
            <w:pPr>
              <w:widowControl/>
              <w:spacing w:before="0" w:after="0"/>
              <w:rPr>
                <w:snapToGrid/>
                <w:color w:val="000000"/>
              </w:rPr>
            </w:pPr>
            <w:r w:rsidRPr="00A834E9">
              <w:rPr>
                <w:snapToGrid/>
                <w:color w:val="000000"/>
              </w:rPr>
              <w:t>I found the system to be unnecessarily complex</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CE794"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D0E42"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8A643"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1939"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AB73"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67473723" w14:textId="77777777" w:rsidTr="004F601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F75B2D9" w14:textId="77777777" w:rsidR="003A4DED" w:rsidRPr="00A834E9" w:rsidRDefault="003A4DED" w:rsidP="004F601E">
            <w:pPr>
              <w:widowControl/>
              <w:spacing w:before="0" w:after="0"/>
              <w:jc w:val="center"/>
              <w:rPr>
                <w:b/>
                <w:bCs/>
                <w:snapToGrid/>
                <w:color w:val="000000"/>
              </w:rPr>
            </w:pPr>
            <w:r w:rsidRPr="00A834E9">
              <w:rPr>
                <w:b/>
                <w:bCs/>
                <w:snapToGrid/>
                <w:color w:val="000000"/>
              </w:rPr>
              <w:t>3</w:t>
            </w:r>
          </w:p>
        </w:tc>
        <w:tc>
          <w:tcPr>
            <w:tcW w:w="44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5B0C44" w14:textId="77777777" w:rsidR="003A4DED" w:rsidRPr="00A834E9" w:rsidRDefault="003A4DED" w:rsidP="004F601E">
            <w:pPr>
              <w:widowControl/>
              <w:spacing w:before="0" w:after="0"/>
              <w:rPr>
                <w:snapToGrid/>
                <w:color w:val="000000"/>
              </w:rPr>
            </w:pPr>
            <w:r w:rsidRPr="00A834E9">
              <w:rPr>
                <w:snapToGrid/>
                <w:color w:val="000000"/>
              </w:rPr>
              <w:t>I thought the system was easy to use</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CF279F3"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D3D32D3"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D3906E"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258CC9C"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3AE783A"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733A8E3E" w14:textId="77777777" w:rsidTr="004F601E">
        <w:trPr>
          <w:trHeight w:val="85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21B3366" w14:textId="77777777" w:rsidR="003A4DED" w:rsidRPr="00A834E9" w:rsidRDefault="003A4DED" w:rsidP="004F601E">
            <w:pPr>
              <w:widowControl/>
              <w:spacing w:before="0" w:after="0"/>
              <w:jc w:val="center"/>
              <w:rPr>
                <w:b/>
                <w:bCs/>
                <w:snapToGrid/>
                <w:color w:val="000000"/>
              </w:rPr>
            </w:pPr>
            <w:r w:rsidRPr="00A834E9">
              <w:rPr>
                <w:b/>
                <w:bCs/>
                <w:snapToGrid/>
                <w:color w:val="000000"/>
              </w:rPr>
              <w:t>4</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FA94B" w14:textId="77777777" w:rsidR="003A4DED" w:rsidRPr="00A834E9" w:rsidRDefault="003A4DED" w:rsidP="004F601E">
            <w:pPr>
              <w:widowControl/>
              <w:spacing w:before="0" w:after="0"/>
              <w:rPr>
                <w:snapToGrid/>
                <w:color w:val="000000"/>
              </w:rPr>
            </w:pPr>
            <w:r w:rsidRPr="00A834E9">
              <w:rPr>
                <w:snapToGrid/>
                <w:color w:val="000000"/>
              </w:rPr>
              <w:t>I think I would need support of help documentation or support personnel to be able to use this system</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88E7"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B38D"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2F373"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26AB4"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452D5"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1F8E0B4C" w14:textId="77777777" w:rsidTr="004F601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86FCAB3" w14:textId="77777777" w:rsidR="003A4DED" w:rsidRPr="00A834E9" w:rsidRDefault="003A4DED" w:rsidP="004F601E">
            <w:pPr>
              <w:widowControl/>
              <w:spacing w:before="0" w:after="0"/>
              <w:jc w:val="center"/>
              <w:rPr>
                <w:b/>
                <w:bCs/>
                <w:snapToGrid/>
                <w:color w:val="000000"/>
              </w:rPr>
            </w:pPr>
            <w:r w:rsidRPr="00A834E9">
              <w:rPr>
                <w:b/>
                <w:bCs/>
                <w:snapToGrid/>
                <w:color w:val="000000"/>
              </w:rPr>
              <w:t>5</w:t>
            </w:r>
          </w:p>
        </w:tc>
        <w:tc>
          <w:tcPr>
            <w:tcW w:w="44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3BFF756" w14:textId="77777777" w:rsidR="003A4DED" w:rsidRPr="00A834E9" w:rsidRDefault="003A4DED" w:rsidP="004F601E">
            <w:pPr>
              <w:widowControl/>
              <w:spacing w:before="0" w:after="0"/>
              <w:rPr>
                <w:snapToGrid/>
                <w:color w:val="000000"/>
              </w:rPr>
            </w:pPr>
            <w:r w:rsidRPr="00A834E9">
              <w:rPr>
                <w:snapToGrid/>
                <w:color w:val="000000"/>
              </w:rPr>
              <w:t>I found the various functions in this system were well integrated</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68094ED"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DDE3D83"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EA9644"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F939A13"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C8AAFFA"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731564C2" w14:textId="77777777" w:rsidTr="004F601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75437A8" w14:textId="77777777" w:rsidR="003A4DED" w:rsidRPr="00A834E9" w:rsidRDefault="003A4DED" w:rsidP="004F601E">
            <w:pPr>
              <w:widowControl/>
              <w:spacing w:before="0" w:after="0"/>
              <w:jc w:val="center"/>
              <w:rPr>
                <w:b/>
                <w:bCs/>
                <w:snapToGrid/>
                <w:color w:val="000000"/>
              </w:rPr>
            </w:pPr>
            <w:r w:rsidRPr="00A834E9">
              <w:rPr>
                <w:b/>
                <w:bCs/>
                <w:snapToGrid/>
                <w:color w:val="000000"/>
              </w:rPr>
              <w:t>6</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E1B9" w14:textId="77777777" w:rsidR="003A4DED" w:rsidRPr="00A834E9" w:rsidRDefault="003A4DED" w:rsidP="004F601E">
            <w:pPr>
              <w:widowControl/>
              <w:spacing w:before="0" w:after="0"/>
              <w:rPr>
                <w:snapToGrid/>
                <w:color w:val="000000"/>
              </w:rPr>
            </w:pPr>
            <w:r w:rsidRPr="00A834E9">
              <w:rPr>
                <w:snapToGrid/>
                <w:color w:val="000000"/>
              </w:rPr>
              <w:t>I thought there was too much inconsistency in this system</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B712A"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134DE"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15F9"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A575"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95597"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4EF8ABCC" w14:textId="77777777" w:rsidTr="004F601E">
        <w:trPr>
          <w:trHeight w:val="85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6C75DB1" w14:textId="77777777" w:rsidR="003A4DED" w:rsidRPr="00A834E9" w:rsidRDefault="003A4DED" w:rsidP="004F601E">
            <w:pPr>
              <w:widowControl/>
              <w:spacing w:before="0" w:after="0"/>
              <w:jc w:val="center"/>
              <w:rPr>
                <w:b/>
                <w:bCs/>
                <w:snapToGrid/>
                <w:color w:val="000000"/>
              </w:rPr>
            </w:pPr>
            <w:r w:rsidRPr="00A834E9">
              <w:rPr>
                <w:b/>
                <w:bCs/>
                <w:snapToGrid/>
                <w:color w:val="000000"/>
              </w:rPr>
              <w:t>7</w:t>
            </w:r>
          </w:p>
        </w:tc>
        <w:tc>
          <w:tcPr>
            <w:tcW w:w="44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620279" w14:textId="77777777" w:rsidR="003A4DED" w:rsidRPr="00A834E9" w:rsidRDefault="003A4DED" w:rsidP="004F601E">
            <w:pPr>
              <w:widowControl/>
              <w:spacing w:before="0" w:after="0"/>
              <w:rPr>
                <w:snapToGrid/>
                <w:color w:val="000000"/>
              </w:rPr>
            </w:pPr>
            <w:r w:rsidRPr="00A834E9">
              <w:rPr>
                <w:snapToGrid/>
                <w:color w:val="000000"/>
              </w:rPr>
              <w:t>I would imagine that most people in my operational environment would learn to use the system very quickly</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005DE7C"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34FEB5"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81C406A"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EE01A78"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644005"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55840ACF" w14:textId="77777777" w:rsidTr="004F601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4E3A2DA" w14:textId="77777777" w:rsidR="003A4DED" w:rsidRPr="00A834E9" w:rsidRDefault="003A4DED" w:rsidP="004F601E">
            <w:pPr>
              <w:widowControl/>
              <w:spacing w:before="0" w:after="0"/>
              <w:jc w:val="center"/>
              <w:rPr>
                <w:b/>
                <w:bCs/>
                <w:snapToGrid/>
                <w:color w:val="000000"/>
              </w:rPr>
            </w:pPr>
            <w:r w:rsidRPr="00A834E9">
              <w:rPr>
                <w:b/>
                <w:bCs/>
                <w:snapToGrid/>
                <w:color w:val="000000"/>
              </w:rPr>
              <w:t>8</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54B2" w14:textId="77777777" w:rsidR="003A4DED" w:rsidRPr="00A834E9" w:rsidRDefault="003A4DED" w:rsidP="004F601E">
            <w:pPr>
              <w:widowControl/>
              <w:spacing w:before="0" w:after="0"/>
              <w:rPr>
                <w:snapToGrid/>
                <w:color w:val="000000"/>
              </w:rPr>
            </w:pPr>
            <w:r w:rsidRPr="00A834E9">
              <w:rPr>
                <w:snapToGrid/>
                <w:color w:val="000000"/>
              </w:rPr>
              <w:t>I found the system very cumbersome to use</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CFFCA"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DBB08"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CE2CB"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6B20"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7B3F"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77B34016" w14:textId="77777777" w:rsidTr="004F601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59F88C1" w14:textId="77777777" w:rsidR="003A4DED" w:rsidRPr="00A834E9" w:rsidRDefault="003A4DED" w:rsidP="004F601E">
            <w:pPr>
              <w:widowControl/>
              <w:spacing w:before="0" w:after="0"/>
              <w:jc w:val="center"/>
              <w:rPr>
                <w:b/>
                <w:bCs/>
                <w:snapToGrid/>
                <w:color w:val="000000"/>
              </w:rPr>
            </w:pPr>
            <w:r w:rsidRPr="00A834E9">
              <w:rPr>
                <w:b/>
                <w:bCs/>
                <w:snapToGrid/>
                <w:color w:val="000000"/>
              </w:rPr>
              <w:t>9</w:t>
            </w:r>
          </w:p>
        </w:tc>
        <w:tc>
          <w:tcPr>
            <w:tcW w:w="44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44E40FD" w14:textId="77777777" w:rsidR="003A4DED" w:rsidRPr="00A834E9" w:rsidRDefault="003A4DED" w:rsidP="004F601E">
            <w:pPr>
              <w:widowControl/>
              <w:spacing w:before="0" w:after="0"/>
              <w:rPr>
                <w:snapToGrid/>
                <w:color w:val="000000"/>
              </w:rPr>
            </w:pPr>
            <w:r w:rsidRPr="00A834E9">
              <w:rPr>
                <w:snapToGrid/>
                <w:color w:val="000000"/>
              </w:rPr>
              <w:t>I felt very confident using the system</w:t>
            </w:r>
          </w:p>
        </w:tc>
        <w:tc>
          <w:tcPr>
            <w:tcW w:w="103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91FDA77"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60CD5AD"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56E54DE"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4BAAEC6"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CFD1E0" w14:textId="77777777" w:rsidR="003A4DED" w:rsidRPr="00A834E9" w:rsidRDefault="003A4DED" w:rsidP="004F601E">
            <w:pPr>
              <w:widowControl/>
              <w:spacing w:before="0" w:after="0"/>
              <w:rPr>
                <w:snapToGrid/>
                <w:color w:val="000000"/>
              </w:rPr>
            </w:pPr>
            <w:r w:rsidRPr="00A834E9">
              <w:rPr>
                <w:snapToGrid/>
                <w:color w:val="000000"/>
              </w:rPr>
              <w:t> </w:t>
            </w:r>
          </w:p>
        </w:tc>
      </w:tr>
      <w:tr w:rsidR="003A4DED" w:rsidRPr="00A834E9" w14:paraId="291C5635" w14:textId="77777777" w:rsidTr="004F601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2AE714C" w14:textId="77777777" w:rsidR="003A4DED" w:rsidRPr="00A834E9" w:rsidRDefault="003A4DED" w:rsidP="004F601E">
            <w:pPr>
              <w:widowControl/>
              <w:spacing w:before="0" w:after="0"/>
              <w:jc w:val="center"/>
              <w:rPr>
                <w:b/>
                <w:bCs/>
                <w:snapToGrid/>
                <w:color w:val="000000"/>
              </w:rPr>
            </w:pPr>
            <w:r w:rsidRPr="00A834E9">
              <w:rPr>
                <w:b/>
                <w:bCs/>
                <w:snapToGrid/>
                <w:color w:val="000000"/>
              </w:rPr>
              <w:t>10</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3A43" w14:textId="77777777" w:rsidR="003A4DED" w:rsidRPr="00A834E9" w:rsidRDefault="003A4DED" w:rsidP="004F601E">
            <w:pPr>
              <w:widowControl/>
              <w:spacing w:before="0" w:after="0"/>
              <w:rPr>
                <w:snapToGrid/>
                <w:color w:val="000000"/>
              </w:rPr>
            </w:pPr>
            <w:r w:rsidRPr="00A834E9">
              <w:rPr>
                <w:snapToGrid/>
                <w:color w:val="000000"/>
              </w:rPr>
              <w:t>I need to learn a lot of things before I could get going with this system</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0B62" w14:textId="77777777" w:rsidR="003A4DED" w:rsidRPr="00A834E9" w:rsidRDefault="003A4DED" w:rsidP="004F601E">
            <w:pPr>
              <w:widowControl/>
              <w:spacing w:before="0" w:after="0"/>
              <w:rPr>
                <w:snapToGrid/>
                <w:color w:val="000000"/>
              </w:rPr>
            </w:pPr>
            <w:r w:rsidRPr="00A834E9">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8FC8" w14:textId="77777777" w:rsidR="003A4DED" w:rsidRPr="00A834E9" w:rsidRDefault="003A4DED" w:rsidP="004F601E">
            <w:pPr>
              <w:widowControl/>
              <w:spacing w:before="0" w:after="0"/>
              <w:rPr>
                <w:snapToGrid/>
                <w:color w:val="000000"/>
              </w:rPr>
            </w:pPr>
            <w:r w:rsidRPr="00A834E9">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DC20" w14:textId="77777777" w:rsidR="003A4DED" w:rsidRPr="00A834E9" w:rsidRDefault="003A4DED" w:rsidP="004F601E">
            <w:pPr>
              <w:widowControl/>
              <w:spacing w:before="0" w:after="0"/>
              <w:rPr>
                <w:snapToGrid/>
                <w:color w:val="000000"/>
              </w:rPr>
            </w:pPr>
            <w:r w:rsidRPr="00A834E9">
              <w:rPr>
                <w:snapToGrid/>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83D3" w14:textId="77777777" w:rsidR="003A4DED" w:rsidRPr="00A834E9" w:rsidRDefault="003A4DED" w:rsidP="004F601E">
            <w:pPr>
              <w:widowControl/>
              <w:spacing w:before="0" w:after="0"/>
              <w:rPr>
                <w:snapToGrid/>
                <w:color w:val="000000"/>
              </w:rPr>
            </w:pPr>
            <w:r w:rsidRPr="00A834E9">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2B70" w14:textId="77777777" w:rsidR="003A4DED" w:rsidRPr="00A834E9" w:rsidRDefault="003A4DED" w:rsidP="004F601E">
            <w:pPr>
              <w:widowControl/>
              <w:spacing w:before="0" w:after="0"/>
              <w:rPr>
                <w:snapToGrid/>
                <w:color w:val="000000"/>
              </w:rPr>
            </w:pPr>
            <w:r w:rsidRPr="00A834E9">
              <w:rPr>
                <w:snapToGrid/>
                <w:color w:val="000000"/>
              </w:rPr>
              <w:t> </w:t>
            </w:r>
          </w:p>
        </w:tc>
      </w:tr>
    </w:tbl>
    <w:p w14:paraId="3F240619" w14:textId="77777777" w:rsidR="003A4DED" w:rsidRDefault="003A4DED" w:rsidP="003A4DED">
      <w:pPr>
        <w:widowControl/>
        <w:spacing w:before="0" w:after="0"/>
      </w:pPr>
    </w:p>
    <w:p w14:paraId="640AB490" w14:textId="77777777" w:rsidR="003A4DED" w:rsidRDefault="003A4DED" w:rsidP="003A4DED">
      <w:pPr>
        <w:widowControl/>
        <w:spacing w:before="0" w:after="0"/>
      </w:pPr>
      <w:r>
        <w:br w:type="page"/>
      </w:r>
    </w:p>
    <w:p w14:paraId="09BDDD18" w14:textId="77777777" w:rsidR="003A4DED" w:rsidRDefault="003A4DED" w:rsidP="00F83189">
      <w:pPr>
        <w:pStyle w:val="Heading1"/>
      </w:pPr>
      <w:bookmarkStart w:id="10" w:name="_Toc73605776"/>
      <w:r>
        <w:lastRenderedPageBreak/>
        <w:t>SUS Coding Legend</w:t>
      </w:r>
      <w:bookmarkEnd w:id="10"/>
    </w:p>
    <w:p w14:paraId="53D7A0F5" w14:textId="77777777" w:rsidR="003A4DED" w:rsidRDefault="003A4DED" w:rsidP="003A4DED">
      <w:pPr>
        <w:rPr>
          <w:lang w:eastAsia="x-none"/>
        </w:rPr>
      </w:pPr>
      <w:r>
        <w:rPr>
          <w:lang w:eastAsia="x-none"/>
        </w:rPr>
        <w:t>To score the SUS, take each answer and assign it a numerical value based on the coding legend (Table 3-2), and then sum all the answers and multiply by 2.5.  Take each sum from each participant and find the average total score; this is the final score.  If the final score is 68 or greater, the system is considered to have “above average usability”.</w:t>
      </w:r>
    </w:p>
    <w:p w14:paraId="1246BC89" w14:textId="77777777" w:rsidR="003A4DED" w:rsidRDefault="003A4DED" w:rsidP="003A4DED">
      <w:pPr>
        <w:rPr>
          <w:lang w:eastAsia="x-none"/>
        </w:rPr>
      </w:pPr>
    </w:p>
    <w:tbl>
      <w:tblPr>
        <w:tblW w:w="6073" w:type="dxa"/>
        <w:tblLook w:val="04A0" w:firstRow="1" w:lastRow="0" w:firstColumn="1" w:lastColumn="0" w:noHBand="0" w:noVBand="1"/>
      </w:tblPr>
      <w:tblGrid>
        <w:gridCol w:w="1060"/>
        <w:gridCol w:w="1035"/>
        <w:gridCol w:w="1035"/>
        <w:gridCol w:w="960"/>
        <w:gridCol w:w="960"/>
        <w:gridCol w:w="1023"/>
      </w:tblGrid>
      <w:tr w:rsidR="003A4DED" w:rsidRPr="0072106F" w14:paraId="3BF56569" w14:textId="77777777" w:rsidTr="004F601E">
        <w:trPr>
          <w:trHeight w:val="510"/>
        </w:trPr>
        <w:tc>
          <w:tcPr>
            <w:tcW w:w="6073" w:type="dxa"/>
            <w:gridSpan w:val="6"/>
            <w:tcBorders>
              <w:bottom w:val="single" w:sz="4" w:space="0" w:color="auto"/>
            </w:tcBorders>
            <w:shd w:val="clear" w:color="auto" w:fill="FFFFFF" w:themeFill="background1"/>
            <w:noWrap/>
            <w:vAlign w:val="center"/>
            <w:hideMark/>
          </w:tcPr>
          <w:p w14:paraId="3EBB8BF7" w14:textId="77777777" w:rsidR="003A4DED" w:rsidRPr="0072106F" w:rsidRDefault="003A4DED" w:rsidP="004F601E">
            <w:pPr>
              <w:pStyle w:val="TableCaptions"/>
              <w:rPr>
                <w:snapToGrid/>
              </w:rPr>
            </w:pPr>
            <w:bookmarkStart w:id="11" w:name="_Toc73605656"/>
            <w:r>
              <w:rPr>
                <w:snapToGrid/>
              </w:rPr>
              <w:t xml:space="preserve">Table 5-2 SUS </w:t>
            </w:r>
            <w:r w:rsidRPr="0072106F">
              <w:rPr>
                <w:snapToGrid/>
              </w:rPr>
              <w:t>Coding Legend</w:t>
            </w:r>
            <w:bookmarkEnd w:id="11"/>
          </w:p>
        </w:tc>
      </w:tr>
      <w:tr w:rsidR="003A4DED" w:rsidRPr="0072106F" w14:paraId="40DB8862"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04F73" w14:textId="77777777" w:rsidR="003A4DED" w:rsidRPr="0072106F" w:rsidRDefault="003A4DED" w:rsidP="004F601E">
            <w:pPr>
              <w:widowControl/>
              <w:spacing w:before="0" w:after="0"/>
              <w:jc w:val="center"/>
              <w:rPr>
                <w:b/>
                <w:bCs/>
                <w:snapToGrid/>
              </w:rPr>
            </w:pPr>
            <w:r w:rsidRPr="0072106F">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4D49B" w14:textId="77777777" w:rsidR="003A4DED" w:rsidRPr="0072106F" w:rsidRDefault="003A4DED" w:rsidP="004F601E">
            <w:pPr>
              <w:widowControl/>
              <w:spacing w:before="0" w:after="0"/>
              <w:jc w:val="center"/>
              <w:rPr>
                <w:b/>
                <w:bCs/>
                <w:snapToGrid/>
              </w:rPr>
            </w:pPr>
            <w:r w:rsidRPr="0072106F">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D1260" w14:textId="77777777" w:rsidR="003A4DED" w:rsidRPr="0072106F" w:rsidRDefault="003A4DED" w:rsidP="004F601E">
            <w:pPr>
              <w:widowControl/>
              <w:spacing w:before="0" w:after="0"/>
              <w:jc w:val="center"/>
              <w:rPr>
                <w:b/>
                <w:bCs/>
                <w:snapToGrid/>
              </w:rPr>
            </w:pPr>
            <w:r w:rsidRPr="0072106F">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6E56F" w14:textId="77777777" w:rsidR="003A4DED" w:rsidRPr="0072106F" w:rsidRDefault="003A4DED" w:rsidP="004F601E">
            <w:pPr>
              <w:widowControl/>
              <w:spacing w:before="0" w:after="0"/>
              <w:jc w:val="center"/>
              <w:rPr>
                <w:b/>
                <w:bCs/>
                <w:snapToGrid/>
              </w:rPr>
            </w:pPr>
            <w:r w:rsidRPr="0072106F">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CB720" w14:textId="77777777" w:rsidR="003A4DED" w:rsidRPr="0072106F" w:rsidRDefault="003A4DED" w:rsidP="004F601E">
            <w:pPr>
              <w:widowControl/>
              <w:spacing w:before="0" w:after="0"/>
              <w:jc w:val="center"/>
              <w:rPr>
                <w:b/>
                <w:bCs/>
                <w:snapToGrid/>
              </w:rPr>
            </w:pPr>
            <w:r w:rsidRPr="0072106F">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A44BC" w14:textId="77777777" w:rsidR="003A4DED" w:rsidRPr="0072106F" w:rsidRDefault="003A4DED" w:rsidP="004F601E">
            <w:pPr>
              <w:widowControl/>
              <w:spacing w:before="0" w:after="0"/>
              <w:jc w:val="center"/>
              <w:rPr>
                <w:b/>
                <w:bCs/>
                <w:snapToGrid/>
              </w:rPr>
            </w:pPr>
            <w:r w:rsidRPr="0072106F">
              <w:rPr>
                <w:b/>
                <w:bCs/>
                <w:snapToGrid/>
              </w:rPr>
              <w:t>Strongly Agree</w:t>
            </w:r>
          </w:p>
        </w:tc>
      </w:tr>
      <w:tr w:rsidR="003A4DED" w:rsidRPr="0072106F" w14:paraId="34AFB6C5" w14:textId="77777777" w:rsidTr="004F601E">
        <w:trPr>
          <w:trHeight w:val="322"/>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10BF842" w14:textId="77777777" w:rsidR="003A4DED" w:rsidRPr="0072106F" w:rsidRDefault="003A4DED" w:rsidP="004F601E">
            <w:pPr>
              <w:widowControl/>
              <w:spacing w:before="0" w:after="0"/>
              <w:jc w:val="center"/>
              <w:rPr>
                <w:b/>
                <w:bCs/>
                <w:snapToGrid/>
                <w:color w:val="000000"/>
              </w:rPr>
            </w:pPr>
            <w:r w:rsidRPr="0072106F">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3FE1F5" w14:textId="77777777" w:rsidR="003A4DED" w:rsidRPr="0072106F" w:rsidRDefault="003A4DED" w:rsidP="004F601E">
            <w:pPr>
              <w:widowControl/>
              <w:spacing w:before="0" w:after="0"/>
              <w:jc w:val="center"/>
              <w:rPr>
                <w:snapToGrid/>
                <w:color w:val="000000"/>
              </w:rPr>
            </w:pPr>
            <w:r>
              <w:rPr>
                <w:snapToGrid/>
                <w:color w:val="000000"/>
              </w:rPr>
              <w:t>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4CC2FA6" w14:textId="77777777" w:rsidR="003A4DED" w:rsidRPr="0072106F" w:rsidRDefault="003A4DED" w:rsidP="004F601E">
            <w:pPr>
              <w:widowControl/>
              <w:spacing w:before="0" w:after="0"/>
              <w:jc w:val="center"/>
              <w:rPr>
                <w:snapToGrid/>
                <w:color w:val="000000"/>
              </w:rPr>
            </w:pPr>
            <w:r>
              <w:rPr>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84CBD42"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058888" w14:textId="77777777" w:rsidR="003A4DED" w:rsidRPr="0072106F" w:rsidRDefault="003A4DED" w:rsidP="004F601E">
            <w:pPr>
              <w:widowControl/>
              <w:spacing w:before="0" w:after="0"/>
              <w:jc w:val="center"/>
              <w:rPr>
                <w:snapToGrid/>
                <w:color w:val="000000"/>
              </w:rPr>
            </w:pPr>
            <w:r>
              <w:rPr>
                <w:snapToGrid/>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653B766" w14:textId="77777777" w:rsidR="003A4DED" w:rsidRPr="0072106F" w:rsidRDefault="003A4DED" w:rsidP="004F601E">
            <w:pPr>
              <w:widowControl/>
              <w:spacing w:before="0" w:after="0"/>
              <w:jc w:val="center"/>
              <w:rPr>
                <w:snapToGrid/>
                <w:color w:val="000000"/>
              </w:rPr>
            </w:pPr>
            <w:r>
              <w:rPr>
                <w:snapToGrid/>
                <w:color w:val="000000"/>
              </w:rPr>
              <w:t>4</w:t>
            </w:r>
          </w:p>
        </w:tc>
      </w:tr>
      <w:tr w:rsidR="003A4DED" w:rsidRPr="0072106F" w14:paraId="55E60EBC" w14:textId="77777777" w:rsidTr="004F601E">
        <w:trPr>
          <w:trHeight w:val="29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40380ED" w14:textId="77777777" w:rsidR="003A4DED" w:rsidRPr="0072106F" w:rsidRDefault="003A4DED" w:rsidP="004F601E">
            <w:pPr>
              <w:widowControl/>
              <w:spacing w:before="0" w:after="0"/>
              <w:jc w:val="center"/>
              <w:rPr>
                <w:b/>
                <w:bCs/>
                <w:snapToGrid/>
                <w:color w:val="000000"/>
              </w:rPr>
            </w:pPr>
            <w:r w:rsidRPr="0072106F">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EA60" w14:textId="77777777" w:rsidR="003A4DED" w:rsidRPr="0072106F" w:rsidRDefault="003A4DED" w:rsidP="004F601E">
            <w:pPr>
              <w:widowControl/>
              <w:spacing w:before="0" w:after="0"/>
              <w:jc w:val="center"/>
              <w:rPr>
                <w:snapToGrid/>
                <w:color w:val="000000"/>
              </w:rPr>
            </w:pPr>
            <w:r>
              <w:rPr>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3C64" w14:textId="77777777" w:rsidR="003A4DED" w:rsidRPr="0072106F" w:rsidRDefault="003A4DED" w:rsidP="004F601E">
            <w:pPr>
              <w:widowControl/>
              <w:spacing w:before="0" w:after="0"/>
              <w:jc w:val="center"/>
              <w:rPr>
                <w:snapToGrid/>
                <w:color w:val="000000"/>
              </w:rPr>
            </w:pPr>
            <w:r>
              <w:rPr>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2A82A"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A12F2" w14:textId="77777777" w:rsidR="003A4DED" w:rsidRPr="0072106F" w:rsidRDefault="003A4DED" w:rsidP="004F601E">
            <w:pPr>
              <w:widowControl/>
              <w:spacing w:before="0" w:after="0"/>
              <w:jc w:val="center"/>
              <w:rPr>
                <w:snapToGrid/>
                <w:color w:val="000000"/>
              </w:rPr>
            </w:pPr>
            <w:r>
              <w:rPr>
                <w:snapToGrid/>
                <w:color w:val="000000"/>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B6E4" w14:textId="77777777" w:rsidR="003A4DED" w:rsidRPr="0072106F" w:rsidRDefault="003A4DED" w:rsidP="004F601E">
            <w:pPr>
              <w:widowControl/>
              <w:spacing w:before="0" w:after="0"/>
              <w:jc w:val="center"/>
              <w:rPr>
                <w:snapToGrid/>
                <w:color w:val="000000"/>
              </w:rPr>
            </w:pPr>
            <w:r>
              <w:rPr>
                <w:snapToGrid/>
                <w:color w:val="000000"/>
              </w:rPr>
              <w:t>0</w:t>
            </w:r>
          </w:p>
        </w:tc>
      </w:tr>
      <w:tr w:rsidR="003A4DED" w:rsidRPr="0072106F" w14:paraId="07E7C80B" w14:textId="77777777" w:rsidTr="004F601E">
        <w:trPr>
          <w:trHeight w:val="29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5D02E31" w14:textId="77777777" w:rsidR="003A4DED" w:rsidRPr="0072106F" w:rsidRDefault="003A4DED" w:rsidP="004F601E">
            <w:pPr>
              <w:widowControl/>
              <w:spacing w:before="0" w:after="0"/>
              <w:jc w:val="center"/>
              <w:rPr>
                <w:b/>
                <w:bCs/>
                <w:snapToGrid/>
                <w:color w:val="000000"/>
              </w:rPr>
            </w:pPr>
            <w:r w:rsidRPr="0072106F">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88FD38" w14:textId="77777777" w:rsidR="003A4DED" w:rsidRPr="0072106F" w:rsidRDefault="003A4DED" w:rsidP="004F601E">
            <w:pPr>
              <w:widowControl/>
              <w:spacing w:before="0" w:after="0"/>
              <w:jc w:val="center"/>
              <w:rPr>
                <w:snapToGrid/>
                <w:color w:val="000000"/>
              </w:rPr>
            </w:pPr>
            <w:r>
              <w:rPr>
                <w:snapToGrid/>
                <w:color w:val="000000"/>
              </w:rPr>
              <w:t>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8672B13" w14:textId="77777777" w:rsidR="003A4DED" w:rsidRPr="0072106F" w:rsidRDefault="003A4DED" w:rsidP="004F601E">
            <w:pPr>
              <w:widowControl/>
              <w:spacing w:before="0" w:after="0"/>
              <w:jc w:val="center"/>
              <w:rPr>
                <w:snapToGrid/>
                <w:color w:val="000000"/>
              </w:rPr>
            </w:pPr>
            <w:r>
              <w:rPr>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8EC8106"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41E863E" w14:textId="77777777" w:rsidR="003A4DED" w:rsidRPr="0072106F" w:rsidRDefault="003A4DED" w:rsidP="004F601E">
            <w:pPr>
              <w:widowControl/>
              <w:spacing w:before="0" w:after="0"/>
              <w:jc w:val="center"/>
              <w:rPr>
                <w:snapToGrid/>
                <w:color w:val="000000"/>
              </w:rPr>
            </w:pPr>
            <w:r>
              <w:rPr>
                <w:snapToGrid/>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210C1CD" w14:textId="77777777" w:rsidR="003A4DED" w:rsidRPr="0072106F" w:rsidRDefault="003A4DED" w:rsidP="004F601E">
            <w:pPr>
              <w:widowControl/>
              <w:spacing w:before="0" w:after="0"/>
              <w:jc w:val="center"/>
              <w:rPr>
                <w:snapToGrid/>
                <w:color w:val="000000"/>
              </w:rPr>
            </w:pPr>
            <w:r>
              <w:rPr>
                <w:snapToGrid/>
                <w:color w:val="000000"/>
              </w:rPr>
              <w:t>4</w:t>
            </w:r>
          </w:p>
        </w:tc>
      </w:tr>
      <w:tr w:rsidR="003A4DED" w:rsidRPr="0072106F" w14:paraId="10E49B67" w14:textId="77777777" w:rsidTr="004F601E">
        <w:trPr>
          <w:trHeight w:val="349"/>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1F1F721" w14:textId="77777777" w:rsidR="003A4DED" w:rsidRPr="0072106F" w:rsidRDefault="003A4DED" w:rsidP="004F601E">
            <w:pPr>
              <w:widowControl/>
              <w:spacing w:before="0" w:after="0"/>
              <w:jc w:val="center"/>
              <w:rPr>
                <w:b/>
                <w:bCs/>
                <w:snapToGrid/>
                <w:color w:val="000000"/>
              </w:rPr>
            </w:pPr>
            <w:r w:rsidRPr="0072106F">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2A27A" w14:textId="77777777" w:rsidR="003A4DED" w:rsidRPr="0072106F" w:rsidRDefault="003A4DED" w:rsidP="004F601E">
            <w:pPr>
              <w:widowControl/>
              <w:spacing w:before="0" w:after="0"/>
              <w:jc w:val="center"/>
              <w:rPr>
                <w:snapToGrid/>
                <w:color w:val="000000"/>
              </w:rPr>
            </w:pPr>
            <w:r>
              <w:rPr>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F4F7" w14:textId="77777777" w:rsidR="003A4DED" w:rsidRPr="0072106F" w:rsidRDefault="003A4DED" w:rsidP="004F601E">
            <w:pPr>
              <w:widowControl/>
              <w:spacing w:before="0" w:after="0"/>
              <w:jc w:val="center"/>
              <w:rPr>
                <w:snapToGrid/>
                <w:color w:val="000000"/>
              </w:rPr>
            </w:pPr>
            <w:r>
              <w:rPr>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8EFB"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18B7" w14:textId="77777777" w:rsidR="003A4DED" w:rsidRPr="0072106F" w:rsidRDefault="003A4DED" w:rsidP="004F601E">
            <w:pPr>
              <w:widowControl/>
              <w:spacing w:before="0" w:after="0"/>
              <w:jc w:val="center"/>
              <w:rPr>
                <w:snapToGrid/>
                <w:color w:val="000000"/>
              </w:rPr>
            </w:pPr>
            <w:r>
              <w:rPr>
                <w:snapToGrid/>
                <w:color w:val="000000"/>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DCC0" w14:textId="77777777" w:rsidR="003A4DED" w:rsidRPr="0072106F" w:rsidRDefault="003A4DED" w:rsidP="004F601E">
            <w:pPr>
              <w:widowControl/>
              <w:spacing w:before="0" w:after="0"/>
              <w:jc w:val="center"/>
              <w:rPr>
                <w:snapToGrid/>
                <w:color w:val="000000"/>
              </w:rPr>
            </w:pPr>
            <w:r>
              <w:rPr>
                <w:snapToGrid/>
                <w:color w:val="000000"/>
              </w:rPr>
              <w:t>0</w:t>
            </w:r>
          </w:p>
        </w:tc>
      </w:tr>
      <w:tr w:rsidR="003A4DED" w:rsidRPr="0072106F" w14:paraId="125840E1"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D2A7664" w14:textId="77777777" w:rsidR="003A4DED" w:rsidRPr="0072106F" w:rsidRDefault="003A4DED" w:rsidP="004F601E">
            <w:pPr>
              <w:widowControl/>
              <w:spacing w:before="0" w:after="0"/>
              <w:jc w:val="center"/>
              <w:rPr>
                <w:b/>
                <w:bCs/>
                <w:snapToGrid/>
                <w:color w:val="000000"/>
              </w:rPr>
            </w:pPr>
            <w:r w:rsidRPr="0072106F">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10CA81A" w14:textId="77777777" w:rsidR="003A4DED" w:rsidRPr="0072106F" w:rsidRDefault="003A4DED" w:rsidP="004F601E">
            <w:pPr>
              <w:widowControl/>
              <w:spacing w:before="0" w:after="0"/>
              <w:jc w:val="center"/>
              <w:rPr>
                <w:snapToGrid/>
                <w:color w:val="000000"/>
              </w:rPr>
            </w:pPr>
            <w:r>
              <w:rPr>
                <w:snapToGrid/>
                <w:color w:val="000000"/>
              </w:rPr>
              <w:t>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D99DC1D" w14:textId="77777777" w:rsidR="003A4DED" w:rsidRPr="0072106F" w:rsidRDefault="003A4DED" w:rsidP="004F601E">
            <w:pPr>
              <w:widowControl/>
              <w:spacing w:before="0" w:after="0"/>
              <w:jc w:val="center"/>
              <w:rPr>
                <w:snapToGrid/>
                <w:color w:val="000000"/>
              </w:rPr>
            </w:pPr>
            <w:r>
              <w:rPr>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29E293D"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8A0E7CB" w14:textId="77777777" w:rsidR="003A4DED" w:rsidRPr="0072106F" w:rsidRDefault="003A4DED" w:rsidP="004F601E">
            <w:pPr>
              <w:widowControl/>
              <w:spacing w:before="0" w:after="0"/>
              <w:jc w:val="center"/>
              <w:rPr>
                <w:snapToGrid/>
                <w:color w:val="000000"/>
              </w:rPr>
            </w:pPr>
            <w:r>
              <w:rPr>
                <w:snapToGrid/>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E94065" w14:textId="77777777" w:rsidR="003A4DED" w:rsidRPr="0072106F" w:rsidRDefault="003A4DED" w:rsidP="004F601E">
            <w:pPr>
              <w:widowControl/>
              <w:spacing w:before="0" w:after="0"/>
              <w:jc w:val="center"/>
              <w:rPr>
                <w:snapToGrid/>
                <w:color w:val="000000"/>
              </w:rPr>
            </w:pPr>
            <w:r>
              <w:rPr>
                <w:snapToGrid/>
                <w:color w:val="000000"/>
              </w:rPr>
              <w:t>4</w:t>
            </w:r>
          </w:p>
        </w:tc>
      </w:tr>
      <w:tr w:rsidR="003A4DED" w:rsidRPr="0072106F" w14:paraId="23684A1B"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EBDB793" w14:textId="77777777" w:rsidR="003A4DED" w:rsidRPr="0072106F" w:rsidRDefault="003A4DED" w:rsidP="004F601E">
            <w:pPr>
              <w:widowControl/>
              <w:spacing w:before="0" w:after="0"/>
              <w:jc w:val="center"/>
              <w:rPr>
                <w:b/>
                <w:bCs/>
                <w:snapToGrid/>
                <w:color w:val="000000"/>
              </w:rPr>
            </w:pPr>
            <w:r w:rsidRPr="0072106F">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87951" w14:textId="77777777" w:rsidR="003A4DED" w:rsidRPr="0072106F" w:rsidRDefault="003A4DED" w:rsidP="004F601E">
            <w:pPr>
              <w:widowControl/>
              <w:spacing w:before="0" w:after="0"/>
              <w:jc w:val="center"/>
              <w:rPr>
                <w:snapToGrid/>
                <w:color w:val="000000"/>
              </w:rPr>
            </w:pPr>
            <w:r>
              <w:rPr>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D605" w14:textId="77777777" w:rsidR="003A4DED" w:rsidRPr="0072106F" w:rsidRDefault="003A4DED" w:rsidP="004F601E">
            <w:pPr>
              <w:widowControl/>
              <w:spacing w:before="0" w:after="0"/>
              <w:jc w:val="center"/>
              <w:rPr>
                <w:snapToGrid/>
                <w:color w:val="000000"/>
              </w:rPr>
            </w:pPr>
            <w:r>
              <w:rPr>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3D22"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B077C" w14:textId="77777777" w:rsidR="003A4DED" w:rsidRPr="0072106F" w:rsidRDefault="003A4DED" w:rsidP="004F601E">
            <w:pPr>
              <w:widowControl/>
              <w:spacing w:before="0" w:after="0"/>
              <w:jc w:val="center"/>
              <w:rPr>
                <w:snapToGrid/>
                <w:color w:val="000000"/>
              </w:rPr>
            </w:pPr>
            <w:r>
              <w:rPr>
                <w:snapToGrid/>
                <w:color w:val="000000"/>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FA7C" w14:textId="77777777" w:rsidR="003A4DED" w:rsidRPr="0072106F" w:rsidRDefault="003A4DED" w:rsidP="004F601E">
            <w:pPr>
              <w:widowControl/>
              <w:spacing w:before="0" w:after="0"/>
              <w:jc w:val="center"/>
              <w:rPr>
                <w:snapToGrid/>
                <w:color w:val="000000"/>
              </w:rPr>
            </w:pPr>
            <w:r>
              <w:rPr>
                <w:snapToGrid/>
                <w:color w:val="000000"/>
              </w:rPr>
              <w:t>0</w:t>
            </w:r>
          </w:p>
        </w:tc>
      </w:tr>
      <w:tr w:rsidR="003A4DED" w:rsidRPr="0072106F" w14:paraId="4DDDB283" w14:textId="77777777" w:rsidTr="004F601E">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2EFA63A" w14:textId="77777777" w:rsidR="003A4DED" w:rsidRPr="0072106F" w:rsidRDefault="003A4DED" w:rsidP="004F601E">
            <w:pPr>
              <w:widowControl/>
              <w:spacing w:before="0" w:after="0"/>
              <w:jc w:val="center"/>
              <w:rPr>
                <w:b/>
                <w:bCs/>
                <w:snapToGrid/>
                <w:color w:val="000000"/>
              </w:rPr>
            </w:pPr>
            <w:r w:rsidRPr="0072106F">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EC8F6A7" w14:textId="77777777" w:rsidR="003A4DED" w:rsidRPr="0072106F" w:rsidRDefault="003A4DED" w:rsidP="004F601E">
            <w:pPr>
              <w:widowControl/>
              <w:spacing w:before="0" w:after="0"/>
              <w:jc w:val="center"/>
              <w:rPr>
                <w:snapToGrid/>
                <w:color w:val="000000"/>
              </w:rPr>
            </w:pPr>
            <w:r>
              <w:rPr>
                <w:snapToGrid/>
                <w:color w:val="000000"/>
              </w:rPr>
              <w:t>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AB60FA" w14:textId="77777777" w:rsidR="003A4DED" w:rsidRPr="0072106F" w:rsidRDefault="003A4DED" w:rsidP="004F601E">
            <w:pPr>
              <w:widowControl/>
              <w:spacing w:before="0" w:after="0"/>
              <w:jc w:val="center"/>
              <w:rPr>
                <w:snapToGrid/>
                <w:color w:val="000000"/>
              </w:rPr>
            </w:pPr>
            <w:r>
              <w:rPr>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FB4177B"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AF5C085" w14:textId="77777777" w:rsidR="003A4DED" w:rsidRPr="0072106F" w:rsidRDefault="003A4DED" w:rsidP="004F601E">
            <w:pPr>
              <w:widowControl/>
              <w:spacing w:before="0" w:after="0"/>
              <w:jc w:val="center"/>
              <w:rPr>
                <w:snapToGrid/>
                <w:color w:val="000000"/>
              </w:rPr>
            </w:pPr>
            <w:r>
              <w:rPr>
                <w:snapToGrid/>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E78B75" w14:textId="77777777" w:rsidR="003A4DED" w:rsidRPr="0072106F" w:rsidRDefault="003A4DED" w:rsidP="004F601E">
            <w:pPr>
              <w:widowControl/>
              <w:spacing w:before="0" w:after="0"/>
              <w:jc w:val="center"/>
              <w:rPr>
                <w:snapToGrid/>
                <w:color w:val="000000"/>
              </w:rPr>
            </w:pPr>
            <w:r>
              <w:rPr>
                <w:snapToGrid/>
                <w:color w:val="000000"/>
              </w:rPr>
              <w:t>4</w:t>
            </w:r>
          </w:p>
        </w:tc>
      </w:tr>
      <w:tr w:rsidR="003A4DED" w:rsidRPr="0072106F" w14:paraId="7D86A15E" w14:textId="77777777" w:rsidTr="004F601E">
        <w:trPr>
          <w:trHeight w:val="29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D162F78" w14:textId="77777777" w:rsidR="003A4DED" w:rsidRPr="0072106F" w:rsidRDefault="003A4DED" w:rsidP="004F601E">
            <w:pPr>
              <w:widowControl/>
              <w:spacing w:before="0" w:after="0"/>
              <w:jc w:val="center"/>
              <w:rPr>
                <w:b/>
                <w:bCs/>
                <w:snapToGrid/>
                <w:color w:val="000000"/>
              </w:rPr>
            </w:pPr>
            <w:r w:rsidRPr="0072106F">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F8C4" w14:textId="77777777" w:rsidR="003A4DED" w:rsidRPr="0072106F" w:rsidRDefault="003A4DED" w:rsidP="004F601E">
            <w:pPr>
              <w:widowControl/>
              <w:spacing w:before="0" w:after="0"/>
              <w:jc w:val="center"/>
              <w:rPr>
                <w:snapToGrid/>
                <w:color w:val="000000"/>
              </w:rPr>
            </w:pPr>
            <w:r>
              <w:rPr>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5FCF" w14:textId="77777777" w:rsidR="003A4DED" w:rsidRPr="0072106F" w:rsidRDefault="003A4DED" w:rsidP="004F601E">
            <w:pPr>
              <w:widowControl/>
              <w:spacing w:before="0" w:after="0"/>
              <w:jc w:val="center"/>
              <w:rPr>
                <w:snapToGrid/>
                <w:color w:val="000000"/>
              </w:rPr>
            </w:pPr>
            <w:r>
              <w:rPr>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2B31"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C9F9" w14:textId="77777777" w:rsidR="003A4DED" w:rsidRPr="0072106F" w:rsidRDefault="003A4DED" w:rsidP="004F601E">
            <w:pPr>
              <w:widowControl/>
              <w:spacing w:before="0" w:after="0"/>
              <w:jc w:val="center"/>
              <w:rPr>
                <w:snapToGrid/>
                <w:color w:val="000000"/>
              </w:rPr>
            </w:pPr>
            <w:r>
              <w:rPr>
                <w:snapToGrid/>
                <w:color w:val="000000"/>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20C3" w14:textId="77777777" w:rsidR="003A4DED" w:rsidRPr="0072106F" w:rsidRDefault="003A4DED" w:rsidP="004F601E">
            <w:pPr>
              <w:widowControl/>
              <w:spacing w:before="0" w:after="0"/>
              <w:jc w:val="center"/>
              <w:rPr>
                <w:snapToGrid/>
                <w:color w:val="000000"/>
              </w:rPr>
            </w:pPr>
            <w:r>
              <w:rPr>
                <w:snapToGrid/>
                <w:color w:val="000000"/>
              </w:rPr>
              <w:t>0</w:t>
            </w:r>
          </w:p>
        </w:tc>
      </w:tr>
      <w:tr w:rsidR="003A4DED" w:rsidRPr="0072106F" w14:paraId="67A82B3D" w14:textId="77777777" w:rsidTr="004F601E">
        <w:trPr>
          <w:trHeight w:val="29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0E98CC2" w14:textId="77777777" w:rsidR="003A4DED" w:rsidRPr="0072106F" w:rsidRDefault="003A4DED" w:rsidP="004F601E">
            <w:pPr>
              <w:widowControl/>
              <w:spacing w:before="0" w:after="0"/>
              <w:jc w:val="center"/>
              <w:rPr>
                <w:b/>
                <w:bCs/>
                <w:snapToGrid/>
                <w:color w:val="000000"/>
              </w:rPr>
            </w:pPr>
            <w:r w:rsidRPr="0072106F">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C9C0D4" w14:textId="77777777" w:rsidR="003A4DED" w:rsidRPr="0072106F" w:rsidRDefault="003A4DED" w:rsidP="004F601E">
            <w:pPr>
              <w:widowControl/>
              <w:spacing w:before="0" w:after="0"/>
              <w:jc w:val="center"/>
              <w:rPr>
                <w:snapToGrid/>
                <w:color w:val="000000"/>
              </w:rPr>
            </w:pPr>
            <w:r>
              <w:rPr>
                <w:snapToGrid/>
                <w:color w:val="000000"/>
              </w:rPr>
              <w:t>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8F72A07" w14:textId="77777777" w:rsidR="003A4DED" w:rsidRPr="0072106F" w:rsidRDefault="003A4DED" w:rsidP="004F601E">
            <w:pPr>
              <w:widowControl/>
              <w:spacing w:before="0" w:after="0"/>
              <w:jc w:val="center"/>
              <w:rPr>
                <w:snapToGrid/>
                <w:color w:val="000000"/>
              </w:rPr>
            </w:pPr>
            <w:r>
              <w:rPr>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D144468"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D9118FB" w14:textId="77777777" w:rsidR="003A4DED" w:rsidRPr="0072106F" w:rsidRDefault="003A4DED" w:rsidP="004F601E">
            <w:pPr>
              <w:widowControl/>
              <w:spacing w:before="0" w:after="0"/>
              <w:jc w:val="center"/>
              <w:rPr>
                <w:snapToGrid/>
                <w:color w:val="000000"/>
              </w:rPr>
            </w:pPr>
            <w:r>
              <w:rPr>
                <w:snapToGrid/>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782ECC" w14:textId="77777777" w:rsidR="003A4DED" w:rsidRPr="0072106F" w:rsidRDefault="003A4DED" w:rsidP="004F601E">
            <w:pPr>
              <w:widowControl/>
              <w:spacing w:before="0" w:after="0"/>
              <w:jc w:val="center"/>
              <w:rPr>
                <w:snapToGrid/>
                <w:color w:val="000000"/>
              </w:rPr>
            </w:pPr>
            <w:r>
              <w:rPr>
                <w:snapToGrid/>
                <w:color w:val="000000"/>
              </w:rPr>
              <w:t>4</w:t>
            </w:r>
          </w:p>
        </w:tc>
      </w:tr>
      <w:tr w:rsidR="003A4DED" w:rsidRPr="0072106F" w14:paraId="7D4CB5CD" w14:textId="77777777" w:rsidTr="004F601E">
        <w:trPr>
          <w:trHeight w:val="259"/>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98FA8EA" w14:textId="77777777" w:rsidR="003A4DED" w:rsidRPr="0072106F" w:rsidRDefault="003A4DED" w:rsidP="004F601E">
            <w:pPr>
              <w:widowControl/>
              <w:spacing w:before="0" w:after="0"/>
              <w:jc w:val="center"/>
              <w:rPr>
                <w:b/>
                <w:bCs/>
                <w:snapToGrid/>
                <w:color w:val="000000"/>
              </w:rPr>
            </w:pPr>
            <w:r w:rsidRPr="0072106F">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FE61C" w14:textId="77777777" w:rsidR="003A4DED" w:rsidRPr="0072106F" w:rsidRDefault="003A4DED" w:rsidP="004F601E">
            <w:pPr>
              <w:widowControl/>
              <w:spacing w:before="0" w:after="0"/>
              <w:jc w:val="center"/>
              <w:rPr>
                <w:snapToGrid/>
                <w:color w:val="000000"/>
              </w:rPr>
            </w:pPr>
            <w:r>
              <w:rPr>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B967E" w14:textId="77777777" w:rsidR="003A4DED" w:rsidRPr="0072106F" w:rsidRDefault="003A4DED" w:rsidP="004F601E">
            <w:pPr>
              <w:widowControl/>
              <w:spacing w:before="0" w:after="0"/>
              <w:jc w:val="center"/>
              <w:rPr>
                <w:snapToGrid/>
                <w:color w:val="000000"/>
              </w:rPr>
            </w:pPr>
            <w:r>
              <w:rPr>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1CD8" w14:textId="77777777" w:rsidR="003A4DED" w:rsidRPr="0072106F"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3F5F" w14:textId="77777777" w:rsidR="003A4DED" w:rsidRPr="0072106F" w:rsidRDefault="003A4DED" w:rsidP="004F601E">
            <w:pPr>
              <w:widowControl/>
              <w:spacing w:before="0" w:after="0"/>
              <w:jc w:val="center"/>
              <w:rPr>
                <w:snapToGrid/>
                <w:color w:val="000000"/>
              </w:rPr>
            </w:pPr>
            <w:r>
              <w:rPr>
                <w:snapToGrid/>
                <w:color w:val="000000"/>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DC21" w14:textId="77777777" w:rsidR="003A4DED" w:rsidRPr="0072106F" w:rsidRDefault="003A4DED" w:rsidP="004F601E">
            <w:pPr>
              <w:widowControl/>
              <w:spacing w:before="0" w:after="0"/>
              <w:jc w:val="center"/>
              <w:rPr>
                <w:snapToGrid/>
                <w:color w:val="000000"/>
              </w:rPr>
            </w:pPr>
            <w:r>
              <w:rPr>
                <w:snapToGrid/>
                <w:color w:val="000000"/>
              </w:rPr>
              <w:t>0</w:t>
            </w:r>
          </w:p>
        </w:tc>
      </w:tr>
      <w:tr w:rsidR="003A4DED" w:rsidRPr="0072106F" w14:paraId="04873B5C" w14:textId="77777777" w:rsidTr="004F601E">
        <w:trPr>
          <w:trHeight w:val="29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E7752F" w14:textId="77777777" w:rsidR="003A4DED" w:rsidRPr="0072106F" w:rsidRDefault="003A4DED" w:rsidP="004F601E">
            <w:pPr>
              <w:widowControl/>
              <w:spacing w:before="0" w:after="0"/>
              <w:jc w:val="center"/>
              <w:rPr>
                <w:b/>
                <w:bCs/>
                <w:snapToGrid/>
                <w:color w:val="000000"/>
              </w:rPr>
            </w:pPr>
            <w:r w:rsidRPr="0072106F">
              <w:rPr>
                <w:b/>
                <w:bCs/>
                <w:snapToGrid/>
                <w:color w:val="000000"/>
              </w:rPr>
              <w:t>Score # Amount</w:t>
            </w:r>
          </w:p>
        </w:tc>
      </w:tr>
    </w:tbl>
    <w:p w14:paraId="52FCDD23" w14:textId="77777777" w:rsidR="003A4DED" w:rsidRPr="0072106F" w:rsidRDefault="003A4DED" w:rsidP="003A4DED">
      <w:pPr>
        <w:rPr>
          <w:lang w:eastAsia="x-none"/>
        </w:rPr>
      </w:pPr>
    </w:p>
    <w:p w14:paraId="3D11D7F7" w14:textId="77777777" w:rsidR="003A4DED" w:rsidRDefault="003A4DED" w:rsidP="004F601E">
      <w:pPr>
        <w:pStyle w:val="Heading2"/>
        <w:sectPr w:rsidR="003A4DED" w:rsidSect="00D639D8">
          <w:headerReference w:type="default" r:id="rId14"/>
          <w:footerReference w:type="default" r:id="rId15"/>
          <w:pgSz w:w="12240" w:h="15840"/>
          <w:pgMar w:top="1440" w:right="1440" w:bottom="1440" w:left="1440" w:header="720" w:footer="720" w:gutter="0"/>
          <w:paperSrc w:first="15" w:other="15"/>
          <w:cols w:space="720"/>
          <w:docGrid w:linePitch="360"/>
        </w:sectPr>
      </w:pPr>
      <w:bookmarkStart w:id="12" w:name="_Toc73605788"/>
    </w:p>
    <w:p w14:paraId="0D24609A" w14:textId="77EC3DF5" w:rsidR="003A4DED" w:rsidRDefault="003A4DED" w:rsidP="00F83189">
      <w:pPr>
        <w:pStyle w:val="Heading1"/>
        <w:rPr>
          <w:lang w:val="en-US"/>
        </w:rPr>
      </w:pPr>
      <w:r>
        <w:lastRenderedPageBreak/>
        <w:t xml:space="preserve">AT Scenario </w:t>
      </w:r>
      <w:r>
        <w:rPr>
          <w:lang w:val="en-US"/>
        </w:rPr>
        <w:t>Surveys</w:t>
      </w:r>
      <w:bookmarkEnd w:id="12"/>
    </w:p>
    <w:p w14:paraId="479AAA1E" w14:textId="77777777" w:rsidR="003A4DED" w:rsidRDefault="003A4DED" w:rsidP="003A4DED">
      <w:pPr>
        <w:rPr>
          <w:lang w:eastAsia="x-none"/>
        </w:rPr>
      </w:pPr>
      <w:r>
        <w:rPr>
          <w:lang w:eastAsia="x-none"/>
        </w:rPr>
        <w:t xml:space="preserve">This section details the surveys for each E-IDS EUIE AT user group scenario, intended for use in gathering quantitative data on the usability and suitability of the E-IDS UI.  Also included are the coding legends to score each scenario.  To score each scenario, take each answer and assign it a numerical value based on the associated coding legends, and then sum all the answers.  Take each sum from each participant and find the average total score; this is the final score.  If the final score is 70 or greater, the functional area of the system addressed by the scenario is considered to have “above average usability”.  Any survey question or functionally related questions that score “Neutral” (70) or lower will be targeted for discussion during daily Focus Group sessions.  </w:t>
      </w:r>
    </w:p>
    <w:p w14:paraId="137D2741" w14:textId="77777777" w:rsidR="003A4DED" w:rsidRPr="00C06888" w:rsidRDefault="003A4DED" w:rsidP="003A4DED">
      <w:pPr>
        <w:rPr>
          <w:lang w:eastAsia="x-none"/>
        </w:rPr>
      </w:pPr>
    </w:p>
    <w:p w14:paraId="4357A0BC" w14:textId="11914D1E" w:rsidR="003A4DED" w:rsidRPr="00437406" w:rsidRDefault="0062654C" w:rsidP="00F83189">
      <w:pPr>
        <w:pStyle w:val="Heading2"/>
      </w:pPr>
      <w:bookmarkStart w:id="13" w:name="_Toc73605789"/>
      <w:r>
        <w:rPr>
          <w:lang w:val="en-US"/>
        </w:rPr>
        <w:t>Scenario 1</w:t>
      </w:r>
      <w:r w:rsidR="003A4DED" w:rsidRPr="00437406">
        <w:t>: PIREPs and Incident Reports Survey</w:t>
      </w:r>
      <w:bookmarkEnd w:id="13"/>
    </w:p>
    <w:tbl>
      <w:tblPr>
        <w:tblW w:w="9600" w:type="dxa"/>
        <w:tblLook w:val="04A0" w:firstRow="1" w:lastRow="0" w:firstColumn="1" w:lastColumn="0" w:noHBand="0" w:noVBand="1"/>
      </w:tblPr>
      <w:tblGrid>
        <w:gridCol w:w="540"/>
        <w:gridCol w:w="4252"/>
        <w:gridCol w:w="1035"/>
        <w:gridCol w:w="1035"/>
        <w:gridCol w:w="937"/>
        <w:gridCol w:w="778"/>
        <w:gridCol w:w="1023"/>
      </w:tblGrid>
      <w:tr w:rsidR="003A4DED" w:rsidRPr="00935193" w14:paraId="0111BB28" w14:textId="77777777" w:rsidTr="004F601E">
        <w:trPr>
          <w:trHeight w:val="300"/>
        </w:trPr>
        <w:tc>
          <w:tcPr>
            <w:tcW w:w="9600" w:type="dxa"/>
            <w:gridSpan w:val="7"/>
            <w:tcBorders>
              <w:top w:val="nil"/>
              <w:left w:val="nil"/>
              <w:bottom w:val="single" w:sz="4" w:space="0" w:color="auto"/>
            </w:tcBorders>
            <w:shd w:val="clear" w:color="auto" w:fill="auto"/>
            <w:noWrap/>
            <w:vAlign w:val="center"/>
            <w:hideMark/>
          </w:tcPr>
          <w:p w14:paraId="13BE2803" w14:textId="278C0A2A" w:rsidR="003A4DED" w:rsidRPr="00935193" w:rsidRDefault="003A4DED" w:rsidP="004F601E">
            <w:pPr>
              <w:pStyle w:val="TableCaptions"/>
              <w:rPr>
                <w:snapToGrid/>
              </w:rPr>
            </w:pPr>
            <w:bookmarkStart w:id="14" w:name="_Toc73605677"/>
            <w:r w:rsidRPr="00935193">
              <w:rPr>
                <w:snapToGrid/>
              </w:rPr>
              <w:t xml:space="preserve">AT Scenario: </w:t>
            </w:r>
            <w:r>
              <w:rPr>
                <w:snapToGrid/>
              </w:rPr>
              <w:t>PIREPs and Incident Reports</w:t>
            </w:r>
            <w:bookmarkEnd w:id="14"/>
            <w:r w:rsidRPr="00935193">
              <w:rPr>
                <w:snapToGrid/>
              </w:rPr>
              <w:t xml:space="preserve"> </w:t>
            </w:r>
          </w:p>
        </w:tc>
      </w:tr>
      <w:tr w:rsidR="003A4DED" w:rsidRPr="00935193" w14:paraId="2B292199"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ACA0" w14:textId="77777777" w:rsidR="003A4DED" w:rsidRPr="00935193" w:rsidRDefault="003A4DED" w:rsidP="004F601E">
            <w:pPr>
              <w:widowControl/>
              <w:spacing w:before="0" w:after="0"/>
              <w:jc w:val="center"/>
              <w:rPr>
                <w:b/>
                <w:bCs/>
                <w:snapToGrid/>
              </w:rPr>
            </w:pPr>
            <w:r w:rsidRPr="00935193">
              <w:rPr>
                <w:b/>
                <w:bCs/>
                <w:snapToGrid/>
              </w:rPr>
              <w:t>#</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C275B" w14:textId="77777777" w:rsidR="003A4DED" w:rsidRPr="00935193" w:rsidRDefault="003A4DED" w:rsidP="004F601E">
            <w:pPr>
              <w:widowControl/>
              <w:spacing w:before="0" w:after="0"/>
              <w:jc w:val="center"/>
              <w:rPr>
                <w:b/>
                <w:bCs/>
                <w:snapToGrid/>
              </w:rPr>
            </w:pPr>
            <w:r w:rsidRPr="00935193">
              <w:rPr>
                <w:b/>
                <w:bCs/>
                <w:snapToGrid/>
              </w:rPr>
              <w:t>Question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9A01" w14:textId="77777777" w:rsidR="003A4DED" w:rsidRPr="00935193" w:rsidRDefault="003A4DED" w:rsidP="004F601E">
            <w:pPr>
              <w:widowControl/>
              <w:spacing w:before="0" w:after="0"/>
              <w:jc w:val="center"/>
              <w:rPr>
                <w:b/>
                <w:bCs/>
                <w:snapToGrid/>
              </w:rPr>
            </w:pPr>
            <w:r w:rsidRPr="00935193">
              <w:rPr>
                <w:b/>
                <w:bCs/>
                <w:snapToGrid/>
              </w:rPr>
              <w:t>Strongly Disagree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6BC38" w14:textId="77777777" w:rsidR="003A4DED" w:rsidRPr="00935193" w:rsidRDefault="003A4DED" w:rsidP="004F601E">
            <w:pPr>
              <w:widowControl/>
              <w:spacing w:before="0" w:after="0"/>
              <w:jc w:val="center"/>
              <w:rPr>
                <w:b/>
                <w:bCs/>
                <w:snapToGrid/>
              </w:rPr>
            </w:pPr>
            <w:r w:rsidRPr="00935193">
              <w:rPr>
                <w:b/>
                <w:bCs/>
                <w:snapToGrid/>
              </w:rPr>
              <w:t>Disagree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73BD" w14:textId="77777777" w:rsidR="003A4DED" w:rsidRPr="00935193" w:rsidRDefault="003A4DED" w:rsidP="004F601E">
            <w:pPr>
              <w:widowControl/>
              <w:spacing w:before="0" w:after="0"/>
              <w:jc w:val="center"/>
              <w:rPr>
                <w:b/>
                <w:bCs/>
                <w:snapToGrid/>
              </w:rPr>
            </w:pPr>
            <w:r w:rsidRPr="00935193">
              <w:rPr>
                <w:b/>
                <w:bCs/>
                <w:snapToGrid/>
              </w:rPr>
              <w:t>Neutral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8157A" w14:textId="77777777" w:rsidR="003A4DED" w:rsidRPr="00935193" w:rsidRDefault="003A4DED" w:rsidP="004F601E">
            <w:pPr>
              <w:widowControl/>
              <w:spacing w:before="0" w:after="0"/>
              <w:jc w:val="center"/>
              <w:rPr>
                <w:b/>
                <w:bCs/>
                <w:snapToGrid/>
              </w:rPr>
            </w:pPr>
            <w:r w:rsidRPr="00935193">
              <w:rPr>
                <w:b/>
                <w:bCs/>
                <w:snapToGrid/>
              </w:rPr>
              <w:t>Agree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DCA3" w14:textId="77777777" w:rsidR="003A4DED" w:rsidRPr="00935193" w:rsidRDefault="003A4DED" w:rsidP="004F601E">
            <w:pPr>
              <w:widowControl/>
              <w:spacing w:before="0" w:after="0"/>
              <w:jc w:val="center"/>
              <w:rPr>
                <w:b/>
                <w:bCs/>
                <w:snapToGrid/>
              </w:rPr>
            </w:pPr>
            <w:r w:rsidRPr="00935193">
              <w:rPr>
                <w:b/>
                <w:bCs/>
                <w:snapToGrid/>
              </w:rPr>
              <w:t>Strongly Agree</w:t>
            </w:r>
          </w:p>
        </w:tc>
      </w:tr>
      <w:tr w:rsidR="003A4DED" w:rsidRPr="00935193" w14:paraId="1B588956" w14:textId="77777777" w:rsidTr="004F601E">
        <w:trPr>
          <w:trHeight w:val="60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3FAAFE4" w14:textId="77777777" w:rsidR="003A4DED" w:rsidRPr="00935193" w:rsidRDefault="003A4DED" w:rsidP="004F601E">
            <w:pPr>
              <w:widowControl/>
              <w:spacing w:before="0" w:after="0"/>
              <w:jc w:val="center"/>
              <w:rPr>
                <w:b/>
                <w:bCs/>
                <w:snapToGrid/>
                <w:color w:val="000000"/>
              </w:rPr>
            </w:pPr>
            <w:r w:rsidRPr="00935193">
              <w:rPr>
                <w:b/>
                <w:bCs/>
                <w:snapToGrid/>
                <w:color w:val="000000"/>
              </w:rPr>
              <w:t>1</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33A9858" w14:textId="77777777" w:rsidR="003A4DED" w:rsidRPr="00935193" w:rsidRDefault="003A4DED" w:rsidP="004F601E">
            <w:pPr>
              <w:widowControl/>
              <w:spacing w:before="0" w:after="0"/>
              <w:rPr>
                <w:snapToGrid/>
                <w:color w:val="000000"/>
              </w:rPr>
            </w:pPr>
            <w:r>
              <w:rPr>
                <w:color w:val="000000"/>
              </w:rPr>
              <w:t>I like how intuitive the PIREP Entry Form is to complete</w:t>
            </w:r>
          </w:p>
        </w:tc>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9F32BA2"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0DD9A27"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06F9BC3"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4B780A1"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ECE4C79"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7CB91CD0" w14:textId="77777777" w:rsidTr="004F601E">
        <w:trPr>
          <w:trHeight w:val="59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77BE" w14:textId="77777777" w:rsidR="003A4DED" w:rsidRPr="00935193" w:rsidRDefault="003A4DED" w:rsidP="004F601E">
            <w:pPr>
              <w:widowControl/>
              <w:spacing w:before="0" w:after="0"/>
              <w:jc w:val="center"/>
              <w:rPr>
                <w:b/>
                <w:bCs/>
                <w:snapToGrid/>
                <w:color w:val="000000"/>
              </w:rPr>
            </w:pPr>
            <w:r w:rsidRPr="00935193">
              <w:rPr>
                <w:b/>
                <w:bCs/>
                <w:snapToGrid/>
                <w:color w:val="000000"/>
              </w:rPr>
              <w:t>2</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8326" w14:textId="77777777" w:rsidR="003A4DED" w:rsidRPr="00935193" w:rsidRDefault="003A4DED" w:rsidP="004F601E">
            <w:pPr>
              <w:widowControl/>
              <w:spacing w:before="0" w:after="0"/>
              <w:rPr>
                <w:snapToGrid/>
                <w:color w:val="000000"/>
              </w:rPr>
            </w:pPr>
            <w:r>
              <w:rPr>
                <w:color w:val="000000"/>
              </w:rPr>
              <w:t>The Incident Report Form was difficult to locate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1B73"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8F208"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DBEC"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6BD5B"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36FB"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61AF251A"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4934B66" w14:textId="77777777" w:rsidR="003A4DED" w:rsidRPr="00935193" w:rsidRDefault="003A4DED" w:rsidP="004F601E">
            <w:pPr>
              <w:widowControl/>
              <w:spacing w:before="0" w:after="0"/>
              <w:jc w:val="center"/>
              <w:rPr>
                <w:b/>
                <w:bCs/>
                <w:snapToGrid/>
                <w:color w:val="000000"/>
              </w:rPr>
            </w:pPr>
            <w:r w:rsidRPr="00935193">
              <w:rPr>
                <w:b/>
                <w:bCs/>
                <w:snapToGrid/>
                <w:color w:val="000000"/>
              </w:rPr>
              <w:t>3</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C0815E" w14:textId="77777777" w:rsidR="003A4DED" w:rsidRPr="00935193" w:rsidRDefault="003A4DED" w:rsidP="004F601E">
            <w:pPr>
              <w:widowControl/>
              <w:spacing w:before="0" w:after="0"/>
              <w:rPr>
                <w:snapToGrid/>
                <w:color w:val="000000"/>
              </w:rPr>
            </w:pPr>
            <w:r>
              <w:rPr>
                <w:color w:val="000000"/>
              </w:rPr>
              <w:t xml:space="preserve">The PIREP Entry Form had options for all the different types of PIREPs </w:t>
            </w:r>
          </w:p>
        </w:tc>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12FA98C"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C8834C2"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5CB93E"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3B2CEF"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378325"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3C2BEAD4"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48B7" w14:textId="77777777" w:rsidR="003A4DED" w:rsidRPr="00935193" w:rsidRDefault="003A4DED" w:rsidP="004F601E">
            <w:pPr>
              <w:widowControl/>
              <w:spacing w:before="0" w:after="0"/>
              <w:jc w:val="center"/>
              <w:rPr>
                <w:b/>
                <w:bCs/>
                <w:snapToGrid/>
                <w:color w:val="000000"/>
              </w:rPr>
            </w:pPr>
            <w:r w:rsidRPr="00935193">
              <w:rPr>
                <w:b/>
                <w:bCs/>
                <w:snapToGrid/>
                <w:color w:val="000000"/>
              </w:rPr>
              <w:t>4</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54809" w14:textId="77777777" w:rsidR="003A4DED" w:rsidRPr="00935193" w:rsidRDefault="003A4DED" w:rsidP="004F601E">
            <w:pPr>
              <w:widowControl/>
              <w:spacing w:before="0" w:after="0"/>
              <w:rPr>
                <w:snapToGrid/>
                <w:color w:val="000000"/>
              </w:rPr>
            </w:pPr>
            <w:r>
              <w:rPr>
                <w:color w:val="000000"/>
              </w:rPr>
              <w:t>I could not locate a previously saved but incomplete Incident Form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9338C"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721"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5B98"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7817"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3C1BB"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5C5FDD37"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BDC9889" w14:textId="77777777" w:rsidR="003A4DED" w:rsidRPr="00935193" w:rsidRDefault="003A4DED" w:rsidP="004F601E">
            <w:pPr>
              <w:widowControl/>
              <w:spacing w:before="0" w:after="0"/>
              <w:jc w:val="center"/>
              <w:rPr>
                <w:b/>
                <w:bCs/>
                <w:snapToGrid/>
                <w:color w:val="000000"/>
              </w:rPr>
            </w:pPr>
            <w:r w:rsidRPr="00935193">
              <w:rPr>
                <w:b/>
                <w:bCs/>
                <w:snapToGrid/>
                <w:color w:val="000000"/>
              </w:rPr>
              <w:t>5</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8D4B196" w14:textId="77777777" w:rsidR="003A4DED" w:rsidRPr="00935193" w:rsidRDefault="003A4DED" w:rsidP="004F601E">
            <w:pPr>
              <w:widowControl/>
              <w:spacing w:before="0" w:after="0"/>
              <w:rPr>
                <w:snapToGrid/>
                <w:color w:val="000000"/>
              </w:rPr>
            </w:pPr>
            <w:r>
              <w:rPr>
                <w:color w:val="000000"/>
              </w:rPr>
              <w:t>I know I can easily complete and submit an Incident Report using the E-IDS tools</w:t>
            </w:r>
          </w:p>
        </w:tc>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2AD9E08"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994913F"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394C693"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D92C115"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0607A4"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46796F2E" w14:textId="77777777" w:rsidTr="004F601E">
        <w:trPr>
          <w:trHeight w:val="42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817C" w14:textId="77777777" w:rsidR="003A4DED" w:rsidRPr="00935193" w:rsidRDefault="003A4DED" w:rsidP="004F601E">
            <w:pPr>
              <w:widowControl/>
              <w:spacing w:before="0" w:after="0"/>
              <w:jc w:val="center"/>
              <w:rPr>
                <w:b/>
                <w:bCs/>
                <w:snapToGrid/>
                <w:color w:val="000000"/>
              </w:rPr>
            </w:pPr>
            <w:r w:rsidRPr="00935193">
              <w:rPr>
                <w:b/>
                <w:bCs/>
                <w:snapToGrid/>
                <w:color w:val="000000"/>
              </w:rPr>
              <w:t>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27193" w14:textId="77777777" w:rsidR="003A4DED" w:rsidRPr="00935193" w:rsidRDefault="003A4DED" w:rsidP="004F601E">
            <w:pPr>
              <w:widowControl/>
              <w:spacing w:before="0" w:after="0"/>
              <w:rPr>
                <w:snapToGrid/>
                <w:color w:val="000000"/>
              </w:rPr>
            </w:pPr>
            <w:r>
              <w:rPr>
                <w:color w:val="000000"/>
              </w:rPr>
              <w:t>The PIREP Form was confusing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BF416"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C81D"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CA507"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C2A0"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6018"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4865EC0D"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BAB184B" w14:textId="77777777" w:rsidR="003A4DED" w:rsidRPr="00935193" w:rsidRDefault="003A4DED" w:rsidP="004F601E">
            <w:pPr>
              <w:widowControl/>
              <w:spacing w:before="0" w:after="0"/>
              <w:jc w:val="center"/>
              <w:rPr>
                <w:b/>
                <w:bCs/>
                <w:snapToGrid/>
                <w:color w:val="000000"/>
              </w:rPr>
            </w:pPr>
            <w:r w:rsidRPr="00935193">
              <w:rPr>
                <w:b/>
                <w:bCs/>
                <w:snapToGrid/>
                <w:color w:val="000000"/>
              </w:rPr>
              <w:t>7</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CFD442" w14:textId="77777777" w:rsidR="003A4DED" w:rsidRPr="00935193" w:rsidRDefault="003A4DED" w:rsidP="004F601E">
            <w:pPr>
              <w:widowControl/>
              <w:spacing w:before="0" w:after="0"/>
              <w:rPr>
                <w:snapToGrid/>
                <w:color w:val="000000"/>
              </w:rPr>
            </w:pPr>
            <w:r>
              <w:rPr>
                <w:color w:val="000000"/>
              </w:rPr>
              <w:t>I had no issues finding the Incident Report Form tool</w:t>
            </w:r>
          </w:p>
        </w:tc>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90EA7BE"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245ED9A"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FB91506"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A68461E"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D56DCEB"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4A8103AF" w14:textId="77777777" w:rsidTr="004F601E">
        <w:trPr>
          <w:trHeight w:val="58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D8FE9" w14:textId="77777777" w:rsidR="003A4DED" w:rsidRPr="00935193" w:rsidRDefault="003A4DED" w:rsidP="004F601E">
            <w:pPr>
              <w:widowControl/>
              <w:spacing w:before="0" w:after="0"/>
              <w:jc w:val="center"/>
              <w:rPr>
                <w:b/>
                <w:bCs/>
                <w:snapToGrid/>
                <w:color w:val="000000"/>
              </w:rPr>
            </w:pPr>
            <w:r w:rsidRPr="00935193">
              <w:rPr>
                <w:b/>
                <w:bCs/>
                <w:snapToGrid/>
                <w:color w:val="000000"/>
              </w:rPr>
              <w:t>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814F" w14:textId="77777777" w:rsidR="003A4DED" w:rsidRPr="00935193" w:rsidRDefault="003A4DED" w:rsidP="004F601E">
            <w:pPr>
              <w:widowControl/>
              <w:spacing w:before="0" w:after="0"/>
              <w:rPr>
                <w:snapToGrid/>
                <w:color w:val="000000"/>
              </w:rPr>
            </w:pPr>
            <w:r>
              <w:rPr>
                <w:color w:val="000000"/>
              </w:rPr>
              <w:t>I am confident that the PIREP Form will not meet my facility's needs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9F39"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1A49"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52E6C"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2BF27"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ED71"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179E0BA3"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2771F2C" w14:textId="77777777" w:rsidR="003A4DED" w:rsidRPr="00935193" w:rsidRDefault="003A4DED" w:rsidP="004F601E">
            <w:pPr>
              <w:widowControl/>
              <w:spacing w:before="0" w:after="0"/>
              <w:jc w:val="center"/>
              <w:rPr>
                <w:b/>
                <w:bCs/>
                <w:snapToGrid/>
                <w:color w:val="000000"/>
              </w:rPr>
            </w:pPr>
            <w:r w:rsidRPr="00935193">
              <w:rPr>
                <w:b/>
                <w:bCs/>
                <w:snapToGrid/>
                <w:color w:val="000000"/>
              </w:rPr>
              <w:t>9</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F3C994" w14:textId="77777777" w:rsidR="003A4DED" w:rsidRPr="00935193" w:rsidRDefault="003A4DED" w:rsidP="004F601E">
            <w:pPr>
              <w:widowControl/>
              <w:spacing w:before="0" w:after="0"/>
              <w:rPr>
                <w:snapToGrid/>
                <w:color w:val="000000"/>
              </w:rPr>
            </w:pPr>
            <w:r>
              <w:rPr>
                <w:color w:val="000000"/>
              </w:rPr>
              <w:t>I am confident that the Incident Report Form will meet my facility's needs</w:t>
            </w:r>
          </w:p>
        </w:tc>
        <w:tc>
          <w:tcPr>
            <w:tcW w:w="9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891081"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A4AE142"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5B063E2"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AF4DD2D"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ED5B56D"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5AA784D6" w14:textId="77777777" w:rsidTr="004F601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3B91" w14:textId="77777777" w:rsidR="003A4DED" w:rsidRPr="00935193" w:rsidRDefault="003A4DED" w:rsidP="004F601E">
            <w:pPr>
              <w:widowControl/>
              <w:spacing w:before="0" w:after="0"/>
              <w:jc w:val="center"/>
              <w:rPr>
                <w:b/>
                <w:bCs/>
                <w:snapToGrid/>
                <w:color w:val="000000"/>
              </w:rPr>
            </w:pPr>
            <w:r w:rsidRPr="00935193">
              <w:rPr>
                <w:b/>
                <w:bCs/>
                <w:snapToGrid/>
                <w:color w:val="000000"/>
              </w:rPr>
              <w:t>10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6EADC" w14:textId="77777777" w:rsidR="003A4DED" w:rsidRPr="00935193" w:rsidRDefault="003A4DED" w:rsidP="004F601E">
            <w:pPr>
              <w:widowControl/>
              <w:spacing w:before="0" w:after="0"/>
              <w:rPr>
                <w:snapToGrid/>
                <w:color w:val="000000"/>
              </w:rPr>
            </w:pPr>
            <w:r>
              <w:rPr>
                <w:color w:val="000000"/>
              </w:rPr>
              <w:t>The Incident Report Form did not have enough options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FB2D" w14:textId="77777777" w:rsidR="003A4DED" w:rsidRPr="00935193" w:rsidRDefault="003A4DED" w:rsidP="004F601E">
            <w:pPr>
              <w:widowControl/>
              <w:spacing w:before="0" w:after="0"/>
              <w:rPr>
                <w:snapToGrid/>
                <w:color w:val="000000"/>
              </w:rPr>
            </w:pPr>
            <w:r w:rsidRPr="00935193">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AD90" w14:textId="77777777" w:rsidR="003A4DED" w:rsidRPr="00935193" w:rsidRDefault="003A4DED" w:rsidP="004F601E">
            <w:pPr>
              <w:widowControl/>
              <w:spacing w:before="0" w:after="0"/>
              <w:rPr>
                <w:snapToGrid/>
                <w:color w:val="000000"/>
              </w:rPr>
            </w:pPr>
            <w:r w:rsidRPr="00935193">
              <w:rPr>
                <w:snapToGrid/>
                <w:color w:val="000000"/>
              </w:rPr>
              <w:t> </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3A57" w14:textId="77777777" w:rsidR="003A4DED" w:rsidRPr="00935193" w:rsidRDefault="003A4DED" w:rsidP="004F601E">
            <w:pPr>
              <w:widowControl/>
              <w:spacing w:before="0" w:after="0"/>
              <w:rPr>
                <w:snapToGrid/>
                <w:color w:val="000000"/>
              </w:rPr>
            </w:pPr>
            <w:r w:rsidRPr="00935193">
              <w:rPr>
                <w:snapToGrid/>
                <w:color w:val="000000"/>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EAF3" w14:textId="77777777" w:rsidR="003A4DED" w:rsidRPr="00935193" w:rsidRDefault="003A4DED" w:rsidP="004F601E">
            <w:pPr>
              <w:widowControl/>
              <w:spacing w:before="0" w:after="0"/>
              <w:rPr>
                <w:snapToGrid/>
                <w:color w:val="000000"/>
              </w:rPr>
            </w:pPr>
            <w:r w:rsidRPr="00935193">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7A32" w14:textId="77777777" w:rsidR="003A4DED" w:rsidRPr="00935193" w:rsidRDefault="003A4DED" w:rsidP="004F601E">
            <w:pPr>
              <w:widowControl/>
              <w:spacing w:before="0" w:after="0"/>
              <w:rPr>
                <w:snapToGrid/>
                <w:color w:val="000000"/>
              </w:rPr>
            </w:pPr>
            <w:r w:rsidRPr="00935193">
              <w:rPr>
                <w:snapToGrid/>
                <w:color w:val="000000"/>
              </w:rPr>
              <w:t> </w:t>
            </w:r>
          </w:p>
        </w:tc>
      </w:tr>
    </w:tbl>
    <w:p w14:paraId="679FFA2E" w14:textId="77777777" w:rsidR="003A4DED" w:rsidRDefault="003A4DED" w:rsidP="004E57B4"/>
    <w:p w14:paraId="7F4D9AE3" w14:textId="77777777" w:rsidR="003A4DED" w:rsidRDefault="003A4DED" w:rsidP="003A4DED">
      <w:pPr>
        <w:rPr>
          <w:lang w:eastAsia="x-none"/>
        </w:rPr>
      </w:pPr>
    </w:p>
    <w:p w14:paraId="5F3BF10C" w14:textId="77777777" w:rsidR="003A4DED" w:rsidRPr="00935193" w:rsidRDefault="003A4DED" w:rsidP="003A4DED">
      <w:pPr>
        <w:rPr>
          <w:lang w:eastAsia="x-none"/>
        </w:rPr>
      </w:pPr>
    </w:p>
    <w:p w14:paraId="199B397F" w14:textId="77777777" w:rsidR="003A4DED" w:rsidRDefault="003A4DED" w:rsidP="003A4DED">
      <w:pPr>
        <w:rPr>
          <w:lang w:eastAsia="x-none"/>
        </w:rPr>
      </w:pPr>
    </w:p>
    <w:p w14:paraId="72F97255" w14:textId="77777777" w:rsidR="003A4DED" w:rsidRDefault="003A4DED" w:rsidP="003A4DED">
      <w:pPr>
        <w:rPr>
          <w:lang w:eastAsia="x-none"/>
        </w:rPr>
      </w:pPr>
    </w:p>
    <w:p w14:paraId="66A425BB" w14:textId="77777777" w:rsidR="003A4DED" w:rsidRPr="00935193" w:rsidRDefault="003A4DED" w:rsidP="003A4DED">
      <w:pPr>
        <w:rPr>
          <w:lang w:eastAsia="x-none"/>
        </w:rPr>
      </w:pPr>
    </w:p>
    <w:p w14:paraId="424864B4" w14:textId="783363CB" w:rsidR="003A4DED" w:rsidRDefault="0062654C" w:rsidP="00F83189">
      <w:pPr>
        <w:pStyle w:val="Heading2"/>
      </w:pPr>
      <w:r>
        <w:rPr>
          <w:lang w:val="en-US"/>
        </w:rPr>
        <w:lastRenderedPageBreak/>
        <w:t>Scenario 1</w:t>
      </w:r>
      <w:r w:rsidR="00437406">
        <w:t>:</w:t>
      </w:r>
      <w:r w:rsidR="003A4DED">
        <w:t xml:space="preserve"> PIREPs and Incident Reports Coding Legend</w:t>
      </w:r>
    </w:p>
    <w:tbl>
      <w:tblPr>
        <w:tblW w:w="5760" w:type="dxa"/>
        <w:tblLook w:val="04A0" w:firstRow="1" w:lastRow="0" w:firstColumn="1" w:lastColumn="0" w:noHBand="0" w:noVBand="1"/>
      </w:tblPr>
      <w:tblGrid>
        <w:gridCol w:w="1060"/>
        <w:gridCol w:w="1035"/>
        <w:gridCol w:w="1035"/>
        <w:gridCol w:w="960"/>
        <w:gridCol w:w="960"/>
        <w:gridCol w:w="1023"/>
      </w:tblGrid>
      <w:tr w:rsidR="003A4DED" w:rsidRPr="00935193" w14:paraId="7B222D3F" w14:textId="77777777" w:rsidTr="004F601E">
        <w:trPr>
          <w:trHeight w:val="300"/>
        </w:trPr>
        <w:tc>
          <w:tcPr>
            <w:tcW w:w="5760" w:type="dxa"/>
            <w:gridSpan w:val="6"/>
            <w:tcBorders>
              <w:bottom w:val="single" w:sz="4" w:space="0" w:color="auto"/>
            </w:tcBorders>
            <w:shd w:val="clear" w:color="auto" w:fill="auto"/>
            <w:noWrap/>
            <w:vAlign w:val="center"/>
            <w:hideMark/>
          </w:tcPr>
          <w:p w14:paraId="6E4C2B33" w14:textId="765909D5" w:rsidR="003A4DED" w:rsidRPr="00935193" w:rsidRDefault="003A4DED" w:rsidP="004F601E">
            <w:pPr>
              <w:pStyle w:val="TableCaptions"/>
              <w:rPr>
                <w:snapToGrid/>
              </w:rPr>
            </w:pPr>
            <w:bookmarkStart w:id="15" w:name="_Toc73605678"/>
            <w:r>
              <w:rPr>
                <w:snapToGrid/>
              </w:rPr>
              <w:t xml:space="preserve">AT Scenario PIREPs and Incident Reports Coding </w:t>
            </w:r>
            <w:r w:rsidRPr="00935193">
              <w:rPr>
                <w:snapToGrid/>
              </w:rPr>
              <w:t>Legend</w:t>
            </w:r>
            <w:bookmarkEnd w:id="15"/>
          </w:p>
        </w:tc>
      </w:tr>
      <w:tr w:rsidR="003A4DED" w:rsidRPr="00935193" w14:paraId="2442CEE1" w14:textId="77777777" w:rsidTr="004F601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ED57A" w14:textId="77777777" w:rsidR="003A4DED" w:rsidRPr="00935193" w:rsidRDefault="003A4DED" w:rsidP="004F601E">
            <w:pPr>
              <w:widowControl/>
              <w:spacing w:before="0" w:after="0"/>
              <w:jc w:val="center"/>
              <w:rPr>
                <w:b/>
                <w:bCs/>
                <w:snapToGrid/>
              </w:rPr>
            </w:pPr>
            <w:r w:rsidRPr="00935193">
              <w:rPr>
                <w:b/>
                <w:bCs/>
                <w:snapToGrid/>
              </w:rPr>
              <w:t>Question Number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9272" w14:textId="77777777" w:rsidR="003A4DED" w:rsidRPr="00935193" w:rsidRDefault="003A4DED" w:rsidP="004F601E">
            <w:pPr>
              <w:widowControl/>
              <w:spacing w:before="0" w:after="0"/>
              <w:jc w:val="center"/>
              <w:rPr>
                <w:b/>
                <w:bCs/>
                <w:snapToGrid/>
              </w:rPr>
            </w:pPr>
            <w:r w:rsidRPr="00935193">
              <w:rPr>
                <w:b/>
                <w:bCs/>
                <w:snapToGrid/>
              </w:rPr>
              <w:t>Strongly 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EF32F" w14:textId="77777777" w:rsidR="003A4DED" w:rsidRPr="00935193" w:rsidRDefault="003A4DED" w:rsidP="004F601E">
            <w:pPr>
              <w:widowControl/>
              <w:spacing w:before="0" w:after="0"/>
              <w:jc w:val="center"/>
              <w:rPr>
                <w:b/>
                <w:bCs/>
                <w:snapToGrid/>
              </w:rPr>
            </w:pPr>
            <w:r w:rsidRPr="00935193">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2EC2" w14:textId="77777777" w:rsidR="003A4DED" w:rsidRPr="00935193" w:rsidRDefault="003A4DED" w:rsidP="004F601E">
            <w:pPr>
              <w:widowControl/>
              <w:spacing w:before="0" w:after="0"/>
              <w:jc w:val="center"/>
              <w:rPr>
                <w:b/>
                <w:bCs/>
                <w:snapToGrid/>
              </w:rPr>
            </w:pPr>
            <w:r w:rsidRPr="00935193">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BCC4" w14:textId="77777777" w:rsidR="003A4DED" w:rsidRPr="00935193" w:rsidRDefault="003A4DED" w:rsidP="004F601E">
            <w:pPr>
              <w:widowControl/>
              <w:spacing w:before="0" w:after="0"/>
              <w:jc w:val="center"/>
              <w:rPr>
                <w:b/>
                <w:bCs/>
                <w:snapToGrid/>
              </w:rPr>
            </w:pPr>
            <w:r w:rsidRPr="00935193">
              <w:rPr>
                <w:b/>
                <w:bCs/>
                <w:snapToGrid/>
              </w:rPr>
              <w:t>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08172" w14:textId="77777777" w:rsidR="003A4DED" w:rsidRPr="00935193" w:rsidRDefault="003A4DED" w:rsidP="004F601E">
            <w:pPr>
              <w:widowControl/>
              <w:spacing w:before="0" w:after="0"/>
              <w:jc w:val="center"/>
              <w:rPr>
                <w:b/>
                <w:bCs/>
                <w:snapToGrid/>
              </w:rPr>
            </w:pPr>
            <w:r w:rsidRPr="00935193">
              <w:rPr>
                <w:b/>
                <w:bCs/>
                <w:snapToGrid/>
              </w:rPr>
              <w:t>Strongly Agree</w:t>
            </w:r>
          </w:p>
        </w:tc>
      </w:tr>
      <w:tr w:rsidR="003A4DED" w:rsidRPr="00935193" w14:paraId="3D17A20C" w14:textId="77777777" w:rsidTr="004F601E">
        <w:trPr>
          <w:trHeight w:val="322"/>
        </w:trPr>
        <w:tc>
          <w:tcPr>
            <w:tcW w:w="9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0746C3" w14:textId="77777777" w:rsidR="003A4DED" w:rsidRPr="00935193" w:rsidRDefault="003A4DED" w:rsidP="004F601E">
            <w:pPr>
              <w:widowControl/>
              <w:spacing w:before="0" w:after="0"/>
              <w:jc w:val="center"/>
              <w:rPr>
                <w:b/>
                <w:bCs/>
                <w:snapToGrid/>
                <w:color w:val="000000"/>
              </w:rPr>
            </w:pPr>
            <w:r w:rsidRPr="00935193">
              <w:rPr>
                <w:b/>
                <w:bCs/>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C326315" w14:textId="77777777" w:rsidR="003A4DED" w:rsidRPr="00935193" w:rsidRDefault="003A4DED" w:rsidP="004F601E">
            <w:pPr>
              <w:widowControl/>
              <w:spacing w:before="0" w:after="0"/>
              <w:jc w:val="center"/>
              <w:rPr>
                <w:snapToGrid/>
                <w:color w:val="000000"/>
              </w:rPr>
            </w:pPr>
            <w:r w:rsidRPr="00935193">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40FF7F8" w14:textId="77777777" w:rsidR="003A4DED" w:rsidRPr="00935193" w:rsidRDefault="003A4DED" w:rsidP="004F601E">
            <w:pPr>
              <w:widowControl/>
              <w:spacing w:before="0" w:after="0"/>
              <w:jc w:val="center"/>
              <w:rPr>
                <w:snapToGrid/>
                <w:color w:val="000000"/>
              </w:rPr>
            </w:pPr>
            <w:r w:rsidRPr="00935193">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3A8A8AE"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85BEEE8" w14:textId="77777777" w:rsidR="003A4DED" w:rsidRPr="00935193" w:rsidRDefault="003A4DED" w:rsidP="004F601E">
            <w:pPr>
              <w:widowControl/>
              <w:spacing w:before="0" w:after="0"/>
              <w:jc w:val="center"/>
              <w:rPr>
                <w:snapToGrid/>
                <w:color w:val="000000"/>
              </w:rPr>
            </w:pPr>
            <w:r w:rsidRPr="00935193">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9E91000" w14:textId="77777777" w:rsidR="003A4DED" w:rsidRPr="00935193" w:rsidRDefault="003A4DED" w:rsidP="004F601E">
            <w:pPr>
              <w:widowControl/>
              <w:spacing w:before="0" w:after="0"/>
              <w:jc w:val="center"/>
              <w:rPr>
                <w:snapToGrid/>
                <w:color w:val="000000"/>
              </w:rPr>
            </w:pPr>
            <w:r w:rsidRPr="00935193">
              <w:rPr>
                <w:snapToGrid/>
                <w:color w:val="000000"/>
              </w:rPr>
              <w:t>10</w:t>
            </w:r>
          </w:p>
        </w:tc>
      </w:tr>
      <w:tr w:rsidR="003A4DED" w:rsidRPr="00935193" w14:paraId="066C350B"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EB07C3A" w14:textId="77777777" w:rsidR="003A4DED" w:rsidRPr="00935193" w:rsidRDefault="003A4DED" w:rsidP="004F601E">
            <w:pPr>
              <w:widowControl/>
              <w:spacing w:before="0" w:after="0"/>
              <w:jc w:val="center"/>
              <w:rPr>
                <w:b/>
                <w:bCs/>
                <w:snapToGrid/>
                <w:color w:val="000000"/>
              </w:rPr>
            </w:pPr>
            <w:r w:rsidRPr="00935193">
              <w:rPr>
                <w:b/>
                <w:bCs/>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A9D0D" w14:textId="77777777" w:rsidR="003A4DED" w:rsidRPr="00935193"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7EFB6"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F9DA"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E6C7"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63E2D" w14:textId="77777777" w:rsidR="003A4DED" w:rsidRPr="00935193" w:rsidRDefault="003A4DED" w:rsidP="004F601E">
            <w:pPr>
              <w:widowControl/>
              <w:spacing w:before="0" w:after="0"/>
              <w:jc w:val="center"/>
              <w:rPr>
                <w:snapToGrid/>
                <w:color w:val="000000"/>
              </w:rPr>
            </w:pPr>
            <w:r>
              <w:rPr>
                <w:snapToGrid/>
                <w:color w:val="000000"/>
              </w:rPr>
              <w:t>2</w:t>
            </w:r>
          </w:p>
        </w:tc>
      </w:tr>
      <w:tr w:rsidR="003A4DED" w:rsidRPr="00935193" w14:paraId="4FD185DE" w14:textId="77777777" w:rsidTr="004F601E">
        <w:trPr>
          <w:trHeight w:val="25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03BA1AB" w14:textId="77777777" w:rsidR="003A4DED" w:rsidRPr="00935193" w:rsidRDefault="003A4DED" w:rsidP="004F601E">
            <w:pPr>
              <w:widowControl/>
              <w:spacing w:before="0" w:after="0"/>
              <w:jc w:val="center"/>
              <w:rPr>
                <w:b/>
                <w:bCs/>
                <w:snapToGrid/>
                <w:color w:val="000000"/>
              </w:rPr>
            </w:pPr>
            <w:r w:rsidRPr="00935193">
              <w:rPr>
                <w:b/>
                <w:bCs/>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B5D938" w14:textId="77777777" w:rsidR="003A4DED" w:rsidRPr="00935193"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D5AE061"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25EE9CF"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E3C6937"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E9D339A" w14:textId="77777777" w:rsidR="003A4DED" w:rsidRPr="00935193" w:rsidRDefault="003A4DED" w:rsidP="004F601E">
            <w:pPr>
              <w:widowControl/>
              <w:spacing w:before="0" w:after="0"/>
              <w:jc w:val="center"/>
              <w:rPr>
                <w:snapToGrid/>
                <w:color w:val="000000"/>
              </w:rPr>
            </w:pPr>
            <w:r>
              <w:rPr>
                <w:snapToGrid/>
                <w:color w:val="000000"/>
              </w:rPr>
              <w:t>2</w:t>
            </w:r>
          </w:p>
        </w:tc>
      </w:tr>
      <w:tr w:rsidR="003A4DED" w:rsidRPr="00935193" w14:paraId="789ECB6F"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4097735" w14:textId="77777777" w:rsidR="003A4DED" w:rsidRPr="00935193" w:rsidRDefault="003A4DED" w:rsidP="004F601E">
            <w:pPr>
              <w:widowControl/>
              <w:spacing w:before="0" w:after="0"/>
              <w:jc w:val="center"/>
              <w:rPr>
                <w:b/>
                <w:bCs/>
                <w:snapToGrid/>
                <w:color w:val="000000"/>
              </w:rPr>
            </w:pPr>
            <w:r w:rsidRPr="00935193">
              <w:rPr>
                <w:b/>
                <w:bCs/>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F2C2" w14:textId="77777777" w:rsidR="003A4DED" w:rsidRPr="00935193"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3F9C2"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155ED"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45C1"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E318" w14:textId="77777777" w:rsidR="003A4DED" w:rsidRPr="00935193" w:rsidRDefault="003A4DED" w:rsidP="004F601E">
            <w:pPr>
              <w:widowControl/>
              <w:spacing w:before="0" w:after="0"/>
              <w:jc w:val="center"/>
              <w:rPr>
                <w:snapToGrid/>
                <w:color w:val="000000"/>
              </w:rPr>
            </w:pPr>
            <w:r>
              <w:rPr>
                <w:snapToGrid/>
                <w:color w:val="000000"/>
              </w:rPr>
              <w:t>2</w:t>
            </w:r>
          </w:p>
        </w:tc>
      </w:tr>
      <w:tr w:rsidR="003A4DED" w:rsidRPr="00935193" w14:paraId="1F8FDA6A" w14:textId="77777777" w:rsidTr="004F601E">
        <w:trPr>
          <w:trHeight w:val="358"/>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EEF589B" w14:textId="77777777" w:rsidR="003A4DED" w:rsidRPr="00935193" w:rsidRDefault="003A4DED" w:rsidP="004F601E">
            <w:pPr>
              <w:widowControl/>
              <w:spacing w:before="0" w:after="0"/>
              <w:jc w:val="center"/>
              <w:rPr>
                <w:b/>
                <w:bCs/>
                <w:snapToGrid/>
                <w:color w:val="000000"/>
              </w:rPr>
            </w:pPr>
            <w:r w:rsidRPr="00935193">
              <w:rPr>
                <w:b/>
                <w:bCs/>
                <w:snapToGrid/>
                <w:color w:val="000000"/>
              </w:rPr>
              <w:t>5</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27391B" w14:textId="77777777" w:rsidR="003A4DED" w:rsidRPr="00935193"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EC691F4"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DA32FB"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7E28BE6"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91D9954" w14:textId="77777777" w:rsidR="003A4DED" w:rsidRPr="00935193" w:rsidRDefault="003A4DED" w:rsidP="004F601E">
            <w:pPr>
              <w:widowControl/>
              <w:spacing w:before="0" w:after="0"/>
              <w:jc w:val="center"/>
              <w:rPr>
                <w:snapToGrid/>
                <w:color w:val="000000"/>
              </w:rPr>
            </w:pPr>
            <w:r>
              <w:rPr>
                <w:snapToGrid/>
                <w:color w:val="000000"/>
              </w:rPr>
              <w:t>10</w:t>
            </w:r>
          </w:p>
        </w:tc>
      </w:tr>
      <w:tr w:rsidR="003A4DED" w:rsidRPr="00935193" w14:paraId="043603B1"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CBAD3DB" w14:textId="77777777" w:rsidR="003A4DED" w:rsidRPr="00935193" w:rsidRDefault="003A4DED" w:rsidP="004F601E">
            <w:pPr>
              <w:widowControl/>
              <w:spacing w:before="0" w:after="0"/>
              <w:jc w:val="center"/>
              <w:rPr>
                <w:b/>
                <w:bCs/>
                <w:snapToGrid/>
                <w:color w:val="000000"/>
              </w:rPr>
            </w:pPr>
            <w:r w:rsidRPr="00935193">
              <w:rPr>
                <w:b/>
                <w:bCs/>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7BB8" w14:textId="77777777" w:rsidR="003A4DED" w:rsidRPr="00935193" w:rsidRDefault="003A4DED" w:rsidP="004F601E">
            <w:pPr>
              <w:widowControl/>
              <w:spacing w:before="0" w:after="0"/>
              <w:jc w:val="center"/>
              <w:rPr>
                <w:snapToGrid/>
                <w:color w:val="000000"/>
              </w:rPr>
            </w:pPr>
            <w:r w:rsidRPr="00935193">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2D85" w14:textId="77777777" w:rsidR="003A4DED" w:rsidRPr="00935193" w:rsidRDefault="003A4DED" w:rsidP="004F601E">
            <w:pPr>
              <w:widowControl/>
              <w:spacing w:before="0" w:after="0"/>
              <w:jc w:val="center"/>
              <w:rPr>
                <w:snapToGrid/>
                <w:color w:val="000000"/>
              </w:rPr>
            </w:pPr>
            <w:r w:rsidRPr="00935193">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FB77"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EE41" w14:textId="77777777" w:rsidR="003A4DED" w:rsidRPr="00935193" w:rsidRDefault="003A4DED" w:rsidP="004F601E">
            <w:pPr>
              <w:widowControl/>
              <w:spacing w:before="0" w:after="0"/>
              <w:jc w:val="center"/>
              <w:rPr>
                <w:snapToGrid/>
                <w:color w:val="000000"/>
              </w:rPr>
            </w:pPr>
            <w:r w:rsidRPr="00935193">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2548" w14:textId="77777777" w:rsidR="003A4DED" w:rsidRPr="00935193" w:rsidRDefault="003A4DED" w:rsidP="004F601E">
            <w:pPr>
              <w:widowControl/>
              <w:spacing w:before="0" w:after="0"/>
              <w:jc w:val="center"/>
              <w:rPr>
                <w:snapToGrid/>
                <w:color w:val="000000"/>
              </w:rPr>
            </w:pPr>
            <w:r w:rsidRPr="00935193">
              <w:rPr>
                <w:snapToGrid/>
                <w:color w:val="000000"/>
              </w:rPr>
              <w:t>2</w:t>
            </w:r>
          </w:p>
        </w:tc>
      </w:tr>
      <w:tr w:rsidR="003A4DED" w:rsidRPr="00935193" w14:paraId="7E358E15"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7384A2F" w14:textId="77777777" w:rsidR="003A4DED" w:rsidRPr="00935193" w:rsidRDefault="003A4DED" w:rsidP="004F601E">
            <w:pPr>
              <w:widowControl/>
              <w:spacing w:before="0" w:after="0"/>
              <w:jc w:val="center"/>
              <w:rPr>
                <w:b/>
                <w:bCs/>
                <w:snapToGrid/>
                <w:color w:val="000000"/>
              </w:rPr>
            </w:pPr>
            <w:r w:rsidRPr="00935193">
              <w:rPr>
                <w:b/>
                <w:bCs/>
                <w:snapToGrid/>
                <w:color w:val="000000"/>
              </w:rPr>
              <w:t>7</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582BF59" w14:textId="77777777" w:rsidR="003A4DED" w:rsidRPr="00935193"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3F37DBD"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2BB5A4"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AE449B1"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2EBE179" w14:textId="77777777" w:rsidR="003A4DED" w:rsidRPr="00935193" w:rsidRDefault="003A4DED" w:rsidP="004F601E">
            <w:pPr>
              <w:widowControl/>
              <w:spacing w:before="0" w:after="0"/>
              <w:jc w:val="center"/>
              <w:rPr>
                <w:snapToGrid/>
                <w:color w:val="000000"/>
              </w:rPr>
            </w:pPr>
            <w:r>
              <w:rPr>
                <w:snapToGrid/>
                <w:color w:val="000000"/>
              </w:rPr>
              <w:t>10</w:t>
            </w:r>
          </w:p>
        </w:tc>
      </w:tr>
      <w:tr w:rsidR="003A4DED" w:rsidRPr="00935193" w14:paraId="4010E461"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798C57F" w14:textId="77777777" w:rsidR="003A4DED" w:rsidRPr="00935193" w:rsidRDefault="003A4DED" w:rsidP="004F601E">
            <w:pPr>
              <w:widowControl/>
              <w:spacing w:before="0" w:after="0"/>
              <w:jc w:val="center"/>
              <w:rPr>
                <w:b/>
                <w:bCs/>
                <w:snapToGrid/>
                <w:color w:val="000000"/>
              </w:rPr>
            </w:pPr>
            <w:r w:rsidRPr="00935193">
              <w:rPr>
                <w:b/>
                <w:bCs/>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7B5E" w14:textId="77777777" w:rsidR="003A4DED" w:rsidRPr="00935193"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A402" w14:textId="77777777" w:rsidR="003A4DED" w:rsidRPr="00935193"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AB912"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0EF" w14:textId="77777777" w:rsidR="003A4DED" w:rsidRPr="00935193"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CFE9" w14:textId="77777777" w:rsidR="003A4DED" w:rsidRPr="00935193" w:rsidRDefault="003A4DED" w:rsidP="004F601E">
            <w:pPr>
              <w:widowControl/>
              <w:spacing w:before="0" w:after="0"/>
              <w:jc w:val="center"/>
              <w:rPr>
                <w:snapToGrid/>
                <w:color w:val="000000"/>
              </w:rPr>
            </w:pPr>
            <w:r>
              <w:rPr>
                <w:snapToGrid/>
                <w:color w:val="000000"/>
              </w:rPr>
              <w:t>2</w:t>
            </w:r>
          </w:p>
        </w:tc>
      </w:tr>
      <w:tr w:rsidR="003A4DED" w:rsidRPr="00935193" w14:paraId="2D195F0F" w14:textId="77777777" w:rsidTr="004F601E">
        <w:trPr>
          <w:trHeight w:val="25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31622B2" w14:textId="77777777" w:rsidR="003A4DED" w:rsidRPr="00935193" w:rsidRDefault="003A4DED" w:rsidP="004F601E">
            <w:pPr>
              <w:widowControl/>
              <w:spacing w:before="0" w:after="0"/>
              <w:jc w:val="center"/>
              <w:rPr>
                <w:b/>
                <w:bCs/>
                <w:snapToGrid/>
                <w:color w:val="000000"/>
              </w:rPr>
            </w:pPr>
            <w:r w:rsidRPr="00935193">
              <w:rPr>
                <w:b/>
                <w:bCs/>
                <w:snapToGrid/>
                <w:color w:val="000000"/>
              </w:rPr>
              <w:t>9</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33DEF1D" w14:textId="77777777" w:rsidR="003A4DED" w:rsidRPr="00935193" w:rsidRDefault="003A4DED" w:rsidP="004F601E">
            <w:pPr>
              <w:widowControl/>
              <w:spacing w:before="0" w:after="0"/>
              <w:jc w:val="center"/>
              <w:rPr>
                <w:snapToGrid/>
                <w:color w:val="000000"/>
              </w:rPr>
            </w:pPr>
            <w:r w:rsidRPr="00935193">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A0B0D51" w14:textId="77777777" w:rsidR="003A4DED" w:rsidRPr="00935193" w:rsidRDefault="003A4DED" w:rsidP="004F601E">
            <w:pPr>
              <w:widowControl/>
              <w:spacing w:before="0" w:after="0"/>
              <w:jc w:val="center"/>
              <w:rPr>
                <w:snapToGrid/>
                <w:color w:val="000000"/>
              </w:rPr>
            </w:pPr>
            <w:r w:rsidRPr="00935193">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50AB7D6"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3B7DA9" w14:textId="77777777" w:rsidR="003A4DED" w:rsidRPr="00935193" w:rsidRDefault="003A4DED" w:rsidP="004F601E">
            <w:pPr>
              <w:widowControl/>
              <w:spacing w:before="0" w:after="0"/>
              <w:jc w:val="center"/>
              <w:rPr>
                <w:snapToGrid/>
                <w:color w:val="000000"/>
              </w:rPr>
            </w:pPr>
            <w:r w:rsidRPr="00935193">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508C0C" w14:textId="77777777" w:rsidR="003A4DED" w:rsidRPr="00935193" w:rsidRDefault="003A4DED" w:rsidP="004F601E">
            <w:pPr>
              <w:widowControl/>
              <w:spacing w:before="0" w:after="0"/>
              <w:jc w:val="center"/>
              <w:rPr>
                <w:snapToGrid/>
                <w:color w:val="000000"/>
              </w:rPr>
            </w:pPr>
            <w:r w:rsidRPr="00935193">
              <w:rPr>
                <w:snapToGrid/>
                <w:color w:val="000000"/>
              </w:rPr>
              <w:t>10</w:t>
            </w:r>
          </w:p>
        </w:tc>
      </w:tr>
      <w:tr w:rsidR="003A4DED" w:rsidRPr="00935193" w14:paraId="79B2D98F" w14:textId="77777777" w:rsidTr="004F601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1608CDB" w14:textId="77777777" w:rsidR="003A4DED" w:rsidRPr="00935193" w:rsidRDefault="003A4DED" w:rsidP="004F601E">
            <w:pPr>
              <w:widowControl/>
              <w:spacing w:before="0" w:after="0"/>
              <w:jc w:val="center"/>
              <w:rPr>
                <w:b/>
                <w:bCs/>
                <w:snapToGrid/>
                <w:color w:val="000000"/>
              </w:rPr>
            </w:pPr>
            <w:r w:rsidRPr="00935193">
              <w:rPr>
                <w:b/>
                <w:bCs/>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7D95" w14:textId="77777777" w:rsidR="003A4DED" w:rsidRPr="00935193" w:rsidRDefault="003A4DED" w:rsidP="004F601E">
            <w:pPr>
              <w:widowControl/>
              <w:spacing w:before="0" w:after="0"/>
              <w:jc w:val="center"/>
              <w:rPr>
                <w:snapToGrid/>
                <w:color w:val="000000"/>
              </w:rPr>
            </w:pPr>
            <w:r w:rsidRPr="00935193">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696AB" w14:textId="77777777" w:rsidR="003A4DED" w:rsidRPr="00935193" w:rsidRDefault="003A4DED" w:rsidP="004F601E">
            <w:pPr>
              <w:widowControl/>
              <w:spacing w:before="0" w:after="0"/>
              <w:jc w:val="center"/>
              <w:rPr>
                <w:snapToGrid/>
                <w:color w:val="000000"/>
              </w:rPr>
            </w:pPr>
            <w:r w:rsidRPr="00935193">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FA48" w14:textId="77777777" w:rsidR="003A4DED" w:rsidRPr="00935193" w:rsidRDefault="003A4DED" w:rsidP="004F601E">
            <w:pPr>
              <w:widowControl/>
              <w:spacing w:before="0" w:after="0"/>
              <w:jc w:val="center"/>
              <w:rPr>
                <w:snapToGrid/>
                <w:color w:val="000000"/>
              </w:rPr>
            </w:pPr>
            <w:r w:rsidRPr="00935193">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8608" w14:textId="77777777" w:rsidR="003A4DED" w:rsidRPr="00935193" w:rsidRDefault="003A4DED" w:rsidP="004F601E">
            <w:pPr>
              <w:widowControl/>
              <w:spacing w:before="0" w:after="0"/>
              <w:jc w:val="center"/>
              <w:rPr>
                <w:snapToGrid/>
                <w:color w:val="000000"/>
              </w:rPr>
            </w:pPr>
            <w:r w:rsidRPr="00935193">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ADB6" w14:textId="77777777" w:rsidR="003A4DED" w:rsidRPr="00935193" w:rsidRDefault="003A4DED" w:rsidP="004F601E">
            <w:pPr>
              <w:widowControl/>
              <w:spacing w:before="0" w:after="0"/>
              <w:jc w:val="center"/>
              <w:rPr>
                <w:snapToGrid/>
                <w:color w:val="000000"/>
              </w:rPr>
            </w:pPr>
            <w:r w:rsidRPr="00935193">
              <w:rPr>
                <w:snapToGrid/>
                <w:color w:val="000000"/>
              </w:rPr>
              <w:t>2</w:t>
            </w:r>
          </w:p>
        </w:tc>
      </w:tr>
      <w:tr w:rsidR="003A4DED" w:rsidRPr="00935193" w14:paraId="0FB29621" w14:textId="77777777" w:rsidTr="004F601E">
        <w:trPr>
          <w:trHeight w:val="300"/>
        </w:trPr>
        <w:tc>
          <w:tcPr>
            <w:tcW w:w="5760"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D5136DD" w14:textId="77777777" w:rsidR="003A4DED" w:rsidRPr="00935193" w:rsidRDefault="003A4DED" w:rsidP="004F601E">
            <w:pPr>
              <w:widowControl/>
              <w:spacing w:before="0" w:after="0"/>
              <w:jc w:val="center"/>
              <w:rPr>
                <w:b/>
                <w:bCs/>
                <w:snapToGrid/>
                <w:color w:val="000000"/>
              </w:rPr>
            </w:pPr>
            <w:r w:rsidRPr="00935193">
              <w:rPr>
                <w:b/>
                <w:bCs/>
                <w:snapToGrid/>
                <w:color w:val="000000"/>
              </w:rPr>
              <w:t>Score # Amount</w:t>
            </w:r>
          </w:p>
        </w:tc>
      </w:tr>
    </w:tbl>
    <w:p w14:paraId="51361B4C" w14:textId="77777777" w:rsidR="003A4DED" w:rsidRPr="00BE79DE" w:rsidRDefault="003A4DED" w:rsidP="003A4DED">
      <w:pPr>
        <w:rPr>
          <w:lang w:eastAsia="x-none"/>
        </w:rPr>
      </w:pPr>
    </w:p>
    <w:p w14:paraId="6CFA061E" w14:textId="7939C7EB" w:rsidR="003A4DED" w:rsidRDefault="003A4DED" w:rsidP="003A4DED">
      <w:pPr>
        <w:widowControl/>
        <w:spacing w:before="0" w:after="0"/>
        <w:rPr>
          <w:lang w:eastAsia="x-none"/>
        </w:rPr>
      </w:pPr>
    </w:p>
    <w:p w14:paraId="38B76C3F" w14:textId="5A74D726" w:rsidR="00437406" w:rsidRDefault="0062654C" w:rsidP="00F83189">
      <w:pPr>
        <w:pStyle w:val="Heading2"/>
      </w:pPr>
      <w:r>
        <w:rPr>
          <w:lang w:val="en-US"/>
        </w:rPr>
        <w:t>Scenario 1</w:t>
      </w:r>
      <w:r w:rsidR="00437406">
        <w:t>:  PIREPs and Incident Reports Focus Group Questions</w:t>
      </w:r>
    </w:p>
    <w:p w14:paraId="5E7F92F7" w14:textId="09C4D629" w:rsidR="009924FE" w:rsidRDefault="009924FE" w:rsidP="009924FE">
      <w:pPr>
        <w:rPr>
          <w:lang w:val="x-none" w:eastAsia="x-none"/>
        </w:rPr>
      </w:pPr>
    </w:p>
    <w:p w14:paraId="444AE68D" w14:textId="77777777" w:rsidR="009924FE" w:rsidRDefault="009924FE" w:rsidP="00F63C24">
      <w:pPr>
        <w:pStyle w:val="ListParagraph"/>
        <w:numPr>
          <w:ilvl w:val="1"/>
          <w:numId w:val="32"/>
        </w:numPr>
        <w:spacing w:after="160" w:line="259" w:lineRule="auto"/>
      </w:pPr>
      <w:r>
        <w:t>Was the PIREP Entry Form intuitive to use? What aspects of the design or functionality could be improved and how?</w:t>
      </w:r>
    </w:p>
    <w:p w14:paraId="087B9787" w14:textId="77777777" w:rsidR="009924FE" w:rsidRDefault="009924FE" w:rsidP="00F63C24">
      <w:pPr>
        <w:pStyle w:val="ListParagraph"/>
        <w:numPr>
          <w:ilvl w:val="1"/>
          <w:numId w:val="32"/>
        </w:numPr>
        <w:spacing w:after="0" w:line="240" w:lineRule="auto"/>
        <w:contextualSpacing w:val="0"/>
      </w:pPr>
      <w:r>
        <w:t>Do the icons in the Navigation Bar effectively convey their underlying function? If not, which icons do you find to be unintuitive?</w:t>
      </w:r>
    </w:p>
    <w:p w14:paraId="0870C387" w14:textId="77777777" w:rsidR="009924FE" w:rsidRDefault="009924FE" w:rsidP="00F63C24">
      <w:pPr>
        <w:pStyle w:val="ListParagraph"/>
        <w:numPr>
          <w:ilvl w:val="1"/>
          <w:numId w:val="32"/>
        </w:numPr>
        <w:spacing w:after="160" w:line="259" w:lineRule="auto"/>
      </w:pPr>
      <w:r>
        <w:t>With minimal training, do you feel confident using the PIREP Entry Form for the creation and submission of PIREPs?</w:t>
      </w:r>
    </w:p>
    <w:p w14:paraId="6909CF55" w14:textId="77777777" w:rsidR="009924FE" w:rsidRDefault="009924FE" w:rsidP="00F63C24">
      <w:pPr>
        <w:pStyle w:val="ListParagraph"/>
        <w:numPr>
          <w:ilvl w:val="1"/>
          <w:numId w:val="32"/>
        </w:numPr>
        <w:spacing w:after="160" w:line="259" w:lineRule="auto"/>
      </w:pPr>
      <w:r>
        <w:t>Were there any functionalities that you were expecting to be available as part of the PIREP Entry Form that were missing?</w:t>
      </w:r>
    </w:p>
    <w:p w14:paraId="3863E00C" w14:textId="77777777" w:rsidR="009924FE" w:rsidRDefault="009924FE" w:rsidP="00F63C24">
      <w:pPr>
        <w:pStyle w:val="ListParagraph"/>
        <w:numPr>
          <w:ilvl w:val="1"/>
          <w:numId w:val="32"/>
        </w:numPr>
        <w:spacing w:after="160" w:line="259" w:lineRule="auto"/>
      </w:pPr>
      <w:r>
        <w:t>Was the Incident Report Form tool intuitive to use? What aspects of the design or functionality could be improved and how?</w:t>
      </w:r>
    </w:p>
    <w:p w14:paraId="6A9702F9" w14:textId="77777777" w:rsidR="009924FE" w:rsidRDefault="009924FE" w:rsidP="00F63C24">
      <w:pPr>
        <w:pStyle w:val="ListParagraph"/>
        <w:numPr>
          <w:ilvl w:val="1"/>
          <w:numId w:val="32"/>
        </w:numPr>
        <w:spacing w:after="160" w:line="259" w:lineRule="auto"/>
      </w:pPr>
      <w:r>
        <w:t xml:space="preserve">Was finding and completing an Incomplete Incident Form intuitive to do? </w:t>
      </w:r>
    </w:p>
    <w:p w14:paraId="3E5A09C3" w14:textId="77777777" w:rsidR="009924FE" w:rsidRDefault="009924FE" w:rsidP="00F63C24">
      <w:pPr>
        <w:pStyle w:val="ListParagraph"/>
        <w:numPr>
          <w:ilvl w:val="1"/>
          <w:numId w:val="32"/>
        </w:numPr>
        <w:spacing w:after="160" w:line="259" w:lineRule="auto"/>
      </w:pPr>
      <w:r>
        <w:t>With minimal training, do you feel confident using the Incident Report Form tool for the creation and submission of Incident Reports?</w:t>
      </w:r>
    </w:p>
    <w:p w14:paraId="1F35489F" w14:textId="77777777" w:rsidR="009924FE" w:rsidRDefault="009924FE" w:rsidP="00F63C24">
      <w:pPr>
        <w:pStyle w:val="ListParagraph"/>
        <w:numPr>
          <w:ilvl w:val="1"/>
          <w:numId w:val="32"/>
        </w:numPr>
        <w:spacing w:after="160" w:line="259" w:lineRule="auto"/>
      </w:pPr>
      <w:r>
        <w:t>Were there any functionalities that you were expecting to be available as part of the Incident Report Form tool that were missing?</w:t>
      </w:r>
    </w:p>
    <w:p w14:paraId="5F589BC3"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66532A39" w14:textId="73EC9F93" w:rsidR="003A4DED" w:rsidRDefault="0062654C" w:rsidP="00F83189">
      <w:pPr>
        <w:pStyle w:val="Heading2"/>
      </w:pPr>
      <w:bookmarkStart w:id="16" w:name="_Toc73605790"/>
      <w:r>
        <w:rPr>
          <w:lang w:val="en-US"/>
        </w:rPr>
        <w:lastRenderedPageBreak/>
        <w:t>Scenario 2</w:t>
      </w:r>
      <w:r w:rsidR="003A4DED">
        <w:t>: Airport Information Area Survey</w:t>
      </w:r>
      <w:bookmarkEnd w:id="16"/>
    </w:p>
    <w:tbl>
      <w:tblPr>
        <w:tblW w:w="10105" w:type="dxa"/>
        <w:tblLook w:val="04A0" w:firstRow="1" w:lastRow="0" w:firstColumn="1" w:lastColumn="0" w:noHBand="0" w:noVBand="1"/>
      </w:tblPr>
      <w:tblGrid>
        <w:gridCol w:w="475"/>
        <w:gridCol w:w="4685"/>
        <w:gridCol w:w="1085"/>
        <w:gridCol w:w="1080"/>
        <w:gridCol w:w="937"/>
        <w:gridCol w:w="781"/>
        <w:gridCol w:w="1062"/>
      </w:tblGrid>
      <w:tr w:rsidR="003A4DED" w:rsidRPr="00935193" w14:paraId="35B070A1" w14:textId="77777777" w:rsidTr="004F601E">
        <w:trPr>
          <w:trHeight w:val="300"/>
        </w:trPr>
        <w:tc>
          <w:tcPr>
            <w:tcW w:w="10105" w:type="dxa"/>
            <w:gridSpan w:val="7"/>
            <w:tcBorders>
              <w:top w:val="nil"/>
              <w:left w:val="nil"/>
              <w:bottom w:val="single" w:sz="4" w:space="0" w:color="auto"/>
            </w:tcBorders>
            <w:shd w:val="clear" w:color="auto" w:fill="auto"/>
            <w:noWrap/>
            <w:vAlign w:val="center"/>
            <w:hideMark/>
          </w:tcPr>
          <w:p w14:paraId="1F87BED3" w14:textId="60A106C0" w:rsidR="003A4DED" w:rsidRPr="00935193" w:rsidRDefault="003A4DED" w:rsidP="004F601E">
            <w:pPr>
              <w:pStyle w:val="TableCaptions"/>
              <w:rPr>
                <w:snapToGrid/>
              </w:rPr>
            </w:pPr>
            <w:bookmarkStart w:id="17" w:name="_Toc73605679"/>
            <w:r w:rsidRPr="00935193">
              <w:rPr>
                <w:snapToGrid/>
              </w:rPr>
              <w:t xml:space="preserve">AT Scenario: </w:t>
            </w:r>
            <w:r>
              <w:rPr>
                <w:snapToGrid/>
              </w:rPr>
              <w:t>Airport Information Area</w:t>
            </w:r>
            <w:bookmarkEnd w:id="17"/>
          </w:p>
        </w:tc>
      </w:tr>
      <w:tr w:rsidR="003A4DED" w:rsidRPr="00935193" w14:paraId="44116870"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DB15F" w14:textId="77777777" w:rsidR="003A4DED" w:rsidRPr="00935193" w:rsidRDefault="003A4DED" w:rsidP="004F601E">
            <w:pPr>
              <w:widowControl/>
              <w:spacing w:before="0" w:after="0"/>
              <w:jc w:val="center"/>
              <w:rPr>
                <w:b/>
                <w:bCs/>
                <w:snapToGrid/>
              </w:rPr>
            </w:pPr>
            <w:r w:rsidRPr="00935193">
              <w:rPr>
                <w:b/>
                <w:bCs/>
                <w:snapToGrid/>
              </w:rPr>
              <w:t>#</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5E07" w14:textId="77777777" w:rsidR="003A4DED" w:rsidRPr="00935193" w:rsidRDefault="003A4DED" w:rsidP="004F601E">
            <w:pPr>
              <w:widowControl/>
              <w:spacing w:before="0" w:after="0"/>
              <w:jc w:val="center"/>
              <w:rPr>
                <w:b/>
                <w:bCs/>
                <w:snapToGrid/>
              </w:rPr>
            </w:pPr>
            <w:r w:rsidRPr="00935193">
              <w:rPr>
                <w:b/>
                <w:bCs/>
                <w:snapToGrid/>
              </w:rPr>
              <w:t>Question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2E8D" w14:textId="77777777" w:rsidR="003A4DED" w:rsidRPr="00935193" w:rsidRDefault="003A4DED" w:rsidP="004F601E">
            <w:pPr>
              <w:widowControl/>
              <w:spacing w:before="0" w:after="0"/>
              <w:jc w:val="center"/>
              <w:rPr>
                <w:b/>
                <w:bCs/>
                <w:snapToGrid/>
              </w:rPr>
            </w:pPr>
            <w:r w:rsidRPr="00935193">
              <w:rPr>
                <w:b/>
                <w:bCs/>
                <w:snapToGrid/>
              </w:rPr>
              <w:t>Strongly Disagree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A261" w14:textId="77777777" w:rsidR="003A4DED" w:rsidRPr="00935193" w:rsidRDefault="003A4DED" w:rsidP="004F601E">
            <w:pPr>
              <w:widowControl/>
              <w:spacing w:before="0" w:after="0"/>
              <w:jc w:val="center"/>
              <w:rPr>
                <w:b/>
                <w:bCs/>
                <w:snapToGrid/>
              </w:rPr>
            </w:pPr>
            <w:r w:rsidRPr="00935193">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1DD5" w14:textId="77777777" w:rsidR="003A4DED" w:rsidRPr="00935193" w:rsidRDefault="003A4DED" w:rsidP="004F601E">
            <w:pPr>
              <w:widowControl/>
              <w:spacing w:before="0" w:after="0"/>
              <w:jc w:val="center"/>
              <w:rPr>
                <w:b/>
                <w:bCs/>
                <w:snapToGrid/>
              </w:rPr>
            </w:pPr>
            <w:r w:rsidRPr="00935193">
              <w:rPr>
                <w:b/>
                <w:bCs/>
                <w:snapToGrid/>
              </w:rPr>
              <w:t>Neutral</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34FDD" w14:textId="77777777" w:rsidR="003A4DED" w:rsidRPr="00935193" w:rsidRDefault="003A4DED" w:rsidP="004F601E">
            <w:pPr>
              <w:widowControl/>
              <w:spacing w:before="0" w:after="0"/>
              <w:jc w:val="center"/>
              <w:rPr>
                <w:b/>
                <w:bCs/>
                <w:snapToGrid/>
              </w:rPr>
            </w:pPr>
            <w:r w:rsidRPr="00935193">
              <w:rPr>
                <w:b/>
                <w:bCs/>
                <w:snapToGrid/>
              </w:rPr>
              <w:t>Agree</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BC92B" w14:textId="77777777" w:rsidR="003A4DED" w:rsidRPr="00935193" w:rsidRDefault="003A4DED" w:rsidP="004F601E">
            <w:pPr>
              <w:widowControl/>
              <w:spacing w:before="0" w:after="0"/>
              <w:jc w:val="center"/>
              <w:rPr>
                <w:b/>
                <w:bCs/>
                <w:snapToGrid/>
              </w:rPr>
            </w:pPr>
            <w:r w:rsidRPr="00935193">
              <w:rPr>
                <w:b/>
                <w:bCs/>
                <w:snapToGrid/>
              </w:rPr>
              <w:t>Strongly Agree</w:t>
            </w:r>
          </w:p>
        </w:tc>
      </w:tr>
      <w:tr w:rsidR="003A4DED" w:rsidRPr="00935193" w14:paraId="585D70D8" w14:textId="77777777" w:rsidTr="004F601E">
        <w:trPr>
          <w:trHeight w:val="610"/>
        </w:trPr>
        <w:tc>
          <w:tcPr>
            <w:tcW w:w="47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AE06727" w14:textId="77777777" w:rsidR="003A4DED" w:rsidRPr="00935193" w:rsidRDefault="003A4DED" w:rsidP="004F601E">
            <w:pPr>
              <w:widowControl/>
              <w:spacing w:before="0" w:after="0"/>
              <w:jc w:val="center"/>
              <w:rPr>
                <w:b/>
                <w:bCs/>
                <w:snapToGrid/>
                <w:color w:val="000000"/>
              </w:rPr>
            </w:pPr>
            <w:r w:rsidRPr="00935193">
              <w:rPr>
                <w:b/>
                <w:bCs/>
                <w:snapToGrid/>
                <w:color w:val="000000"/>
              </w:rPr>
              <w:t>1</w:t>
            </w:r>
          </w:p>
        </w:tc>
        <w:tc>
          <w:tcPr>
            <w:tcW w:w="4685" w:type="dxa"/>
            <w:tcBorders>
              <w:top w:val="single" w:sz="4" w:space="0" w:color="auto"/>
              <w:left w:val="single" w:sz="4" w:space="0" w:color="auto"/>
              <w:bottom w:val="single" w:sz="4" w:space="0" w:color="auto"/>
              <w:right w:val="single" w:sz="4" w:space="0" w:color="auto"/>
            </w:tcBorders>
            <w:shd w:val="clear" w:color="000000" w:fill="D0CECE"/>
            <w:vAlign w:val="center"/>
          </w:tcPr>
          <w:p w14:paraId="3DE23489" w14:textId="77777777" w:rsidR="003A4DED" w:rsidRPr="00935193" w:rsidRDefault="003A4DED" w:rsidP="004F601E">
            <w:pPr>
              <w:widowControl/>
              <w:spacing w:before="0" w:after="0"/>
              <w:rPr>
                <w:snapToGrid/>
                <w:color w:val="000000"/>
              </w:rPr>
            </w:pPr>
            <w:r>
              <w:rPr>
                <w:color w:val="000000"/>
              </w:rPr>
              <w:t>I think the Airport Information Area has all the components my facility needs</w:t>
            </w:r>
          </w:p>
        </w:tc>
        <w:tc>
          <w:tcPr>
            <w:tcW w:w="10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A063EDE"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CA68EFC"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CC82633"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56E4567"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2692FD9"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258681D2" w14:textId="77777777" w:rsidTr="004F601E">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0695" w14:textId="77777777" w:rsidR="003A4DED" w:rsidRPr="00935193" w:rsidRDefault="003A4DED" w:rsidP="004F601E">
            <w:pPr>
              <w:widowControl/>
              <w:spacing w:before="0" w:after="0"/>
              <w:jc w:val="center"/>
              <w:rPr>
                <w:b/>
                <w:bCs/>
                <w:snapToGrid/>
                <w:color w:val="000000"/>
              </w:rPr>
            </w:pPr>
            <w:r w:rsidRPr="00935193">
              <w:rPr>
                <w:b/>
                <w:bCs/>
                <w:snapToGrid/>
                <w:color w:val="000000"/>
              </w:rPr>
              <w:t>2</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226C3C20" w14:textId="77777777" w:rsidR="003A4DED" w:rsidRPr="00935193" w:rsidRDefault="003A4DED" w:rsidP="004F601E">
            <w:pPr>
              <w:widowControl/>
              <w:spacing w:before="0" w:after="0"/>
              <w:rPr>
                <w:snapToGrid/>
                <w:color w:val="000000"/>
              </w:rPr>
            </w:pPr>
            <w:r>
              <w:rPr>
                <w:color w:val="000000"/>
              </w:rPr>
              <w:t>I do not like the way the Airport Information Area displays the runways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61BB"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0F10"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BA145"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A059"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2265D"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7CA5E8E1" w14:textId="77777777" w:rsidTr="004F601E">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42F2C6F" w14:textId="77777777" w:rsidR="003A4DED" w:rsidRPr="00935193" w:rsidRDefault="003A4DED" w:rsidP="004F601E">
            <w:pPr>
              <w:widowControl/>
              <w:spacing w:before="0" w:after="0"/>
              <w:jc w:val="center"/>
              <w:rPr>
                <w:b/>
                <w:bCs/>
                <w:snapToGrid/>
                <w:color w:val="000000"/>
              </w:rPr>
            </w:pPr>
            <w:r w:rsidRPr="00935193">
              <w:rPr>
                <w:b/>
                <w:bCs/>
                <w:snapToGrid/>
                <w:color w:val="000000"/>
              </w:rPr>
              <w:t>3</w:t>
            </w:r>
          </w:p>
        </w:tc>
        <w:tc>
          <w:tcPr>
            <w:tcW w:w="4685" w:type="dxa"/>
            <w:tcBorders>
              <w:top w:val="single" w:sz="4" w:space="0" w:color="auto"/>
              <w:left w:val="single" w:sz="4" w:space="0" w:color="auto"/>
              <w:bottom w:val="single" w:sz="4" w:space="0" w:color="auto"/>
              <w:right w:val="single" w:sz="4" w:space="0" w:color="auto"/>
            </w:tcBorders>
            <w:shd w:val="clear" w:color="000000" w:fill="D0CECE"/>
            <w:vAlign w:val="center"/>
          </w:tcPr>
          <w:p w14:paraId="10C85B52" w14:textId="77777777" w:rsidR="003A4DED" w:rsidRPr="00935193" w:rsidRDefault="003A4DED" w:rsidP="004F601E">
            <w:pPr>
              <w:widowControl/>
              <w:spacing w:before="0" w:after="0"/>
              <w:rPr>
                <w:snapToGrid/>
                <w:color w:val="000000"/>
              </w:rPr>
            </w:pPr>
            <w:r>
              <w:rPr>
                <w:color w:val="000000"/>
              </w:rPr>
              <w:t>I am confident in my ability to update information in the Airport Information Area</w:t>
            </w:r>
          </w:p>
        </w:tc>
        <w:tc>
          <w:tcPr>
            <w:tcW w:w="10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6406B8"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562A7F2"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D1C65B"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EB369ED"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3F36CE9"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12BBB040" w14:textId="77777777" w:rsidTr="004F601E">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EF76" w14:textId="77777777" w:rsidR="003A4DED" w:rsidRPr="00935193" w:rsidRDefault="003A4DED" w:rsidP="004F601E">
            <w:pPr>
              <w:widowControl/>
              <w:spacing w:before="0" w:after="0"/>
              <w:jc w:val="center"/>
              <w:rPr>
                <w:b/>
                <w:bCs/>
                <w:snapToGrid/>
                <w:color w:val="000000"/>
              </w:rPr>
            </w:pPr>
            <w:r w:rsidRPr="00935193">
              <w:rPr>
                <w:b/>
                <w:bCs/>
                <w:snapToGrid/>
                <w:color w:val="000000"/>
              </w:rPr>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5A662EBF" w14:textId="77777777" w:rsidR="003A4DED" w:rsidRPr="00935193" w:rsidRDefault="003A4DED" w:rsidP="004F601E">
            <w:pPr>
              <w:widowControl/>
              <w:spacing w:before="0" w:after="0"/>
              <w:rPr>
                <w:snapToGrid/>
                <w:color w:val="000000"/>
              </w:rPr>
            </w:pPr>
            <w:r>
              <w:rPr>
                <w:color w:val="000000"/>
              </w:rPr>
              <w:t>Updating the Runway status changed the winds information accurately</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4E06"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0096"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57479"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3B12"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F7B5"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4246679D"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5654464" w14:textId="77777777" w:rsidR="003A4DED" w:rsidRPr="00935193" w:rsidRDefault="003A4DED" w:rsidP="004F601E">
            <w:pPr>
              <w:widowControl/>
              <w:spacing w:before="0" w:after="0"/>
              <w:jc w:val="center"/>
              <w:rPr>
                <w:b/>
                <w:bCs/>
                <w:snapToGrid/>
                <w:color w:val="000000"/>
              </w:rPr>
            </w:pPr>
            <w:r w:rsidRPr="00935193">
              <w:rPr>
                <w:b/>
                <w:bCs/>
                <w:snapToGrid/>
                <w:color w:val="000000"/>
              </w:rPr>
              <w:t>5</w:t>
            </w:r>
          </w:p>
        </w:tc>
        <w:tc>
          <w:tcPr>
            <w:tcW w:w="4685" w:type="dxa"/>
            <w:tcBorders>
              <w:top w:val="single" w:sz="4" w:space="0" w:color="auto"/>
              <w:left w:val="single" w:sz="4" w:space="0" w:color="auto"/>
              <w:bottom w:val="single" w:sz="4" w:space="0" w:color="auto"/>
              <w:right w:val="single" w:sz="4" w:space="0" w:color="auto"/>
            </w:tcBorders>
            <w:shd w:val="clear" w:color="000000" w:fill="D0CECE"/>
            <w:vAlign w:val="center"/>
          </w:tcPr>
          <w:p w14:paraId="58FD928F" w14:textId="77777777" w:rsidR="003A4DED" w:rsidRPr="00935193" w:rsidRDefault="003A4DED" w:rsidP="004F601E">
            <w:pPr>
              <w:widowControl/>
              <w:spacing w:before="0" w:after="0"/>
              <w:rPr>
                <w:snapToGrid/>
                <w:color w:val="000000"/>
              </w:rPr>
            </w:pPr>
            <w:r>
              <w:rPr>
                <w:color w:val="000000"/>
              </w:rPr>
              <w:t>The Airport Information Area is arranged in a way that makes viewing critical information confusing</w:t>
            </w:r>
          </w:p>
        </w:tc>
        <w:tc>
          <w:tcPr>
            <w:tcW w:w="10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2EC56D0"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FCB1B65"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E69D25"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327A222"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283B868"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49059CF0"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1D95D" w14:textId="77777777" w:rsidR="003A4DED" w:rsidRPr="00935193" w:rsidRDefault="003A4DED" w:rsidP="004F601E">
            <w:pPr>
              <w:widowControl/>
              <w:spacing w:before="0" w:after="0"/>
              <w:jc w:val="center"/>
              <w:rPr>
                <w:b/>
                <w:bCs/>
                <w:snapToGrid/>
                <w:color w:val="000000"/>
              </w:rPr>
            </w:pPr>
            <w:r w:rsidRPr="00935193">
              <w:rPr>
                <w:b/>
                <w:bCs/>
                <w:snapToGrid/>
                <w:color w:val="000000"/>
              </w:rPr>
              <w:t>6</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3BFC8AC5" w14:textId="77777777" w:rsidR="003A4DED" w:rsidRPr="00935193" w:rsidRDefault="003A4DED" w:rsidP="004F601E">
            <w:pPr>
              <w:widowControl/>
              <w:spacing w:before="0" w:after="0"/>
              <w:rPr>
                <w:snapToGrid/>
                <w:color w:val="000000"/>
              </w:rPr>
            </w:pPr>
            <w:r>
              <w:rPr>
                <w:color w:val="000000"/>
              </w:rPr>
              <w:t>I had trouble finding the Altimeter in the Airport Information Area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47411"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9B79"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4EFE"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3E8B"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D0CEC"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2054566B"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7628FE8" w14:textId="77777777" w:rsidR="003A4DED" w:rsidRPr="00935193" w:rsidRDefault="003A4DED" w:rsidP="004F601E">
            <w:pPr>
              <w:widowControl/>
              <w:spacing w:before="0" w:after="0"/>
              <w:jc w:val="center"/>
              <w:rPr>
                <w:b/>
                <w:bCs/>
                <w:snapToGrid/>
                <w:color w:val="000000"/>
              </w:rPr>
            </w:pPr>
            <w:r w:rsidRPr="00935193">
              <w:rPr>
                <w:b/>
                <w:bCs/>
                <w:snapToGrid/>
                <w:color w:val="000000"/>
              </w:rPr>
              <w:t>7</w:t>
            </w:r>
          </w:p>
        </w:tc>
        <w:tc>
          <w:tcPr>
            <w:tcW w:w="4685" w:type="dxa"/>
            <w:tcBorders>
              <w:top w:val="single" w:sz="4" w:space="0" w:color="auto"/>
              <w:left w:val="single" w:sz="4" w:space="0" w:color="auto"/>
              <w:bottom w:val="single" w:sz="4" w:space="0" w:color="auto"/>
              <w:right w:val="single" w:sz="4" w:space="0" w:color="auto"/>
            </w:tcBorders>
            <w:shd w:val="clear" w:color="000000" w:fill="D0CECE"/>
            <w:vAlign w:val="center"/>
          </w:tcPr>
          <w:p w14:paraId="1B37A6A1" w14:textId="77777777" w:rsidR="003A4DED" w:rsidRPr="00935193" w:rsidRDefault="003A4DED" w:rsidP="004F601E">
            <w:pPr>
              <w:widowControl/>
              <w:spacing w:before="0" w:after="0"/>
              <w:rPr>
                <w:snapToGrid/>
                <w:color w:val="000000"/>
              </w:rPr>
            </w:pPr>
            <w:r>
              <w:rPr>
                <w:color w:val="000000"/>
              </w:rPr>
              <w:t>The Airport Information Area is missing critical information</w:t>
            </w:r>
          </w:p>
        </w:tc>
        <w:tc>
          <w:tcPr>
            <w:tcW w:w="10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1001EF8"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B0D793"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74B072E"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45F5550"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858C398"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5BBEE2A2"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0330" w14:textId="77777777" w:rsidR="003A4DED" w:rsidRPr="00935193" w:rsidRDefault="003A4DED" w:rsidP="004F601E">
            <w:pPr>
              <w:widowControl/>
              <w:spacing w:before="0" w:after="0"/>
              <w:jc w:val="center"/>
              <w:rPr>
                <w:b/>
                <w:bCs/>
                <w:snapToGrid/>
                <w:color w:val="000000"/>
              </w:rPr>
            </w:pPr>
            <w:r w:rsidRPr="00935193">
              <w:rPr>
                <w:b/>
                <w:bCs/>
                <w:snapToGrid/>
                <w:color w:val="000000"/>
              </w:rPr>
              <w:t>8</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097B2ABF" w14:textId="77777777" w:rsidR="003A4DED" w:rsidRPr="00935193" w:rsidRDefault="003A4DED" w:rsidP="004F601E">
            <w:pPr>
              <w:widowControl/>
              <w:spacing w:before="0" w:after="0"/>
              <w:rPr>
                <w:snapToGrid/>
                <w:color w:val="000000"/>
              </w:rPr>
            </w:pPr>
            <w:r>
              <w:rPr>
                <w:color w:val="000000"/>
              </w:rPr>
              <w:t>I had no problems updating the ATIS code in the Airport Information Area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3A0DA"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E9F44"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0C5E6"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4EC5B"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5D29"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782F4313" w14:textId="77777777" w:rsidTr="004F601E">
        <w:trPr>
          <w:trHeight w:val="570"/>
        </w:trPr>
        <w:tc>
          <w:tcPr>
            <w:tcW w:w="47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5093A8A" w14:textId="77777777" w:rsidR="003A4DED" w:rsidRPr="00935193" w:rsidRDefault="003A4DED" w:rsidP="004F601E">
            <w:pPr>
              <w:widowControl/>
              <w:spacing w:before="0" w:after="0"/>
              <w:jc w:val="center"/>
              <w:rPr>
                <w:b/>
                <w:bCs/>
                <w:snapToGrid/>
                <w:color w:val="000000"/>
              </w:rPr>
            </w:pPr>
            <w:r w:rsidRPr="00935193">
              <w:rPr>
                <w:b/>
                <w:bCs/>
                <w:snapToGrid/>
                <w:color w:val="000000"/>
              </w:rPr>
              <w:t>9</w:t>
            </w:r>
          </w:p>
        </w:tc>
        <w:tc>
          <w:tcPr>
            <w:tcW w:w="4685" w:type="dxa"/>
            <w:tcBorders>
              <w:top w:val="single" w:sz="4" w:space="0" w:color="auto"/>
              <w:left w:val="single" w:sz="4" w:space="0" w:color="auto"/>
              <w:bottom w:val="single" w:sz="4" w:space="0" w:color="auto"/>
              <w:right w:val="single" w:sz="4" w:space="0" w:color="auto"/>
            </w:tcBorders>
            <w:shd w:val="clear" w:color="000000" w:fill="D0CECE"/>
            <w:vAlign w:val="center"/>
          </w:tcPr>
          <w:p w14:paraId="0E17AA3C" w14:textId="77777777" w:rsidR="003A4DED" w:rsidRPr="00935193" w:rsidRDefault="003A4DED" w:rsidP="004F601E">
            <w:pPr>
              <w:widowControl/>
              <w:spacing w:before="0" w:after="0"/>
              <w:rPr>
                <w:snapToGrid/>
                <w:color w:val="000000"/>
              </w:rPr>
            </w:pPr>
            <w:r>
              <w:rPr>
                <w:color w:val="000000"/>
              </w:rPr>
              <w:t>I like how the Airport Information Area has all the critical information my facility needs</w:t>
            </w:r>
          </w:p>
        </w:tc>
        <w:tc>
          <w:tcPr>
            <w:tcW w:w="108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EA7B11"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A8008A8"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CD8C176"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282C10E"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351338" w14:textId="77777777" w:rsidR="003A4DED" w:rsidRPr="00935193" w:rsidRDefault="003A4DED" w:rsidP="004F601E">
            <w:pPr>
              <w:widowControl/>
              <w:spacing w:before="0" w:after="0"/>
              <w:rPr>
                <w:snapToGrid/>
                <w:color w:val="000000"/>
              </w:rPr>
            </w:pPr>
            <w:r w:rsidRPr="00935193">
              <w:rPr>
                <w:snapToGrid/>
                <w:color w:val="000000"/>
              </w:rPr>
              <w:t> </w:t>
            </w:r>
          </w:p>
        </w:tc>
      </w:tr>
      <w:tr w:rsidR="003A4DED" w:rsidRPr="00935193" w14:paraId="73661250" w14:textId="77777777" w:rsidTr="004F601E">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D3A4B" w14:textId="77777777" w:rsidR="003A4DED" w:rsidRPr="00935193" w:rsidRDefault="003A4DED" w:rsidP="004F601E">
            <w:pPr>
              <w:widowControl/>
              <w:spacing w:before="0" w:after="0"/>
              <w:jc w:val="center"/>
              <w:rPr>
                <w:b/>
                <w:bCs/>
                <w:snapToGrid/>
                <w:color w:val="000000"/>
              </w:rPr>
            </w:pPr>
            <w:r w:rsidRPr="00935193">
              <w:rPr>
                <w:b/>
                <w:bCs/>
                <w:snapToGrid/>
                <w:color w:val="000000"/>
              </w:rPr>
              <w:t>10</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0A223BF8" w14:textId="77777777" w:rsidR="003A4DED" w:rsidRPr="00935193" w:rsidRDefault="003A4DED" w:rsidP="004F601E">
            <w:pPr>
              <w:widowControl/>
              <w:spacing w:before="0" w:after="0"/>
              <w:rPr>
                <w:snapToGrid/>
                <w:color w:val="000000"/>
              </w:rPr>
            </w:pPr>
            <w:r>
              <w:rPr>
                <w:color w:val="000000"/>
              </w:rPr>
              <w:t>The winds did not display correctly after the Runway status was changed</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6213" w14:textId="77777777" w:rsidR="003A4DED" w:rsidRPr="00935193" w:rsidRDefault="003A4DED" w:rsidP="004F601E">
            <w:pPr>
              <w:widowControl/>
              <w:spacing w:before="0" w:after="0"/>
              <w:rPr>
                <w:snapToGrid/>
                <w:color w:val="000000"/>
              </w:rPr>
            </w:pPr>
            <w:r w:rsidRPr="00935193">
              <w:rPr>
                <w:snapToGrid/>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64999" w14:textId="77777777" w:rsidR="003A4DED" w:rsidRPr="00935193" w:rsidRDefault="003A4DED" w:rsidP="004F601E">
            <w:pPr>
              <w:widowControl/>
              <w:spacing w:before="0" w:after="0"/>
              <w:rPr>
                <w:snapToGrid/>
                <w:color w:val="000000"/>
              </w:rPr>
            </w:pPr>
            <w:r w:rsidRPr="00935193">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22C20" w14:textId="77777777" w:rsidR="003A4DED" w:rsidRPr="00935193" w:rsidRDefault="003A4DED" w:rsidP="004F601E">
            <w:pPr>
              <w:widowControl/>
              <w:spacing w:before="0" w:after="0"/>
              <w:rPr>
                <w:snapToGrid/>
                <w:color w:val="000000"/>
              </w:rPr>
            </w:pPr>
            <w:r w:rsidRPr="00935193">
              <w:rPr>
                <w:snapToGrid/>
                <w:color w:val="000000"/>
              </w:rPr>
              <w:t> </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B4A5" w14:textId="77777777" w:rsidR="003A4DED" w:rsidRPr="00935193" w:rsidRDefault="003A4DED" w:rsidP="004F601E">
            <w:pPr>
              <w:widowControl/>
              <w:spacing w:before="0" w:after="0"/>
              <w:rPr>
                <w:snapToGrid/>
                <w:color w:val="000000"/>
              </w:rPr>
            </w:pPr>
            <w:r w:rsidRPr="00935193">
              <w:rPr>
                <w:snapToGrid/>
                <w:color w:val="000000"/>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02CC" w14:textId="77777777" w:rsidR="003A4DED" w:rsidRPr="00935193" w:rsidRDefault="003A4DED" w:rsidP="004F601E">
            <w:pPr>
              <w:widowControl/>
              <w:spacing w:before="0" w:after="0"/>
              <w:rPr>
                <w:snapToGrid/>
                <w:color w:val="000000"/>
              </w:rPr>
            </w:pPr>
            <w:r w:rsidRPr="00935193">
              <w:rPr>
                <w:snapToGrid/>
                <w:color w:val="000000"/>
              </w:rPr>
              <w:t> </w:t>
            </w:r>
          </w:p>
        </w:tc>
      </w:tr>
    </w:tbl>
    <w:p w14:paraId="2DD98ED6" w14:textId="77777777" w:rsidR="003A4DED" w:rsidRDefault="003A4DED" w:rsidP="003A4DED">
      <w:pPr>
        <w:rPr>
          <w:lang w:eastAsia="x-none"/>
        </w:rPr>
      </w:pPr>
    </w:p>
    <w:p w14:paraId="0E496051" w14:textId="12E1E5E4" w:rsidR="003A4DED" w:rsidRDefault="0062654C" w:rsidP="00F83189">
      <w:pPr>
        <w:pStyle w:val="Heading2"/>
      </w:pPr>
      <w:r>
        <w:rPr>
          <w:lang w:val="en-US"/>
        </w:rPr>
        <w:t>Scenario 2</w:t>
      </w:r>
      <w:r w:rsidR="003A4DED">
        <w:t>: Airport Information Area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2C26F4" w14:paraId="2741A469" w14:textId="77777777" w:rsidTr="00437406">
        <w:trPr>
          <w:trHeight w:val="300"/>
        </w:trPr>
        <w:tc>
          <w:tcPr>
            <w:tcW w:w="6073" w:type="dxa"/>
            <w:gridSpan w:val="6"/>
            <w:tcBorders>
              <w:bottom w:val="single" w:sz="4" w:space="0" w:color="auto"/>
            </w:tcBorders>
            <w:shd w:val="clear" w:color="auto" w:fill="auto"/>
            <w:noWrap/>
            <w:vAlign w:val="center"/>
            <w:hideMark/>
          </w:tcPr>
          <w:p w14:paraId="3000BC39" w14:textId="61929458" w:rsidR="003A4DED" w:rsidRPr="002C26F4" w:rsidRDefault="003A4DED" w:rsidP="004F601E">
            <w:pPr>
              <w:pStyle w:val="TableCaptions"/>
              <w:rPr>
                <w:snapToGrid/>
              </w:rPr>
            </w:pPr>
            <w:bookmarkStart w:id="18" w:name="_Toc73605680"/>
            <w:r w:rsidRPr="002C26F4">
              <w:rPr>
                <w:snapToGrid/>
              </w:rPr>
              <w:t xml:space="preserve">AT Scenario </w:t>
            </w:r>
            <w:r>
              <w:rPr>
                <w:snapToGrid/>
              </w:rPr>
              <w:t>Airport Information Area</w:t>
            </w:r>
            <w:r w:rsidRPr="002C26F4">
              <w:rPr>
                <w:snapToGrid/>
              </w:rPr>
              <w:t xml:space="preserve"> Coding Legend</w:t>
            </w:r>
            <w:bookmarkEnd w:id="18"/>
          </w:p>
        </w:tc>
      </w:tr>
      <w:tr w:rsidR="003A4DED" w:rsidRPr="002C26F4" w14:paraId="09E36F5A" w14:textId="77777777" w:rsidTr="00437406">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117C" w14:textId="77777777" w:rsidR="003A4DED" w:rsidRPr="002C26F4" w:rsidRDefault="003A4DED" w:rsidP="004F601E">
            <w:pPr>
              <w:widowControl/>
              <w:spacing w:before="0" w:after="0"/>
              <w:jc w:val="center"/>
              <w:rPr>
                <w:b/>
                <w:bCs/>
                <w:snapToGrid/>
              </w:rPr>
            </w:pPr>
            <w:r w:rsidRPr="002C26F4">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48482" w14:textId="77777777" w:rsidR="003A4DED" w:rsidRPr="002C26F4" w:rsidRDefault="003A4DED" w:rsidP="004F601E">
            <w:pPr>
              <w:widowControl/>
              <w:spacing w:before="0" w:after="0"/>
              <w:jc w:val="center"/>
              <w:rPr>
                <w:b/>
                <w:bCs/>
                <w:snapToGrid/>
              </w:rPr>
            </w:pPr>
            <w:r w:rsidRPr="002C26F4">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C4D7C" w14:textId="77777777" w:rsidR="003A4DED" w:rsidRPr="002C26F4" w:rsidRDefault="003A4DED" w:rsidP="004F601E">
            <w:pPr>
              <w:widowControl/>
              <w:spacing w:before="0" w:after="0"/>
              <w:jc w:val="center"/>
              <w:rPr>
                <w:b/>
                <w:bCs/>
                <w:snapToGrid/>
              </w:rPr>
            </w:pPr>
            <w:r w:rsidRPr="002C26F4">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7B37" w14:textId="77777777" w:rsidR="003A4DED" w:rsidRPr="002C26F4" w:rsidRDefault="003A4DED" w:rsidP="004F601E">
            <w:pPr>
              <w:widowControl/>
              <w:spacing w:before="0" w:after="0"/>
              <w:jc w:val="center"/>
              <w:rPr>
                <w:b/>
                <w:bCs/>
                <w:snapToGrid/>
              </w:rPr>
            </w:pPr>
            <w:r w:rsidRPr="002C26F4">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4DFC6" w14:textId="77777777" w:rsidR="003A4DED" w:rsidRPr="002C26F4" w:rsidRDefault="003A4DED" w:rsidP="004F601E">
            <w:pPr>
              <w:widowControl/>
              <w:spacing w:before="0" w:after="0"/>
              <w:jc w:val="center"/>
              <w:rPr>
                <w:b/>
                <w:bCs/>
                <w:snapToGrid/>
              </w:rPr>
            </w:pPr>
            <w:r w:rsidRPr="002C26F4">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6CE5" w14:textId="77777777" w:rsidR="003A4DED" w:rsidRPr="002C26F4" w:rsidRDefault="003A4DED" w:rsidP="004F601E">
            <w:pPr>
              <w:widowControl/>
              <w:spacing w:before="0" w:after="0"/>
              <w:jc w:val="center"/>
              <w:rPr>
                <w:b/>
                <w:bCs/>
                <w:snapToGrid/>
              </w:rPr>
            </w:pPr>
            <w:r w:rsidRPr="002C26F4">
              <w:rPr>
                <w:b/>
                <w:bCs/>
                <w:snapToGrid/>
              </w:rPr>
              <w:t>Strongly Agree</w:t>
            </w:r>
          </w:p>
        </w:tc>
      </w:tr>
      <w:tr w:rsidR="003A4DED" w:rsidRPr="002C26F4" w14:paraId="2E2F1387" w14:textId="77777777" w:rsidTr="00437406">
        <w:trPr>
          <w:trHeight w:val="304"/>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5338138" w14:textId="77777777" w:rsidR="003A4DED" w:rsidRPr="002C26F4" w:rsidRDefault="003A4DED" w:rsidP="004F601E">
            <w:pPr>
              <w:widowControl/>
              <w:spacing w:before="0" w:after="0"/>
              <w:jc w:val="center"/>
              <w:rPr>
                <w:b/>
                <w:bCs/>
                <w:snapToGrid/>
                <w:color w:val="000000"/>
              </w:rPr>
            </w:pPr>
            <w:r w:rsidRPr="002C26F4">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3F14405" w14:textId="77777777" w:rsidR="003A4DED" w:rsidRPr="002C26F4" w:rsidRDefault="003A4DED" w:rsidP="004F601E">
            <w:pPr>
              <w:widowControl/>
              <w:spacing w:before="0" w:after="0"/>
              <w:jc w:val="center"/>
              <w:rPr>
                <w:snapToGrid/>
                <w:color w:val="000000"/>
              </w:rPr>
            </w:pPr>
            <w:r w:rsidRPr="002C26F4">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9CB4543"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62D0630"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533A06"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E5E92C" w14:textId="77777777" w:rsidR="003A4DED" w:rsidRPr="002C26F4" w:rsidRDefault="003A4DED" w:rsidP="004F601E">
            <w:pPr>
              <w:widowControl/>
              <w:spacing w:before="0" w:after="0"/>
              <w:jc w:val="center"/>
              <w:rPr>
                <w:snapToGrid/>
                <w:color w:val="000000"/>
              </w:rPr>
            </w:pPr>
            <w:r w:rsidRPr="002C26F4">
              <w:rPr>
                <w:snapToGrid/>
                <w:color w:val="000000"/>
              </w:rPr>
              <w:t>10</w:t>
            </w:r>
          </w:p>
        </w:tc>
      </w:tr>
      <w:tr w:rsidR="003A4DED" w:rsidRPr="002C26F4" w14:paraId="79A67118" w14:textId="77777777" w:rsidTr="00437406">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F0CF403" w14:textId="77777777" w:rsidR="003A4DED" w:rsidRPr="002C26F4" w:rsidRDefault="003A4DED" w:rsidP="004F601E">
            <w:pPr>
              <w:widowControl/>
              <w:spacing w:before="0" w:after="0"/>
              <w:jc w:val="center"/>
              <w:rPr>
                <w:b/>
                <w:bCs/>
                <w:snapToGrid/>
                <w:color w:val="000000"/>
              </w:rPr>
            </w:pPr>
            <w:r w:rsidRPr="002C26F4">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0C5B" w14:textId="77777777" w:rsidR="003A4DED" w:rsidRPr="002C26F4" w:rsidRDefault="003A4DED" w:rsidP="004F601E">
            <w:pPr>
              <w:widowControl/>
              <w:spacing w:before="0" w:after="0"/>
              <w:jc w:val="center"/>
              <w:rPr>
                <w:snapToGrid/>
                <w:color w:val="000000"/>
              </w:rPr>
            </w:pPr>
            <w:r>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8BCCD" w14:textId="77777777" w:rsidR="003A4DED" w:rsidRPr="002C26F4"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D1BA"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8A76" w14:textId="77777777" w:rsidR="003A4DED" w:rsidRPr="002C26F4" w:rsidRDefault="003A4DED" w:rsidP="004F601E">
            <w:pPr>
              <w:widowControl/>
              <w:spacing w:before="0" w:after="0"/>
              <w:jc w:val="center"/>
              <w:rPr>
                <w:snapToGrid/>
                <w:color w:val="000000"/>
              </w:rPr>
            </w:pPr>
            <w:r>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AC0E" w14:textId="77777777" w:rsidR="003A4DED" w:rsidRPr="002C26F4" w:rsidRDefault="003A4DED" w:rsidP="004F601E">
            <w:pPr>
              <w:widowControl/>
              <w:spacing w:before="0" w:after="0"/>
              <w:jc w:val="center"/>
              <w:rPr>
                <w:snapToGrid/>
                <w:color w:val="000000"/>
              </w:rPr>
            </w:pPr>
            <w:r>
              <w:rPr>
                <w:snapToGrid/>
                <w:color w:val="000000"/>
              </w:rPr>
              <w:t>2</w:t>
            </w:r>
          </w:p>
        </w:tc>
      </w:tr>
      <w:tr w:rsidR="003A4DED" w:rsidRPr="002C26F4" w14:paraId="1FC15AA7" w14:textId="77777777" w:rsidTr="00437406">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14DA806" w14:textId="77777777" w:rsidR="003A4DED" w:rsidRPr="002C26F4" w:rsidRDefault="003A4DED" w:rsidP="004F601E">
            <w:pPr>
              <w:widowControl/>
              <w:spacing w:before="0" w:after="0"/>
              <w:jc w:val="center"/>
              <w:rPr>
                <w:b/>
                <w:bCs/>
                <w:snapToGrid/>
                <w:color w:val="000000"/>
              </w:rPr>
            </w:pPr>
            <w:r w:rsidRPr="002C26F4">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B339CDD" w14:textId="77777777" w:rsidR="003A4DED" w:rsidRPr="002C26F4" w:rsidRDefault="003A4DED" w:rsidP="004F601E">
            <w:pPr>
              <w:widowControl/>
              <w:spacing w:before="0" w:after="0"/>
              <w:jc w:val="center"/>
              <w:rPr>
                <w:snapToGrid/>
                <w:color w:val="000000"/>
              </w:rPr>
            </w:pPr>
            <w:r>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61583FC" w14:textId="77777777" w:rsidR="003A4DED" w:rsidRPr="002C26F4"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2751448"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97D30F" w14:textId="77777777" w:rsidR="003A4DED" w:rsidRPr="002C26F4" w:rsidRDefault="003A4DED" w:rsidP="004F601E">
            <w:pPr>
              <w:widowControl/>
              <w:spacing w:before="0" w:after="0"/>
              <w:jc w:val="center"/>
              <w:rPr>
                <w:snapToGrid/>
                <w:color w:val="000000"/>
              </w:rPr>
            </w:pPr>
            <w:r>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B888774" w14:textId="77777777" w:rsidR="003A4DED" w:rsidRPr="002C26F4" w:rsidRDefault="003A4DED" w:rsidP="004F601E">
            <w:pPr>
              <w:widowControl/>
              <w:spacing w:before="0" w:after="0"/>
              <w:jc w:val="center"/>
              <w:rPr>
                <w:snapToGrid/>
                <w:color w:val="000000"/>
              </w:rPr>
            </w:pPr>
            <w:r>
              <w:rPr>
                <w:snapToGrid/>
                <w:color w:val="000000"/>
              </w:rPr>
              <w:t>10</w:t>
            </w:r>
          </w:p>
        </w:tc>
      </w:tr>
      <w:tr w:rsidR="003A4DED" w:rsidRPr="002C26F4" w14:paraId="3CFCE6E9" w14:textId="77777777" w:rsidTr="00437406">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7BF7668" w14:textId="77777777" w:rsidR="003A4DED" w:rsidRPr="002C26F4" w:rsidRDefault="003A4DED" w:rsidP="004F601E">
            <w:pPr>
              <w:widowControl/>
              <w:spacing w:before="0" w:after="0"/>
              <w:jc w:val="center"/>
              <w:rPr>
                <w:b/>
                <w:bCs/>
                <w:snapToGrid/>
                <w:color w:val="000000"/>
              </w:rPr>
            </w:pPr>
            <w:r w:rsidRPr="002C26F4">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E6765" w14:textId="77777777" w:rsidR="003A4DED" w:rsidRPr="002C26F4" w:rsidRDefault="003A4DED" w:rsidP="004F601E">
            <w:pPr>
              <w:widowControl/>
              <w:spacing w:before="0" w:after="0"/>
              <w:jc w:val="center"/>
              <w:rPr>
                <w:snapToGrid/>
                <w:color w:val="000000"/>
              </w:rPr>
            </w:pPr>
            <w:r>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71F1" w14:textId="77777777" w:rsidR="003A4DED" w:rsidRPr="002C26F4"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2C1A"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BD88" w14:textId="77777777" w:rsidR="003A4DED" w:rsidRPr="002C26F4" w:rsidRDefault="003A4DED" w:rsidP="004F601E">
            <w:pPr>
              <w:widowControl/>
              <w:spacing w:before="0" w:after="0"/>
              <w:jc w:val="center"/>
              <w:rPr>
                <w:snapToGrid/>
                <w:color w:val="000000"/>
              </w:rPr>
            </w:pPr>
            <w:r>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ED50" w14:textId="77777777" w:rsidR="003A4DED" w:rsidRPr="002C26F4" w:rsidRDefault="003A4DED" w:rsidP="004F601E">
            <w:pPr>
              <w:widowControl/>
              <w:spacing w:before="0" w:after="0"/>
              <w:jc w:val="center"/>
              <w:rPr>
                <w:snapToGrid/>
                <w:color w:val="000000"/>
              </w:rPr>
            </w:pPr>
            <w:r>
              <w:rPr>
                <w:snapToGrid/>
                <w:color w:val="000000"/>
              </w:rPr>
              <w:t>10</w:t>
            </w:r>
          </w:p>
        </w:tc>
      </w:tr>
      <w:tr w:rsidR="003A4DED" w:rsidRPr="002C26F4" w14:paraId="2BDF1596" w14:textId="77777777" w:rsidTr="00437406">
        <w:trPr>
          <w:trHeight w:val="277"/>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D33521C" w14:textId="77777777" w:rsidR="003A4DED" w:rsidRPr="002C26F4" w:rsidRDefault="003A4DED" w:rsidP="004F601E">
            <w:pPr>
              <w:widowControl/>
              <w:spacing w:before="0" w:after="0"/>
              <w:jc w:val="center"/>
              <w:rPr>
                <w:b/>
                <w:bCs/>
                <w:snapToGrid/>
                <w:color w:val="000000"/>
              </w:rPr>
            </w:pPr>
            <w:r w:rsidRPr="002C26F4">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4E1D15E" w14:textId="77777777" w:rsidR="003A4DED" w:rsidRPr="002C26F4" w:rsidRDefault="003A4DED" w:rsidP="004F601E">
            <w:pPr>
              <w:widowControl/>
              <w:spacing w:before="0" w:after="0"/>
              <w:jc w:val="center"/>
              <w:rPr>
                <w:snapToGrid/>
                <w:color w:val="000000"/>
              </w:rPr>
            </w:pPr>
            <w:r w:rsidRPr="002C26F4">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629CAC8"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C552702"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9C65516"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8BB1345" w14:textId="77777777" w:rsidR="003A4DED" w:rsidRPr="002C26F4" w:rsidRDefault="003A4DED" w:rsidP="004F601E">
            <w:pPr>
              <w:widowControl/>
              <w:spacing w:before="0" w:after="0"/>
              <w:jc w:val="center"/>
              <w:rPr>
                <w:snapToGrid/>
                <w:color w:val="000000"/>
              </w:rPr>
            </w:pPr>
            <w:r w:rsidRPr="002C26F4">
              <w:rPr>
                <w:snapToGrid/>
                <w:color w:val="000000"/>
              </w:rPr>
              <w:t>2</w:t>
            </w:r>
          </w:p>
        </w:tc>
      </w:tr>
      <w:tr w:rsidR="003A4DED" w:rsidRPr="002C26F4" w14:paraId="058735D5" w14:textId="77777777" w:rsidTr="00437406">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84BD4F7" w14:textId="77777777" w:rsidR="003A4DED" w:rsidRPr="002C26F4" w:rsidRDefault="003A4DED" w:rsidP="004F601E">
            <w:pPr>
              <w:widowControl/>
              <w:spacing w:before="0" w:after="0"/>
              <w:jc w:val="center"/>
              <w:rPr>
                <w:b/>
                <w:bCs/>
                <w:snapToGrid/>
                <w:color w:val="000000"/>
              </w:rPr>
            </w:pPr>
            <w:r w:rsidRPr="002C26F4">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C76C" w14:textId="77777777" w:rsidR="003A4DED" w:rsidRPr="002C26F4" w:rsidRDefault="003A4DED" w:rsidP="004F601E">
            <w:pPr>
              <w:widowControl/>
              <w:spacing w:before="0" w:after="0"/>
              <w:jc w:val="center"/>
              <w:rPr>
                <w:snapToGrid/>
                <w:color w:val="000000"/>
              </w:rPr>
            </w:pPr>
            <w:r w:rsidRPr="002C26F4">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3CD9"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16AB"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6B13"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58049" w14:textId="77777777" w:rsidR="003A4DED" w:rsidRPr="002C26F4" w:rsidRDefault="003A4DED" w:rsidP="004F601E">
            <w:pPr>
              <w:widowControl/>
              <w:spacing w:before="0" w:after="0"/>
              <w:jc w:val="center"/>
              <w:rPr>
                <w:snapToGrid/>
                <w:color w:val="000000"/>
              </w:rPr>
            </w:pPr>
            <w:r w:rsidRPr="002C26F4">
              <w:rPr>
                <w:snapToGrid/>
                <w:color w:val="000000"/>
              </w:rPr>
              <w:t>2</w:t>
            </w:r>
          </w:p>
        </w:tc>
      </w:tr>
      <w:tr w:rsidR="003A4DED" w:rsidRPr="002C26F4" w14:paraId="21349606" w14:textId="77777777" w:rsidTr="00437406">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F28E088" w14:textId="77777777" w:rsidR="003A4DED" w:rsidRPr="002C26F4" w:rsidRDefault="003A4DED" w:rsidP="004F601E">
            <w:pPr>
              <w:widowControl/>
              <w:spacing w:before="0" w:after="0"/>
              <w:jc w:val="center"/>
              <w:rPr>
                <w:b/>
                <w:bCs/>
                <w:snapToGrid/>
                <w:color w:val="000000"/>
              </w:rPr>
            </w:pPr>
            <w:r w:rsidRPr="002C26F4">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3A8511" w14:textId="77777777" w:rsidR="003A4DED" w:rsidRPr="002C26F4" w:rsidRDefault="003A4DED" w:rsidP="004F601E">
            <w:pPr>
              <w:widowControl/>
              <w:spacing w:before="0" w:after="0"/>
              <w:jc w:val="center"/>
              <w:rPr>
                <w:snapToGrid/>
                <w:color w:val="000000"/>
              </w:rPr>
            </w:pPr>
            <w:r>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60FB7D7" w14:textId="77777777" w:rsidR="003A4DED" w:rsidRPr="002C26F4"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40C84B5"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4BBFD0" w14:textId="77777777" w:rsidR="003A4DED" w:rsidRPr="002C26F4" w:rsidRDefault="003A4DED" w:rsidP="004F601E">
            <w:pPr>
              <w:widowControl/>
              <w:spacing w:before="0" w:after="0"/>
              <w:jc w:val="center"/>
              <w:rPr>
                <w:snapToGrid/>
                <w:color w:val="000000"/>
              </w:rPr>
            </w:pPr>
            <w:r>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80A60E8" w14:textId="77777777" w:rsidR="003A4DED" w:rsidRPr="002C26F4" w:rsidRDefault="003A4DED" w:rsidP="004F601E">
            <w:pPr>
              <w:widowControl/>
              <w:spacing w:before="0" w:after="0"/>
              <w:jc w:val="center"/>
              <w:rPr>
                <w:snapToGrid/>
                <w:color w:val="000000"/>
              </w:rPr>
            </w:pPr>
            <w:r>
              <w:rPr>
                <w:snapToGrid/>
                <w:color w:val="000000"/>
              </w:rPr>
              <w:t>2</w:t>
            </w:r>
          </w:p>
        </w:tc>
      </w:tr>
      <w:tr w:rsidR="003A4DED" w:rsidRPr="002C26F4" w14:paraId="58A509CA" w14:textId="77777777" w:rsidTr="00437406">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96C33AD" w14:textId="77777777" w:rsidR="003A4DED" w:rsidRPr="002C26F4" w:rsidRDefault="003A4DED" w:rsidP="004F601E">
            <w:pPr>
              <w:widowControl/>
              <w:spacing w:before="0" w:after="0"/>
              <w:jc w:val="center"/>
              <w:rPr>
                <w:b/>
                <w:bCs/>
                <w:snapToGrid/>
                <w:color w:val="000000"/>
              </w:rPr>
            </w:pPr>
            <w:r w:rsidRPr="002C26F4">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76956" w14:textId="77777777" w:rsidR="003A4DED" w:rsidRPr="002C26F4" w:rsidRDefault="003A4DED" w:rsidP="004F601E">
            <w:pPr>
              <w:widowControl/>
              <w:spacing w:before="0" w:after="0"/>
              <w:jc w:val="center"/>
              <w:rPr>
                <w:snapToGrid/>
                <w:color w:val="000000"/>
              </w:rPr>
            </w:pPr>
            <w:r w:rsidRPr="002C26F4">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DAE4"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1DB7"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2DADC"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118D" w14:textId="77777777" w:rsidR="003A4DED" w:rsidRPr="002C26F4" w:rsidRDefault="003A4DED" w:rsidP="004F601E">
            <w:pPr>
              <w:widowControl/>
              <w:spacing w:before="0" w:after="0"/>
              <w:jc w:val="center"/>
              <w:rPr>
                <w:snapToGrid/>
                <w:color w:val="000000"/>
              </w:rPr>
            </w:pPr>
            <w:r w:rsidRPr="002C26F4">
              <w:rPr>
                <w:snapToGrid/>
                <w:color w:val="000000"/>
              </w:rPr>
              <w:t>10</w:t>
            </w:r>
          </w:p>
        </w:tc>
      </w:tr>
      <w:tr w:rsidR="003A4DED" w:rsidRPr="002C26F4" w14:paraId="3A1C81C9" w14:textId="77777777" w:rsidTr="00437406">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E7573BB" w14:textId="77777777" w:rsidR="003A4DED" w:rsidRPr="002C26F4" w:rsidRDefault="003A4DED" w:rsidP="004F601E">
            <w:pPr>
              <w:widowControl/>
              <w:spacing w:before="0" w:after="0"/>
              <w:jc w:val="center"/>
              <w:rPr>
                <w:b/>
                <w:bCs/>
                <w:snapToGrid/>
                <w:color w:val="000000"/>
              </w:rPr>
            </w:pPr>
            <w:r w:rsidRPr="002C26F4">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AE5B59D" w14:textId="77777777" w:rsidR="003A4DED" w:rsidRPr="002C26F4" w:rsidRDefault="003A4DED" w:rsidP="004F601E">
            <w:pPr>
              <w:widowControl/>
              <w:spacing w:before="0" w:after="0"/>
              <w:jc w:val="center"/>
              <w:rPr>
                <w:snapToGrid/>
                <w:color w:val="000000"/>
              </w:rPr>
            </w:pPr>
            <w:r w:rsidRPr="002C26F4">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974F1FF"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67492B1"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2C359E"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811B368" w14:textId="77777777" w:rsidR="003A4DED" w:rsidRPr="002C26F4" w:rsidRDefault="003A4DED" w:rsidP="004F601E">
            <w:pPr>
              <w:widowControl/>
              <w:spacing w:before="0" w:after="0"/>
              <w:jc w:val="center"/>
              <w:rPr>
                <w:snapToGrid/>
                <w:color w:val="000000"/>
              </w:rPr>
            </w:pPr>
            <w:r w:rsidRPr="002C26F4">
              <w:rPr>
                <w:snapToGrid/>
                <w:color w:val="000000"/>
              </w:rPr>
              <w:t>10</w:t>
            </w:r>
          </w:p>
        </w:tc>
      </w:tr>
      <w:tr w:rsidR="003A4DED" w:rsidRPr="002C26F4" w14:paraId="6AC52D99" w14:textId="77777777" w:rsidTr="00437406">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2ABD029" w14:textId="77777777" w:rsidR="003A4DED" w:rsidRPr="002C26F4" w:rsidRDefault="003A4DED" w:rsidP="004F601E">
            <w:pPr>
              <w:widowControl/>
              <w:spacing w:before="0" w:after="0"/>
              <w:jc w:val="center"/>
              <w:rPr>
                <w:b/>
                <w:bCs/>
                <w:snapToGrid/>
                <w:color w:val="000000"/>
              </w:rPr>
            </w:pPr>
            <w:r w:rsidRPr="002C26F4">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B46C" w14:textId="77777777" w:rsidR="003A4DED" w:rsidRPr="002C26F4" w:rsidRDefault="003A4DED" w:rsidP="004F601E">
            <w:pPr>
              <w:widowControl/>
              <w:spacing w:before="0" w:after="0"/>
              <w:jc w:val="center"/>
              <w:rPr>
                <w:snapToGrid/>
                <w:color w:val="000000"/>
              </w:rPr>
            </w:pPr>
            <w:r w:rsidRPr="002C26F4">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F7311" w14:textId="77777777" w:rsidR="003A4DED" w:rsidRPr="002C26F4" w:rsidRDefault="003A4DED" w:rsidP="004F601E">
            <w:pPr>
              <w:widowControl/>
              <w:spacing w:before="0" w:after="0"/>
              <w:jc w:val="center"/>
              <w:rPr>
                <w:snapToGrid/>
                <w:color w:val="000000"/>
              </w:rPr>
            </w:pPr>
            <w:r w:rsidRPr="002C26F4">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393A" w14:textId="77777777" w:rsidR="003A4DED" w:rsidRPr="002C26F4" w:rsidRDefault="003A4DED" w:rsidP="004F601E">
            <w:pPr>
              <w:widowControl/>
              <w:spacing w:before="0" w:after="0"/>
              <w:jc w:val="center"/>
              <w:rPr>
                <w:snapToGrid/>
                <w:color w:val="000000"/>
              </w:rPr>
            </w:pPr>
            <w:r w:rsidRPr="002C26F4">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64F0C" w14:textId="77777777" w:rsidR="003A4DED" w:rsidRPr="002C26F4" w:rsidRDefault="003A4DED" w:rsidP="004F601E">
            <w:pPr>
              <w:widowControl/>
              <w:spacing w:before="0" w:after="0"/>
              <w:jc w:val="center"/>
              <w:rPr>
                <w:snapToGrid/>
                <w:color w:val="000000"/>
              </w:rPr>
            </w:pPr>
            <w:r w:rsidRPr="002C26F4">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4544" w14:textId="77777777" w:rsidR="003A4DED" w:rsidRPr="002C26F4" w:rsidRDefault="003A4DED" w:rsidP="004F601E">
            <w:pPr>
              <w:widowControl/>
              <w:spacing w:before="0" w:after="0"/>
              <w:jc w:val="center"/>
              <w:rPr>
                <w:snapToGrid/>
                <w:color w:val="000000"/>
              </w:rPr>
            </w:pPr>
            <w:r w:rsidRPr="002C26F4">
              <w:rPr>
                <w:snapToGrid/>
                <w:color w:val="000000"/>
              </w:rPr>
              <w:t>2</w:t>
            </w:r>
          </w:p>
        </w:tc>
      </w:tr>
      <w:tr w:rsidR="003A4DED" w:rsidRPr="002C26F4" w14:paraId="43EB7BBC" w14:textId="77777777" w:rsidTr="00437406">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9733601" w14:textId="77777777" w:rsidR="003A4DED" w:rsidRPr="002C26F4" w:rsidRDefault="003A4DED" w:rsidP="004F601E">
            <w:pPr>
              <w:widowControl/>
              <w:spacing w:before="0" w:after="0"/>
              <w:jc w:val="center"/>
              <w:rPr>
                <w:b/>
                <w:bCs/>
                <w:snapToGrid/>
                <w:color w:val="000000"/>
              </w:rPr>
            </w:pPr>
            <w:r w:rsidRPr="002C26F4">
              <w:rPr>
                <w:b/>
                <w:bCs/>
                <w:snapToGrid/>
                <w:color w:val="000000"/>
              </w:rPr>
              <w:t>Score # Amount</w:t>
            </w:r>
          </w:p>
        </w:tc>
      </w:tr>
    </w:tbl>
    <w:p w14:paraId="7592C8C6" w14:textId="570B0EB5" w:rsidR="003A4DED" w:rsidRDefault="0062654C" w:rsidP="00F83189">
      <w:pPr>
        <w:pStyle w:val="Heading2"/>
      </w:pPr>
      <w:bookmarkStart w:id="19" w:name="_Toc73605791"/>
      <w:r>
        <w:rPr>
          <w:lang w:val="en-US"/>
        </w:rPr>
        <w:lastRenderedPageBreak/>
        <w:t>Scenario 2</w:t>
      </w:r>
      <w:r w:rsidR="00437406">
        <w:t>: Airport Information Area Focus Group Questions</w:t>
      </w:r>
    </w:p>
    <w:p w14:paraId="53311FE2" w14:textId="7DBEC009" w:rsidR="009924FE" w:rsidRDefault="009924FE" w:rsidP="009924FE">
      <w:pPr>
        <w:rPr>
          <w:lang w:val="x-none" w:eastAsia="x-none"/>
        </w:rPr>
      </w:pPr>
    </w:p>
    <w:p w14:paraId="5063B3CF" w14:textId="77777777" w:rsidR="009924FE" w:rsidRDefault="009924FE" w:rsidP="00F63C24">
      <w:pPr>
        <w:pStyle w:val="ListParagraph"/>
        <w:numPr>
          <w:ilvl w:val="1"/>
          <w:numId w:val="32"/>
        </w:numPr>
        <w:spacing w:after="160" w:line="259" w:lineRule="auto"/>
      </w:pPr>
      <w:r>
        <w:t>Was the Airport Information Area intuitive to view and read? What aspects of the design or functionality could be improved and how?</w:t>
      </w:r>
    </w:p>
    <w:p w14:paraId="1BF5E85D" w14:textId="77777777" w:rsidR="009924FE" w:rsidRDefault="009924FE" w:rsidP="00F63C24">
      <w:pPr>
        <w:pStyle w:val="ListParagraph"/>
        <w:numPr>
          <w:ilvl w:val="1"/>
          <w:numId w:val="32"/>
        </w:numPr>
        <w:spacing w:after="160" w:line="259" w:lineRule="auto"/>
      </w:pPr>
      <w:r>
        <w:t>Do the UI Elements in the container effectively convey their underlying function? If not, which UI Elements (ATIS, Altimeter, METAR, Winds, Runway, RVR, and/or Sunrise/Sunset Times) do you find to be unintuitive?</w:t>
      </w:r>
    </w:p>
    <w:p w14:paraId="43DFFB4C" w14:textId="77777777" w:rsidR="009924FE" w:rsidRDefault="009924FE" w:rsidP="00F63C24">
      <w:pPr>
        <w:pStyle w:val="ListParagraph"/>
        <w:numPr>
          <w:ilvl w:val="1"/>
          <w:numId w:val="32"/>
        </w:numPr>
        <w:spacing w:after="160" w:line="259" w:lineRule="auto"/>
      </w:pPr>
      <w:r>
        <w:t>With minimal training, do you feel confident using the information contained in the Airport Information Area for air traffic management?</w:t>
      </w:r>
    </w:p>
    <w:p w14:paraId="02B85F57" w14:textId="12748778" w:rsidR="009924FE" w:rsidRDefault="009924FE" w:rsidP="00F63C24">
      <w:pPr>
        <w:pStyle w:val="ListParagraph"/>
        <w:numPr>
          <w:ilvl w:val="1"/>
          <w:numId w:val="32"/>
        </w:numPr>
        <w:spacing w:after="160" w:line="259" w:lineRule="auto"/>
      </w:pPr>
      <w:r>
        <w:t xml:space="preserve">Were there any functionalities </w:t>
      </w:r>
      <w:r w:rsidR="008F1DA2">
        <w:t xml:space="preserve">or data types </w:t>
      </w:r>
      <w:r>
        <w:t>that you were expecting to be available as part of the Airport Information Area that were missing?</w:t>
      </w:r>
    </w:p>
    <w:p w14:paraId="762E4014" w14:textId="77777777" w:rsidR="009924FE" w:rsidRDefault="009924FE" w:rsidP="00F63C24">
      <w:pPr>
        <w:pStyle w:val="ListParagraph"/>
        <w:numPr>
          <w:ilvl w:val="1"/>
          <w:numId w:val="32"/>
        </w:numPr>
        <w:spacing w:after="160" w:line="259" w:lineRule="auto"/>
      </w:pPr>
      <w:r>
        <w:t>Did the ATIS, Runway, Winds, and Sunrise/Sunset behave as expected when they were updated? If not, what would you change and why?</w:t>
      </w:r>
    </w:p>
    <w:p w14:paraId="19DA21F1"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3BF6BE0E" w14:textId="67A95A1D" w:rsidR="003A4DED" w:rsidRDefault="0062654C" w:rsidP="00F83189">
      <w:pPr>
        <w:pStyle w:val="Heading2"/>
      </w:pPr>
      <w:r>
        <w:rPr>
          <w:lang w:val="en-US"/>
        </w:rPr>
        <w:lastRenderedPageBreak/>
        <w:t>Scenario 3</w:t>
      </w:r>
      <w:r w:rsidR="003A4DED">
        <w:t xml:space="preserve">: </w:t>
      </w:r>
      <w:r w:rsidR="00C0686B">
        <w:rPr>
          <w:lang w:val="en-US"/>
        </w:rPr>
        <w:t xml:space="preserve">Subpages and </w:t>
      </w:r>
      <w:r w:rsidR="003A4DED">
        <w:t>Shortcuts Survey</w:t>
      </w:r>
      <w:bookmarkEnd w:id="19"/>
    </w:p>
    <w:tbl>
      <w:tblPr>
        <w:tblW w:w="9680" w:type="dxa"/>
        <w:tblLook w:val="04A0" w:firstRow="1" w:lastRow="0" w:firstColumn="1" w:lastColumn="0" w:noHBand="0" w:noVBand="1"/>
      </w:tblPr>
      <w:tblGrid>
        <w:gridCol w:w="540"/>
        <w:gridCol w:w="4331"/>
        <w:gridCol w:w="1035"/>
        <w:gridCol w:w="1035"/>
        <w:gridCol w:w="937"/>
        <w:gridCol w:w="779"/>
        <w:gridCol w:w="1023"/>
      </w:tblGrid>
      <w:tr w:rsidR="003A4DED" w:rsidRPr="00B949C7" w14:paraId="251BD558" w14:textId="77777777" w:rsidTr="004F601E">
        <w:trPr>
          <w:trHeight w:val="600"/>
        </w:trPr>
        <w:tc>
          <w:tcPr>
            <w:tcW w:w="9680" w:type="dxa"/>
            <w:gridSpan w:val="7"/>
            <w:tcBorders>
              <w:top w:val="nil"/>
              <w:left w:val="nil"/>
              <w:bottom w:val="single" w:sz="4" w:space="0" w:color="auto"/>
            </w:tcBorders>
            <w:shd w:val="clear" w:color="auto" w:fill="auto"/>
            <w:noWrap/>
            <w:vAlign w:val="center"/>
            <w:hideMark/>
          </w:tcPr>
          <w:p w14:paraId="03E5E200" w14:textId="58FBBA93" w:rsidR="003A4DED" w:rsidRPr="00B949C7" w:rsidRDefault="003A4DED" w:rsidP="00EB11C3">
            <w:pPr>
              <w:pStyle w:val="TableCaptions"/>
              <w:rPr>
                <w:snapToGrid/>
              </w:rPr>
            </w:pPr>
            <w:bookmarkStart w:id="20" w:name="_Toc73605681"/>
            <w:r w:rsidRPr="00B949C7">
              <w:rPr>
                <w:snapToGrid/>
              </w:rPr>
              <w:t xml:space="preserve">AT Scenario: </w:t>
            </w:r>
            <w:bookmarkEnd w:id="20"/>
            <w:r w:rsidR="00EB11C3">
              <w:rPr>
                <w:snapToGrid/>
              </w:rPr>
              <w:t>Subpages and Shortcuts</w:t>
            </w:r>
          </w:p>
        </w:tc>
      </w:tr>
      <w:tr w:rsidR="003A4DED" w:rsidRPr="00B949C7" w14:paraId="6D6FEEA9"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4656A" w14:textId="77777777" w:rsidR="003A4DED" w:rsidRPr="00B949C7" w:rsidRDefault="003A4DED" w:rsidP="004F601E">
            <w:pPr>
              <w:widowControl/>
              <w:spacing w:before="0" w:after="0"/>
              <w:jc w:val="center"/>
              <w:rPr>
                <w:b/>
                <w:bCs/>
                <w:snapToGrid/>
              </w:rPr>
            </w:pPr>
            <w:r w:rsidRPr="00B949C7">
              <w:rPr>
                <w:b/>
                <w:bCs/>
                <w:snapToGrid/>
              </w:rPr>
              <w:t>#</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622E" w14:textId="77777777" w:rsidR="003A4DED" w:rsidRPr="00B949C7" w:rsidRDefault="003A4DED" w:rsidP="004F601E">
            <w:pPr>
              <w:widowControl/>
              <w:spacing w:before="0" w:after="0"/>
              <w:jc w:val="center"/>
              <w:rPr>
                <w:b/>
                <w:bCs/>
                <w:snapToGrid/>
              </w:rPr>
            </w:pPr>
            <w:r w:rsidRPr="00B949C7">
              <w:rPr>
                <w:b/>
                <w:bCs/>
                <w:snapToGrid/>
              </w:rPr>
              <w:t>Question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7446" w14:textId="77777777" w:rsidR="003A4DED" w:rsidRPr="00B949C7" w:rsidRDefault="003A4DED" w:rsidP="004F601E">
            <w:pPr>
              <w:widowControl/>
              <w:spacing w:before="0" w:after="0"/>
              <w:jc w:val="center"/>
              <w:rPr>
                <w:b/>
                <w:bCs/>
                <w:snapToGrid/>
              </w:rPr>
            </w:pPr>
            <w:r w:rsidRPr="00B949C7">
              <w:rPr>
                <w:b/>
                <w:bCs/>
                <w:snapToGrid/>
              </w:rPr>
              <w:t>Strongly Disagree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7B0C" w14:textId="77777777" w:rsidR="003A4DED" w:rsidRPr="00B949C7" w:rsidRDefault="003A4DED" w:rsidP="004F601E">
            <w:pPr>
              <w:widowControl/>
              <w:spacing w:before="0" w:after="0"/>
              <w:jc w:val="center"/>
              <w:rPr>
                <w:b/>
                <w:bCs/>
                <w:snapToGrid/>
              </w:rPr>
            </w:pPr>
            <w:r w:rsidRPr="00B949C7">
              <w:rPr>
                <w:b/>
                <w:bCs/>
                <w:snapToGrid/>
              </w:rPr>
              <w:t>Disagree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3820" w14:textId="77777777" w:rsidR="003A4DED" w:rsidRPr="00B949C7" w:rsidRDefault="003A4DED" w:rsidP="004F601E">
            <w:pPr>
              <w:widowControl/>
              <w:spacing w:before="0" w:after="0"/>
              <w:jc w:val="center"/>
              <w:rPr>
                <w:b/>
                <w:bCs/>
                <w:snapToGrid/>
              </w:rPr>
            </w:pPr>
            <w:r w:rsidRPr="00B949C7">
              <w:rPr>
                <w:b/>
                <w:bCs/>
                <w:snapToGrid/>
              </w:rPr>
              <w:t>Neutral</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0960" w14:textId="77777777" w:rsidR="003A4DED" w:rsidRPr="00B949C7" w:rsidRDefault="003A4DED" w:rsidP="004F601E">
            <w:pPr>
              <w:widowControl/>
              <w:spacing w:before="0" w:after="0"/>
              <w:jc w:val="center"/>
              <w:rPr>
                <w:b/>
                <w:bCs/>
                <w:snapToGrid/>
              </w:rPr>
            </w:pPr>
            <w:r w:rsidRPr="00B949C7">
              <w:rPr>
                <w:b/>
                <w:bCs/>
                <w:snapToGrid/>
              </w:rPr>
              <w:t>Agree</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E9B7E" w14:textId="77777777" w:rsidR="003A4DED" w:rsidRPr="00B949C7" w:rsidRDefault="003A4DED" w:rsidP="004F601E">
            <w:pPr>
              <w:widowControl/>
              <w:spacing w:before="0" w:after="0"/>
              <w:jc w:val="center"/>
              <w:rPr>
                <w:b/>
                <w:bCs/>
                <w:snapToGrid/>
              </w:rPr>
            </w:pPr>
            <w:r w:rsidRPr="00B949C7">
              <w:rPr>
                <w:b/>
                <w:bCs/>
                <w:snapToGrid/>
              </w:rPr>
              <w:t>Strongly Agree</w:t>
            </w:r>
          </w:p>
        </w:tc>
      </w:tr>
      <w:tr w:rsidR="003A4DED" w:rsidRPr="00B949C7" w14:paraId="4230D960" w14:textId="77777777" w:rsidTr="004F601E">
        <w:trPr>
          <w:trHeight w:val="413"/>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A23CAF1" w14:textId="77777777" w:rsidR="003A4DED" w:rsidRPr="00B949C7" w:rsidRDefault="003A4DED" w:rsidP="004F601E">
            <w:pPr>
              <w:widowControl/>
              <w:spacing w:before="0" w:after="0"/>
              <w:jc w:val="center"/>
              <w:rPr>
                <w:b/>
                <w:bCs/>
                <w:snapToGrid/>
                <w:color w:val="000000"/>
              </w:rPr>
            </w:pPr>
            <w:r w:rsidRPr="00B949C7">
              <w:rPr>
                <w:b/>
                <w:bCs/>
                <w:snapToGrid/>
                <w:color w:val="000000"/>
              </w:rPr>
              <w:t>1</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tcPr>
          <w:p w14:paraId="4A2D8200" w14:textId="77777777" w:rsidR="003A4DED" w:rsidRPr="00B949C7" w:rsidRDefault="003A4DED" w:rsidP="004F601E">
            <w:pPr>
              <w:widowControl/>
              <w:spacing w:before="0" w:after="0"/>
              <w:rPr>
                <w:snapToGrid/>
                <w:color w:val="000000"/>
              </w:rPr>
            </w:pPr>
            <w:r>
              <w:rPr>
                <w:color w:val="000000"/>
              </w:rPr>
              <w:t>Shortcuts in E-IDS function as I expected</w:t>
            </w:r>
          </w:p>
        </w:tc>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EE11CFB"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21A100"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E2A5257"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A5CF8A"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C17A564"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50892694"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0EDD" w14:textId="77777777" w:rsidR="003A4DED" w:rsidRPr="00B949C7" w:rsidRDefault="003A4DED" w:rsidP="004F601E">
            <w:pPr>
              <w:widowControl/>
              <w:spacing w:before="0" w:after="0"/>
              <w:jc w:val="center"/>
              <w:rPr>
                <w:b/>
                <w:bCs/>
                <w:snapToGrid/>
                <w:color w:val="000000"/>
              </w:rPr>
            </w:pPr>
            <w:r w:rsidRPr="00B949C7">
              <w:rPr>
                <w:b/>
                <w:bCs/>
                <w:snapToGrid/>
                <w:color w:val="000000"/>
              </w:rPr>
              <w:t>2</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14:paraId="6E173010" w14:textId="77777777" w:rsidR="003A4DED" w:rsidRPr="00B949C7" w:rsidRDefault="003A4DED" w:rsidP="004F601E">
            <w:pPr>
              <w:widowControl/>
              <w:spacing w:before="0" w:after="0"/>
              <w:rPr>
                <w:snapToGrid/>
                <w:color w:val="000000"/>
              </w:rPr>
            </w:pPr>
            <w:r>
              <w:rPr>
                <w:color w:val="000000"/>
              </w:rPr>
              <w:t>The distinction between National and Local Shortcuts was confusing</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BD8B7"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A48C"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64DF2"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3ADE"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43D87"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1DCC62AF"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899E0FF" w14:textId="77777777" w:rsidR="003A4DED" w:rsidRPr="00B949C7" w:rsidRDefault="003A4DED" w:rsidP="004F601E">
            <w:pPr>
              <w:widowControl/>
              <w:spacing w:before="0" w:after="0"/>
              <w:jc w:val="center"/>
              <w:rPr>
                <w:b/>
                <w:bCs/>
                <w:snapToGrid/>
                <w:color w:val="000000"/>
              </w:rPr>
            </w:pPr>
            <w:r w:rsidRPr="00B949C7">
              <w:rPr>
                <w:b/>
                <w:bCs/>
                <w:snapToGrid/>
                <w:color w:val="000000"/>
              </w:rPr>
              <w:t>3</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tcPr>
          <w:p w14:paraId="02595954" w14:textId="4FDA5498" w:rsidR="003A4DED" w:rsidRPr="00B949C7" w:rsidRDefault="003A4DED" w:rsidP="00C0686B">
            <w:pPr>
              <w:widowControl/>
              <w:spacing w:before="0" w:after="0"/>
              <w:rPr>
                <w:snapToGrid/>
                <w:color w:val="000000"/>
              </w:rPr>
            </w:pPr>
            <w:r>
              <w:rPr>
                <w:color w:val="000000"/>
              </w:rPr>
              <w:t xml:space="preserve">I could easily </w:t>
            </w:r>
            <w:r w:rsidR="00C0686B">
              <w:rPr>
                <w:color w:val="000000"/>
              </w:rPr>
              <w:t xml:space="preserve">identify additional local </w:t>
            </w:r>
            <w:r>
              <w:rPr>
                <w:color w:val="000000"/>
              </w:rPr>
              <w:t>Shortcut rows</w:t>
            </w:r>
            <w:r w:rsidR="00C0686B">
              <w:rPr>
                <w:color w:val="000000"/>
              </w:rPr>
              <w:t xml:space="preserve"> and navigate to them</w:t>
            </w:r>
          </w:p>
        </w:tc>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C491F4"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201E73"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33D0655"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728BB94"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B0E84C"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570290B8"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9A75" w14:textId="77777777" w:rsidR="003A4DED" w:rsidRPr="00B949C7" w:rsidRDefault="003A4DED" w:rsidP="004F601E">
            <w:pPr>
              <w:widowControl/>
              <w:spacing w:before="0" w:after="0"/>
              <w:jc w:val="center"/>
              <w:rPr>
                <w:b/>
                <w:bCs/>
                <w:snapToGrid/>
                <w:color w:val="000000"/>
              </w:rPr>
            </w:pPr>
            <w:r w:rsidRPr="00B949C7">
              <w:rPr>
                <w:b/>
                <w:bCs/>
                <w:snapToGrid/>
                <w:color w:val="000000"/>
              </w:rPr>
              <w:t>4</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14:paraId="2A1C5967" w14:textId="77777777" w:rsidR="003A4DED" w:rsidRPr="00B949C7" w:rsidRDefault="003A4DED" w:rsidP="004F601E">
            <w:pPr>
              <w:widowControl/>
              <w:spacing w:before="0" w:after="0"/>
              <w:rPr>
                <w:snapToGrid/>
                <w:color w:val="000000"/>
              </w:rPr>
            </w:pPr>
            <w:r>
              <w:rPr>
                <w:color w:val="000000"/>
              </w:rPr>
              <w:t>I do not think the arrangement of the National Shortcuts is intuitive</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8CF3"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21987"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FBF3"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840C"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BA57"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4B7CFC31"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876B917" w14:textId="77777777" w:rsidR="003A4DED" w:rsidRPr="00B949C7" w:rsidRDefault="003A4DED" w:rsidP="004F601E">
            <w:pPr>
              <w:widowControl/>
              <w:spacing w:before="0" w:after="0"/>
              <w:jc w:val="center"/>
              <w:rPr>
                <w:b/>
                <w:bCs/>
                <w:snapToGrid/>
                <w:color w:val="000000"/>
              </w:rPr>
            </w:pPr>
            <w:r w:rsidRPr="00B949C7">
              <w:rPr>
                <w:b/>
                <w:bCs/>
                <w:snapToGrid/>
                <w:color w:val="000000"/>
              </w:rPr>
              <w:t>5</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tcPr>
          <w:p w14:paraId="1DA75D75" w14:textId="2945E4DB" w:rsidR="003A4DED" w:rsidRPr="00B949C7" w:rsidRDefault="003A4DED" w:rsidP="00C0686B">
            <w:pPr>
              <w:widowControl/>
              <w:spacing w:before="0" w:after="0"/>
              <w:rPr>
                <w:snapToGrid/>
                <w:color w:val="000000"/>
              </w:rPr>
            </w:pPr>
            <w:r>
              <w:rPr>
                <w:color w:val="000000"/>
              </w:rPr>
              <w:t xml:space="preserve">The National </w:t>
            </w:r>
            <w:r w:rsidR="00C0686B">
              <w:rPr>
                <w:color w:val="000000"/>
              </w:rPr>
              <w:t>Subpages included in this prototype</w:t>
            </w:r>
            <w:r>
              <w:rPr>
                <w:color w:val="000000"/>
              </w:rPr>
              <w:t xml:space="preserve"> </w:t>
            </w:r>
            <w:r w:rsidR="00C0686B">
              <w:rPr>
                <w:color w:val="000000"/>
              </w:rPr>
              <w:t>contain</w:t>
            </w:r>
            <w:r>
              <w:rPr>
                <w:color w:val="000000"/>
              </w:rPr>
              <w:t xml:space="preserve"> critical information my facility will use daily</w:t>
            </w:r>
          </w:p>
        </w:tc>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B90A86"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D59949"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66660DB"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09E9B82"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FC09E12"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590A0AE9"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D41F" w14:textId="77777777" w:rsidR="003A4DED" w:rsidRPr="00B949C7" w:rsidRDefault="003A4DED" w:rsidP="004F601E">
            <w:pPr>
              <w:widowControl/>
              <w:spacing w:before="0" w:after="0"/>
              <w:jc w:val="center"/>
              <w:rPr>
                <w:b/>
                <w:bCs/>
                <w:snapToGrid/>
                <w:color w:val="000000"/>
              </w:rPr>
            </w:pPr>
            <w:r w:rsidRPr="00B949C7">
              <w:rPr>
                <w:b/>
                <w:bCs/>
                <w:snapToGrid/>
                <w:color w:val="000000"/>
              </w:rPr>
              <w:t>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14:paraId="034D6775" w14:textId="56DEC3F2" w:rsidR="003A4DED" w:rsidRPr="00B949C7" w:rsidRDefault="003A4DED" w:rsidP="004F601E">
            <w:pPr>
              <w:widowControl/>
              <w:spacing w:before="0" w:after="0"/>
              <w:rPr>
                <w:snapToGrid/>
                <w:color w:val="000000"/>
              </w:rPr>
            </w:pPr>
            <w:r>
              <w:rPr>
                <w:color w:val="000000"/>
              </w:rPr>
              <w:t>There are not enough</w:t>
            </w:r>
            <w:r w:rsidR="00C0686B">
              <w:rPr>
                <w:color w:val="000000"/>
              </w:rPr>
              <w:t xml:space="preserve"> Local Shortcut </w:t>
            </w:r>
            <w:r>
              <w:rPr>
                <w:color w:val="000000"/>
              </w:rPr>
              <w:t>slots for my facility's needs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69DD7"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20CA4"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B9749"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7D610"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F81B"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25690776" w14:textId="77777777" w:rsidTr="004F601E">
        <w:trPr>
          <w:trHeight w:val="332"/>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1516415" w14:textId="77777777" w:rsidR="003A4DED" w:rsidRPr="00B949C7" w:rsidRDefault="003A4DED" w:rsidP="004F601E">
            <w:pPr>
              <w:widowControl/>
              <w:spacing w:before="0" w:after="0"/>
              <w:jc w:val="center"/>
              <w:rPr>
                <w:b/>
                <w:bCs/>
                <w:snapToGrid/>
                <w:color w:val="000000"/>
              </w:rPr>
            </w:pPr>
            <w:r w:rsidRPr="00B949C7">
              <w:rPr>
                <w:b/>
                <w:bCs/>
                <w:snapToGrid/>
                <w:color w:val="000000"/>
              </w:rPr>
              <w:t>7</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tcPr>
          <w:p w14:paraId="5A7978DB" w14:textId="60B0A58F" w:rsidR="003A4DED" w:rsidRPr="00B949C7" w:rsidRDefault="00C0686B" w:rsidP="00C0686B">
            <w:pPr>
              <w:widowControl/>
              <w:spacing w:before="0" w:after="0"/>
              <w:rPr>
                <w:snapToGrid/>
                <w:color w:val="000000"/>
              </w:rPr>
            </w:pPr>
            <w:r>
              <w:rPr>
                <w:color w:val="000000"/>
              </w:rPr>
              <w:t>The National Subpages included in this prototype do not provide an added value for performing my job responsibilities</w:t>
            </w:r>
          </w:p>
        </w:tc>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1E53E3"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384D547"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9F6C5E9"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1334B3"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AD98250"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76F73352"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0FE2" w14:textId="77777777" w:rsidR="003A4DED" w:rsidRPr="00B949C7" w:rsidRDefault="003A4DED" w:rsidP="004F601E">
            <w:pPr>
              <w:widowControl/>
              <w:spacing w:before="0" w:after="0"/>
              <w:jc w:val="center"/>
              <w:rPr>
                <w:b/>
                <w:bCs/>
                <w:snapToGrid/>
                <w:color w:val="000000"/>
              </w:rPr>
            </w:pPr>
            <w:r w:rsidRPr="00B949C7">
              <w:rPr>
                <w:b/>
                <w:bCs/>
                <w:snapToGrid/>
                <w:color w:val="000000"/>
              </w:rPr>
              <w:t>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14:paraId="1F7E3F06" w14:textId="77777777" w:rsidR="003A4DED" w:rsidRPr="00B949C7" w:rsidRDefault="003A4DED" w:rsidP="004F601E">
            <w:pPr>
              <w:widowControl/>
              <w:spacing w:before="0" w:after="0"/>
              <w:rPr>
                <w:snapToGrid/>
                <w:color w:val="000000"/>
              </w:rPr>
            </w:pPr>
            <w:r>
              <w:rPr>
                <w:color w:val="000000"/>
              </w:rPr>
              <w:t>The arrangement of Shortcuts made locating information easy</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48E90"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E0BCB"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50A6"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CB57"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BD0B"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2F4D2F04"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478D950" w14:textId="77777777" w:rsidR="003A4DED" w:rsidRPr="00B949C7" w:rsidRDefault="003A4DED" w:rsidP="004F601E">
            <w:pPr>
              <w:widowControl/>
              <w:spacing w:before="0" w:after="0"/>
              <w:jc w:val="center"/>
              <w:rPr>
                <w:b/>
                <w:bCs/>
                <w:snapToGrid/>
                <w:color w:val="000000"/>
              </w:rPr>
            </w:pPr>
            <w:r w:rsidRPr="00B949C7">
              <w:rPr>
                <w:b/>
                <w:bCs/>
                <w:snapToGrid/>
                <w:color w:val="000000"/>
              </w:rPr>
              <w:t>9</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tcPr>
          <w:p w14:paraId="2B3583BE" w14:textId="77777777" w:rsidR="003A4DED" w:rsidRPr="00B949C7" w:rsidRDefault="003A4DED" w:rsidP="004F601E">
            <w:pPr>
              <w:widowControl/>
              <w:spacing w:before="0" w:after="0"/>
              <w:rPr>
                <w:snapToGrid/>
                <w:color w:val="000000"/>
              </w:rPr>
            </w:pPr>
            <w:r>
              <w:rPr>
                <w:color w:val="000000"/>
              </w:rPr>
              <w:t>The intuitive nature of the Shortcuts Area made distinguishing between National and Local Shortcuts easy</w:t>
            </w:r>
          </w:p>
        </w:tc>
        <w:tc>
          <w:tcPr>
            <w:tcW w:w="10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F0BD3E9"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3CD5AD9"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23226E"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6ECA982"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02FA802"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1E78A847" w14:textId="77777777" w:rsidTr="004F601E">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8192" w14:textId="77777777" w:rsidR="003A4DED" w:rsidRPr="00B949C7" w:rsidRDefault="003A4DED" w:rsidP="004F601E">
            <w:pPr>
              <w:widowControl/>
              <w:spacing w:before="0" w:after="0"/>
              <w:jc w:val="center"/>
              <w:rPr>
                <w:b/>
                <w:bCs/>
                <w:snapToGrid/>
                <w:color w:val="000000"/>
              </w:rPr>
            </w:pPr>
            <w:r w:rsidRPr="00B949C7">
              <w:rPr>
                <w:b/>
                <w:bCs/>
                <w:snapToGrid/>
                <w:color w:val="000000"/>
              </w:rPr>
              <w:t>10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14:paraId="1DA4A511" w14:textId="77777777" w:rsidR="003A4DED" w:rsidRPr="00B949C7" w:rsidRDefault="003A4DED" w:rsidP="004F601E">
            <w:pPr>
              <w:widowControl/>
              <w:spacing w:before="0" w:after="0"/>
              <w:rPr>
                <w:snapToGrid/>
                <w:color w:val="000000"/>
              </w:rPr>
            </w:pPr>
            <w:r>
              <w:rPr>
                <w:color w:val="000000"/>
              </w:rPr>
              <w:t>E-IDS Shortcuts do not function the way I need</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D4DA6" w14:textId="77777777" w:rsidR="003A4DED" w:rsidRPr="00B949C7" w:rsidRDefault="003A4DED" w:rsidP="004F601E">
            <w:pPr>
              <w:widowControl/>
              <w:spacing w:before="0" w:after="0"/>
              <w:rPr>
                <w:snapToGrid/>
                <w:color w:val="000000"/>
              </w:rPr>
            </w:pPr>
            <w:r w:rsidRPr="00B949C7">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B64B" w14:textId="77777777" w:rsidR="003A4DED" w:rsidRPr="00B949C7" w:rsidRDefault="003A4DED" w:rsidP="004F601E">
            <w:pPr>
              <w:widowControl/>
              <w:spacing w:before="0" w:after="0"/>
              <w:rPr>
                <w:snapToGrid/>
                <w:color w:val="000000"/>
              </w:rPr>
            </w:pPr>
            <w:r w:rsidRPr="00B949C7">
              <w:rPr>
                <w:snapToGrid/>
                <w:color w:val="000000"/>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1EAE" w14:textId="77777777" w:rsidR="003A4DED" w:rsidRPr="00B949C7" w:rsidRDefault="003A4DED" w:rsidP="004F601E">
            <w:pPr>
              <w:widowControl/>
              <w:spacing w:before="0" w:after="0"/>
              <w:rPr>
                <w:snapToGrid/>
                <w:color w:val="000000"/>
              </w:rPr>
            </w:pPr>
            <w:r w:rsidRPr="00B949C7">
              <w:rPr>
                <w:snapToGrid/>
                <w:color w:val="00000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E556" w14:textId="77777777" w:rsidR="003A4DED" w:rsidRPr="00B949C7" w:rsidRDefault="003A4DED" w:rsidP="004F601E">
            <w:pPr>
              <w:widowControl/>
              <w:spacing w:before="0" w:after="0"/>
              <w:rPr>
                <w:snapToGrid/>
                <w:color w:val="000000"/>
              </w:rPr>
            </w:pPr>
            <w:r w:rsidRPr="00B949C7">
              <w:rPr>
                <w:snapToGrid/>
                <w:color w:val="000000"/>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CBEA" w14:textId="77777777" w:rsidR="003A4DED" w:rsidRPr="00B949C7" w:rsidRDefault="003A4DED" w:rsidP="004F601E">
            <w:pPr>
              <w:widowControl/>
              <w:spacing w:before="0" w:after="0"/>
              <w:rPr>
                <w:snapToGrid/>
                <w:color w:val="000000"/>
              </w:rPr>
            </w:pPr>
            <w:r w:rsidRPr="00B949C7">
              <w:rPr>
                <w:snapToGrid/>
                <w:color w:val="000000"/>
              </w:rPr>
              <w:t> </w:t>
            </w:r>
          </w:p>
        </w:tc>
      </w:tr>
    </w:tbl>
    <w:p w14:paraId="15DC5E39" w14:textId="77777777" w:rsidR="003A4DED" w:rsidRDefault="003A4DED" w:rsidP="003A4DED">
      <w:pPr>
        <w:rPr>
          <w:lang w:eastAsia="x-none"/>
        </w:rPr>
      </w:pPr>
    </w:p>
    <w:p w14:paraId="42176D8D" w14:textId="77777777" w:rsidR="003A4DED" w:rsidRDefault="003A4DED" w:rsidP="003A4DED">
      <w:pPr>
        <w:rPr>
          <w:lang w:eastAsia="x-none"/>
        </w:rPr>
      </w:pPr>
    </w:p>
    <w:p w14:paraId="17D28095" w14:textId="77777777" w:rsidR="003A4DED" w:rsidRDefault="003A4DED" w:rsidP="003A4DED">
      <w:pPr>
        <w:rPr>
          <w:lang w:eastAsia="x-none"/>
        </w:rPr>
      </w:pPr>
    </w:p>
    <w:p w14:paraId="019B9D1D" w14:textId="77777777" w:rsidR="003A4DED" w:rsidRDefault="003A4DED" w:rsidP="003A4DED">
      <w:pPr>
        <w:rPr>
          <w:lang w:eastAsia="x-none"/>
        </w:rPr>
      </w:pPr>
    </w:p>
    <w:p w14:paraId="49E711DD" w14:textId="77777777" w:rsidR="003A4DED" w:rsidRDefault="003A4DED" w:rsidP="003A4DED">
      <w:pPr>
        <w:rPr>
          <w:lang w:eastAsia="x-none"/>
        </w:rPr>
      </w:pPr>
    </w:p>
    <w:p w14:paraId="40A52B32" w14:textId="77777777" w:rsidR="003A4DED" w:rsidRDefault="003A4DED" w:rsidP="003A4DED">
      <w:pPr>
        <w:rPr>
          <w:lang w:eastAsia="x-none"/>
        </w:rPr>
      </w:pPr>
    </w:p>
    <w:p w14:paraId="1B76EF4A" w14:textId="77777777" w:rsidR="003A4DED" w:rsidRDefault="003A4DED" w:rsidP="003A4DED">
      <w:pPr>
        <w:rPr>
          <w:lang w:eastAsia="x-none"/>
        </w:rPr>
      </w:pPr>
    </w:p>
    <w:p w14:paraId="3CC6A05B" w14:textId="77777777" w:rsidR="003A4DED" w:rsidRDefault="003A4DED" w:rsidP="003A4DED">
      <w:pPr>
        <w:rPr>
          <w:lang w:eastAsia="x-none"/>
        </w:rPr>
      </w:pPr>
    </w:p>
    <w:p w14:paraId="2B029EEC" w14:textId="77777777" w:rsidR="003A4DED" w:rsidRDefault="003A4DED" w:rsidP="003A4DED">
      <w:pPr>
        <w:rPr>
          <w:lang w:eastAsia="x-none"/>
        </w:rPr>
      </w:pPr>
    </w:p>
    <w:p w14:paraId="1E9791BD" w14:textId="77777777" w:rsidR="003A4DED" w:rsidRDefault="003A4DED" w:rsidP="003A4DED">
      <w:pPr>
        <w:rPr>
          <w:lang w:eastAsia="x-none"/>
        </w:rPr>
      </w:pPr>
    </w:p>
    <w:p w14:paraId="37BEB682" w14:textId="77777777" w:rsidR="003A4DED" w:rsidRDefault="003A4DED" w:rsidP="003A4DED">
      <w:pPr>
        <w:rPr>
          <w:lang w:eastAsia="x-none"/>
        </w:rPr>
      </w:pPr>
    </w:p>
    <w:p w14:paraId="2A6C7192" w14:textId="77777777" w:rsidR="003A4DED" w:rsidRDefault="003A4DED" w:rsidP="003A4DED">
      <w:pPr>
        <w:rPr>
          <w:lang w:eastAsia="x-none"/>
        </w:rPr>
      </w:pPr>
    </w:p>
    <w:p w14:paraId="1D4DA770" w14:textId="77777777" w:rsidR="003A4DED" w:rsidRPr="00BE79DE" w:rsidRDefault="003A4DED" w:rsidP="003A4DED">
      <w:pPr>
        <w:rPr>
          <w:lang w:eastAsia="x-none"/>
        </w:rPr>
      </w:pPr>
    </w:p>
    <w:p w14:paraId="471D2C68" w14:textId="3EE53CD6" w:rsidR="003A4DED" w:rsidRDefault="0062654C" w:rsidP="00F83189">
      <w:pPr>
        <w:pStyle w:val="Heading2"/>
      </w:pPr>
      <w:r>
        <w:rPr>
          <w:lang w:val="en-US"/>
        </w:rPr>
        <w:lastRenderedPageBreak/>
        <w:t>Scenario 3</w:t>
      </w:r>
      <w:r w:rsidR="003A4DED">
        <w:t xml:space="preserve">: </w:t>
      </w:r>
      <w:r w:rsidR="008F1DA2">
        <w:rPr>
          <w:lang w:val="en-US"/>
        </w:rPr>
        <w:t>Subpages</w:t>
      </w:r>
      <w:r w:rsidR="00EB11C3">
        <w:rPr>
          <w:lang w:val="en-US"/>
        </w:rPr>
        <w:t xml:space="preserve"> and Shortcuts</w:t>
      </w:r>
      <w:r w:rsidR="003A4DED">
        <w:t xml:space="preserve"> Coding Legend</w:t>
      </w:r>
    </w:p>
    <w:tbl>
      <w:tblPr>
        <w:tblW w:w="5760" w:type="dxa"/>
        <w:tblLook w:val="04A0" w:firstRow="1" w:lastRow="0" w:firstColumn="1" w:lastColumn="0" w:noHBand="0" w:noVBand="1"/>
      </w:tblPr>
      <w:tblGrid>
        <w:gridCol w:w="1060"/>
        <w:gridCol w:w="1035"/>
        <w:gridCol w:w="1035"/>
        <w:gridCol w:w="960"/>
        <w:gridCol w:w="960"/>
        <w:gridCol w:w="1023"/>
      </w:tblGrid>
      <w:tr w:rsidR="003A4DED" w:rsidRPr="00B949C7" w14:paraId="63394332" w14:textId="77777777" w:rsidTr="004F601E">
        <w:trPr>
          <w:trHeight w:val="600"/>
        </w:trPr>
        <w:tc>
          <w:tcPr>
            <w:tcW w:w="5760" w:type="dxa"/>
            <w:gridSpan w:val="6"/>
            <w:tcBorders>
              <w:bottom w:val="single" w:sz="4" w:space="0" w:color="auto"/>
            </w:tcBorders>
            <w:shd w:val="clear" w:color="auto" w:fill="auto"/>
            <w:vAlign w:val="center"/>
            <w:hideMark/>
          </w:tcPr>
          <w:p w14:paraId="453D7EE0" w14:textId="188B290D" w:rsidR="003A4DED" w:rsidRPr="00B949C7" w:rsidRDefault="003A4DED" w:rsidP="008F1DA2">
            <w:pPr>
              <w:pStyle w:val="TableCaptions"/>
              <w:rPr>
                <w:snapToGrid/>
              </w:rPr>
            </w:pPr>
            <w:bookmarkStart w:id="21" w:name="_Toc73605682"/>
            <w:r w:rsidRPr="00B949C7">
              <w:rPr>
                <w:snapToGrid/>
              </w:rPr>
              <w:t xml:space="preserve">AT Scenario </w:t>
            </w:r>
            <w:r w:rsidR="008F1DA2">
              <w:rPr>
                <w:snapToGrid/>
              </w:rPr>
              <w:t>Subpages</w:t>
            </w:r>
            <w:r w:rsidR="00EB11C3">
              <w:rPr>
                <w:snapToGrid/>
              </w:rPr>
              <w:t xml:space="preserve"> and Shortcuts</w:t>
            </w:r>
            <w:r w:rsidRPr="00B949C7">
              <w:rPr>
                <w:snapToGrid/>
              </w:rPr>
              <w:t xml:space="preserve"> Coding Legend</w:t>
            </w:r>
            <w:bookmarkEnd w:id="21"/>
          </w:p>
        </w:tc>
      </w:tr>
      <w:tr w:rsidR="003A4DED" w:rsidRPr="00B949C7" w14:paraId="6D034D76" w14:textId="77777777" w:rsidTr="004F601E">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BD9E" w14:textId="77777777" w:rsidR="003A4DED" w:rsidRPr="00B949C7" w:rsidRDefault="003A4DED" w:rsidP="004F601E">
            <w:pPr>
              <w:widowControl/>
              <w:spacing w:before="0" w:after="0"/>
              <w:jc w:val="center"/>
              <w:rPr>
                <w:b/>
                <w:bCs/>
                <w:snapToGrid/>
              </w:rPr>
            </w:pPr>
            <w:r w:rsidRPr="00B949C7">
              <w:rPr>
                <w:b/>
                <w:bCs/>
                <w:snapToGrid/>
              </w:rPr>
              <w:t>Question Number</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11D2" w14:textId="77777777" w:rsidR="003A4DED" w:rsidRPr="00B949C7" w:rsidRDefault="003A4DED" w:rsidP="004F601E">
            <w:pPr>
              <w:widowControl/>
              <w:spacing w:before="0" w:after="0"/>
              <w:jc w:val="center"/>
              <w:rPr>
                <w:b/>
                <w:bCs/>
                <w:snapToGrid/>
              </w:rPr>
            </w:pPr>
            <w:r w:rsidRPr="00B949C7">
              <w:rPr>
                <w:b/>
                <w:bCs/>
                <w:snapToGrid/>
              </w:rPr>
              <w:t>Strongly 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5A57" w14:textId="77777777" w:rsidR="003A4DED" w:rsidRPr="00B949C7" w:rsidRDefault="003A4DED" w:rsidP="004F601E">
            <w:pPr>
              <w:widowControl/>
              <w:spacing w:before="0" w:after="0"/>
              <w:jc w:val="center"/>
              <w:rPr>
                <w:b/>
                <w:bCs/>
                <w:snapToGrid/>
              </w:rPr>
            </w:pPr>
            <w:r w:rsidRPr="00B949C7">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C8629" w14:textId="77777777" w:rsidR="003A4DED" w:rsidRPr="00B949C7" w:rsidRDefault="003A4DED" w:rsidP="004F601E">
            <w:pPr>
              <w:widowControl/>
              <w:spacing w:before="0" w:after="0"/>
              <w:jc w:val="center"/>
              <w:rPr>
                <w:b/>
                <w:bCs/>
                <w:snapToGrid/>
              </w:rPr>
            </w:pPr>
            <w:r w:rsidRPr="00B949C7">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3A279" w14:textId="77777777" w:rsidR="003A4DED" w:rsidRPr="00B949C7" w:rsidRDefault="003A4DED" w:rsidP="004F601E">
            <w:pPr>
              <w:widowControl/>
              <w:spacing w:before="0" w:after="0"/>
              <w:jc w:val="center"/>
              <w:rPr>
                <w:b/>
                <w:bCs/>
                <w:snapToGrid/>
              </w:rPr>
            </w:pPr>
            <w:r w:rsidRPr="00B949C7">
              <w:rPr>
                <w:b/>
                <w:bCs/>
                <w:snapToGrid/>
              </w:rPr>
              <w:t>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ABB0" w14:textId="77777777" w:rsidR="003A4DED" w:rsidRPr="00B949C7" w:rsidRDefault="003A4DED" w:rsidP="004F601E">
            <w:pPr>
              <w:widowControl/>
              <w:spacing w:before="0" w:after="0"/>
              <w:jc w:val="center"/>
              <w:rPr>
                <w:b/>
                <w:bCs/>
                <w:snapToGrid/>
              </w:rPr>
            </w:pPr>
            <w:r w:rsidRPr="00B949C7">
              <w:rPr>
                <w:b/>
                <w:bCs/>
                <w:snapToGrid/>
              </w:rPr>
              <w:t>Strongly Agree</w:t>
            </w:r>
          </w:p>
        </w:tc>
      </w:tr>
      <w:tr w:rsidR="003A4DED" w:rsidRPr="00B949C7" w14:paraId="1EDBC2BB" w14:textId="77777777" w:rsidTr="004F601E">
        <w:trPr>
          <w:trHeight w:val="367"/>
        </w:trPr>
        <w:tc>
          <w:tcPr>
            <w:tcW w:w="9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BF8F7F" w14:textId="77777777" w:rsidR="003A4DED" w:rsidRPr="00B949C7" w:rsidRDefault="003A4DED" w:rsidP="004F601E">
            <w:pPr>
              <w:widowControl/>
              <w:spacing w:before="0" w:after="0"/>
              <w:jc w:val="center"/>
              <w:rPr>
                <w:b/>
                <w:bCs/>
                <w:snapToGrid/>
                <w:color w:val="000000"/>
              </w:rPr>
            </w:pPr>
            <w:r w:rsidRPr="00B949C7">
              <w:rPr>
                <w:b/>
                <w:bCs/>
                <w:snapToGrid/>
                <w:color w:val="000000"/>
              </w:rPr>
              <w:t>1</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9F0B6B4" w14:textId="77777777" w:rsidR="003A4DED" w:rsidRPr="00B949C7" w:rsidRDefault="003A4DED" w:rsidP="004F601E">
            <w:pPr>
              <w:widowControl/>
              <w:spacing w:before="0" w:after="0"/>
              <w:jc w:val="center"/>
              <w:rPr>
                <w:snapToGrid/>
                <w:color w:val="000000"/>
              </w:rPr>
            </w:pPr>
            <w:r w:rsidRPr="00B949C7">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29E00BE" w14:textId="77777777" w:rsidR="003A4DED" w:rsidRPr="00B949C7" w:rsidRDefault="003A4DED" w:rsidP="004F601E">
            <w:pPr>
              <w:widowControl/>
              <w:spacing w:before="0" w:after="0"/>
              <w:jc w:val="center"/>
              <w:rPr>
                <w:snapToGrid/>
                <w:color w:val="000000"/>
              </w:rPr>
            </w:pPr>
            <w:r w:rsidRPr="00B949C7">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28F3B7D"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BE9E24E" w14:textId="77777777" w:rsidR="003A4DED" w:rsidRPr="00B949C7" w:rsidRDefault="003A4DED" w:rsidP="004F601E">
            <w:pPr>
              <w:widowControl/>
              <w:spacing w:before="0" w:after="0"/>
              <w:jc w:val="center"/>
              <w:rPr>
                <w:snapToGrid/>
                <w:color w:val="000000"/>
              </w:rPr>
            </w:pPr>
            <w:r w:rsidRPr="00B949C7">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69BB783" w14:textId="77777777" w:rsidR="003A4DED" w:rsidRPr="00B949C7" w:rsidRDefault="003A4DED" w:rsidP="004F601E">
            <w:pPr>
              <w:widowControl/>
              <w:spacing w:before="0" w:after="0"/>
              <w:jc w:val="center"/>
              <w:rPr>
                <w:snapToGrid/>
                <w:color w:val="000000"/>
              </w:rPr>
            </w:pPr>
            <w:r w:rsidRPr="00B949C7">
              <w:rPr>
                <w:snapToGrid/>
                <w:color w:val="000000"/>
              </w:rPr>
              <w:t>10</w:t>
            </w:r>
          </w:p>
        </w:tc>
      </w:tr>
      <w:tr w:rsidR="003A4DED" w:rsidRPr="00B949C7" w14:paraId="4E6818DB"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FCA44DD" w14:textId="77777777" w:rsidR="003A4DED" w:rsidRPr="00B949C7" w:rsidRDefault="003A4DED" w:rsidP="004F601E">
            <w:pPr>
              <w:widowControl/>
              <w:spacing w:before="0" w:after="0"/>
              <w:jc w:val="center"/>
              <w:rPr>
                <w:b/>
                <w:bCs/>
                <w:snapToGrid/>
                <w:color w:val="000000"/>
              </w:rPr>
            </w:pPr>
            <w:r w:rsidRPr="00B949C7">
              <w:rPr>
                <w:b/>
                <w:bCs/>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0D6AF" w14:textId="77777777" w:rsidR="003A4DED" w:rsidRPr="00B949C7" w:rsidRDefault="003A4DED" w:rsidP="004F601E">
            <w:pPr>
              <w:widowControl/>
              <w:spacing w:before="0" w:after="0"/>
              <w:jc w:val="center"/>
              <w:rPr>
                <w:snapToGrid/>
                <w:color w:val="000000"/>
              </w:rPr>
            </w:pPr>
            <w:r w:rsidRPr="00B949C7">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8CFEB" w14:textId="77777777" w:rsidR="003A4DED" w:rsidRPr="00B949C7" w:rsidRDefault="003A4DED" w:rsidP="004F601E">
            <w:pPr>
              <w:widowControl/>
              <w:spacing w:before="0" w:after="0"/>
              <w:jc w:val="center"/>
              <w:rPr>
                <w:snapToGrid/>
                <w:color w:val="000000"/>
              </w:rPr>
            </w:pPr>
            <w:r w:rsidRPr="00B949C7">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23C4"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F54A" w14:textId="77777777" w:rsidR="003A4DED" w:rsidRPr="00B949C7" w:rsidRDefault="003A4DED" w:rsidP="004F601E">
            <w:pPr>
              <w:widowControl/>
              <w:spacing w:before="0" w:after="0"/>
              <w:jc w:val="center"/>
              <w:rPr>
                <w:snapToGrid/>
                <w:color w:val="000000"/>
              </w:rPr>
            </w:pPr>
            <w:r w:rsidRPr="00B949C7">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BDE9D" w14:textId="77777777" w:rsidR="003A4DED" w:rsidRPr="00B949C7" w:rsidRDefault="003A4DED" w:rsidP="004F601E">
            <w:pPr>
              <w:widowControl/>
              <w:spacing w:before="0" w:after="0"/>
              <w:jc w:val="center"/>
              <w:rPr>
                <w:snapToGrid/>
                <w:color w:val="000000"/>
              </w:rPr>
            </w:pPr>
            <w:r w:rsidRPr="00B949C7">
              <w:rPr>
                <w:snapToGrid/>
                <w:color w:val="000000"/>
              </w:rPr>
              <w:t>2</w:t>
            </w:r>
          </w:p>
        </w:tc>
      </w:tr>
      <w:tr w:rsidR="003A4DED" w:rsidRPr="00B949C7" w14:paraId="114A06CB"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A8E7203" w14:textId="77777777" w:rsidR="003A4DED" w:rsidRPr="00B949C7" w:rsidRDefault="003A4DED" w:rsidP="004F601E">
            <w:pPr>
              <w:widowControl/>
              <w:spacing w:before="0" w:after="0"/>
              <w:jc w:val="center"/>
              <w:rPr>
                <w:b/>
                <w:bCs/>
                <w:snapToGrid/>
                <w:color w:val="000000"/>
              </w:rPr>
            </w:pPr>
            <w:r w:rsidRPr="00B949C7">
              <w:rPr>
                <w:b/>
                <w:bCs/>
                <w:snapToGrid/>
                <w:color w:val="000000"/>
              </w:rPr>
              <w:t>3</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5B89883" w14:textId="77777777" w:rsidR="003A4DED" w:rsidRPr="00B949C7" w:rsidRDefault="003A4DED" w:rsidP="004F601E">
            <w:pPr>
              <w:widowControl/>
              <w:spacing w:before="0" w:after="0"/>
              <w:jc w:val="center"/>
              <w:rPr>
                <w:snapToGrid/>
                <w:color w:val="000000"/>
              </w:rPr>
            </w:pPr>
            <w:r w:rsidRPr="00B949C7">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5BF8EA3" w14:textId="77777777" w:rsidR="003A4DED" w:rsidRPr="00B949C7" w:rsidRDefault="003A4DED" w:rsidP="004F601E">
            <w:pPr>
              <w:widowControl/>
              <w:spacing w:before="0" w:after="0"/>
              <w:jc w:val="center"/>
              <w:rPr>
                <w:snapToGrid/>
                <w:color w:val="000000"/>
              </w:rPr>
            </w:pPr>
            <w:r w:rsidRPr="00B949C7">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CFF423"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4D58BED" w14:textId="77777777" w:rsidR="003A4DED" w:rsidRPr="00B949C7" w:rsidRDefault="003A4DED" w:rsidP="004F601E">
            <w:pPr>
              <w:widowControl/>
              <w:spacing w:before="0" w:after="0"/>
              <w:jc w:val="center"/>
              <w:rPr>
                <w:snapToGrid/>
                <w:color w:val="000000"/>
              </w:rPr>
            </w:pPr>
            <w:r w:rsidRPr="00B949C7">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65D931" w14:textId="77777777" w:rsidR="003A4DED" w:rsidRPr="00B949C7" w:rsidRDefault="003A4DED" w:rsidP="004F601E">
            <w:pPr>
              <w:widowControl/>
              <w:spacing w:before="0" w:after="0"/>
              <w:jc w:val="center"/>
              <w:rPr>
                <w:snapToGrid/>
                <w:color w:val="000000"/>
              </w:rPr>
            </w:pPr>
            <w:r w:rsidRPr="00B949C7">
              <w:rPr>
                <w:snapToGrid/>
                <w:color w:val="000000"/>
              </w:rPr>
              <w:t>10</w:t>
            </w:r>
          </w:p>
        </w:tc>
      </w:tr>
      <w:tr w:rsidR="003A4DED" w:rsidRPr="00B949C7" w14:paraId="492EAEC8"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FF352FD" w14:textId="77777777" w:rsidR="003A4DED" w:rsidRPr="00B949C7" w:rsidRDefault="003A4DED" w:rsidP="004F601E">
            <w:pPr>
              <w:widowControl/>
              <w:spacing w:before="0" w:after="0"/>
              <w:jc w:val="center"/>
              <w:rPr>
                <w:b/>
                <w:bCs/>
                <w:snapToGrid/>
                <w:color w:val="000000"/>
              </w:rPr>
            </w:pPr>
            <w:r w:rsidRPr="00B949C7">
              <w:rPr>
                <w:b/>
                <w:bCs/>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AB6C" w14:textId="77777777" w:rsidR="003A4DED" w:rsidRPr="00B949C7"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1D36"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16554"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10A5"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06E93" w14:textId="77777777" w:rsidR="003A4DED" w:rsidRPr="00B949C7" w:rsidRDefault="003A4DED" w:rsidP="004F601E">
            <w:pPr>
              <w:widowControl/>
              <w:spacing w:before="0" w:after="0"/>
              <w:jc w:val="center"/>
              <w:rPr>
                <w:snapToGrid/>
                <w:color w:val="000000"/>
              </w:rPr>
            </w:pPr>
            <w:r>
              <w:rPr>
                <w:snapToGrid/>
                <w:color w:val="000000"/>
              </w:rPr>
              <w:t>2</w:t>
            </w:r>
          </w:p>
        </w:tc>
      </w:tr>
      <w:tr w:rsidR="003A4DED" w:rsidRPr="00B949C7" w14:paraId="07233505"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EF3FD09" w14:textId="77777777" w:rsidR="003A4DED" w:rsidRPr="00B949C7" w:rsidRDefault="003A4DED" w:rsidP="004F601E">
            <w:pPr>
              <w:widowControl/>
              <w:spacing w:before="0" w:after="0"/>
              <w:jc w:val="center"/>
              <w:rPr>
                <w:b/>
                <w:bCs/>
                <w:snapToGrid/>
                <w:color w:val="000000"/>
              </w:rPr>
            </w:pPr>
            <w:r w:rsidRPr="00B949C7">
              <w:rPr>
                <w:b/>
                <w:bCs/>
                <w:snapToGrid/>
                <w:color w:val="000000"/>
              </w:rPr>
              <w:t>5</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13EF599" w14:textId="77777777" w:rsidR="003A4DED" w:rsidRPr="00B949C7"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760B251"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A5AF0F"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99FED"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BB919E4" w14:textId="77777777" w:rsidR="003A4DED" w:rsidRPr="00B949C7" w:rsidRDefault="003A4DED" w:rsidP="004F601E">
            <w:pPr>
              <w:widowControl/>
              <w:spacing w:before="0" w:after="0"/>
              <w:jc w:val="center"/>
              <w:rPr>
                <w:snapToGrid/>
                <w:color w:val="000000"/>
              </w:rPr>
            </w:pPr>
            <w:r>
              <w:rPr>
                <w:snapToGrid/>
                <w:color w:val="000000"/>
              </w:rPr>
              <w:t>10</w:t>
            </w:r>
          </w:p>
        </w:tc>
      </w:tr>
      <w:tr w:rsidR="003A4DED" w:rsidRPr="00B949C7" w14:paraId="0FD8491B"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CB5B796" w14:textId="77777777" w:rsidR="003A4DED" w:rsidRPr="00B949C7" w:rsidRDefault="003A4DED" w:rsidP="004F601E">
            <w:pPr>
              <w:widowControl/>
              <w:spacing w:before="0" w:after="0"/>
              <w:jc w:val="center"/>
              <w:rPr>
                <w:b/>
                <w:bCs/>
                <w:snapToGrid/>
                <w:color w:val="000000"/>
              </w:rPr>
            </w:pPr>
            <w:r w:rsidRPr="00B949C7">
              <w:rPr>
                <w:b/>
                <w:bCs/>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ED3B" w14:textId="77777777" w:rsidR="003A4DED" w:rsidRPr="00B949C7" w:rsidRDefault="003A4DED" w:rsidP="004F601E">
            <w:pPr>
              <w:widowControl/>
              <w:spacing w:before="0" w:after="0"/>
              <w:jc w:val="center"/>
              <w:rPr>
                <w:snapToGrid/>
                <w:color w:val="000000"/>
              </w:rPr>
            </w:pPr>
            <w:r w:rsidRPr="00B949C7">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AE19" w14:textId="77777777" w:rsidR="003A4DED" w:rsidRPr="00B949C7" w:rsidRDefault="003A4DED" w:rsidP="004F601E">
            <w:pPr>
              <w:widowControl/>
              <w:spacing w:before="0" w:after="0"/>
              <w:jc w:val="center"/>
              <w:rPr>
                <w:snapToGrid/>
                <w:color w:val="000000"/>
              </w:rPr>
            </w:pPr>
            <w:r w:rsidRPr="00B949C7">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E1BB"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84F2" w14:textId="77777777" w:rsidR="003A4DED" w:rsidRPr="00B949C7" w:rsidRDefault="003A4DED" w:rsidP="004F601E">
            <w:pPr>
              <w:widowControl/>
              <w:spacing w:before="0" w:after="0"/>
              <w:jc w:val="center"/>
              <w:rPr>
                <w:snapToGrid/>
                <w:color w:val="000000"/>
              </w:rPr>
            </w:pPr>
            <w:r w:rsidRPr="00B949C7">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12BB" w14:textId="77777777" w:rsidR="003A4DED" w:rsidRPr="00B949C7" w:rsidRDefault="003A4DED" w:rsidP="004F601E">
            <w:pPr>
              <w:widowControl/>
              <w:spacing w:before="0" w:after="0"/>
              <w:jc w:val="center"/>
              <w:rPr>
                <w:snapToGrid/>
                <w:color w:val="000000"/>
              </w:rPr>
            </w:pPr>
            <w:r w:rsidRPr="00B949C7">
              <w:rPr>
                <w:snapToGrid/>
                <w:color w:val="000000"/>
              </w:rPr>
              <w:t>2</w:t>
            </w:r>
          </w:p>
        </w:tc>
      </w:tr>
      <w:tr w:rsidR="003A4DED" w:rsidRPr="00B949C7" w14:paraId="6DE34553" w14:textId="77777777" w:rsidTr="004F601E">
        <w:trPr>
          <w:trHeight w:val="331"/>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7795AFC" w14:textId="77777777" w:rsidR="003A4DED" w:rsidRPr="00B949C7" w:rsidRDefault="003A4DED" w:rsidP="004F601E">
            <w:pPr>
              <w:widowControl/>
              <w:spacing w:before="0" w:after="0"/>
              <w:jc w:val="center"/>
              <w:rPr>
                <w:b/>
                <w:bCs/>
                <w:snapToGrid/>
                <w:color w:val="000000"/>
              </w:rPr>
            </w:pPr>
            <w:r w:rsidRPr="00B949C7">
              <w:rPr>
                <w:b/>
                <w:bCs/>
                <w:snapToGrid/>
                <w:color w:val="000000"/>
              </w:rPr>
              <w:t>7</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5A47D61" w14:textId="77777777" w:rsidR="003A4DED" w:rsidRPr="00B949C7"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26A9349"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DA10EF8"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6C80374"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395E4C" w14:textId="77777777" w:rsidR="003A4DED" w:rsidRPr="00B949C7" w:rsidRDefault="003A4DED" w:rsidP="004F601E">
            <w:pPr>
              <w:widowControl/>
              <w:spacing w:before="0" w:after="0"/>
              <w:jc w:val="center"/>
              <w:rPr>
                <w:snapToGrid/>
                <w:color w:val="000000"/>
              </w:rPr>
            </w:pPr>
            <w:r>
              <w:rPr>
                <w:snapToGrid/>
                <w:color w:val="000000"/>
              </w:rPr>
              <w:t>2</w:t>
            </w:r>
          </w:p>
        </w:tc>
      </w:tr>
      <w:tr w:rsidR="003A4DED" w:rsidRPr="00B949C7" w14:paraId="6A32C6EF"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E77871" w14:textId="77777777" w:rsidR="003A4DED" w:rsidRPr="00B949C7" w:rsidRDefault="003A4DED" w:rsidP="004F601E">
            <w:pPr>
              <w:widowControl/>
              <w:spacing w:before="0" w:after="0"/>
              <w:jc w:val="center"/>
              <w:rPr>
                <w:b/>
                <w:bCs/>
                <w:snapToGrid/>
                <w:color w:val="000000"/>
              </w:rPr>
            </w:pPr>
            <w:r w:rsidRPr="00B949C7">
              <w:rPr>
                <w:b/>
                <w:bCs/>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5833" w14:textId="77777777" w:rsidR="003A4DED" w:rsidRPr="00B949C7"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6B80"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0F894"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E889"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8E09" w14:textId="77777777" w:rsidR="003A4DED" w:rsidRPr="00B949C7" w:rsidRDefault="003A4DED" w:rsidP="004F601E">
            <w:pPr>
              <w:widowControl/>
              <w:spacing w:before="0" w:after="0"/>
              <w:jc w:val="center"/>
              <w:rPr>
                <w:snapToGrid/>
                <w:color w:val="000000"/>
              </w:rPr>
            </w:pPr>
            <w:r>
              <w:rPr>
                <w:snapToGrid/>
                <w:color w:val="000000"/>
              </w:rPr>
              <w:t>10</w:t>
            </w:r>
          </w:p>
        </w:tc>
      </w:tr>
      <w:tr w:rsidR="003A4DED" w:rsidRPr="00B949C7" w14:paraId="4563B9EF" w14:textId="77777777" w:rsidTr="004F601E">
        <w:trPr>
          <w:trHeight w:val="358"/>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906AC98" w14:textId="77777777" w:rsidR="003A4DED" w:rsidRPr="00B949C7" w:rsidRDefault="003A4DED" w:rsidP="004F601E">
            <w:pPr>
              <w:widowControl/>
              <w:spacing w:before="0" w:after="0"/>
              <w:jc w:val="center"/>
              <w:rPr>
                <w:b/>
                <w:bCs/>
                <w:snapToGrid/>
                <w:color w:val="000000"/>
              </w:rPr>
            </w:pPr>
            <w:r w:rsidRPr="00B949C7">
              <w:rPr>
                <w:b/>
                <w:bCs/>
                <w:snapToGrid/>
                <w:color w:val="000000"/>
              </w:rPr>
              <w:t>9</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0182107" w14:textId="77777777" w:rsidR="003A4DED" w:rsidRPr="00B949C7" w:rsidRDefault="003A4DED" w:rsidP="004F601E">
            <w:pPr>
              <w:widowControl/>
              <w:spacing w:before="0" w:after="0"/>
              <w:jc w:val="center"/>
              <w:rPr>
                <w:snapToGrid/>
                <w:color w:val="000000"/>
              </w:rPr>
            </w:pPr>
            <w:r>
              <w:rPr>
                <w:snapToGrid/>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8B7F344"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3FC5CDB"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831FA5"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861A781" w14:textId="77777777" w:rsidR="003A4DED" w:rsidRPr="00B949C7" w:rsidRDefault="003A4DED" w:rsidP="004F601E">
            <w:pPr>
              <w:widowControl/>
              <w:spacing w:before="0" w:after="0"/>
              <w:jc w:val="center"/>
              <w:rPr>
                <w:snapToGrid/>
                <w:color w:val="000000"/>
              </w:rPr>
            </w:pPr>
            <w:r>
              <w:rPr>
                <w:snapToGrid/>
                <w:color w:val="000000"/>
              </w:rPr>
              <w:t>10</w:t>
            </w:r>
          </w:p>
        </w:tc>
      </w:tr>
      <w:tr w:rsidR="003A4DED" w:rsidRPr="00B949C7" w14:paraId="37592DC7" w14:textId="77777777" w:rsidTr="004F601E">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DE0D6E6" w14:textId="77777777" w:rsidR="003A4DED" w:rsidRPr="00B949C7" w:rsidRDefault="003A4DED" w:rsidP="004F601E">
            <w:pPr>
              <w:widowControl/>
              <w:spacing w:before="0" w:after="0"/>
              <w:jc w:val="center"/>
              <w:rPr>
                <w:b/>
                <w:bCs/>
                <w:snapToGrid/>
                <w:color w:val="000000"/>
              </w:rPr>
            </w:pPr>
            <w:r w:rsidRPr="00B949C7">
              <w:rPr>
                <w:b/>
                <w:bCs/>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FD8F" w14:textId="77777777" w:rsidR="003A4DED" w:rsidRPr="00B949C7" w:rsidRDefault="003A4DED" w:rsidP="004F601E">
            <w:pPr>
              <w:widowControl/>
              <w:spacing w:before="0" w:after="0"/>
              <w:jc w:val="center"/>
              <w:rPr>
                <w:snapToGrid/>
                <w:color w:val="000000"/>
              </w:rPr>
            </w:pPr>
            <w:r>
              <w:rPr>
                <w:snapToGrid/>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C4625" w14:textId="77777777" w:rsidR="003A4DED" w:rsidRPr="00B949C7" w:rsidRDefault="003A4DED" w:rsidP="004F601E">
            <w:pPr>
              <w:widowControl/>
              <w:spacing w:before="0" w:after="0"/>
              <w:jc w:val="center"/>
              <w:rPr>
                <w:snapToGrid/>
                <w:color w:val="000000"/>
              </w:rPr>
            </w:pPr>
            <w:r>
              <w:rPr>
                <w:snapToGrid/>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C232" w14:textId="77777777" w:rsidR="003A4DED" w:rsidRPr="00B949C7" w:rsidRDefault="003A4DED" w:rsidP="004F601E">
            <w:pPr>
              <w:widowControl/>
              <w:spacing w:before="0" w:after="0"/>
              <w:jc w:val="center"/>
              <w:rPr>
                <w:snapToGrid/>
                <w:color w:val="000000"/>
              </w:rPr>
            </w:pPr>
            <w:r w:rsidRPr="00B949C7">
              <w:rPr>
                <w:snapToGrid/>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E051" w14:textId="77777777" w:rsidR="003A4DED" w:rsidRPr="00B949C7" w:rsidRDefault="003A4DED" w:rsidP="004F601E">
            <w:pPr>
              <w:widowControl/>
              <w:spacing w:before="0" w:after="0"/>
              <w:jc w:val="center"/>
              <w:rPr>
                <w:snapToGrid/>
                <w:color w:val="000000"/>
              </w:rPr>
            </w:pPr>
            <w:r>
              <w:rPr>
                <w:snapToGrid/>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B4956" w14:textId="77777777" w:rsidR="003A4DED" w:rsidRPr="00B949C7" w:rsidRDefault="003A4DED" w:rsidP="004F601E">
            <w:pPr>
              <w:widowControl/>
              <w:spacing w:before="0" w:after="0"/>
              <w:jc w:val="center"/>
              <w:rPr>
                <w:snapToGrid/>
                <w:color w:val="000000"/>
              </w:rPr>
            </w:pPr>
            <w:r>
              <w:rPr>
                <w:snapToGrid/>
                <w:color w:val="000000"/>
              </w:rPr>
              <w:t>2</w:t>
            </w:r>
          </w:p>
        </w:tc>
      </w:tr>
      <w:tr w:rsidR="003A4DED" w:rsidRPr="00B949C7" w14:paraId="2AD3D7FE" w14:textId="77777777" w:rsidTr="004F601E">
        <w:trPr>
          <w:trHeight w:val="300"/>
        </w:trPr>
        <w:tc>
          <w:tcPr>
            <w:tcW w:w="5760"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33DF458" w14:textId="77777777" w:rsidR="003A4DED" w:rsidRPr="00B949C7" w:rsidRDefault="003A4DED" w:rsidP="004F601E">
            <w:pPr>
              <w:widowControl/>
              <w:spacing w:before="0" w:after="0"/>
              <w:jc w:val="center"/>
              <w:rPr>
                <w:b/>
                <w:bCs/>
                <w:snapToGrid/>
                <w:color w:val="000000"/>
              </w:rPr>
            </w:pPr>
            <w:r w:rsidRPr="00B949C7">
              <w:rPr>
                <w:b/>
                <w:bCs/>
                <w:snapToGrid/>
                <w:color w:val="000000"/>
              </w:rPr>
              <w:t>Score # Amount</w:t>
            </w:r>
          </w:p>
        </w:tc>
      </w:tr>
    </w:tbl>
    <w:p w14:paraId="1C120737" w14:textId="77777777" w:rsidR="003A4DED" w:rsidRPr="00BE79DE" w:rsidRDefault="003A4DED" w:rsidP="003A4DED">
      <w:pPr>
        <w:rPr>
          <w:lang w:eastAsia="x-none"/>
        </w:rPr>
      </w:pPr>
    </w:p>
    <w:p w14:paraId="120C678D" w14:textId="020640D0" w:rsidR="003A4DED" w:rsidRDefault="003A4DED" w:rsidP="003A4DED">
      <w:pPr>
        <w:widowControl/>
        <w:spacing w:before="0" w:after="0"/>
        <w:rPr>
          <w:lang w:val="x-none" w:eastAsia="x-none"/>
        </w:rPr>
      </w:pPr>
    </w:p>
    <w:p w14:paraId="44F115BF" w14:textId="1D14FD4C" w:rsidR="00437406" w:rsidRDefault="0062654C" w:rsidP="00F83189">
      <w:pPr>
        <w:pStyle w:val="Heading2"/>
      </w:pPr>
      <w:r>
        <w:rPr>
          <w:lang w:val="en-US"/>
        </w:rPr>
        <w:t>Scenario 3</w:t>
      </w:r>
      <w:r w:rsidR="00437406">
        <w:t xml:space="preserve">: </w:t>
      </w:r>
      <w:r w:rsidR="008F1DA2">
        <w:rPr>
          <w:lang w:val="en-US"/>
        </w:rPr>
        <w:t>Subpages</w:t>
      </w:r>
      <w:r w:rsidR="00437406">
        <w:t xml:space="preserve"> </w:t>
      </w:r>
      <w:r w:rsidR="00EB11C3">
        <w:rPr>
          <w:lang w:val="en-US"/>
        </w:rPr>
        <w:t xml:space="preserve">and Shortcuts </w:t>
      </w:r>
      <w:r w:rsidR="00437406">
        <w:t>Focus Group Questions</w:t>
      </w:r>
    </w:p>
    <w:p w14:paraId="0AD06336" w14:textId="5E8B2CAB" w:rsidR="009924FE" w:rsidRDefault="009924FE" w:rsidP="009924FE">
      <w:pPr>
        <w:rPr>
          <w:lang w:val="x-none" w:eastAsia="x-none"/>
        </w:rPr>
      </w:pPr>
    </w:p>
    <w:p w14:paraId="7D5BDCAC" w14:textId="6E14EA97" w:rsidR="009924FE" w:rsidRDefault="009924FE" w:rsidP="00F63C24">
      <w:pPr>
        <w:pStyle w:val="ListParagraph"/>
        <w:numPr>
          <w:ilvl w:val="1"/>
          <w:numId w:val="33"/>
        </w:numPr>
        <w:spacing w:after="160" w:line="259" w:lineRule="auto"/>
      </w:pPr>
      <w:r>
        <w:t xml:space="preserve">Were the Shortcuts in the Shortcuts Area </w:t>
      </w:r>
      <w:r w:rsidR="005529D7">
        <w:t>readable and easy to use</w:t>
      </w:r>
      <w:r>
        <w:t>? What aspects of the design or functionality could be improved and how?</w:t>
      </w:r>
    </w:p>
    <w:p w14:paraId="482DACEB" w14:textId="28A7A46A" w:rsidR="009924FE" w:rsidRDefault="009924FE" w:rsidP="00F63C24">
      <w:pPr>
        <w:pStyle w:val="ListParagraph"/>
        <w:numPr>
          <w:ilvl w:val="1"/>
          <w:numId w:val="33"/>
        </w:numPr>
        <w:spacing w:after="160" w:line="259" w:lineRule="auto"/>
      </w:pPr>
      <w:r>
        <w:t xml:space="preserve">Do the National Shortcuts </w:t>
      </w:r>
      <w:r w:rsidR="005529D7">
        <w:t>included in this prototype</w:t>
      </w:r>
      <w:r>
        <w:t xml:space="preserve"> effectively convey their underlying </w:t>
      </w:r>
      <w:r w:rsidR="008F1DA2">
        <w:t>subpage content</w:t>
      </w:r>
      <w:r>
        <w:t>? If not, which National Shortcuts do you find to be unintuitive?</w:t>
      </w:r>
    </w:p>
    <w:p w14:paraId="1B4F85B8" w14:textId="38E1CCCC" w:rsidR="009924FE" w:rsidRDefault="009924FE" w:rsidP="00F63C24">
      <w:pPr>
        <w:pStyle w:val="ListParagraph"/>
        <w:numPr>
          <w:ilvl w:val="1"/>
          <w:numId w:val="33"/>
        </w:numPr>
        <w:spacing w:after="160" w:line="259" w:lineRule="auto"/>
      </w:pPr>
      <w:r>
        <w:t xml:space="preserve">Do the Local Shortcuts </w:t>
      </w:r>
      <w:r w:rsidR="005529D7">
        <w:t>included in this prototype</w:t>
      </w:r>
      <w:r>
        <w:t xml:space="preserve"> effectively convey their underlying </w:t>
      </w:r>
      <w:r w:rsidR="005529D7">
        <w:t>subpage content</w:t>
      </w:r>
      <w:r>
        <w:t>? If not, what about the Shortcuts do you find to be unintuitive?</w:t>
      </w:r>
    </w:p>
    <w:p w14:paraId="54C9AF38" w14:textId="32D35140" w:rsidR="009924FE" w:rsidRDefault="009924FE" w:rsidP="00F63C24">
      <w:pPr>
        <w:pStyle w:val="ListParagraph"/>
        <w:numPr>
          <w:ilvl w:val="1"/>
          <w:numId w:val="33"/>
        </w:numPr>
        <w:spacing w:after="160" w:line="259" w:lineRule="auto"/>
      </w:pPr>
      <w:r>
        <w:t>Were there any functionalities that you were expecting to be available as part of the Shortcuts/Shortcuts Area that were missing?</w:t>
      </w:r>
    </w:p>
    <w:p w14:paraId="6FE0E401" w14:textId="06999F03" w:rsidR="005529D7" w:rsidRDefault="005529D7" w:rsidP="00F63C24">
      <w:pPr>
        <w:pStyle w:val="ListParagraph"/>
        <w:numPr>
          <w:ilvl w:val="1"/>
          <w:numId w:val="33"/>
        </w:numPr>
        <w:spacing w:after="160" w:line="259" w:lineRule="auto"/>
      </w:pPr>
      <w:r>
        <w:t>Were there any functionalities that you were expecting to be available on the provided subpages that were missing?</w:t>
      </w:r>
    </w:p>
    <w:p w14:paraId="4E75E286" w14:textId="6055AB4E" w:rsidR="005529D7" w:rsidRDefault="005529D7" w:rsidP="00F63C24">
      <w:pPr>
        <w:pStyle w:val="ListParagraph"/>
        <w:numPr>
          <w:ilvl w:val="1"/>
          <w:numId w:val="33"/>
        </w:numPr>
        <w:spacing w:after="160" w:line="259" w:lineRule="auto"/>
      </w:pPr>
      <w:r>
        <w:t>Was it easy to navigate to subpages using shortcuts? Was it easy and intuitive to return back to the home screen?</w:t>
      </w:r>
    </w:p>
    <w:p w14:paraId="5853ED34" w14:textId="6018AC33" w:rsidR="009924FE" w:rsidRDefault="009924FE" w:rsidP="00F63C24">
      <w:pPr>
        <w:pStyle w:val="ListParagraph"/>
        <w:numPr>
          <w:ilvl w:val="1"/>
          <w:numId w:val="33"/>
        </w:numPr>
        <w:spacing w:after="160" w:line="259" w:lineRule="auto"/>
      </w:pPr>
      <w:r>
        <w:t xml:space="preserve">With minimal training, do you feel confident using Shortcuts </w:t>
      </w:r>
      <w:r w:rsidR="005529D7">
        <w:t>to navigate through the various E-IDS subpages</w:t>
      </w:r>
      <w:r>
        <w:t>?</w:t>
      </w:r>
    </w:p>
    <w:p w14:paraId="1C3D725E"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1F178E96" w14:textId="42C43412" w:rsidR="003A4DED" w:rsidRDefault="0062654C" w:rsidP="00F83189">
      <w:pPr>
        <w:pStyle w:val="Heading2"/>
      </w:pPr>
      <w:bookmarkStart w:id="22" w:name="_Toc73605792"/>
      <w:r>
        <w:rPr>
          <w:lang w:val="en-US"/>
        </w:rPr>
        <w:lastRenderedPageBreak/>
        <w:t>Scenario 4</w:t>
      </w:r>
      <w:r w:rsidR="003A4DED">
        <w:t>: NOTAMs Survey</w:t>
      </w:r>
      <w:bookmarkEnd w:id="22"/>
    </w:p>
    <w:tbl>
      <w:tblPr>
        <w:tblW w:w="9995" w:type="dxa"/>
        <w:tblLook w:val="04A0" w:firstRow="1" w:lastRow="0" w:firstColumn="1" w:lastColumn="0" w:noHBand="0" w:noVBand="1"/>
      </w:tblPr>
      <w:tblGrid>
        <w:gridCol w:w="455"/>
        <w:gridCol w:w="4705"/>
        <w:gridCol w:w="1055"/>
        <w:gridCol w:w="1035"/>
        <w:gridCol w:w="937"/>
        <w:gridCol w:w="778"/>
        <w:gridCol w:w="1030"/>
      </w:tblGrid>
      <w:tr w:rsidR="003A4DED" w:rsidRPr="00B949C7" w14:paraId="6ED39493" w14:textId="77777777" w:rsidTr="004F601E">
        <w:trPr>
          <w:trHeight w:val="300"/>
        </w:trPr>
        <w:tc>
          <w:tcPr>
            <w:tcW w:w="9995" w:type="dxa"/>
            <w:gridSpan w:val="7"/>
            <w:tcBorders>
              <w:top w:val="nil"/>
              <w:left w:val="nil"/>
              <w:bottom w:val="single" w:sz="4" w:space="0" w:color="auto"/>
            </w:tcBorders>
            <w:shd w:val="clear" w:color="auto" w:fill="auto"/>
            <w:noWrap/>
            <w:vAlign w:val="center"/>
            <w:hideMark/>
          </w:tcPr>
          <w:p w14:paraId="65C5C2EB" w14:textId="61957E17" w:rsidR="003A4DED" w:rsidRPr="00B949C7" w:rsidRDefault="003A4DED" w:rsidP="004F601E">
            <w:pPr>
              <w:pStyle w:val="TableCaptions"/>
              <w:rPr>
                <w:snapToGrid/>
              </w:rPr>
            </w:pPr>
            <w:bookmarkStart w:id="23" w:name="_Toc73605683"/>
            <w:r w:rsidRPr="00B949C7">
              <w:rPr>
                <w:snapToGrid/>
              </w:rPr>
              <w:t xml:space="preserve">AT Scenario: </w:t>
            </w:r>
            <w:r>
              <w:rPr>
                <w:snapToGrid/>
              </w:rPr>
              <w:t>NOTAMs</w:t>
            </w:r>
            <w:bookmarkEnd w:id="23"/>
          </w:p>
        </w:tc>
      </w:tr>
      <w:tr w:rsidR="003A4DED" w:rsidRPr="00B949C7" w14:paraId="6EC1D644" w14:textId="77777777" w:rsidTr="004F601E">
        <w:trPr>
          <w:trHeight w:val="57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B820" w14:textId="77777777" w:rsidR="003A4DED" w:rsidRPr="00B949C7" w:rsidRDefault="003A4DED" w:rsidP="004F601E">
            <w:pPr>
              <w:widowControl/>
              <w:spacing w:before="0" w:after="0"/>
              <w:jc w:val="center"/>
              <w:rPr>
                <w:b/>
                <w:bCs/>
                <w:snapToGrid/>
              </w:rPr>
            </w:pPr>
            <w:r w:rsidRPr="00B949C7">
              <w:rPr>
                <w:b/>
                <w:bCs/>
                <w:snapToGrid/>
              </w:rPr>
              <w:t>#</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F6CAE" w14:textId="77777777" w:rsidR="003A4DED" w:rsidRPr="00B949C7" w:rsidRDefault="003A4DED" w:rsidP="004F601E">
            <w:pPr>
              <w:widowControl/>
              <w:spacing w:before="0" w:after="0"/>
              <w:jc w:val="center"/>
              <w:rPr>
                <w:b/>
                <w:bCs/>
                <w:snapToGrid/>
              </w:rPr>
            </w:pPr>
            <w:r w:rsidRPr="00B949C7">
              <w:rPr>
                <w:b/>
                <w:bCs/>
                <w:snapToGrid/>
              </w:rPr>
              <w:t>Question</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2CE0" w14:textId="77777777" w:rsidR="003A4DED" w:rsidRPr="00B949C7" w:rsidRDefault="003A4DED" w:rsidP="004F601E">
            <w:pPr>
              <w:widowControl/>
              <w:spacing w:before="0" w:after="0"/>
              <w:jc w:val="center"/>
              <w:rPr>
                <w:b/>
                <w:bCs/>
                <w:snapToGrid/>
              </w:rPr>
            </w:pPr>
            <w:r w:rsidRPr="00B949C7">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B42CC" w14:textId="77777777" w:rsidR="003A4DED" w:rsidRPr="00B949C7" w:rsidRDefault="003A4DED" w:rsidP="004F601E">
            <w:pPr>
              <w:widowControl/>
              <w:spacing w:before="0" w:after="0"/>
              <w:jc w:val="center"/>
              <w:rPr>
                <w:b/>
                <w:bCs/>
                <w:snapToGrid/>
              </w:rPr>
            </w:pPr>
            <w:r w:rsidRPr="00B949C7">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E7982" w14:textId="77777777" w:rsidR="003A4DED" w:rsidRPr="00B949C7" w:rsidRDefault="003A4DED" w:rsidP="004F601E">
            <w:pPr>
              <w:widowControl/>
              <w:spacing w:before="0" w:after="0"/>
              <w:jc w:val="center"/>
              <w:rPr>
                <w:b/>
                <w:bCs/>
                <w:snapToGrid/>
              </w:rPr>
            </w:pPr>
            <w:r w:rsidRPr="00B949C7">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82B32" w14:textId="77777777" w:rsidR="003A4DED" w:rsidRPr="00B949C7" w:rsidRDefault="003A4DED" w:rsidP="004F601E">
            <w:pPr>
              <w:widowControl/>
              <w:spacing w:before="0" w:after="0"/>
              <w:jc w:val="center"/>
              <w:rPr>
                <w:b/>
                <w:bCs/>
                <w:snapToGrid/>
              </w:rPr>
            </w:pPr>
            <w:r w:rsidRPr="00B949C7">
              <w:rPr>
                <w:b/>
                <w:bCs/>
                <w:snapToGrid/>
              </w:rPr>
              <w:t>Agree</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DF521" w14:textId="77777777" w:rsidR="003A4DED" w:rsidRPr="00B949C7" w:rsidRDefault="003A4DED" w:rsidP="004F601E">
            <w:pPr>
              <w:widowControl/>
              <w:spacing w:before="0" w:after="0"/>
              <w:jc w:val="center"/>
              <w:rPr>
                <w:b/>
                <w:bCs/>
                <w:snapToGrid/>
              </w:rPr>
            </w:pPr>
            <w:r w:rsidRPr="00B949C7">
              <w:rPr>
                <w:b/>
                <w:bCs/>
                <w:snapToGrid/>
              </w:rPr>
              <w:t>Strongly Agree</w:t>
            </w:r>
          </w:p>
        </w:tc>
      </w:tr>
      <w:tr w:rsidR="003A4DED" w:rsidRPr="00B949C7" w14:paraId="7A2C9047" w14:textId="77777777" w:rsidTr="004F601E">
        <w:trPr>
          <w:trHeight w:val="431"/>
        </w:trPr>
        <w:tc>
          <w:tcPr>
            <w:tcW w:w="45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D45E265" w14:textId="77777777" w:rsidR="003A4DED" w:rsidRPr="00B949C7" w:rsidRDefault="003A4DED" w:rsidP="004F601E">
            <w:pPr>
              <w:widowControl/>
              <w:spacing w:before="0" w:after="0"/>
              <w:jc w:val="center"/>
              <w:rPr>
                <w:b/>
                <w:bCs/>
                <w:snapToGrid/>
                <w:color w:val="000000"/>
              </w:rPr>
            </w:pPr>
            <w:r w:rsidRPr="00B949C7">
              <w:rPr>
                <w:b/>
                <w:bCs/>
                <w:snapToGrid/>
                <w:color w:val="000000"/>
              </w:rPr>
              <w:t>1</w:t>
            </w:r>
          </w:p>
        </w:tc>
        <w:tc>
          <w:tcPr>
            <w:tcW w:w="4705" w:type="dxa"/>
            <w:tcBorders>
              <w:top w:val="single" w:sz="4" w:space="0" w:color="auto"/>
              <w:left w:val="single" w:sz="4" w:space="0" w:color="auto"/>
              <w:bottom w:val="single" w:sz="4" w:space="0" w:color="auto"/>
              <w:right w:val="single" w:sz="4" w:space="0" w:color="auto"/>
            </w:tcBorders>
            <w:shd w:val="clear" w:color="000000" w:fill="D0CECE"/>
            <w:vAlign w:val="center"/>
          </w:tcPr>
          <w:p w14:paraId="1D0B018E" w14:textId="77777777" w:rsidR="003A4DED" w:rsidRPr="00B949C7" w:rsidRDefault="003A4DED" w:rsidP="004F601E">
            <w:pPr>
              <w:widowControl/>
              <w:spacing w:before="0" w:after="0"/>
              <w:rPr>
                <w:snapToGrid/>
                <w:color w:val="000000"/>
              </w:rPr>
            </w:pPr>
            <w:r>
              <w:rPr>
                <w:color w:val="000000"/>
              </w:rPr>
              <w:t>The way NOTAMs are displayed is very intuitive</w:t>
            </w:r>
          </w:p>
        </w:tc>
        <w:tc>
          <w:tcPr>
            <w:tcW w:w="10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47554A"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9FD445"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79F337B"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186DC69"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DC2831C"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2BFA67DB" w14:textId="77777777" w:rsidTr="004F601E">
        <w:trPr>
          <w:trHeight w:val="377"/>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7DC19" w14:textId="77777777" w:rsidR="003A4DED" w:rsidRPr="00B949C7" w:rsidRDefault="003A4DED" w:rsidP="004F601E">
            <w:pPr>
              <w:widowControl/>
              <w:spacing w:before="0" w:after="0"/>
              <w:jc w:val="center"/>
              <w:rPr>
                <w:b/>
                <w:bCs/>
                <w:snapToGrid/>
                <w:color w:val="000000"/>
              </w:rPr>
            </w:pPr>
            <w:r w:rsidRPr="00B949C7">
              <w:rPr>
                <w:b/>
                <w:bCs/>
                <w:snapToGrid/>
                <w:color w:val="000000"/>
              </w:rPr>
              <w:t>2</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34B35891" w14:textId="77777777" w:rsidR="003A4DED" w:rsidRPr="00B949C7" w:rsidRDefault="003A4DED" w:rsidP="004F601E">
            <w:pPr>
              <w:widowControl/>
              <w:spacing w:before="0" w:after="0"/>
              <w:rPr>
                <w:snapToGrid/>
                <w:color w:val="000000"/>
              </w:rPr>
            </w:pPr>
            <w:r>
              <w:rPr>
                <w:color w:val="000000"/>
              </w:rPr>
              <w:t>I had trouble un-hiding a NOTAM</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6FF7"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946E7"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BC2D"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CBCED"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9AE0"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7710D1E9" w14:textId="77777777" w:rsidTr="004F601E">
        <w:trPr>
          <w:trHeight w:val="300"/>
        </w:trPr>
        <w:tc>
          <w:tcPr>
            <w:tcW w:w="45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06F064A" w14:textId="77777777" w:rsidR="003A4DED" w:rsidRPr="00B949C7" w:rsidRDefault="003A4DED" w:rsidP="004F601E">
            <w:pPr>
              <w:widowControl/>
              <w:spacing w:before="0" w:after="0"/>
              <w:jc w:val="center"/>
              <w:rPr>
                <w:b/>
                <w:bCs/>
                <w:snapToGrid/>
                <w:color w:val="000000"/>
              </w:rPr>
            </w:pPr>
            <w:r w:rsidRPr="00B949C7">
              <w:rPr>
                <w:b/>
                <w:bCs/>
                <w:snapToGrid/>
                <w:color w:val="000000"/>
              </w:rPr>
              <w:t>3</w:t>
            </w:r>
          </w:p>
        </w:tc>
        <w:tc>
          <w:tcPr>
            <w:tcW w:w="4705" w:type="dxa"/>
            <w:tcBorders>
              <w:top w:val="single" w:sz="4" w:space="0" w:color="auto"/>
              <w:left w:val="single" w:sz="4" w:space="0" w:color="auto"/>
              <w:bottom w:val="single" w:sz="4" w:space="0" w:color="auto"/>
              <w:right w:val="single" w:sz="4" w:space="0" w:color="auto"/>
            </w:tcBorders>
            <w:shd w:val="clear" w:color="000000" w:fill="D0CECE"/>
            <w:vAlign w:val="center"/>
          </w:tcPr>
          <w:p w14:paraId="7E511487" w14:textId="77777777" w:rsidR="003A4DED" w:rsidRPr="00B949C7" w:rsidRDefault="003A4DED" w:rsidP="004F601E">
            <w:pPr>
              <w:widowControl/>
              <w:spacing w:before="0" w:after="0"/>
              <w:rPr>
                <w:snapToGrid/>
                <w:color w:val="000000"/>
              </w:rPr>
            </w:pPr>
            <w:r>
              <w:rPr>
                <w:color w:val="000000"/>
              </w:rPr>
              <w:t>I am confident in my ability to post NOTAMs to other user displays</w:t>
            </w:r>
          </w:p>
        </w:tc>
        <w:tc>
          <w:tcPr>
            <w:tcW w:w="10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8D8279"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AD30025"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BB98160"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6A53C55"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C08577A"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0E48681B" w14:textId="77777777" w:rsidTr="004F601E">
        <w:trPr>
          <w:trHeight w:val="5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DBBE" w14:textId="77777777" w:rsidR="003A4DED" w:rsidRPr="00B949C7" w:rsidRDefault="003A4DED" w:rsidP="004F601E">
            <w:pPr>
              <w:widowControl/>
              <w:spacing w:before="0" w:after="0"/>
              <w:jc w:val="center"/>
              <w:rPr>
                <w:b/>
                <w:bCs/>
                <w:snapToGrid/>
                <w:color w:val="000000"/>
              </w:rPr>
            </w:pPr>
            <w:r w:rsidRPr="00B949C7">
              <w:rPr>
                <w:b/>
                <w:bCs/>
                <w:snapToGrid/>
                <w:color w:val="000000"/>
              </w:rPr>
              <w:t>4</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6E67EADA" w14:textId="77777777" w:rsidR="003A4DED" w:rsidRPr="00B949C7" w:rsidRDefault="003A4DED" w:rsidP="004F601E">
            <w:pPr>
              <w:widowControl/>
              <w:spacing w:before="0" w:after="0"/>
              <w:rPr>
                <w:snapToGrid/>
                <w:color w:val="000000"/>
              </w:rPr>
            </w:pPr>
            <w:r>
              <w:rPr>
                <w:color w:val="000000"/>
              </w:rPr>
              <w:t>It was unclear how to acknowledge a new NOTAM</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99D71"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9AF6C"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BA4FE"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5672F"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457C7"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57573EAA" w14:textId="77777777" w:rsidTr="004F601E">
        <w:trPr>
          <w:trHeight w:val="300"/>
        </w:trPr>
        <w:tc>
          <w:tcPr>
            <w:tcW w:w="45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ACE7C33" w14:textId="77777777" w:rsidR="003A4DED" w:rsidRPr="00B949C7" w:rsidRDefault="003A4DED" w:rsidP="004F601E">
            <w:pPr>
              <w:widowControl/>
              <w:spacing w:before="0" w:after="0"/>
              <w:jc w:val="center"/>
              <w:rPr>
                <w:b/>
                <w:bCs/>
                <w:snapToGrid/>
                <w:color w:val="000000"/>
              </w:rPr>
            </w:pPr>
            <w:r w:rsidRPr="00B949C7">
              <w:rPr>
                <w:b/>
                <w:bCs/>
                <w:snapToGrid/>
                <w:color w:val="000000"/>
              </w:rPr>
              <w:t>5</w:t>
            </w:r>
          </w:p>
        </w:tc>
        <w:tc>
          <w:tcPr>
            <w:tcW w:w="4705" w:type="dxa"/>
            <w:tcBorders>
              <w:top w:val="single" w:sz="4" w:space="0" w:color="auto"/>
              <w:left w:val="single" w:sz="4" w:space="0" w:color="auto"/>
              <w:bottom w:val="single" w:sz="4" w:space="0" w:color="auto"/>
              <w:right w:val="single" w:sz="4" w:space="0" w:color="auto"/>
            </w:tcBorders>
            <w:shd w:val="clear" w:color="000000" w:fill="D0CECE"/>
            <w:vAlign w:val="center"/>
          </w:tcPr>
          <w:p w14:paraId="2E7F6055" w14:textId="77777777" w:rsidR="003A4DED" w:rsidRPr="00B949C7" w:rsidRDefault="003A4DED" w:rsidP="004F601E">
            <w:pPr>
              <w:widowControl/>
              <w:spacing w:before="0" w:after="0"/>
              <w:rPr>
                <w:snapToGrid/>
                <w:color w:val="000000"/>
              </w:rPr>
            </w:pPr>
            <w:r>
              <w:rPr>
                <w:color w:val="000000"/>
              </w:rPr>
              <w:t>I like how easy it is to find specific NOTAMs in full view</w:t>
            </w:r>
          </w:p>
        </w:tc>
        <w:tc>
          <w:tcPr>
            <w:tcW w:w="10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79F725F"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AF38A04"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029DB0"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682183"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DA5762"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7D75EED2" w14:textId="77777777" w:rsidTr="004F601E">
        <w:trPr>
          <w:trHeight w:val="63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E775" w14:textId="77777777" w:rsidR="003A4DED" w:rsidRPr="00B949C7" w:rsidRDefault="003A4DED" w:rsidP="004F601E">
            <w:pPr>
              <w:widowControl/>
              <w:spacing w:before="0" w:after="0"/>
              <w:jc w:val="center"/>
              <w:rPr>
                <w:b/>
                <w:bCs/>
                <w:snapToGrid/>
                <w:color w:val="000000"/>
              </w:rPr>
            </w:pPr>
            <w:r w:rsidRPr="00B949C7">
              <w:rPr>
                <w:b/>
                <w:bCs/>
                <w:snapToGrid/>
                <w:color w:val="000000"/>
              </w:rPr>
              <w:t>6</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68BB5C54" w14:textId="77777777" w:rsidR="003A4DED" w:rsidRPr="00B949C7" w:rsidRDefault="003A4DED" w:rsidP="004F601E">
            <w:pPr>
              <w:widowControl/>
              <w:spacing w:before="0" w:after="0"/>
              <w:rPr>
                <w:snapToGrid/>
                <w:color w:val="000000"/>
              </w:rPr>
            </w:pPr>
            <w:r>
              <w:rPr>
                <w:color w:val="000000"/>
              </w:rPr>
              <w:t>I do not think the Modal/Full view of the NOTAMs display will function as my facility requires</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1E0C6"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F919"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926F3"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FD49"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CBE86"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335C0BBE" w14:textId="77777777" w:rsidTr="004F601E">
        <w:trPr>
          <w:trHeight w:val="570"/>
        </w:trPr>
        <w:tc>
          <w:tcPr>
            <w:tcW w:w="45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057EDD1" w14:textId="77777777" w:rsidR="003A4DED" w:rsidRPr="00B949C7" w:rsidRDefault="003A4DED" w:rsidP="004F601E">
            <w:pPr>
              <w:widowControl/>
              <w:spacing w:before="0" w:after="0"/>
              <w:jc w:val="center"/>
              <w:rPr>
                <w:b/>
                <w:bCs/>
                <w:snapToGrid/>
                <w:color w:val="000000"/>
              </w:rPr>
            </w:pPr>
            <w:r w:rsidRPr="00B949C7">
              <w:rPr>
                <w:b/>
                <w:bCs/>
                <w:snapToGrid/>
                <w:color w:val="000000"/>
              </w:rPr>
              <w:t>7</w:t>
            </w:r>
          </w:p>
        </w:tc>
        <w:tc>
          <w:tcPr>
            <w:tcW w:w="4705" w:type="dxa"/>
            <w:tcBorders>
              <w:top w:val="single" w:sz="4" w:space="0" w:color="auto"/>
              <w:left w:val="single" w:sz="4" w:space="0" w:color="auto"/>
              <w:bottom w:val="single" w:sz="4" w:space="0" w:color="auto"/>
              <w:right w:val="single" w:sz="4" w:space="0" w:color="auto"/>
            </w:tcBorders>
            <w:shd w:val="clear" w:color="000000" w:fill="D0CECE"/>
            <w:vAlign w:val="center"/>
          </w:tcPr>
          <w:p w14:paraId="384B4AC3" w14:textId="77777777" w:rsidR="003A4DED" w:rsidRPr="00B949C7" w:rsidRDefault="003A4DED" w:rsidP="004F601E">
            <w:pPr>
              <w:widowControl/>
              <w:spacing w:before="0" w:after="0"/>
              <w:rPr>
                <w:snapToGrid/>
                <w:color w:val="000000"/>
              </w:rPr>
            </w:pPr>
            <w:r>
              <w:rPr>
                <w:color w:val="000000"/>
              </w:rPr>
              <w:t>I am confident that I can correctly mark a NOTAM to be kept</w:t>
            </w:r>
          </w:p>
        </w:tc>
        <w:tc>
          <w:tcPr>
            <w:tcW w:w="10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B7FDA88"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2EF5605"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C3C3A7"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359C3C"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2B776F9"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216FA9E8" w14:textId="77777777" w:rsidTr="004F601E">
        <w:trPr>
          <w:trHeight w:val="61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5754" w14:textId="77777777" w:rsidR="003A4DED" w:rsidRPr="00B949C7" w:rsidRDefault="003A4DED" w:rsidP="004F601E">
            <w:pPr>
              <w:widowControl/>
              <w:spacing w:before="0" w:after="0"/>
              <w:jc w:val="center"/>
              <w:rPr>
                <w:b/>
                <w:bCs/>
                <w:snapToGrid/>
                <w:color w:val="000000"/>
              </w:rPr>
            </w:pPr>
            <w:r w:rsidRPr="00B949C7">
              <w:rPr>
                <w:b/>
                <w:bCs/>
                <w:snapToGrid/>
                <w:color w:val="000000"/>
              </w:rPr>
              <w:t>8</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18923385" w14:textId="77777777" w:rsidR="003A4DED" w:rsidRPr="00B949C7" w:rsidRDefault="003A4DED" w:rsidP="004F601E">
            <w:pPr>
              <w:widowControl/>
              <w:spacing w:before="0" w:after="0"/>
              <w:rPr>
                <w:snapToGrid/>
                <w:color w:val="000000"/>
              </w:rPr>
            </w:pPr>
            <w:r>
              <w:rPr>
                <w:color w:val="000000"/>
              </w:rPr>
              <w:t>It was difficult to abbreviate a NOTAM in the Modal/Full display</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F2E7D"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3B98"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5E2F3"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06EF9"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3979"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1BFE7F53" w14:textId="77777777" w:rsidTr="004F601E">
        <w:trPr>
          <w:trHeight w:val="570"/>
        </w:trPr>
        <w:tc>
          <w:tcPr>
            <w:tcW w:w="455"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3D5DFAE" w14:textId="77777777" w:rsidR="003A4DED" w:rsidRPr="00B949C7" w:rsidRDefault="003A4DED" w:rsidP="004F601E">
            <w:pPr>
              <w:widowControl/>
              <w:spacing w:before="0" w:after="0"/>
              <w:jc w:val="center"/>
              <w:rPr>
                <w:b/>
                <w:bCs/>
                <w:snapToGrid/>
                <w:color w:val="000000"/>
              </w:rPr>
            </w:pPr>
            <w:r w:rsidRPr="00B949C7">
              <w:rPr>
                <w:b/>
                <w:bCs/>
                <w:snapToGrid/>
                <w:color w:val="000000"/>
              </w:rPr>
              <w:t>9</w:t>
            </w:r>
          </w:p>
        </w:tc>
        <w:tc>
          <w:tcPr>
            <w:tcW w:w="4705" w:type="dxa"/>
            <w:tcBorders>
              <w:top w:val="single" w:sz="4" w:space="0" w:color="auto"/>
              <w:left w:val="single" w:sz="4" w:space="0" w:color="auto"/>
              <w:bottom w:val="single" w:sz="4" w:space="0" w:color="auto"/>
              <w:right w:val="single" w:sz="4" w:space="0" w:color="auto"/>
            </w:tcBorders>
            <w:shd w:val="clear" w:color="000000" w:fill="D0CECE"/>
            <w:vAlign w:val="center"/>
          </w:tcPr>
          <w:p w14:paraId="4EF2EB1B" w14:textId="77777777" w:rsidR="003A4DED" w:rsidRPr="00B949C7" w:rsidRDefault="003A4DED" w:rsidP="004F601E">
            <w:pPr>
              <w:widowControl/>
              <w:spacing w:before="0" w:after="0"/>
              <w:rPr>
                <w:snapToGrid/>
                <w:color w:val="000000"/>
              </w:rPr>
            </w:pPr>
            <w:r>
              <w:rPr>
                <w:color w:val="000000"/>
              </w:rPr>
              <w:t>I am confident in my ability to view acknowledged NOTAMs</w:t>
            </w:r>
          </w:p>
        </w:tc>
        <w:tc>
          <w:tcPr>
            <w:tcW w:w="10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8323CEE"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A58534D"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9806679"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DE7FDF5"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8067D37" w14:textId="77777777" w:rsidR="003A4DED" w:rsidRPr="00B949C7" w:rsidRDefault="003A4DED" w:rsidP="004F601E">
            <w:pPr>
              <w:widowControl/>
              <w:spacing w:before="0" w:after="0"/>
              <w:rPr>
                <w:snapToGrid/>
                <w:color w:val="000000"/>
              </w:rPr>
            </w:pPr>
            <w:r w:rsidRPr="00B949C7">
              <w:rPr>
                <w:snapToGrid/>
                <w:color w:val="000000"/>
              </w:rPr>
              <w:t> </w:t>
            </w:r>
          </w:p>
        </w:tc>
      </w:tr>
      <w:tr w:rsidR="003A4DED" w:rsidRPr="00B949C7" w14:paraId="18D754BE" w14:textId="77777777" w:rsidTr="004F601E">
        <w:trPr>
          <w:trHeight w:val="30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4C8D" w14:textId="77777777" w:rsidR="003A4DED" w:rsidRPr="00B949C7" w:rsidRDefault="003A4DED" w:rsidP="004F601E">
            <w:pPr>
              <w:widowControl/>
              <w:spacing w:before="0" w:after="0"/>
              <w:jc w:val="center"/>
              <w:rPr>
                <w:b/>
                <w:bCs/>
                <w:snapToGrid/>
                <w:color w:val="000000"/>
              </w:rPr>
            </w:pPr>
            <w:r w:rsidRPr="00B949C7">
              <w:rPr>
                <w:b/>
                <w:bCs/>
                <w:snapToGrid/>
                <w:color w:val="000000"/>
              </w:rPr>
              <w:t>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4EF075F1" w14:textId="77777777" w:rsidR="003A4DED" w:rsidRPr="00B949C7" w:rsidRDefault="003A4DED" w:rsidP="004F601E">
            <w:pPr>
              <w:widowControl/>
              <w:spacing w:before="0" w:after="0"/>
              <w:rPr>
                <w:snapToGrid/>
                <w:color w:val="000000"/>
              </w:rPr>
            </w:pPr>
            <w:r>
              <w:rPr>
                <w:color w:val="000000"/>
              </w:rPr>
              <w:t>I could not remove NOTAMs from display</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98BA5" w14:textId="77777777" w:rsidR="003A4DED" w:rsidRPr="00B949C7" w:rsidRDefault="003A4DED" w:rsidP="004F601E">
            <w:pPr>
              <w:widowControl/>
              <w:spacing w:before="0" w:after="0"/>
              <w:rPr>
                <w:snapToGrid/>
                <w:color w:val="000000"/>
              </w:rPr>
            </w:pPr>
            <w:r w:rsidRPr="00B949C7">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F24C4" w14:textId="77777777" w:rsidR="003A4DED" w:rsidRPr="00B949C7" w:rsidRDefault="003A4DED" w:rsidP="004F601E">
            <w:pPr>
              <w:widowControl/>
              <w:spacing w:before="0" w:after="0"/>
              <w:rPr>
                <w:snapToGrid/>
                <w:color w:val="000000"/>
              </w:rPr>
            </w:pPr>
            <w:r w:rsidRPr="00B949C7">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355D" w14:textId="77777777" w:rsidR="003A4DED" w:rsidRPr="00B949C7" w:rsidRDefault="003A4DED" w:rsidP="004F601E">
            <w:pPr>
              <w:widowControl/>
              <w:spacing w:before="0" w:after="0"/>
              <w:rPr>
                <w:snapToGrid/>
                <w:color w:val="000000"/>
              </w:rPr>
            </w:pPr>
            <w:r w:rsidRPr="00B949C7">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61989" w14:textId="77777777" w:rsidR="003A4DED" w:rsidRPr="00B949C7" w:rsidRDefault="003A4DED" w:rsidP="004F601E">
            <w:pPr>
              <w:widowControl/>
              <w:spacing w:before="0" w:after="0"/>
              <w:rPr>
                <w:snapToGrid/>
                <w:color w:val="000000"/>
              </w:rPr>
            </w:pPr>
            <w:r w:rsidRPr="00B949C7">
              <w:rPr>
                <w:snapToGrid/>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7410" w14:textId="77777777" w:rsidR="003A4DED" w:rsidRPr="00B949C7" w:rsidRDefault="003A4DED" w:rsidP="004F601E">
            <w:pPr>
              <w:widowControl/>
              <w:spacing w:before="0" w:after="0"/>
              <w:rPr>
                <w:snapToGrid/>
                <w:color w:val="000000"/>
              </w:rPr>
            </w:pPr>
            <w:r w:rsidRPr="00B949C7">
              <w:rPr>
                <w:snapToGrid/>
                <w:color w:val="000000"/>
              </w:rPr>
              <w:t> </w:t>
            </w:r>
          </w:p>
        </w:tc>
      </w:tr>
    </w:tbl>
    <w:p w14:paraId="17DAC914" w14:textId="77777777" w:rsidR="003A4DED" w:rsidRDefault="003A4DED" w:rsidP="003A4DED">
      <w:pPr>
        <w:rPr>
          <w:lang w:eastAsia="x-none"/>
        </w:rPr>
      </w:pPr>
    </w:p>
    <w:p w14:paraId="3F60C5C1" w14:textId="51F7E180" w:rsidR="003A4DED" w:rsidRDefault="0062654C" w:rsidP="00F83189">
      <w:pPr>
        <w:pStyle w:val="Heading2"/>
      </w:pPr>
      <w:r>
        <w:rPr>
          <w:lang w:val="en-US"/>
        </w:rPr>
        <w:t>Scenario 4</w:t>
      </w:r>
      <w:r w:rsidR="003A4DED">
        <w:t>: NOTAMs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B949C7" w14:paraId="5A9D709B" w14:textId="77777777" w:rsidTr="004F601E">
        <w:trPr>
          <w:trHeight w:val="300"/>
        </w:trPr>
        <w:tc>
          <w:tcPr>
            <w:tcW w:w="6073" w:type="dxa"/>
            <w:gridSpan w:val="6"/>
            <w:tcBorders>
              <w:bottom w:val="single" w:sz="4" w:space="0" w:color="auto"/>
            </w:tcBorders>
            <w:shd w:val="clear" w:color="auto" w:fill="auto"/>
            <w:noWrap/>
            <w:vAlign w:val="center"/>
            <w:hideMark/>
          </w:tcPr>
          <w:p w14:paraId="7E8F4D82" w14:textId="1F22B5F5" w:rsidR="003A4DED" w:rsidRPr="00B949C7" w:rsidRDefault="003A4DED" w:rsidP="004F601E">
            <w:pPr>
              <w:pStyle w:val="TableCaptions"/>
              <w:rPr>
                <w:snapToGrid/>
              </w:rPr>
            </w:pPr>
            <w:bookmarkStart w:id="24" w:name="_Toc73605684"/>
            <w:r w:rsidRPr="00B949C7">
              <w:rPr>
                <w:snapToGrid/>
              </w:rPr>
              <w:t xml:space="preserve">AT Scenario </w:t>
            </w:r>
            <w:r>
              <w:rPr>
                <w:snapToGrid/>
              </w:rPr>
              <w:t>NOTAMs</w:t>
            </w:r>
            <w:r w:rsidRPr="00B949C7">
              <w:rPr>
                <w:snapToGrid/>
              </w:rPr>
              <w:t xml:space="preserve"> Coding Legend</w:t>
            </w:r>
            <w:bookmarkEnd w:id="24"/>
          </w:p>
        </w:tc>
      </w:tr>
      <w:tr w:rsidR="003A4DED" w:rsidRPr="00B949C7" w14:paraId="40A9395A"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D83A" w14:textId="77777777" w:rsidR="003A4DED" w:rsidRPr="00B949C7" w:rsidRDefault="003A4DED" w:rsidP="004F601E">
            <w:pPr>
              <w:widowControl/>
              <w:spacing w:before="0" w:after="0"/>
              <w:jc w:val="center"/>
              <w:rPr>
                <w:b/>
                <w:bCs/>
                <w:snapToGrid/>
              </w:rPr>
            </w:pPr>
            <w:r w:rsidRPr="00B949C7">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14D1" w14:textId="77777777" w:rsidR="003A4DED" w:rsidRPr="00B949C7" w:rsidRDefault="003A4DED" w:rsidP="004F601E">
            <w:pPr>
              <w:widowControl/>
              <w:spacing w:before="0" w:after="0"/>
              <w:jc w:val="center"/>
              <w:rPr>
                <w:b/>
                <w:bCs/>
                <w:snapToGrid/>
              </w:rPr>
            </w:pPr>
            <w:r w:rsidRPr="00B949C7">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7769" w14:textId="77777777" w:rsidR="003A4DED" w:rsidRPr="00B949C7" w:rsidRDefault="003A4DED" w:rsidP="004F601E">
            <w:pPr>
              <w:widowControl/>
              <w:spacing w:before="0" w:after="0"/>
              <w:jc w:val="center"/>
              <w:rPr>
                <w:b/>
                <w:bCs/>
                <w:snapToGrid/>
              </w:rPr>
            </w:pPr>
            <w:r w:rsidRPr="00B949C7">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DB6AF" w14:textId="77777777" w:rsidR="003A4DED" w:rsidRPr="00B949C7" w:rsidRDefault="003A4DED" w:rsidP="004F601E">
            <w:pPr>
              <w:widowControl/>
              <w:spacing w:before="0" w:after="0"/>
              <w:jc w:val="center"/>
              <w:rPr>
                <w:b/>
                <w:bCs/>
                <w:snapToGrid/>
              </w:rPr>
            </w:pPr>
            <w:r w:rsidRPr="00B949C7">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329E" w14:textId="77777777" w:rsidR="003A4DED" w:rsidRPr="00B949C7" w:rsidRDefault="003A4DED" w:rsidP="004F601E">
            <w:pPr>
              <w:widowControl/>
              <w:spacing w:before="0" w:after="0"/>
              <w:jc w:val="center"/>
              <w:rPr>
                <w:b/>
                <w:bCs/>
                <w:snapToGrid/>
              </w:rPr>
            </w:pPr>
            <w:r w:rsidRPr="00B949C7">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07F1D" w14:textId="77777777" w:rsidR="003A4DED" w:rsidRPr="00B949C7" w:rsidRDefault="003A4DED" w:rsidP="004F601E">
            <w:pPr>
              <w:widowControl/>
              <w:spacing w:before="0" w:after="0"/>
              <w:jc w:val="center"/>
              <w:rPr>
                <w:b/>
                <w:bCs/>
                <w:snapToGrid/>
              </w:rPr>
            </w:pPr>
            <w:r w:rsidRPr="00B949C7">
              <w:rPr>
                <w:b/>
                <w:bCs/>
                <w:snapToGrid/>
              </w:rPr>
              <w:t>Strongly Agree</w:t>
            </w:r>
          </w:p>
        </w:tc>
      </w:tr>
      <w:tr w:rsidR="003A4DED" w:rsidRPr="00B949C7" w14:paraId="3E8C96EE"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70A05EA" w14:textId="77777777" w:rsidR="003A4DED" w:rsidRPr="00B949C7" w:rsidRDefault="003A4DED" w:rsidP="004F601E">
            <w:pPr>
              <w:widowControl/>
              <w:spacing w:before="0" w:after="0"/>
              <w:jc w:val="center"/>
              <w:rPr>
                <w:b/>
                <w:bCs/>
                <w:snapToGrid/>
                <w:color w:val="000000"/>
              </w:rPr>
            </w:pPr>
            <w:r w:rsidRPr="00B949C7">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1691C225" w14:textId="77777777" w:rsidR="003A4DED" w:rsidRPr="00B949C7"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70D1BAA3" w14:textId="77777777" w:rsidR="003A4DED" w:rsidRPr="00B949C7"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38F1FE12"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36ACBFF2" w14:textId="77777777" w:rsidR="003A4DED" w:rsidRPr="00B949C7" w:rsidRDefault="003A4DED" w:rsidP="004F601E">
            <w:pPr>
              <w:widowControl/>
              <w:spacing w:before="0" w:after="0"/>
              <w:jc w:val="center"/>
              <w:rPr>
                <w:snapToGrid/>
                <w:color w:val="000000"/>
              </w:rPr>
            </w:pPr>
            <w:r>
              <w:rPr>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1C4C84BA" w14:textId="77777777" w:rsidR="003A4DED" w:rsidRPr="00B949C7" w:rsidRDefault="003A4DED" w:rsidP="004F601E">
            <w:pPr>
              <w:widowControl/>
              <w:spacing w:before="0" w:after="0"/>
              <w:jc w:val="center"/>
              <w:rPr>
                <w:snapToGrid/>
                <w:color w:val="000000"/>
              </w:rPr>
            </w:pPr>
            <w:r>
              <w:rPr>
                <w:color w:val="000000"/>
              </w:rPr>
              <w:t>10</w:t>
            </w:r>
          </w:p>
        </w:tc>
      </w:tr>
      <w:tr w:rsidR="003A4DED" w:rsidRPr="00B949C7" w14:paraId="32902586" w14:textId="77777777" w:rsidTr="004F601E">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2870D9E" w14:textId="77777777" w:rsidR="003A4DED" w:rsidRPr="00B949C7" w:rsidRDefault="003A4DED" w:rsidP="004F601E">
            <w:pPr>
              <w:widowControl/>
              <w:spacing w:before="0" w:after="0"/>
              <w:jc w:val="center"/>
              <w:rPr>
                <w:b/>
                <w:bCs/>
                <w:snapToGrid/>
                <w:color w:val="000000"/>
              </w:rPr>
            </w:pPr>
            <w:r w:rsidRPr="00B949C7">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222221F" w14:textId="77777777" w:rsidR="003A4DED" w:rsidRPr="00B949C7"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283A9D1" w14:textId="77777777" w:rsidR="003A4DED" w:rsidRPr="00B949C7"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16BDB9"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794A48" w14:textId="77777777" w:rsidR="003A4DED" w:rsidRPr="00B949C7"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F239176" w14:textId="77777777" w:rsidR="003A4DED" w:rsidRPr="00B949C7" w:rsidRDefault="003A4DED" w:rsidP="004F601E">
            <w:pPr>
              <w:widowControl/>
              <w:spacing w:before="0" w:after="0"/>
              <w:jc w:val="center"/>
              <w:rPr>
                <w:snapToGrid/>
                <w:color w:val="000000"/>
              </w:rPr>
            </w:pPr>
            <w:r>
              <w:rPr>
                <w:color w:val="000000"/>
              </w:rPr>
              <w:t>2</w:t>
            </w:r>
          </w:p>
        </w:tc>
      </w:tr>
      <w:tr w:rsidR="003A4DED" w:rsidRPr="00B949C7" w14:paraId="70E3F2E7"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EFC4E5C" w14:textId="77777777" w:rsidR="003A4DED" w:rsidRPr="00B949C7" w:rsidRDefault="003A4DED" w:rsidP="004F601E">
            <w:pPr>
              <w:widowControl/>
              <w:spacing w:before="0" w:after="0"/>
              <w:jc w:val="center"/>
              <w:rPr>
                <w:b/>
                <w:bCs/>
                <w:snapToGrid/>
                <w:color w:val="000000"/>
              </w:rPr>
            </w:pPr>
            <w:r w:rsidRPr="00B949C7">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057009B" w14:textId="77777777" w:rsidR="003A4DED" w:rsidRPr="00B949C7"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4BF0456" w14:textId="77777777" w:rsidR="003A4DED" w:rsidRPr="00B949C7"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F1642C3"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40C25DA" w14:textId="77777777" w:rsidR="003A4DED" w:rsidRPr="00B949C7" w:rsidRDefault="003A4DED" w:rsidP="004F601E">
            <w:pPr>
              <w:widowControl/>
              <w:spacing w:before="0" w:after="0"/>
              <w:jc w:val="center"/>
              <w:rPr>
                <w:snapToGrid/>
                <w:color w:val="000000"/>
              </w:rPr>
            </w:pPr>
            <w:r>
              <w:rPr>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115156F" w14:textId="77777777" w:rsidR="003A4DED" w:rsidRPr="00B949C7" w:rsidRDefault="003A4DED" w:rsidP="004F601E">
            <w:pPr>
              <w:widowControl/>
              <w:spacing w:before="0" w:after="0"/>
              <w:jc w:val="center"/>
              <w:rPr>
                <w:snapToGrid/>
                <w:color w:val="000000"/>
              </w:rPr>
            </w:pPr>
            <w:r>
              <w:rPr>
                <w:color w:val="000000"/>
              </w:rPr>
              <w:t>10</w:t>
            </w:r>
          </w:p>
        </w:tc>
      </w:tr>
      <w:tr w:rsidR="003A4DED" w:rsidRPr="00B949C7" w14:paraId="661AA00E"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3EA6EDE" w14:textId="77777777" w:rsidR="003A4DED" w:rsidRPr="00B949C7" w:rsidRDefault="003A4DED" w:rsidP="004F601E">
            <w:pPr>
              <w:widowControl/>
              <w:spacing w:before="0" w:after="0"/>
              <w:jc w:val="center"/>
              <w:rPr>
                <w:b/>
                <w:bCs/>
                <w:snapToGrid/>
                <w:color w:val="000000"/>
              </w:rPr>
            </w:pPr>
            <w:r w:rsidRPr="00B949C7">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3AC2AAC" w14:textId="77777777" w:rsidR="003A4DED" w:rsidRPr="00B949C7"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EEDAADF" w14:textId="77777777" w:rsidR="003A4DED" w:rsidRPr="00B949C7"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C13B86"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15701A" w14:textId="77777777" w:rsidR="003A4DED" w:rsidRPr="00B949C7"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F7A68FE" w14:textId="77777777" w:rsidR="003A4DED" w:rsidRPr="00B949C7" w:rsidRDefault="003A4DED" w:rsidP="004F601E">
            <w:pPr>
              <w:widowControl/>
              <w:spacing w:before="0" w:after="0"/>
              <w:jc w:val="center"/>
              <w:rPr>
                <w:snapToGrid/>
                <w:color w:val="000000"/>
              </w:rPr>
            </w:pPr>
            <w:r>
              <w:rPr>
                <w:color w:val="000000"/>
              </w:rPr>
              <w:t>2</w:t>
            </w:r>
          </w:p>
        </w:tc>
      </w:tr>
      <w:tr w:rsidR="003A4DED" w:rsidRPr="00B949C7" w14:paraId="00D5F252" w14:textId="77777777" w:rsidTr="004F601E">
        <w:trPr>
          <w:trHeight w:val="259"/>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67B1360" w14:textId="77777777" w:rsidR="003A4DED" w:rsidRPr="00B949C7" w:rsidRDefault="003A4DED" w:rsidP="004F601E">
            <w:pPr>
              <w:widowControl/>
              <w:spacing w:before="0" w:after="0"/>
              <w:jc w:val="center"/>
              <w:rPr>
                <w:b/>
                <w:bCs/>
                <w:snapToGrid/>
                <w:color w:val="000000"/>
              </w:rPr>
            </w:pPr>
            <w:r w:rsidRPr="00B949C7">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AA31EFE" w14:textId="77777777" w:rsidR="003A4DED" w:rsidRPr="00B949C7"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EE8DD4D" w14:textId="77777777" w:rsidR="003A4DED" w:rsidRPr="00B949C7"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67EA373"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3512966" w14:textId="77777777" w:rsidR="003A4DED" w:rsidRPr="00B949C7" w:rsidRDefault="003A4DED" w:rsidP="004F601E">
            <w:pPr>
              <w:widowControl/>
              <w:spacing w:before="0" w:after="0"/>
              <w:jc w:val="center"/>
              <w:rPr>
                <w:snapToGrid/>
                <w:color w:val="000000"/>
              </w:rPr>
            </w:pPr>
            <w:r>
              <w:rPr>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BAE17DB" w14:textId="77777777" w:rsidR="003A4DED" w:rsidRPr="00B949C7" w:rsidRDefault="003A4DED" w:rsidP="004F601E">
            <w:pPr>
              <w:widowControl/>
              <w:spacing w:before="0" w:after="0"/>
              <w:jc w:val="center"/>
              <w:rPr>
                <w:snapToGrid/>
                <w:color w:val="000000"/>
              </w:rPr>
            </w:pPr>
            <w:r>
              <w:rPr>
                <w:color w:val="000000"/>
              </w:rPr>
              <w:t>10</w:t>
            </w:r>
          </w:p>
        </w:tc>
      </w:tr>
      <w:tr w:rsidR="003A4DED" w:rsidRPr="00B949C7" w14:paraId="23DA216C"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ABDEB63" w14:textId="77777777" w:rsidR="003A4DED" w:rsidRPr="00B949C7" w:rsidRDefault="003A4DED" w:rsidP="004F601E">
            <w:pPr>
              <w:widowControl/>
              <w:spacing w:before="0" w:after="0"/>
              <w:jc w:val="center"/>
              <w:rPr>
                <w:b/>
                <w:bCs/>
                <w:snapToGrid/>
                <w:color w:val="000000"/>
              </w:rPr>
            </w:pPr>
            <w:r w:rsidRPr="00B949C7">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0643" w14:textId="77777777" w:rsidR="003A4DED" w:rsidRPr="00B949C7"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20C1" w14:textId="77777777" w:rsidR="003A4DED" w:rsidRPr="00B949C7"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A5732"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FCCCA" w14:textId="77777777" w:rsidR="003A4DED" w:rsidRPr="00B949C7"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040FD" w14:textId="77777777" w:rsidR="003A4DED" w:rsidRPr="00B949C7" w:rsidRDefault="003A4DED" w:rsidP="004F601E">
            <w:pPr>
              <w:widowControl/>
              <w:spacing w:before="0" w:after="0"/>
              <w:jc w:val="center"/>
              <w:rPr>
                <w:snapToGrid/>
                <w:color w:val="000000"/>
              </w:rPr>
            </w:pPr>
            <w:r>
              <w:rPr>
                <w:color w:val="000000"/>
              </w:rPr>
              <w:t>2</w:t>
            </w:r>
          </w:p>
        </w:tc>
      </w:tr>
      <w:tr w:rsidR="003A4DED" w:rsidRPr="00B949C7" w14:paraId="42BE67F4" w14:textId="77777777" w:rsidTr="004F601E">
        <w:trPr>
          <w:trHeight w:val="331"/>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240FB36" w14:textId="77777777" w:rsidR="003A4DED" w:rsidRPr="00B949C7" w:rsidRDefault="003A4DED" w:rsidP="004F601E">
            <w:pPr>
              <w:widowControl/>
              <w:spacing w:before="0" w:after="0"/>
              <w:jc w:val="center"/>
              <w:rPr>
                <w:b/>
                <w:bCs/>
                <w:snapToGrid/>
                <w:color w:val="000000"/>
              </w:rPr>
            </w:pPr>
            <w:r w:rsidRPr="00B949C7">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11F20B54" w14:textId="77777777" w:rsidR="003A4DED" w:rsidRPr="00B949C7"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0DA95EA7" w14:textId="77777777" w:rsidR="003A4DED" w:rsidRPr="00B949C7"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35A0DB93"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77146500" w14:textId="77777777" w:rsidR="003A4DED" w:rsidRPr="00B949C7" w:rsidRDefault="003A4DED" w:rsidP="004F601E">
            <w:pPr>
              <w:widowControl/>
              <w:spacing w:before="0" w:after="0"/>
              <w:jc w:val="center"/>
              <w:rPr>
                <w:snapToGrid/>
                <w:color w:val="000000"/>
              </w:rPr>
            </w:pPr>
            <w:r>
              <w:rPr>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64739F98" w14:textId="77777777" w:rsidR="003A4DED" w:rsidRPr="00B949C7" w:rsidRDefault="003A4DED" w:rsidP="004F601E">
            <w:pPr>
              <w:widowControl/>
              <w:spacing w:before="0" w:after="0"/>
              <w:jc w:val="center"/>
              <w:rPr>
                <w:snapToGrid/>
                <w:color w:val="000000"/>
              </w:rPr>
            </w:pPr>
            <w:r>
              <w:rPr>
                <w:color w:val="000000"/>
              </w:rPr>
              <w:t>10</w:t>
            </w:r>
          </w:p>
        </w:tc>
      </w:tr>
      <w:tr w:rsidR="003A4DED" w:rsidRPr="00B949C7" w14:paraId="421E3AA4" w14:textId="77777777" w:rsidTr="004F601E">
        <w:trPr>
          <w:trHeight w:val="349"/>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DA6DE66" w14:textId="77777777" w:rsidR="003A4DED" w:rsidRPr="00B949C7" w:rsidRDefault="003A4DED" w:rsidP="004F601E">
            <w:pPr>
              <w:widowControl/>
              <w:spacing w:before="0" w:after="0"/>
              <w:jc w:val="center"/>
              <w:rPr>
                <w:b/>
                <w:bCs/>
                <w:snapToGrid/>
                <w:color w:val="000000"/>
              </w:rPr>
            </w:pPr>
            <w:r w:rsidRPr="00B949C7">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EB1F8" w14:textId="77777777" w:rsidR="003A4DED" w:rsidRPr="00B949C7"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E3270" w14:textId="77777777" w:rsidR="003A4DED" w:rsidRPr="00B949C7"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1C723"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13206" w14:textId="77777777" w:rsidR="003A4DED" w:rsidRPr="00B949C7"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05BE" w14:textId="77777777" w:rsidR="003A4DED" w:rsidRPr="00B949C7" w:rsidRDefault="003A4DED" w:rsidP="004F601E">
            <w:pPr>
              <w:widowControl/>
              <w:spacing w:before="0" w:after="0"/>
              <w:jc w:val="center"/>
              <w:rPr>
                <w:snapToGrid/>
                <w:color w:val="000000"/>
              </w:rPr>
            </w:pPr>
            <w:r>
              <w:rPr>
                <w:color w:val="000000"/>
              </w:rPr>
              <w:t>2</w:t>
            </w:r>
          </w:p>
        </w:tc>
      </w:tr>
      <w:tr w:rsidR="003A4DED" w:rsidRPr="00B949C7" w14:paraId="0D0A2275"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CBC7FA5" w14:textId="77777777" w:rsidR="003A4DED" w:rsidRPr="00B949C7" w:rsidRDefault="003A4DED" w:rsidP="004F601E">
            <w:pPr>
              <w:widowControl/>
              <w:spacing w:before="0" w:after="0"/>
              <w:jc w:val="center"/>
              <w:rPr>
                <w:b/>
                <w:bCs/>
                <w:snapToGrid/>
                <w:color w:val="000000"/>
              </w:rPr>
            </w:pPr>
            <w:r w:rsidRPr="00B949C7">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6799D29" w14:textId="77777777" w:rsidR="003A4DED" w:rsidRPr="00B949C7"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28ED490" w14:textId="77777777" w:rsidR="003A4DED" w:rsidRPr="00B949C7"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C7D414C"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C3EE82A" w14:textId="77777777" w:rsidR="003A4DED" w:rsidRPr="00B949C7" w:rsidRDefault="003A4DED" w:rsidP="004F601E">
            <w:pPr>
              <w:widowControl/>
              <w:spacing w:before="0" w:after="0"/>
              <w:jc w:val="center"/>
              <w:rPr>
                <w:snapToGrid/>
                <w:color w:val="000000"/>
              </w:rPr>
            </w:pPr>
            <w:r>
              <w:rPr>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45D5ECA" w14:textId="77777777" w:rsidR="003A4DED" w:rsidRPr="00B949C7" w:rsidRDefault="003A4DED" w:rsidP="004F601E">
            <w:pPr>
              <w:widowControl/>
              <w:spacing w:before="0" w:after="0"/>
              <w:jc w:val="center"/>
              <w:rPr>
                <w:snapToGrid/>
                <w:color w:val="000000"/>
              </w:rPr>
            </w:pPr>
            <w:r>
              <w:rPr>
                <w:color w:val="000000"/>
              </w:rPr>
              <w:t>10</w:t>
            </w:r>
          </w:p>
        </w:tc>
      </w:tr>
      <w:tr w:rsidR="003A4DED" w:rsidRPr="00B949C7" w14:paraId="4840C581"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8D8A963" w14:textId="77777777" w:rsidR="003A4DED" w:rsidRPr="00B949C7" w:rsidRDefault="003A4DED" w:rsidP="004F601E">
            <w:pPr>
              <w:widowControl/>
              <w:spacing w:before="0" w:after="0"/>
              <w:jc w:val="center"/>
              <w:rPr>
                <w:b/>
                <w:bCs/>
                <w:snapToGrid/>
                <w:color w:val="000000"/>
              </w:rPr>
            </w:pPr>
            <w:r w:rsidRPr="00B949C7">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AE70E5D" w14:textId="77777777" w:rsidR="003A4DED" w:rsidRPr="00B949C7"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D1EBFA1" w14:textId="77777777" w:rsidR="003A4DED" w:rsidRPr="00B949C7"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FAA6604" w14:textId="77777777" w:rsidR="003A4DED" w:rsidRPr="00B949C7"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718A230" w14:textId="77777777" w:rsidR="003A4DED" w:rsidRPr="00B949C7"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712D34C" w14:textId="77777777" w:rsidR="003A4DED" w:rsidRPr="00B949C7" w:rsidRDefault="003A4DED" w:rsidP="004F601E">
            <w:pPr>
              <w:widowControl/>
              <w:spacing w:before="0" w:after="0"/>
              <w:jc w:val="center"/>
              <w:rPr>
                <w:snapToGrid/>
                <w:color w:val="000000"/>
              </w:rPr>
            </w:pPr>
            <w:r>
              <w:rPr>
                <w:color w:val="000000"/>
              </w:rPr>
              <w:t>2</w:t>
            </w:r>
          </w:p>
        </w:tc>
      </w:tr>
      <w:tr w:rsidR="003A4DED" w:rsidRPr="00B949C7" w14:paraId="42A4FD53" w14:textId="77777777" w:rsidTr="004F601E">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7E5B6DC" w14:textId="77777777" w:rsidR="003A4DED" w:rsidRPr="00B949C7" w:rsidRDefault="003A4DED" w:rsidP="004F601E">
            <w:pPr>
              <w:widowControl/>
              <w:spacing w:before="0" w:after="0"/>
              <w:jc w:val="center"/>
              <w:rPr>
                <w:b/>
                <w:bCs/>
                <w:snapToGrid/>
                <w:color w:val="000000"/>
              </w:rPr>
            </w:pPr>
            <w:r w:rsidRPr="00B949C7">
              <w:rPr>
                <w:b/>
                <w:bCs/>
                <w:snapToGrid/>
                <w:color w:val="000000"/>
              </w:rPr>
              <w:t>Score # Amount</w:t>
            </w:r>
          </w:p>
        </w:tc>
      </w:tr>
    </w:tbl>
    <w:p w14:paraId="454F6187" w14:textId="77777777" w:rsidR="00437406" w:rsidRDefault="00437406" w:rsidP="003A4DED">
      <w:pPr>
        <w:widowControl/>
        <w:spacing w:before="0" w:after="0"/>
        <w:rPr>
          <w:lang w:eastAsia="x-none"/>
        </w:rPr>
      </w:pPr>
    </w:p>
    <w:p w14:paraId="373FB71D" w14:textId="4954BE64" w:rsidR="009924FE" w:rsidRDefault="0062654C" w:rsidP="00F83189">
      <w:pPr>
        <w:pStyle w:val="Heading2"/>
      </w:pPr>
      <w:r>
        <w:rPr>
          <w:lang w:val="en-US"/>
        </w:rPr>
        <w:lastRenderedPageBreak/>
        <w:t>Scenario 4</w:t>
      </w:r>
      <w:r w:rsidR="00437406">
        <w:t>: NOTAMs Focus Group Questions</w:t>
      </w:r>
    </w:p>
    <w:p w14:paraId="3B83F651" w14:textId="77777777" w:rsidR="009924FE" w:rsidRDefault="009924FE" w:rsidP="00F63C24">
      <w:pPr>
        <w:pStyle w:val="ListParagraph"/>
        <w:numPr>
          <w:ilvl w:val="1"/>
          <w:numId w:val="33"/>
        </w:numPr>
        <w:spacing w:after="160" w:line="259" w:lineRule="auto"/>
      </w:pPr>
      <w:r>
        <w:rPr>
          <w:b/>
        </w:rPr>
        <w:t>OS/CIC:</w:t>
      </w:r>
    </w:p>
    <w:p w14:paraId="508D4742" w14:textId="77777777" w:rsidR="009924FE" w:rsidRDefault="009924FE" w:rsidP="00F63C24">
      <w:pPr>
        <w:pStyle w:val="ListParagraph"/>
        <w:numPr>
          <w:ilvl w:val="2"/>
          <w:numId w:val="33"/>
        </w:numPr>
        <w:spacing w:after="160" w:line="259" w:lineRule="auto"/>
      </w:pPr>
      <w:r>
        <w:t>Was the NOTAMs List Box intuitive to read and use? What aspects of the design or functionality could be improved and how?</w:t>
      </w:r>
    </w:p>
    <w:p w14:paraId="56F393E7" w14:textId="77777777" w:rsidR="009924FE" w:rsidRDefault="009924FE" w:rsidP="00F63C24">
      <w:pPr>
        <w:pStyle w:val="ListParagraph"/>
        <w:numPr>
          <w:ilvl w:val="2"/>
          <w:numId w:val="33"/>
        </w:numPr>
        <w:spacing w:after="160" w:line="259" w:lineRule="auto"/>
      </w:pPr>
      <w:r>
        <w:t>Do the icons in the NOTAMs List Box effectively convey their underlying function? If not, which icons do you find to be unintuitive?</w:t>
      </w:r>
    </w:p>
    <w:p w14:paraId="597DF875" w14:textId="77777777" w:rsidR="009924FE" w:rsidRDefault="009924FE" w:rsidP="00F63C24">
      <w:pPr>
        <w:pStyle w:val="ListParagraph"/>
        <w:numPr>
          <w:ilvl w:val="2"/>
          <w:numId w:val="33"/>
        </w:numPr>
        <w:spacing w:after="160" w:line="259" w:lineRule="auto"/>
      </w:pPr>
      <w:r>
        <w:t>Did the Abbreviation of a NOTAM work as expected?</w:t>
      </w:r>
    </w:p>
    <w:p w14:paraId="50B17DCA" w14:textId="77777777" w:rsidR="009924FE" w:rsidRDefault="009924FE" w:rsidP="00F63C24">
      <w:pPr>
        <w:pStyle w:val="ListParagraph"/>
        <w:numPr>
          <w:ilvl w:val="2"/>
          <w:numId w:val="33"/>
        </w:numPr>
        <w:spacing w:after="160" w:line="259" w:lineRule="auto"/>
      </w:pPr>
      <w:r>
        <w:t>Did the Mark for Removal of a NOTAM work as expected?</w:t>
      </w:r>
    </w:p>
    <w:p w14:paraId="44338DB1" w14:textId="77777777" w:rsidR="009924FE" w:rsidRDefault="009924FE" w:rsidP="00F63C24">
      <w:pPr>
        <w:pStyle w:val="ListParagraph"/>
        <w:numPr>
          <w:ilvl w:val="2"/>
          <w:numId w:val="33"/>
        </w:numPr>
        <w:spacing w:after="160" w:line="259" w:lineRule="auto"/>
      </w:pPr>
      <w:r>
        <w:t xml:space="preserve">Did the Mark for Keep of a NOTAM work as expected? </w:t>
      </w:r>
    </w:p>
    <w:p w14:paraId="08CF9AF1" w14:textId="77777777" w:rsidR="009924FE" w:rsidRDefault="009924FE" w:rsidP="00F63C24">
      <w:pPr>
        <w:pStyle w:val="ListParagraph"/>
        <w:numPr>
          <w:ilvl w:val="2"/>
          <w:numId w:val="33"/>
        </w:numPr>
        <w:spacing w:after="160" w:line="259" w:lineRule="auto"/>
      </w:pPr>
      <w:r>
        <w:t>Was the Acknowledgement Status of Posted NOTAMs intuitive to view? What aspects of the design or functionality could be improved and how?</w:t>
      </w:r>
    </w:p>
    <w:p w14:paraId="1F77C8A6" w14:textId="0549B174" w:rsidR="009924FE" w:rsidRDefault="009924FE" w:rsidP="00F63C24">
      <w:pPr>
        <w:pStyle w:val="ListParagraph"/>
        <w:numPr>
          <w:ilvl w:val="2"/>
          <w:numId w:val="33"/>
        </w:numPr>
        <w:spacing w:after="160" w:line="259" w:lineRule="auto"/>
      </w:pPr>
      <w:r>
        <w:t>Were there any functionalities that you were expecting t</w:t>
      </w:r>
      <w:r w:rsidR="0079138F">
        <w:t>o be available as part of NOTAM list boxes</w:t>
      </w:r>
      <w:r>
        <w:t xml:space="preserve"> that were missing?</w:t>
      </w:r>
    </w:p>
    <w:p w14:paraId="51594B84" w14:textId="77777777" w:rsidR="009924FE" w:rsidRDefault="009924FE" w:rsidP="00F63C24">
      <w:pPr>
        <w:pStyle w:val="ListParagraph"/>
        <w:numPr>
          <w:ilvl w:val="1"/>
          <w:numId w:val="33"/>
        </w:numPr>
        <w:spacing w:after="160" w:line="259" w:lineRule="auto"/>
      </w:pPr>
      <w:r>
        <w:rPr>
          <w:b/>
        </w:rPr>
        <w:t>AT Controller:</w:t>
      </w:r>
    </w:p>
    <w:p w14:paraId="69B2DE2B" w14:textId="77777777" w:rsidR="009924FE" w:rsidRDefault="009924FE" w:rsidP="00F63C24">
      <w:pPr>
        <w:pStyle w:val="ListParagraph"/>
        <w:numPr>
          <w:ilvl w:val="2"/>
          <w:numId w:val="33"/>
        </w:numPr>
        <w:spacing w:after="160" w:line="259" w:lineRule="auto"/>
      </w:pPr>
      <w:r>
        <w:t>Was the NOTAMs List Box intuitive to read and use? What aspects of the design or functionality could be improved and how?</w:t>
      </w:r>
    </w:p>
    <w:p w14:paraId="0E0201F3" w14:textId="77777777" w:rsidR="009924FE" w:rsidRDefault="009924FE" w:rsidP="00F63C24">
      <w:pPr>
        <w:pStyle w:val="ListParagraph"/>
        <w:numPr>
          <w:ilvl w:val="2"/>
          <w:numId w:val="33"/>
        </w:numPr>
        <w:spacing w:after="160" w:line="259" w:lineRule="auto"/>
      </w:pPr>
      <w:r>
        <w:t>Do the icons in the NOTAMs List Box effectively convey their underlying function? If not, which icons do you find to be unintuitive?</w:t>
      </w:r>
    </w:p>
    <w:p w14:paraId="7E117115" w14:textId="77777777" w:rsidR="009924FE" w:rsidRDefault="009924FE" w:rsidP="00F63C24">
      <w:pPr>
        <w:pStyle w:val="ListParagraph"/>
        <w:numPr>
          <w:ilvl w:val="2"/>
          <w:numId w:val="33"/>
        </w:numPr>
        <w:spacing w:after="160" w:line="259" w:lineRule="auto"/>
      </w:pPr>
      <w:r>
        <w:t>Did the expansion of a Truncated NOTAM to Full Text work as expected?</w:t>
      </w:r>
    </w:p>
    <w:p w14:paraId="7E2C4077" w14:textId="77777777" w:rsidR="009924FE" w:rsidRDefault="009924FE" w:rsidP="00F63C24">
      <w:pPr>
        <w:pStyle w:val="ListParagraph"/>
        <w:numPr>
          <w:ilvl w:val="2"/>
          <w:numId w:val="33"/>
        </w:numPr>
        <w:spacing w:after="160" w:line="259" w:lineRule="auto"/>
      </w:pPr>
      <w:r>
        <w:t>Did the Hide/Unhide action work as expected?</w:t>
      </w:r>
    </w:p>
    <w:p w14:paraId="02B20F98" w14:textId="77777777" w:rsidR="009924FE" w:rsidRDefault="009924FE" w:rsidP="00F63C24">
      <w:pPr>
        <w:pStyle w:val="ListParagraph"/>
        <w:numPr>
          <w:ilvl w:val="2"/>
          <w:numId w:val="33"/>
        </w:numPr>
        <w:spacing w:after="160" w:line="259" w:lineRule="auto"/>
      </w:pPr>
      <w:r>
        <w:t>Did the Pin/Unpin action work as expected?</w:t>
      </w:r>
    </w:p>
    <w:p w14:paraId="040CDF2A" w14:textId="77777777" w:rsidR="009924FE" w:rsidRDefault="009924FE" w:rsidP="00F63C24">
      <w:pPr>
        <w:pStyle w:val="ListParagraph"/>
        <w:numPr>
          <w:ilvl w:val="2"/>
          <w:numId w:val="33"/>
        </w:numPr>
        <w:spacing w:after="160" w:line="259" w:lineRule="auto"/>
      </w:pPr>
      <w:r>
        <w:t>Did the Acknowledgement of a Posted NOTAM work as expected?</w:t>
      </w:r>
    </w:p>
    <w:p w14:paraId="7CD9F06D" w14:textId="3D41F2AD" w:rsidR="009924FE" w:rsidRDefault="009924FE" w:rsidP="00F63C24">
      <w:pPr>
        <w:pStyle w:val="ListParagraph"/>
        <w:numPr>
          <w:ilvl w:val="2"/>
          <w:numId w:val="33"/>
        </w:numPr>
        <w:spacing w:after="160" w:line="259" w:lineRule="auto"/>
      </w:pPr>
      <w:r>
        <w:t>Were there any functionalities that you were expecting to be available as part of</w:t>
      </w:r>
      <w:r w:rsidR="0079138F">
        <w:t xml:space="preserve"> NOTAM list boxes</w:t>
      </w:r>
      <w:r>
        <w:t xml:space="preserve"> that were missing?</w:t>
      </w:r>
    </w:p>
    <w:p w14:paraId="4E97261A" w14:textId="464A9B97" w:rsidR="003A4DED" w:rsidRDefault="003A4DED" w:rsidP="00F83189">
      <w:pPr>
        <w:pStyle w:val="Heading2"/>
      </w:pPr>
      <w:r>
        <w:br w:type="page"/>
      </w:r>
    </w:p>
    <w:p w14:paraId="75F809F8" w14:textId="77777777" w:rsidR="003A4DED" w:rsidRDefault="003A4DED" w:rsidP="00437406">
      <w:pPr>
        <w:pStyle w:val="Heading3"/>
        <w:sectPr w:rsidR="003A4DED" w:rsidSect="00D639D8">
          <w:pgSz w:w="12240" w:h="15840"/>
          <w:pgMar w:top="1440" w:right="1440" w:bottom="1440" w:left="1440" w:header="720" w:footer="720" w:gutter="0"/>
          <w:paperSrc w:first="15" w:other="15"/>
          <w:cols w:space="720"/>
          <w:docGrid w:linePitch="360"/>
        </w:sectPr>
      </w:pPr>
      <w:bookmarkStart w:id="25" w:name="_Toc73605793"/>
    </w:p>
    <w:p w14:paraId="179DA231" w14:textId="32760CD3" w:rsidR="003A4DED" w:rsidRDefault="0062654C" w:rsidP="00F83189">
      <w:pPr>
        <w:pStyle w:val="Heading2"/>
      </w:pPr>
      <w:r>
        <w:rPr>
          <w:lang w:val="en-US"/>
        </w:rPr>
        <w:lastRenderedPageBreak/>
        <w:t>Scenario 5</w:t>
      </w:r>
      <w:r w:rsidR="003A4DED">
        <w:t>: Static Documents Survey</w:t>
      </w:r>
      <w:bookmarkEnd w:id="25"/>
    </w:p>
    <w:tbl>
      <w:tblPr>
        <w:tblW w:w="9601" w:type="dxa"/>
        <w:tblLook w:val="04A0" w:firstRow="1" w:lastRow="0" w:firstColumn="1" w:lastColumn="0" w:noHBand="0" w:noVBand="1"/>
      </w:tblPr>
      <w:tblGrid>
        <w:gridCol w:w="440"/>
        <w:gridCol w:w="4344"/>
        <w:gridCol w:w="1035"/>
        <w:gridCol w:w="1035"/>
        <w:gridCol w:w="937"/>
        <w:gridCol w:w="778"/>
        <w:gridCol w:w="1032"/>
      </w:tblGrid>
      <w:tr w:rsidR="003A4DED" w:rsidRPr="00483262" w14:paraId="370BC7B0" w14:textId="77777777" w:rsidTr="004F601E">
        <w:trPr>
          <w:trHeight w:val="640"/>
        </w:trPr>
        <w:tc>
          <w:tcPr>
            <w:tcW w:w="9601" w:type="dxa"/>
            <w:gridSpan w:val="7"/>
            <w:tcBorders>
              <w:top w:val="nil"/>
              <w:left w:val="nil"/>
              <w:bottom w:val="single" w:sz="4" w:space="0" w:color="auto"/>
            </w:tcBorders>
            <w:shd w:val="clear" w:color="auto" w:fill="auto"/>
            <w:noWrap/>
            <w:vAlign w:val="center"/>
            <w:hideMark/>
          </w:tcPr>
          <w:p w14:paraId="1563F71D" w14:textId="62E51509" w:rsidR="003A4DED" w:rsidRPr="00483262" w:rsidRDefault="003A4DED" w:rsidP="004F601E">
            <w:pPr>
              <w:pStyle w:val="TableCaptions"/>
              <w:rPr>
                <w:snapToGrid/>
              </w:rPr>
            </w:pPr>
            <w:bookmarkStart w:id="26" w:name="_Toc73605685"/>
            <w:r w:rsidRPr="00483262">
              <w:rPr>
                <w:snapToGrid/>
              </w:rPr>
              <w:t xml:space="preserve">AT Scenario: </w:t>
            </w:r>
            <w:r>
              <w:rPr>
                <w:snapToGrid/>
              </w:rPr>
              <w:t>Static Documents</w:t>
            </w:r>
            <w:bookmarkEnd w:id="26"/>
          </w:p>
        </w:tc>
      </w:tr>
      <w:tr w:rsidR="003A4DED" w:rsidRPr="00483262" w14:paraId="64AC897D"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6E99" w14:textId="77777777" w:rsidR="003A4DED" w:rsidRPr="00483262" w:rsidRDefault="003A4DED" w:rsidP="004F601E">
            <w:pPr>
              <w:widowControl/>
              <w:spacing w:before="0" w:after="0"/>
              <w:jc w:val="center"/>
              <w:rPr>
                <w:b/>
                <w:bCs/>
                <w:snapToGrid/>
              </w:rPr>
            </w:pPr>
            <w:r w:rsidRPr="00483262">
              <w:rPr>
                <w:b/>
                <w:bCs/>
                <w:snapToGrid/>
              </w:rPr>
              <w:t>#</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7BE3F" w14:textId="77777777" w:rsidR="003A4DED" w:rsidRPr="00483262" w:rsidRDefault="003A4DED" w:rsidP="004F601E">
            <w:pPr>
              <w:widowControl/>
              <w:spacing w:before="0" w:after="0"/>
              <w:jc w:val="center"/>
              <w:rPr>
                <w:b/>
                <w:bCs/>
                <w:snapToGrid/>
              </w:rPr>
            </w:pPr>
            <w:r w:rsidRPr="00483262">
              <w:rPr>
                <w:b/>
                <w:bCs/>
                <w:snapToGrid/>
              </w:rPr>
              <w:t>Question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487B"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8F78" w14:textId="77777777" w:rsidR="003A4DED" w:rsidRPr="00483262" w:rsidRDefault="003A4DED" w:rsidP="004F601E">
            <w:pPr>
              <w:widowControl/>
              <w:spacing w:before="0" w:after="0"/>
              <w:jc w:val="center"/>
              <w:rPr>
                <w:b/>
                <w:bCs/>
                <w:snapToGrid/>
              </w:rPr>
            </w:pPr>
            <w:r w:rsidRPr="00483262">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BC0F2" w14:textId="77777777" w:rsidR="003A4DED" w:rsidRPr="00483262" w:rsidRDefault="003A4DED" w:rsidP="004F601E">
            <w:pPr>
              <w:widowControl/>
              <w:spacing w:before="0" w:after="0"/>
              <w:jc w:val="center"/>
              <w:rPr>
                <w:b/>
                <w:bCs/>
                <w:snapToGrid/>
              </w:rPr>
            </w:pPr>
            <w:r w:rsidRPr="00483262">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A8EE" w14:textId="77777777" w:rsidR="003A4DED" w:rsidRPr="00483262" w:rsidRDefault="003A4DED" w:rsidP="004F601E">
            <w:pPr>
              <w:widowControl/>
              <w:spacing w:before="0" w:after="0"/>
              <w:jc w:val="center"/>
              <w:rPr>
                <w:b/>
                <w:bCs/>
                <w:snapToGrid/>
              </w:rPr>
            </w:pPr>
            <w:r w:rsidRPr="00483262">
              <w:rPr>
                <w:b/>
                <w:bCs/>
                <w:snapToGrid/>
              </w:rPr>
              <w:t>Agree</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E81F6"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312954AB" w14:textId="77777777" w:rsidTr="004F601E">
        <w:trPr>
          <w:trHeight w:val="60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A23796B"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4344" w:type="dxa"/>
            <w:tcBorders>
              <w:top w:val="single" w:sz="4" w:space="0" w:color="auto"/>
              <w:left w:val="single" w:sz="4" w:space="0" w:color="auto"/>
              <w:bottom w:val="single" w:sz="4" w:space="0" w:color="auto"/>
              <w:right w:val="single" w:sz="4" w:space="0" w:color="auto"/>
            </w:tcBorders>
            <w:shd w:val="clear" w:color="000000" w:fill="D0CECE"/>
            <w:vAlign w:val="center"/>
          </w:tcPr>
          <w:p w14:paraId="4DF5E51F" w14:textId="77777777" w:rsidR="003A4DED" w:rsidRPr="00483262" w:rsidRDefault="003A4DED" w:rsidP="004F601E">
            <w:pPr>
              <w:widowControl/>
              <w:spacing w:before="0" w:after="0"/>
              <w:rPr>
                <w:snapToGrid/>
                <w:color w:val="000000"/>
              </w:rPr>
            </w:pPr>
            <w:r>
              <w:rPr>
                <w:color w:val="000000"/>
              </w:rPr>
              <w:t>The way static documents are displayed is confusing</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D63BBA3"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6225334"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DDEB674"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40A3B56"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9318C1"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7EB17A5"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1F293"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74E3ABB2" w14:textId="77777777" w:rsidR="003A4DED" w:rsidRPr="00483262" w:rsidRDefault="003A4DED" w:rsidP="004F601E">
            <w:pPr>
              <w:widowControl/>
              <w:spacing w:before="0" w:after="0"/>
              <w:rPr>
                <w:snapToGrid/>
                <w:color w:val="000000"/>
              </w:rPr>
            </w:pPr>
            <w:r>
              <w:rPr>
                <w:color w:val="000000"/>
              </w:rPr>
              <w:t>I like how easy it was to scroll through the documents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EB1A4"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C2A9"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59E52"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769DD"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4EDFF"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EFB34A3"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0F6DDC6"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4344" w:type="dxa"/>
            <w:tcBorders>
              <w:top w:val="single" w:sz="4" w:space="0" w:color="auto"/>
              <w:left w:val="single" w:sz="4" w:space="0" w:color="auto"/>
              <w:bottom w:val="single" w:sz="4" w:space="0" w:color="auto"/>
              <w:right w:val="single" w:sz="4" w:space="0" w:color="auto"/>
            </w:tcBorders>
            <w:shd w:val="clear" w:color="000000" w:fill="D0CECE"/>
            <w:vAlign w:val="center"/>
          </w:tcPr>
          <w:p w14:paraId="39A6BDB0" w14:textId="77777777" w:rsidR="003A4DED" w:rsidRPr="00483262" w:rsidRDefault="003A4DED" w:rsidP="004F601E">
            <w:pPr>
              <w:widowControl/>
              <w:spacing w:before="0" w:after="0"/>
              <w:rPr>
                <w:snapToGrid/>
                <w:color w:val="000000"/>
              </w:rPr>
            </w:pPr>
            <w:r>
              <w:rPr>
                <w:color w:val="000000"/>
              </w:rPr>
              <w:t>I could not get the document to display correctly after I zoomed in</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CC7CAB9"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7B9077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60BF39"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A949067"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07476B7"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AEC2DC7"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1B52"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267E4EB" w14:textId="77777777" w:rsidR="003A4DED" w:rsidRPr="00483262" w:rsidRDefault="003A4DED" w:rsidP="004F601E">
            <w:pPr>
              <w:widowControl/>
              <w:spacing w:before="0" w:after="0"/>
              <w:rPr>
                <w:snapToGrid/>
                <w:color w:val="000000"/>
              </w:rPr>
            </w:pPr>
            <w:r>
              <w:rPr>
                <w:color w:val="000000"/>
              </w:rPr>
              <w:t>Documents are displayed on subpages in a manner that is intuitive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D3D4"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384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86BA4"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6369C"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FC2D"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CA9E93F"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1A5068E"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4344" w:type="dxa"/>
            <w:tcBorders>
              <w:top w:val="single" w:sz="4" w:space="0" w:color="auto"/>
              <w:left w:val="single" w:sz="4" w:space="0" w:color="auto"/>
              <w:bottom w:val="single" w:sz="4" w:space="0" w:color="auto"/>
              <w:right w:val="single" w:sz="4" w:space="0" w:color="auto"/>
            </w:tcBorders>
            <w:shd w:val="clear" w:color="000000" w:fill="D0CECE"/>
            <w:vAlign w:val="center"/>
          </w:tcPr>
          <w:p w14:paraId="12F95892" w14:textId="77777777" w:rsidR="003A4DED" w:rsidRPr="00483262" w:rsidRDefault="003A4DED" w:rsidP="004F601E">
            <w:pPr>
              <w:widowControl/>
              <w:spacing w:before="0" w:after="0"/>
              <w:rPr>
                <w:snapToGrid/>
                <w:color w:val="000000"/>
              </w:rPr>
            </w:pPr>
            <w:r>
              <w:rPr>
                <w:color w:val="000000"/>
              </w:rPr>
              <w:t>The bookmark did not work the way I expected</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2C78A7F"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18D91E"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04E2979"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99BBB4"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C2E3CC"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E55EE45"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CB16"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052CE37D" w14:textId="77777777" w:rsidR="003A4DED" w:rsidRPr="00483262" w:rsidRDefault="003A4DED" w:rsidP="004F601E">
            <w:pPr>
              <w:widowControl/>
              <w:spacing w:before="0" w:after="0"/>
              <w:rPr>
                <w:snapToGrid/>
                <w:color w:val="000000"/>
              </w:rPr>
            </w:pPr>
            <w:r>
              <w:rPr>
                <w:color w:val="000000"/>
              </w:rPr>
              <w:t>Decreasing the zoom level displayed the document as I would expect</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D361"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D0715"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5781C"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AEF3"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D85E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5FD7FFBE"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1A28543"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4344" w:type="dxa"/>
            <w:tcBorders>
              <w:top w:val="single" w:sz="4" w:space="0" w:color="auto"/>
              <w:left w:val="single" w:sz="4" w:space="0" w:color="auto"/>
              <w:bottom w:val="single" w:sz="4" w:space="0" w:color="auto"/>
              <w:right w:val="single" w:sz="4" w:space="0" w:color="auto"/>
            </w:tcBorders>
            <w:shd w:val="clear" w:color="000000" w:fill="D0CECE"/>
            <w:vAlign w:val="center"/>
          </w:tcPr>
          <w:p w14:paraId="32DF3E06" w14:textId="77777777" w:rsidR="003A4DED" w:rsidRPr="00483262" w:rsidRDefault="003A4DED" w:rsidP="004F601E">
            <w:pPr>
              <w:widowControl/>
              <w:spacing w:before="0" w:after="0"/>
              <w:rPr>
                <w:snapToGrid/>
                <w:color w:val="000000"/>
              </w:rPr>
            </w:pPr>
            <w:r>
              <w:rPr>
                <w:color w:val="000000"/>
              </w:rPr>
              <w:t>I like how easy it is to switch between documents</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95B2820"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1F1316"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2C2D6D"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1D780F2"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37A8F4C"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F640F24"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B1182"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185BA13D" w14:textId="77777777" w:rsidR="003A4DED" w:rsidRPr="00483262" w:rsidRDefault="003A4DED" w:rsidP="004F601E">
            <w:pPr>
              <w:widowControl/>
              <w:spacing w:before="0" w:after="0"/>
              <w:rPr>
                <w:snapToGrid/>
                <w:color w:val="000000"/>
              </w:rPr>
            </w:pPr>
            <w:r>
              <w:rPr>
                <w:color w:val="000000"/>
              </w:rPr>
              <w:t>I think the way E-IDS incorporates bookmarks in documents is intuitive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6220"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22B9C"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CC2D"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9F47"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6B3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21A81707"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CA5B7D7"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4344" w:type="dxa"/>
            <w:tcBorders>
              <w:top w:val="single" w:sz="4" w:space="0" w:color="auto"/>
              <w:left w:val="single" w:sz="4" w:space="0" w:color="auto"/>
              <w:bottom w:val="single" w:sz="4" w:space="0" w:color="auto"/>
              <w:right w:val="single" w:sz="4" w:space="0" w:color="auto"/>
            </w:tcBorders>
            <w:shd w:val="clear" w:color="000000" w:fill="D0CECE"/>
            <w:vAlign w:val="center"/>
          </w:tcPr>
          <w:p w14:paraId="0C8A82D5" w14:textId="77777777" w:rsidR="003A4DED" w:rsidRPr="00483262" w:rsidRDefault="003A4DED" w:rsidP="004F601E">
            <w:pPr>
              <w:widowControl/>
              <w:spacing w:before="0" w:after="0"/>
              <w:rPr>
                <w:snapToGrid/>
                <w:color w:val="000000"/>
              </w:rPr>
            </w:pPr>
            <w:r>
              <w:rPr>
                <w:color w:val="000000"/>
              </w:rPr>
              <w:t>Scrolling through static documents does not function as expected</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C9E30C"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41809A5"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936C0F5"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952B74"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9B0E0AD"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58C7FD70"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83AA3"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14:paraId="2D3E69EA" w14:textId="77777777" w:rsidR="003A4DED" w:rsidRPr="00483262" w:rsidRDefault="003A4DED" w:rsidP="004F601E">
            <w:pPr>
              <w:widowControl/>
              <w:spacing w:before="0" w:after="0"/>
              <w:rPr>
                <w:snapToGrid/>
                <w:color w:val="000000"/>
              </w:rPr>
            </w:pPr>
            <w:r>
              <w:rPr>
                <w:color w:val="000000"/>
              </w:rPr>
              <w:t>I know that E-IDS will not easily display the static documents my facility uses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202A9"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CE045"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667F"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EF26" w14:textId="77777777" w:rsidR="003A4DED" w:rsidRPr="00483262" w:rsidRDefault="003A4DED" w:rsidP="004F601E">
            <w:pPr>
              <w:widowControl/>
              <w:spacing w:before="0" w:after="0"/>
              <w:rPr>
                <w:snapToGrid/>
                <w:color w:val="000000"/>
              </w:rPr>
            </w:pPr>
            <w:r w:rsidRPr="00483262">
              <w:rPr>
                <w:snapToGrid/>
                <w:color w:val="000000"/>
              </w:rPr>
              <w:t> </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F7CEA" w14:textId="77777777" w:rsidR="003A4DED" w:rsidRPr="00483262" w:rsidRDefault="003A4DED" w:rsidP="004F601E">
            <w:pPr>
              <w:widowControl/>
              <w:spacing w:before="0" w:after="0"/>
              <w:rPr>
                <w:snapToGrid/>
                <w:color w:val="000000"/>
              </w:rPr>
            </w:pPr>
            <w:r w:rsidRPr="00483262">
              <w:rPr>
                <w:snapToGrid/>
                <w:color w:val="000000"/>
              </w:rPr>
              <w:t> </w:t>
            </w:r>
          </w:p>
        </w:tc>
      </w:tr>
    </w:tbl>
    <w:p w14:paraId="0B52A920" w14:textId="77777777" w:rsidR="003A4DED" w:rsidRDefault="003A4DED" w:rsidP="003A4DED">
      <w:pPr>
        <w:rPr>
          <w:lang w:eastAsia="x-none"/>
        </w:rPr>
      </w:pPr>
    </w:p>
    <w:p w14:paraId="7D2EF8A1" w14:textId="77777777" w:rsidR="003A4DED" w:rsidRDefault="003A4DED" w:rsidP="003A4DED">
      <w:pPr>
        <w:rPr>
          <w:lang w:eastAsia="x-none"/>
        </w:rPr>
      </w:pPr>
    </w:p>
    <w:p w14:paraId="0E0527AF" w14:textId="77777777" w:rsidR="003A4DED" w:rsidRDefault="003A4DED" w:rsidP="003A4DED">
      <w:pPr>
        <w:rPr>
          <w:lang w:eastAsia="x-none"/>
        </w:rPr>
      </w:pPr>
    </w:p>
    <w:p w14:paraId="76D02D54" w14:textId="77777777" w:rsidR="003A4DED" w:rsidRDefault="003A4DED" w:rsidP="003A4DED">
      <w:pPr>
        <w:rPr>
          <w:lang w:eastAsia="x-none"/>
        </w:rPr>
      </w:pPr>
    </w:p>
    <w:p w14:paraId="2B67D7AB" w14:textId="77777777" w:rsidR="003A4DED" w:rsidRDefault="003A4DED" w:rsidP="003A4DED">
      <w:pPr>
        <w:rPr>
          <w:lang w:eastAsia="x-none"/>
        </w:rPr>
      </w:pPr>
    </w:p>
    <w:p w14:paraId="49C9812E" w14:textId="77777777" w:rsidR="003A4DED" w:rsidRDefault="003A4DED" w:rsidP="003A4DED">
      <w:pPr>
        <w:rPr>
          <w:lang w:eastAsia="x-none"/>
        </w:rPr>
      </w:pPr>
    </w:p>
    <w:p w14:paraId="526D952E" w14:textId="77777777" w:rsidR="003A4DED" w:rsidRDefault="003A4DED" w:rsidP="003A4DED">
      <w:pPr>
        <w:rPr>
          <w:lang w:eastAsia="x-none"/>
        </w:rPr>
      </w:pPr>
    </w:p>
    <w:p w14:paraId="5100ECE3" w14:textId="77777777" w:rsidR="003A4DED" w:rsidRDefault="003A4DED" w:rsidP="003A4DED">
      <w:pPr>
        <w:rPr>
          <w:lang w:eastAsia="x-none"/>
        </w:rPr>
      </w:pPr>
    </w:p>
    <w:p w14:paraId="2B8C9EE0" w14:textId="77777777" w:rsidR="003A4DED" w:rsidRDefault="003A4DED" w:rsidP="003A4DED">
      <w:pPr>
        <w:rPr>
          <w:lang w:eastAsia="x-none"/>
        </w:rPr>
      </w:pPr>
    </w:p>
    <w:p w14:paraId="4CB7CC1E" w14:textId="77777777" w:rsidR="003A4DED" w:rsidRDefault="003A4DED" w:rsidP="003A4DED">
      <w:pPr>
        <w:rPr>
          <w:lang w:eastAsia="x-none"/>
        </w:rPr>
      </w:pPr>
    </w:p>
    <w:p w14:paraId="421E8572" w14:textId="77777777" w:rsidR="003A4DED" w:rsidRDefault="003A4DED" w:rsidP="003A4DED">
      <w:pPr>
        <w:rPr>
          <w:lang w:eastAsia="x-none"/>
        </w:rPr>
      </w:pPr>
    </w:p>
    <w:p w14:paraId="27F24B7E" w14:textId="77777777" w:rsidR="003A4DED" w:rsidRDefault="003A4DED" w:rsidP="003A4DED">
      <w:pPr>
        <w:rPr>
          <w:lang w:eastAsia="x-none"/>
        </w:rPr>
      </w:pPr>
    </w:p>
    <w:p w14:paraId="1546FBE4" w14:textId="77777777" w:rsidR="003A4DED" w:rsidRDefault="003A4DED" w:rsidP="003A4DED">
      <w:pPr>
        <w:rPr>
          <w:lang w:eastAsia="x-none"/>
        </w:rPr>
      </w:pPr>
    </w:p>
    <w:p w14:paraId="5F3A0882" w14:textId="77777777" w:rsidR="003A4DED" w:rsidRDefault="003A4DED" w:rsidP="003A4DED">
      <w:pPr>
        <w:rPr>
          <w:lang w:eastAsia="x-none"/>
        </w:rPr>
      </w:pPr>
    </w:p>
    <w:p w14:paraId="50654349" w14:textId="7799128B" w:rsidR="003A4DED" w:rsidRDefault="0062654C" w:rsidP="00F83189">
      <w:pPr>
        <w:pStyle w:val="Heading2"/>
      </w:pPr>
      <w:r>
        <w:rPr>
          <w:lang w:val="en-US"/>
        </w:rPr>
        <w:lastRenderedPageBreak/>
        <w:t>Scenario 5</w:t>
      </w:r>
      <w:r w:rsidR="003A4DED">
        <w:t>: Static Documents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483262" w14:paraId="58EA6125" w14:textId="77777777" w:rsidTr="004F601E">
        <w:trPr>
          <w:trHeight w:val="603"/>
        </w:trPr>
        <w:tc>
          <w:tcPr>
            <w:tcW w:w="6073" w:type="dxa"/>
            <w:gridSpan w:val="6"/>
            <w:tcBorders>
              <w:bottom w:val="single" w:sz="4" w:space="0" w:color="auto"/>
            </w:tcBorders>
            <w:shd w:val="clear" w:color="auto" w:fill="auto"/>
            <w:vAlign w:val="center"/>
            <w:hideMark/>
          </w:tcPr>
          <w:p w14:paraId="57D31C1D" w14:textId="40E57D34" w:rsidR="003A4DED" w:rsidRPr="00483262" w:rsidRDefault="003A4DED" w:rsidP="004F601E">
            <w:pPr>
              <w:pStyle w:val="TableCaptions"/>
              <w:rPr>
                <w:snapToGrid/>
              </w:rPr>
            </w:pPr>
            <w:bookmarkStart w:id="27" w:name="_Toc73605686"/>
            <w:r w:rsidRPr="00483262">
              <w:rPr>
                <w:snapToGrid/>
              </w:rPr>
              <w:t xml:space="preserve">AT Scenario </w:t>
            </w:r>
            <w:r>
              <w:rPr>
                <w:snapToGrid/>
              </w:rPr>
              <w:t>Static Documents</w:t>
            </w:r>
            <w:r w:rsidRPr="00483262">
              <w:rPr>
                <w:snapToGrid/>
              </w:rPr>
              <w:t xml:space="preserve"> Coding Legend</w:t>
            </w:r>
            <w:bookmarkEnd w:id="27"/>
          </w:p>
        </w:tc>
      </w:tr>
      <w:tr w:rsidR="003A4DED" w:rsidRPr="00483262" w14:paraId="6190694E"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DB5C3" w14:textId="77777777" w:rsidR="003A4DED" w:rsidRPr="00483262" w:rsidRDefault="003A4DED" w:rsidP="004F601E">
            <w:pPr>
              <w:widowControl/>
              <w:spacing w:before="0" w:after="0"/>
              <w:jc w:val="center"/>
              <w:rPr>
                <w:b/>
                <w:bCs/>
                <w:snapToGrid/>
              </w:rPr>
            </w:pPr>
            <w:r w:rsidRPr="00483262">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D434"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AAFA" w14:textId="77777777" w:rsidR="003A4DED" w:rsidRPr="00483262" w:rsidRDefault="003A4DED" w:rsidP="004F601E">
            <w:pPr>
              <w:widowControl/>
              <w:spacing w:before="0" w:after="0"/>
              <w:jc w:val="center"/>
              <w:rPr>
                <w:b/>
                <w:bCs/>
                <w:snapToGrid/>
              </w:rPr>
            </w:pPr>
            <w:r w:rsidRPr="00483262">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31BB9" w14:textId="77777777" w:rsidR="003A4DED" w:rsidRPr="00483262" w:rsidRDefault="003A4DED" w:rsidP="004F601E">
            <w:pPr>
              <w:widowControl/>
              <w:spacing w:before="0" w:after="0"/>
              <w:jc w:val="center"/>
              <w:rPr>
                <w:b/>
                <w:bCs/>
                <w:snapToGrid/>
              </w:rPr>
            </w:pPr>
            <w:r w:rsidRPr="00483262">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7F6B"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056A"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5B7654B1" w14:textId="77777777" w:rsidTr="004F601E">
        <w:trPr>
          <w:trHeight w:val="322"/>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C24BF35"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8C84758"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665D4CF"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2BA1DADF"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7B567666"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3F091BA5"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DE56C29"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59BFCA4"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C380076"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B768362"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C9B429D"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B5725D3"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952F09D"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49793376"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573326C"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F61FE53"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D668C9E"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22D7AC4"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5CB8439"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B9C6270"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32A711C9" w14:textId="77777777" w:rsidTr="004F601E">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9B8085D"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5B11A"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7F9B4"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3E44"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8824F"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BCEBE"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0A2D181D"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E621FCA"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56A6512"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7DB43176"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04DA787A"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4C4C967E"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31364620"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79417A4"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F02C5E1"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E5588"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40193"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1C98"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EFC43"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078B9"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0384764F"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75BBE87"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5A9139E"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2624E51"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06362ED"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FD6EE59"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382946A"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2AB5A803"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BBB7956"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22A9A68"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7724A2B"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6942AE9"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D3F1DEF"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96C4C3D"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39CF2007" w14:textId="77777777" w:rsidTr="004F601E">
        <w:trPr>
          <w:trHeight w:val="322"/>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5FB4B7E"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648BD06D"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62C7D384"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270A5AB4"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3466682"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4ED76F21"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16BEF92" w14:textId="77777777" w:rsidTr="004F601E">
        <w:trPr>
          <w:trHeight w:val="331"/>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A0C7A9E"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E394"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F78FC"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13BAE"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B5DC6"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94D6C"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466709CC" w14:textId="77777777" w:rsidTr="004F601E">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D26484" w14:textId="77777777" w:rsidR="003A4DED" w:rsidRPr="00483262" w:rsidRDefault="003A4DED" w:rsidP="004F601E">
            <w:pPr>
              <w:widowControl/>
              <w:spacing w:before="0" w:after="0"/>
              <w:jc w:val="center"/>
              <w:rPr>
                <w:b/>
                <w:bCs/>
                <w:snapToGrid/>
                <w:color w:val="000000"/>
              </w:rPr>
            </w:pPr>
            <w:r w:rsidRPr="00483262">
              <w:rPr>
                <w:b/>
                <w:bCs/>
                <w:snapToGrid/>
                <w:color w:val="000000"/>
              </w:rPr>
              <w:t>Score # Amount</w:t>
            </w:r>
          </w:p>
        </w:tc>
      </w:tr>
    </w:tbl>
    <w:p w14:paraId="79EFBC09" w14:textId="77777777" w:rsidR="003A4DED" w:rsidRPr="00BE79DE" w:rsidRDefault="003A4DED" w:rsidP="003A4DED">
      <w:pPr>
        <w:rPr>
          <w:lang w:eastAsia="x-none"/>
        </w:rPr>
      </w:pPr>
    </w:p>
    <w:p w14:paraId="02301D84" w14:textId="6725A2EC" w:rsidR="003A4DED" w:rsidRDefault="003A4DED" w:rsidP="003A4DED">
      <w:pPr>
        <w:widowControl/>
        <w:spacing w:before="0" w:after="0"/>
        <w:rPr>
          <w:lang w:eastAsia="x-none"/>
        </w:rPr>
      </w:pPr>
    </w:p>
    <w:p w14:paraId="29E81DA3" w14:textId="360CBAD5" w:rsidR="00437406" w:rsidRDefault="0062654C" w:rsidP="00F83189">
      <w:pPr>
        <w:pStyle w:val="Heading2"/>
      </w:pPr>
      <w:r>
        <w:rPr>
          <w:lang w:val="en-US"/>
        </w:rPr>
        <w:t>Scenario 5</w:t>
      </w:r>
      <w:r w:rsidR="00437406">
        <w:t>: Static Documents Focus Group Questions</w:t>
      </w:r>
    </w:p>
    <w:p w14:paraId="335149EA" w14:textId="61D033E4" w:rsidR="009924FE" w:rsidRDefault="009924FE" w:rsidP="009924FE">
      <w:pPr>
        <w:rPr>
          <w:lang w:val="x-none" w:eastAsia="x-none"/>
        </w:rPr>
      </w:pPr>
    </w:p>
    <w:p w14:paraId="288DAFA4" w14:textId="77777777" w:rsidR="009924FE" w:rsidRDefault="009924FE" w:rsidP="00F63C24">
      <w:pPr>
        <w:pStyle w:val="ListParagraph"/>
        <w:numPr>
          <w:ilvl w:val="1"/>
          <w:numId w:val="34"/>
        </w:numPr>
        <w:spacing w:after="160" w:line="259" w:lineRule="auto"/>
      </w:pPr>
      <w:r>
        <w:t>Was the display of Static Documents intuitive to view? What aspects of the design or functionality could be improved and how?</w:t>
      </w:r>
    </w:p>
    <w:p w14:paraId="5E97FCD2" w14:textId="77777777" w:rsidR="009924FE" w:rsidRDefault="009924FE" w:rsidP="00F63C24">
      <w:pPr>
        <w:pStyle w:val="ListParagraph"/>
        <w:numPr>
          <w:ilvl w:val="1"/>
          <w:numId w:val="34"/>
        </w:numPr>
        <w:spacing w:after="160" w:line="259" w:lineRule="auto"/>
      </w:pPr>
      <w:r>
        <w:t>Did the scrolling of Static Documents work as expected?</w:t>
      </w:r>
    </w:p>
    <w:p w14:paraId="07CAE0C1" w14:textId="0C2AD9A4" w:rsidR="009924FE" w:rsidRDefault="009924FE" w:rsidP="00F63C24">
      <w:pPr>
        <w:pStyle w:val="ListParagraph"/>
        <w:numPr>
          <w:ilvl w:val="1"/>
          <w:numId w:val="34"/>
        </w:numPr>
        <w:spacing w:after="160" w:line="259" w:lineRule="auto"/>
      </w:pPr>
      <w:r>
        <w:t>Did the increase/decrease of the zoom level of Static Documents work as expected?</w:t>
      </w:r>
    </w:p>
    <w:p w14:paraId="62EC1263" w14:textId="684CCA62" w:rsidR="0079138F" w:rsidRDefault="0079138F" w:rsidP="00F63C24">
      <w:pPr>
        <w:pStyle w:val="ListParagraph"/>
        <w:numPr>
          <w:ilvl w:val="1"/>
          <w:numId w:val="34"/>
        </w:numPr>
        <w:spacing w:after="160" w:line="259" w:lineRule="auto"/>
      </w:pPr>
      <w:r>
        <w:t>Did the rotation of the static document work as expected?</w:t>
      </w:r>
    </w:p>
    <w:p w14:paraId="64FCEDC3" w14:textId="51633B84" w:rsidR="0079138F" w:rsidRDefault="0079138F" w:rsidP="00F63C24">
      <w:pPr>
        <w:pStyle w:val="ListParagraph"/>
        <w:numPr>
          <w:ilvl w:val="1"/>
          <w:numId w:val="34"/>
        </w:numPr>
        <w:spacing w:after="160" w:line="259" w:lineRule="auto"/>
      </w:pPr>
      <w:r>
        <w:t>Was it easy to identify the controls available for the manipulation of Static Documents?</w:t>
      </w:r>
    </w:p>
    <w:p w14:paraId="66EF26E5" w14:textId="1E4CEE12" w:rsidR="0079138F" w:rsidRDefault="0079138F" w:rsidP="00F63C24">
      <w:pPr>
        <w:pStyle w:val="ListParagraph"/>
        <w:numPr>
          <w:ilvl w:val="1"/>
          <w:numId w:val="34"/>
        </w:numPr>
        <w:spacing w:after="160" w:line="259" w:lineRule="auto"/>
      </w:pPr>
      <w:r>
        <w:t>Were the static documents readable?</w:t>
      </w:r>
    </w:p>
    <w:p w14:paraId="0855F74B" w14:textId="2932B0C8" w:rsidR="0079138F" w:rsidRDefault="0079138F" w:rsidP="00F63C24">
      <w:pPr>
        <w:pStyle w:val="ListParagraph"/>
        <w:numPr>
          <w:ilvl w:val="1"/>
          <w:numId w:val="34"/>
        </w:numPr>
        <w:spacing w:after="160" w:line="259" w:lineRule="auto"/>
      </w:pPr>
      <w:r>
        <w:t>Did moving and resizing the window containing the static documents work as expected?</w:t>
      </w:r>
    </w:p>
    <w:p w14:paraId="0D1D0523" w14:textId="77777777" w:rsidR="009924FE" w:rsidRDefault="009924FE" w:rsidP="00F63C24">
      <w:pPr>
        <w:pStyle w:val="ListParagraph"/>
        <w:numPr>
          <w:ilvl w:val="1"/>
          <w:numId w:val="34"/>
        </w:numPr>
        <w:spacing w:after="160" w:line="259" w:lineRule="auto"/>
      </w:pPr>
      <w:r>
        <w:t>Did the Bookmark of a section of a Static Document (e.g., 7110.65) function as expected?</w:t>
      </w:r>
    </w:p>
    <w:p w14:paraId="2D5ACBF5" w14:textId="77777777" w:rsidR="009924FE" w:rsidRDefault="009924FE" w:rsidP="00F63C24">
      <w:pPr>
        <w:pStyle w:val="ListParagraph"/>
        <w:numPr>
          <w:ilvl w:val="1"/>
          <w:numId w:val="34"/>
        </w:numPr>
        <w:spacing w:after="160" w:line="259" w:lineRule="auto"/>
      </w:pPr>
      <w:r>
        <w:t>Were there any functionalities that you were expecting to be available as part of Static Documents that were missing?</w:t>
      </w:r>
    </w:p>
    <w:p w14:paraId="0B63A093"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0DAC1AA3" w14:textId="345522E6" w:rsidR="003A4DED" w:rsidRDefault="0062654C" w:rsidP="00F83189">
      <w:pPr>
        <w:pStyle w:val="Heading2"/>
      </w:pPr>
      <w:bookmarkStart w:id="28" w:name="_Toc73605794"/>
      <w:r>
        <w:rPr>
          <w:lang w:val="en-US"/>
        </w:rPr>
        <w:lastRenderedPageBreak/>
        <w:t>Scenario 6</w:t>
      </w:r>
      <w:r w:rsidR="003A4DED">
        <w:t>: SAA Status Display Survey</w:t>
      </w:r>
      <w:bookmarkEnd w:id="28"/>
    </w:p>
    <w:tbl>
      <w:tblPr>
        <w:tblW w:w="9560" w:type="dxa"/>
        <w:tblLook w:val="04A0" w:firstRow="1" w:lastRow="0" w:firstColumn="1" w:lastColumn="0" w:noHBand="0" w:noVBand="1"/>
      </w:tblPr>
      <w:tblGrid>
        <w:gridCol w:w="440"/>
        <w:gridCol w:w="4312"/>
        <w:gridCol w:w="1035"/>
        <w:gridCol w:w="1035"/>
        <w:gridCol w:w="937"/>
        <w:gridCol w:w="778"/>
        <w:gridCol w:w="1023"/>
      </w:tblGrid>
      <w:tr w:rsidR="003A4DED" w:rsidRPr="00483262" w14:paraId="2EA1C059" w14:textId="77777777" w:rsidTr="004F601E">
        <w:trPr>
          <w:trHeight w:val="300"/>
        </w:trPr>
        <w:tc>
          <w:tcPr>
            <w:tcW w:w="9560" w:type="dxa"/>
            <w:gridSpan w:val="7"/>
            <w:tcBorders>
              <w:top w:val="nil"/>
              <w:left w:val="nil"/>
              <w:bottom w:val="single" w:sz="4" w:space="0" w:color="auto"/>
            </w:tcBorders>
            <w:shd w:val="clear" w:color="auto" w:fill="auto"/>
            <w:noWrap/>
            <w:vAlign w:val="center"/>
            <w:hideMark/>
          </w:tcPr>
          <w:p w14:paraId="1E86A62D" w14:textId="6738734F" w:rsidR="003A4DED" w:rsidRPr="00483262" w:rsidRDefault="003A4DED" w:rsidP="004F601E">
            <w:pPr>
              <w:pStyle w:val="TableCaptions"/>
              <w:rPr>
                <w:snapToGrid/>
              </w:rPr>
            </w:pPr>
            <w:bookmarkStart w:id="29" w:name="_Toc73605687"/>
            <w:r w:rsidRPr="00483262">
              <w:rPr>
                <w:snapToGrid/>
              </w:rPr>
              <w:t xml:space="preserve">AT Scenario: </w:t>
            </w:r>
            <w:r>
              <w:rPr>
                <w:snapToGrid/>
              </w:rPr>
              <w:t>SAA Status Display</w:t>
            </w:r>
            <w:bookmarkEnd w:id="29"/>
          </w:p>
        </w:tc>
      </w:tr>
      <w:tr w:rsidR="003A4DED" w:rsidRPr="00483262" w14:paraId="2383B8B6"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F26C" w14:textId="77777777" w:rsidR="003A4DED" w:rsidRPr="00483262" w:rsidRDefault="003A4DED" w:rsidP="004F601E">
            <w:pPr>
              <w:widowControl/>
              <w:spacing w:before="0" w:after="0"/>
              <w:jc w:val="center"/>
              <w:rPr>
                <w:b/>
                <w:bCs/>
                <w:snapToGrid/>
              </w:rPr>
            </w:pPr>
            <w:r w:rsidRPr="00483262">
              <w:rPr>
                <w:b/>
                <w:bCs/>
                <w:snapToGrid/>
              </w:rPr>
              <w:t>#</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D5C7" w14:textId="77777777" w:rsidR="003A4DED" w:rsidRPr="00483262" w:rsidRDefault="003A4DED" w:rsidP="004F601E">
            <w:pPr>
              <w:widowControl/>
              <w:spacing w:before="0" w:after="0"/>
              <w:jc w:val="center"/>
              <w:rPr>
                <w:b/>
                <w:bCs/>
                <w:snapToGrid/>
              </w:rPr>
            </w:pPr>
            <w:r w:rsidRPr="00483262">
              <w:rPr>
                <w:b/>
                <w:bCs/>
                <w:snapToGrid/>
              </w:rPr>
              <w:t>Question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0424"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5B28B" w14:textId="77777777" w:rsidR="003A4DED" w:rsidRPr="00483262" w:rsidRDefault="003A4DED" w:rsidP="004F601E">
            <w:pPr>
              <w:widowControl/>
              <w:spacing w:before="0" w:after="0"/>
              <w:jc w:val="center"/>
              <w:rPr>
                <w:b/>
                <w:bCs/>
                <w:snapToGrid/>
              </w:rPr>
            </w:pPr>
            <w:r w:rsidRPr="00483262">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53B1" w14:textId="77777777" w:rsidR="003A4DED" w:rsidRPr="00483262" w:rsidRDefault="003A4DED" w:rsidP="004F601E">
            <w:pPr>
              <w:widowControl/>
              <w:spacing w:before="0" w:after="0"/>
              <w:jc w:val="center"/>
              <w:rPr>
                <w:b/>
                <w:bCs/>
                <w:snapToGrid/>
              </w:rPr>
            </w:pPr>
            <w:r w:rsidRPr="00483262">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74EE"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C12D"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2B7E681D" w14:textId="77777777" w:rsidTr="004F601E">
        <w:trPr>
          <w:trHeight w:val="63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F51DE09"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4312" w:type="dxa"/>
            <w:tcBorders>
              <w:top w:val="single" w:sz="4" w:space="0" w:color="auto"/>
              <w:left w:val="single" w:sz="4" w:space="0" w:color="auto"/>
              <w:bottom w:val="single" w:sz="4" w:space="0" w:color="auto"/>
              <w:right w:val="single" w:sz="4" w:space="0" w:color="auto"/>
            </w:tcBorders>
            <w:shd w:val="clear" w:color="000000" w:fill="D0CECE"/>
            <w:vAlign w:val="center"/>
          </w:tcPr>
          <w:p w14:paraId="52BFB06C" w14:textId="77777777" w:rsidR="003A4DED" w:rsidRPr="00483262" w:rsidRDefault="003A4DED" w:rsidP="004F601E">
            <w:pPr>
              <w:widowControl/>
              <w:spacing w:before="0" w:after="0"/>
              <w:rPr>
                <w:snapToGrid/>
                <w:color w:val="000000"/>
              </w:rPr>
            </w:pPr>
            <w:r>
              <w:rPr>
                <w:color w:val="000000"/>
              </w:rPr>
              <w:t>The SAA Status Panel had all the information I need</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EDFFF12"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249153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8C03B0C"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1A60132"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88899BA"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EBAEB0A"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D79C"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14:paraId="0998428F" w14:textId="77777777" w:rsidR="003A4DED" w:rsidRPr="00483262" w:rsidRDefault="003A4DED" w:rsidP="004F601E">
            <w:pPr>
              <w:widowControl/>
              <w:spacing w:before="0" w:after="0"/>
              <w:rPr>
                <w:snapToGrid/>
                <w:color w:val="000000"/>
              </w:rPr>
            </w:pPr>
            <w:r>
              <w:rPr>
                <w:color w:val="000000"/>
              </w:rPr>
              <w:t>The SAA Status Panel was not arranged intuitively</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14FB"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C164"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2FBDB"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FB4A"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33F3"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689ABC75"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3D7988E"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4312" w:type="dxa"/>
            <w:tcBorders>
              <w:top w:val="single" w:sz="4" w:space="0" w:color="auto"/>
              <w:left w:val="single" w:sz="4" w:space="0" w:color="auto"/>
              <w:bottom w:val="single" w:sz="4" w:space="0" w:color="auto"/>
              <w:right w:val="single" w:sz="4" w:space="0" w:color="auto"/>
            </w:tcBorders>
            <w:shd w:val="clear" w:color="000000" w:fill="D0CECE"/>
            <w:vAlign w:val="center"/>
          </w:tcPr>
          <w:p w14:paraId="710442B8" w14:textId="77777777" w:rsidR="003A4DED" w:rsidRPr="00483262" w:rsidRDefault="003A4DED" w:rsidP="004F601E">
            <w:pPr>
              <w:widowControl/>
              <w:spacing w:before="0" w:after="0"/>
              <w:rPr>
                <w:snapToGrid/>
                <w:color w:val="000000"/>
              </w:rPr>
            </w:pPr>
            <w:r>
              <w:rPr>
                <w:color w:val="000000"/>
              </w:rPr>
              <w:t>I had no issues updating the altitude in the SAA Status Panel</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808374"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3FE7AA"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AA71529"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6E3ACC5"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767EA77"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3C356EF0"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BDA2"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14:paraId="1C439D43" w14:textId="77777777" w:rsidR="003A4DED" w:rsidRPr="00483262" w:rsidRDefault="003A4DED" w:rsidP="004F601E">
            <w:pPr>
              <w:widowControl/>
              <w:spacing w:before="0" w:after="0"/>
              <w:rPr>
                <w:snapToGrid/>
                <w:color w:val="000000"/>
              </w:rPr>
            </w:pPr>
            <w:r>
              <w:rPr>
                <w:color w:val="000000"/>
              </w:rPr>
              <w:t>I could not easily change the active status in the SAA display</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C9A9"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4CB0"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ABD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4D63"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8AE5A"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40728E1"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8EDC886"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4312" w:type="dxa"/>
            <w:tcBorders>
              <w:top w:val="single" w:sz="4" w:space="0" w:color="auto"/>
              <w:left w:val="single" w:sz="4" w:space="0" w:color="auto"/>
              <w:bottom w:val="single" w:sz="4" w:space="0" w:color="auto"/>
              <w:right w:val="single" w:sz="4" w:space="0" w:color="auto"/>
            </w:tcBorders>
            <w:shd w:val="clear" w:color="000000" w:fill="D0CECE"/>
            <w:vAlign w:val="center"/>
          </w:tcPr>
          <w:p w14:paraId="0532A6A2" w14:textId="77777777" w:rsidR="003A4DED" w:rsidRPr="00483262" w:rsidRDefault="003A4DED" w:rsidP="004F601E">
            <w:pPr>
              <w:widowControl/>
              <w:spacing w:before="0" w:after="0"/>
              <w:rPr>
                <w:snapToGrid/>
                <w:color w:val="000000"/>
              </w:rPr>
            </w:pPr>
            <w:r>
              <w:rPr>
                <w:color w:val="000000"/>
              </w:rPr>
              <w:t>I was unable to confirm updates made to the SAA Status display</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32F4230"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70ADAC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786FCC"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565AB9E"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875A351"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1D71E97"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FA08"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14:paraId="39FFEAE2" w14:textId="77777777" w:rsidR="003A4DED" w:rsidRPr="00483262" w:rsidRDefault="003A4DED" w:rsidP="004F601E">
            <w:pPr>
              <w:widowControl/>
              <w:spacing w:before="0" w:after="0"/>
              <w:rPr>
                <w:snapToGrid/>
                <w:color w:val="000000"/>
              </w:rPr>
            </w:pPr>
            <w:r>
              <w:rPr>
                <w:color w:val="000000"/>
              </w:rPr>
              <w:t>I am confident in my ability to change the SAA to inactive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2C22F"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055FE"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FF81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C9BB0"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7DFD"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364A4163"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4BD4BDD"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4312" w:type="dxa"/>
            <w:tcBorders>
              <w:top w:val="single" w:sz="4" w:space="0" w:color="auto"/>
              <w:left w:val="single" w:sz="4" w:space="0" w:color="auto"/>
              <w:bottom w:val="single" w:sz="4" w:space="0" w:color="auto"/>
              <w:right w:val="single" w:sz="4" w:space="0" w:color="auto"/>
            </w:tcBorders>
            <w:shd w:val="clear" w:color="000000" w:fill="D0CECE"/>
            <w:vAlign w:val="center"/>
          </w:tcPr>
          <w:p w14:paraId="1D14424A" w14:textId="77777777" w:rsidR="003A4DED" w:rsidRPr="00483262" w:rsidRDefault="003A4DED" w:rsidP="004F601E">
            <w:pPr>
              <w:widowControl/>
              <w:spacing w:before="0" w:after="0"/>
              <w:rPr>
                <w:snapToGrid/>
                <w:color w:val="000000"/>
              </w:rPr>
            </w:pPr>
            <w:r>
              <w:rPr>
                <w:color w:val="000000"/>
              </w:rPr>
              <w:t>The actions to update the SAA altitude range were unintuitive</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3FE507"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4216B6"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D6DFD7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FA089CD"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CD36EB0"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419826F"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3892"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14:paraId="7E762F6C" w14:textId="77777777" w:rsidR="003A4DED" w:rsidRPr="00483262" w:rsidRDefault="003A4DED" w:rsidP="004F601E">
            <w:pPr>
              <w:widowControl/>
              <w:spacing w:before="0" w:after="0"/>
              <w:rPr>
                <w:snapToGrid/>
                <w:color w:val="000000"/>
              </w:rPr>
            </w:pPr>
            <w:r>
              <w:rPr>
                <w:color w:val="000000"/>
              </w:rPr>
              <w:t>The SAA display is missing critical altitude information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4224"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14F3"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49F1F"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30DF"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8EDC"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28C1E17"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1ADC779"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4312" w:type="dxa"/>
            <w:tcBorders>
              <w:top w:val="single" w:sz="4" w:space="0" w:color="auto"/>
              <w:left w:val="single" w:sz="4" w:space="0" w:color="auto"/>
              <w:bottom w:val="single" w:sz="4" w:space="0" w:color="auto"/>
              <w:right w:val="single" w:sz="4" w:space="0" w:color="auto"/>
            </w:tcBorders>
            <w:shd w:val="clear" w:color="000000" w:fill="D0CECE"/>
            <w:vAlign w:val="center"/>
          </w:tcPr>
          <w:p w14:paraId="22CA3D0F" w14:textId="77777777" w:rsidR="003A4DED" w:rsidRPr="00483262" w:rsidRDefault="003A4DED" w:rsidP="004F601E">
            <w:pPr>
              <w:widowControl/>
              <w:spacing w:before="0" w:after="0"/>
              <w:rPr>
                <w:snapToGrid/>
                <w:color w:val="000000"/>
              </w:rPr>
            </w:pPr>
            <w:r>
              <w:rPr>
                <w:color w:val="000000"/>
              </w:rPr>
              <w:t>I know I can confirm status updates to the SAA display</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3952298"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5CF942"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8D3433A"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BC6D146"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5575607"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C76EF0B"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B2024"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tcPr>
          <w:p w14:paraId="6CBCB900" w14:textId="77777777" w:rsidR="003A4DED" w:rsidRPr="00483262" w:rsidRDefault="003A4DED" w:rsidP="004F601E">
            <w:pPr>
              <w:widowControl/>
              <w:spacing w:before="0" w:after="0"/>
              <w:rPr>
                <w:snapToGrid/>
                <w:color w:val="000000"/>
              </w:rPr>
            </w:pPr>
            <w:r>
              <w:rPr>
                <w:color w:val="000000"/>
              </w:rPr>
              <w:t>I like how intuitive the arrangement of the SAA display is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2307C"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AC5B6"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A797"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D28D8"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A9E7" w14:textId="77777777" w:rsidR="003A4DED" w:rsidRPr="00483262" w:rsidRDefault="003A4DED" w:rsidP="004F601E">
            <w:pPr>
              <w:widowControl/>
              <w:spacing w:before="0" w:after="0"/>
              <w:rPr>
                <w:snapToGrid/>
                <w:color w:val="000000"/>
              </w:rPr>
            </w:pPr>
            <w:r w:rsidRPr="00483262">
              <w:rPr>
                <w:snapToGrid/>
                <w:color w:val="000000"/>
              </w:rPr>
              <w:t> </w:t>
            </w:r>
          </w:p>
        </w:tc>
      </w:tr>
    </w:tbl>
    <w:p w14:paraId="49BD3098" w14:textId="77777777" w:rsidR="003A4DED" w:rsidRPr="00BE79DE" w:rsidRDefault="003A4DED" w:rsidP="003A4DED">
      <w:pPr>
        <w:rPr>
          <w:lang w:eastAsia="x-none"/>
        </w:rPr>
      </w:pPr>
    </w:p>
    <w:p w14:paraId="79FE0883" w14:textId="16C0D130" w:rsidR="003A4DED" w:rsidRDefault="0062654C" w:rsidP="00F83189">
      <w:pPr>
        <w:pStyle w:val="Heading2"/>
      </w:pPr>
      <w:r>
        <w:rPr>
          <w:lang w:val="en-US"/>
        </w:rPr>
        <w:lastRenderedPageBreak/>
        <w:t>Scenario 6</w:t>
      </w:r>
      <w:r w:rsidR="003A4DED">
        <w:t>: SAA Status Display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483262" w14:paraId="1ABDDD1E" w14:textId="77777777" w:rsidTr="009924FE">
        <w:trPr>
          <w:cantSplit/>
          <w:trHeight w:val="300"/>
          <w:tblHeader/>
        </w:trPr>
        <w:tc>
          <w:tcPr>
            <w:tcW w:w="6073" w:type="dxa"/>
            <w:gridSpan w:val="6"/>
            <w:tcBorders>
              <w:bottom w:val="single" w:sz="4" w:space="0" w:color="auto"/>
            </w:tcBorders>
            <w:shd w:val="clear" w:color="auto" w:fill="auto"/>
            <w:noWrap/>
            <w:vAlign w:val="center"/>
            <w:hideMark/>
          </w:tcPr>
          <w:p w14:paraId="21998CDE" w14:textId="1A8E5B72" w:rsidR="003A4DED" w:rsidRPr="00483262" w:rsidRDefault="003A4DED" w:rsidP="004F601E">
            <w:pPr>
              <w:pStyle w:val="TableCaptions"/>
              <w:rPr>
                <w:snapToGrid/>
              </w:rPr>
            </w:pPr>
            <w:bookmarkStart w:id="30" w:name="_Toc73605688"/>
            <w:r w:rsidRPr="00483262">
              <w:rPr>
                <w:snapToGrid/>
              </w:rPr>
              <w:t xml:space="preserve">AT Scenario </w:t>
            </w:r>
            <w:r>
              <w:rPr>
                <w:snapToGrid/>
              </w:rPr>
              <w:t>SAA Status Display</w:t>
            </w:r>
            <w:r w:rsidRPr="00483262">
              <w:rPr>
                <w:snapToGrid/>
              </w:rPr>
              <w:t xml:space="preserve"> Coding Legend</w:t>
            </w:r>
            <w:bookmarkEnd w:id="30"/>
          </w:p>
        </w:tc>
      </w:tr>
      <w:tr w:rsidR="003A4DED" w:rsidRPr="00483262" w14:paraId="399399F7" w14:textId="77777777" w:rsidTr="009924FE">
        <w:trPr>
          <w:cantSplit/>
          <w:trHeight w:val="570"/>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91C8" w14:textId="77777777" w:rsidR="003A4DED" w:rsidRPr="00483262" w:rsidRDefault="003A4DED" w:rsidP="004F601E">
            <w:pPr>
              <w:widowControl/>
              <w:spacing w:before="0" w:after="0"/>
              <w:jc w:val="center"/>
              <w:rPr>
                <w:b/>
                <w:bCs/>
                <w:snapToGrid/>
              </w:rPr>
            </w:pPr>
            <w:r w:rsidRPr="00483262">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5CE2"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F890" w14:textId="77777777" w:rsidR="003A4DED" w:rsidRPr="00483262" w:rsidRDefault="003A4DED" w:rsidP="004F601E">
            <w:pPr>
              <w:widowControl/>
              <w:spacing w:before="0" w:after="0"/>
              <w:jc w:val="center"/>
              <w:rPr>
                <w:b/>
                <w:bCs/>
                <w:snapToGrid/>
              </w:rPr>
            </w:pPr>
            <w:r w:rsidRPr="00483262">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5C9C" w14:textId="77777777" w:rsidR="003A4DED" w:rsidRPr="00483262" w:rsidRDefault="003A4DED" w:rsidP="004F601E">
            <w:pPr>
              <w:widowControl/>
              <w:spacing w:before="0" w:after="0"/>
              <w:jc w:val="center"/>
              <w:rPr>
                <w:b/>
                <w:bCs/>
                <w:snapToGrid/>
              </w:rPr>
            </w:pPr>
            <w:r w:rsidRPr="00483262">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6F8D"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5020"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64569120" w14:textId="77777777" w:rsidTr="009924FE">
        <w:trPr>
          <w:cantSplit/>
          <w:trHeight w:val="340"/>
          <w:tblHeader/>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E86775D"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379E146F"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4682C4A9"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21BF552C"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4433414A"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7D5C9895"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542436D0" w14:textId="77777777" w:rsidTr="009924FE">
        <w:trPr>
          <w:cantSplit/>
          <w:trHeight w:val="340"/>
          <w:tblHeader/>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80A6259"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16BD57C"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0E9D821"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6153AFD"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84BCF2"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A51833A"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7AF35210" w14:textId="77777777" w:rsidTr="009924FE">
        <w:trPr>
          <w:cantSplit/>
          <w:trHeight w:val="340"/>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C57B53D"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BD09950"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C9655B9"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E6374DF"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887609B"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C921318"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75B6A0A3" w14:textId="77777777" w:rsidTr="009924FE">
        <w:trPr>
          <w:cantSplit/>
          <w:trHeight w:val="300"/>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3A0218D"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4143D"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91EDC"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1A854"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6027"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C9680"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29633DFB" w14:textId="77777777" w:rsidTr="009924FE">
        <w:trPr>
          <w:cantSplit/>
          <w:trHeight w:val="286"/>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A3D7BE1"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3C671E2"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F0BAA6B"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D959101"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DE8ADCC"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2607487"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70CB84B7" w14:textId="77777777" w:rsidTr="009924FE">
        <w:trPr>
          <w:cantSplit/>
          <w:trHeight w:val="340"/>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F4D7EFA"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B0D30E3"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41935CE"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31E24C"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2C35BDE"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BA840D2"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12ABB2C9" w14:textId="77777777" w:rsidTr="009924FE">
        <w:trPr>
          <w:cantSplit/>
          <w:trHeight w:val="300"/>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AAF44CF"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40EF9B6E"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432AA9D2"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6C1B57B"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605C0181"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44B29930"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471A143D" w14:textId="77777777" w:rsidTr="009924FE">
        <w:trPr>
          <w:cantSplit/>
          <w:trHeight w:val="286"/>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FF69585"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2FA9E"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53711"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E85CE"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008A1"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C555"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28C515CE" w14:textId="77777777" w:rsidTr="009924FE">
        <w:trPr>
          <w:cantSplit/>
          <w:trHeight w:val="300"/>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E874822"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6E7250E"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C8568B8"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50F447F"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5C373F6"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6446435"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0F1C5FEA" w14:textId="77777777" w:rsidTr="009924FE">
        <w:trPr>
          <w:cantSplit/>
          <w:trHeight w:val="304"/>
          <w:tblHeader/>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BE23D6E"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15B6447"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4A22BDED"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1DD078A"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776F5D4"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9C17E6F"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4265B872" w14:textId="77777777" w:rsidTr="009924FE">
        <w:trPr>
          <w:cantSplit/>
          <w:trHeight w:val="300"/>
          <w:tblHeader/>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984396" w14:textId="77777777" w:rsidR="003A4DED" w:rsidRPr="00483262" w:rsidRDefault="003A4DED" w:rsidP="004F601E">
            <w:pPr>
              <w:widowControl/>
              <w:spacing w:before="0" w:after="0"/>
              <w:jc w:val="center"/>
              <w:rPr>
                <w:b/>
                <w:bCs/>
                <w:snapToGrid/>
                <w:color w:val="000000"/>
              </w:rPr>
            </w:pPr>
            <w:r w:rsidRPr="00483262">
              <w:rPr>
                <w:b/>
                <w:bCs/>
                <w:snapToGrid/>
                <w:color w:val="000000"/>
              </w:rPr>
              <w:t>Score # Amount</w:t>
            </w:r>
          </w:p>
        </w:tc>
      </w:tr>
    </w:tbl>
    <w:p w14:paraId="3915DCC4" w14:textId="5BE67E20" w:rsidR="003A4DED" w:rsidRDefault="0062654C" w:rsidP="00F83189">
      <w:pPr>
        <w:pStyle w:val="Heading2"/>
      </w:pPr>
      <w:r>
        <w:rPr>
          <w:lang w:val="en-US"/>
        </w:rPr>
        <w:t>Scenario 6</w:t>
      </w:r>
      <w:r w:rsidR="00437406">
        <w:t>: SAA Status Display Focus Group Questions</w:t>
      </w:r>
    </w:p>
    <w:p w14:paraId="2F990D86" w14:textId="357D2051" w:rsidR="009924FE" w:rsidRDefault="009924FE" w:rsidP="009924FE">
      <w:pPr>
        <w:rPr>
          <w:lang w:val="x-none" w:eastAsia="x-none"/>
        </w:rPr>
      </w:pPr>
    </w:p>
    <w:p w14:paraId="031BB06F" w14:textId="77777777" w:rsidR="009924FE" w:rsidRDefault="009924FE" w:rsidP="00F63C24">
      <w:pPr>
        <w:pStyle w:val="ListParagraph"/>
        <w:numPr>
          <w:ilvl w:val="1"/>
          <w:numId w:val="34"/>
        </w:numPr>
        <w:spacing w:after="160" w:line="259" w:lineRule="auto"/>
      </w:pPr>
      <w:r>
        <w:t>Was the SAA Status Panel intuitive to view and use? What aspects of the design or functionality could be improved and how?</w:t>
      </w:r>
    </w:p>
    <w:p w14:paraId="584C316B" w14:textId="77777777" w:rsidR="009924FE" w:rsidRDefault="009924FE" w:rsidP="00F63C24">
      <w:pPr>
        <w:pStyle w:val="ListParagraph"/>
        <w:numPr>
          <w:ilvl w:val="1"/>
          <w:numId w:val="34"/>
        </w:numPr>
        <w:spacing w:after="160" w:line="259" w:lineRule="auto"/>
      </w:pPr>
      <w:r>
        <w:t>Do the icons in the SAA Status Panel effectively convey their underlying function? If not, which icons do you find to be unintuitive?</w:t>
      </w:r>
    </w:p>
    <w:p w14:paraId="7E10BE52" w14:textId="77777777" w:rsidR="009924FE" w:rsidRDefault="009924FE" w:rsidP="00F63C24">
      <w:pPr>
        <w:pStyle w:val="ListParagraph"/>
        <w:numPr>
          <w:ilvl w:val="1"/>
          <w:numId w:val="34"/>
        </w:numPr>
        <w:spacing w:after="160" w:line="259" w:lineRule="auto"/>
      </w:pPr>
      <w:r>
        <w:t>Did the updating of the Altitude Range of an SAA work as expected?</w:t>
      </w:r>
    </w:p>
    <w:p w14:paraId="63624892" w14:textId="77777777" w:rsidR="009924FE" w:rsidRDefault="009924FE" w:rsidP="00F63C24">
      <w:pPr>
        <w:pStyle w:val="ListParagraph"/>
        <w:numPr>
          <w:ilvl w:val="1"/>
          <w:numId w:val="34"/>
        </w:numPr>
        <w:spacing w:after="160" w:line="259" w:lineRule="auto"/>
      </w:pPr>
      <w:r>
        <w:t>Did the changes made to the SAA display as expected? If not, what aspects of the design or functionality could be improved and how?</w:t>
      </w:r>
    </w:p>
    <w:p w14:paraId="4C8701C0" w14:textId="77777777" w:rsidR="009924FE" w:rsidRDefault="009924FE" w:rsidP="00F63C24">
      <w:pPr>
        <w:pStyle w:val="ListParagraph"/>
        <w:numPr>
          <w:ilvl w:val="1"/>
          <w:numId w:val="34"/>
        </w:numPr>
        <w:spacing w:after="160" w:line="259" w:lineRule="auto"/>
      </w:pPr>
      <w:r>
        <w:t>Were there any functionalities that you were expecting to be available as part of the SAA Status Panel that were missing?</w:t>
      </w:r>
    </w:p>
    <w:p w14:paraId="1C4D9972"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66B3367A" w14:textId="4D69A5D0" w:rsidR="003A4DED" w:rsidRDefault="0062654C" w:rsidP="00F83189">
      <w:pPr>
        <w:pStyle w:val="Heading2"/>
      </w:pPr>
      <w:bookmarkStart w:id="31" w:name="_Toc73605795"/>
      <w:r>
        <w:rPr>
          <w:lang w:val="en-US"/>
        </w:rPr>
        <w:lastRenderedPageBreak/>
        <w:t>Scenario 7</w:t>
      </w:r>
      <w:r w:rsidR="003A4DED">
        <w:t>: Notices of Change (</w:t>
      </w:r>
      <w:proofErr w:type="spellStart"/>
      <w:r w:rsidR="003A4DED">
        <w:t>NoC</w:t>
      </w:r>
      <w:proofErr w:type="spellEnd"/>
      <w:r w:rsidR="003A4DED">
        <w:t>) Survey</w:t>
      </w:r>
      <w:bookmarkEnd w:id="31"/>
    </w:p>
    <w:tbl>
      <w:tblPr>
        <w:tblW w:w="9460" w:type="dxa"/>
        <w:tblLook w:val="04A0" w:firstRow="1" w:lastRow="0" w:firstColumn="1" w:lastColumn="0" w:noHBand="0" w:noVBand="1"/>
      </w:tblPr>
      <w:tblGrid>
        <w:gridCol w:w="436"/>
        <w:gridCol w:w="4216"/>
        <w:gridCol w:w="1035"/>
        <w:gridCol w:w="1035"/>
        <w:gridCol w:w="937"/>
        <w:gridCol w:w="778"/>
        <w:gridCol w:w="1023"/>
      </w:tblGrid>
      <w:tr w:rsidR="003A4DED" w:rsidRPr="00483262" w14:paraId="52579BAA" w14:textId="77777777" w:rsidTr="004F601E">
        <w:trPr>
          <w:trHeight w:val="560"/>
        </w:trPr>
        <w:tc>
          <w:tcPr>
            <w:tcW w:w="9460" w:type="dxa"/>
            <w:gridSpan w:val="7"/>
            <w:tcBorders>
              <w:top w:val="nil"/>
              <w:left w:val="nil"/>
              <w:bottom w:val="single" w:sz="4" w:space="0" w:color="auto"/>
            </w:tcBorders>
            <w:shd w:val="clear" w:color="auto" w:fill="auto"/>
            <w:noWrap/>
            <w:vAlign w:val="center"/>
            <w:hideMark/>
          </w:tcPr>
          <w:p w14:paraId="043DCFC0" w14:textId="5A410C7E" w:rsidR="003A4DED" w:rsidRPr="00483262" w:rsidRDefault="003A4DED" w:rsidP="004F601E">
            <w:pPr>
              <w:pStyle w:val="TableCaptions"/>
              <w:rPr>
                <w:snapToGrid/>
              </w:rPr>
            </w:pPr>
            <w:bookmarkStart w:id="32" w:name="_Toc73605689"/>
            <w:r w:rsidRPr="00483262">
              <w:rPr>
                <w:snapToGrid/>
              </w:rPr>
              <w:t xml:space="preserve">AT Scenario: </w:t>
            </w:r>
            <w:r>
              <w:rPr>
                <w:snapToGrid/>
              </w:rPr>
              <w:t>Notices of Change (</w:t>
            </w:r>
            <w:proofErr w:type="spellStart"/>
            <w:r>
              <w:rPr>
                <w:snapToGrid/>
              </w:rPr>
              <w:t>NoC</w:t>
            </w:r>
            <w:proofErr w:type="spellEnd"/>
            <w:r>
              <w:rPr>
                <w:snapToGrid/>
              </w:rPr>
              <w:t>)</w:t>
            </w:r>
            <w:bookmarkEnd w:id="32"/>
          </w:p>
        </w:tc>
      </w:tr>
      <w:tr w:rsidR="003A4DED" w:rsidRPr="00483262" w14:paraId="7CBD0D78"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BBB54" w14:textId="77777777" w:rsidR="003A4DED" w:rsidRPr="00483262" w:rsidRDefault="003A4DED" w:rsidP="004F601E">
            <w:pPr>
              <w:widowControl/>
              <w:spacing w:before="0" w:after="0"/>
              <w:jc w:val="center"/>
              <w:rPr>
                <w:b/>
                <w:bCs/>
                <w:snapToGrid/>
              </w:rPr>
            </w:pPr>
            <w:r w:rsidRPr="00483262">
              <w:rPr>
                <w:b/>
                <w:bCs/>
                <w:snapToGrid/>
              </w:rPr>
              <w:t>#</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2E94" w14:textId="77777777" w:rsidR="003A4DED" w:rsidRPr="00483262" w:rsidRDefault="003A4DED" w:rsidP="004F601E">
            <w:pPr>
              <w:widowControl/>
              <w:spacing w:before="0" w:after="0"/>
              <w:jc w:val="center"/>
              <w:rPr>
                <w:b/>
                <w:bCs/>
                <w:snapToGrid/>
              </w:rPr>
            </w:pPr>
            <w:r w:rsidRPr="00483262">
              <w:rPr>
                <w:b/>
                <w:bCs/>
                <w:snapToGrid/>
              </w:rPr>
              <w:t>Question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DABEC"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537F" w14:textId="77777777" w:rsidR="003A4DED" w:rsidRPr="00483262" w:rsidRDefault="003A4DED" w:rsidP="004F601E">
            <w:pPr>
              <w:widowControl/>
              <w:spacing w:before="0" w:after="0"/>
              <w:jc w:val="center"/>
              <w:rPr>
                <w:b/>
                <w:bCs/>
                <w:snapToGrid/>
              </w:rPr>
            </w:pPr>
            <w:r w:rsidRPr="00483262">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3C60" w14:textId="77777777" w:rsidR="003A4DED" w:rsidRPr="00483262" w:rsidRDefault="003A4DED" w:rsidP="004F601E">
            <w:pPr>
              <w:widowControl/>
              <w:spacing w:before="0" w:after="0"/>
              <w:jc w:val="center"/>
              <w:rPr>
                <w:b/>
                <w:bCs/>
                <w:snapToGrid/>
              </w:rPr>
            </w:pPr>
            <w:r w:rsidRPr="00483262">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17D9"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CC07"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6142916D" w14:textId="77777777" w:rsidTr="004F601E">
        <w:trPr>
          <w:trHeight w:val="32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BBAA821"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4216" w:type="dxa"/>
            <w:tcBorders>
              <w:top w:val="single" w:sz="4" w:space="0" w:color="auto"/>
              <w:left w:val="single" w:sz="4" w:space="0" w:color="auto"/>
              <w:bottom w:val="single" w:sz="4" w:space="0" w:color="auto"/>
              <w:right w:val="single" w:sz="4" w:space="0" w:color="auto"/>
            </w:tcBorders>
            <w:shd w:val="clear" w:color="000000" w:fill="D0CECE"/>
            <w:vAlign w:val="center"/>
          </w:tcPr>
          <w:p w14:paraId="42D0FDCA" w14:textId="77777777" w:rsidR="003A4DED" w:rsidRPr="00483262" w:rsidRDefault="003A4DED" w:rsidP="004F601E">
            <w:pPr>
              <w:widowControl/>
              <w:spacing w:before="0" w:after="0"/>
              <w:rPr>
                <w:snapToGrid/>
                <w:color w:val="000000"/>
              </w:rPr>
            </w:pPr>
            <w:r>
              <w:rPr>
                <w:color w:val="000000"/>
              </w:rPr>
              <w:t>I am confident I can distinguish between Indicators and Notifications</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6A4F556"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164E4F8"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6B0DA2D"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AEF99D"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8AAF33F"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216A315"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DEC2"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7B5BA259" w14:textId="77777777" w:rsidR="003A4DED" w:rsidRPr="00483262" w:rsidRDefault="003A4DED" w:rsidP="004F601E">
            <w:pPr>
              <w:widowControl/>
              <w:spacing w:before="0" w:after="0"/>
              <w:rPr>
                <w:snapToGrid/>
                <w:color w:val="000000"/>
              </w:rPr>
            </w:pPr>
            <w:r>
              <w:rPr>
                <w:color w:val="000000"/>
              </w:rPr>
              <w:t>I could not locate the new information after I received an indicator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0236D"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C013"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46A92"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962CB"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D40B"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3C288FB5"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97B247D"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4216" w:type="dxa"/>
            <w:tcBorders>
              <w:top w:val="single" w:sz="4" w:space="0" w:color="auto"/>
              <w:left w:val="single" w:sz="4" w:space="0" w:color="auto"/>
              <w:bottom w:val="single" w:sz="4" w:space="0" w:color="auto"/>
              <w:right w:val="single" w:sz="4" w:space="0" w:color="auto"/>
            </w:tcBorders>
            <w:shd w:val="clear" w:color="000000" w:fill="D0CECE"/>
            <w:vAlign w:val="center"/>
          </w:tcPr>
          <w:p w14:paraId="54338A4E" w14:textId="77777777" w:rsidR="003A4DED" w:rsidRPr="00483262" w:rsidRDefault="003A4DED" w:rsidP="004F601E">
            <w:pPr>
              <w:widowControl/>
              <w:spacing w:before="0" w:after="0"/>
              <w:rPr>
                <w:snapToGrid/>
                <w:color w:val="000000"/>
              </w:rPr>
            </w:pPr>
            <w:r>
              <w:rPr>
                <w:color w:val="000000"/>
              </w:rPr>
              <w:t>I am confident in my ability to acknowledge a notification</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84DA355"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57FDB48"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50C261D"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1EC88E"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00B4E5"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85D5C37"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DD669"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42B77B2C" w14:textId="77777777" w:rsidR="003A4DED" w:rsidRPr="00483262" w:rsidRDefault="003A4DED" w:rsidP="004F601E">
            <w:pPr>
              <w:widowControl/>
              <w:spacing w:before="0" w:after="0"/>
              <w:rPr>
                <w:snapToGrid/>
                <w:color w:val="000000"/>
              </w:rPr>
            </w:pPr>
            <w:r>
              <w:rPr>
                <w:color w:val="000000"/>
              </w:rPr>
              <w:t>The audible alert is too noisy for my facility</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D18BC"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A9E4A"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76D59"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AE1E7"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9040E"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FB5727A"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0A75644"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4216" w:type="dxa"/>
            <w:tcBorders>
              <w:top w:val="single" w:sz="4" w:space="0" w:color="auto"/>
              <w:left w:val="single" w:sz="4" w:space="0" w:color="auto"/>
              <w:bottom w:val="single" w:sz="4" w:space="0" w:color="auto"/>
              <w:right w:val="single" w:sz="4" w:space="0" w:color="auto"/>
            </w:tcBorders>
            <w:shd w:val="clear" w:color="000000" w:fill="D0CECE"/>
            <w:vAlign w:val="center"/>
          </w:tcPr>
          <w:p w14:paraId="2EA52F98" w14:textId="77777777" w:rsidR="003A4DED" w:rsidRPr="00483262" w:rsidRDefault="003A4DED" w:rsidP="004F601E">
            <w:pPr>
              <w:widowControl/>
              <w:spacing w:before="0" w:after="0"/>
              <w:rPr>
                <w:snapToGrid/>
                <w:color w:val="000000"/>
              </w:rPr>
            </w:pPr>
            <w:r>
              <w:rPr>
                <w:color w:val="000000"/>
              </w:rPr>
              <w:t>Acknowledging a notification is unintuitive</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21F993D"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1466EE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61A26F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454CD8F"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45EB0E8"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B031286"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5CA8"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65F0648F" w14:textId="77777777" w:rsidR="003A4DED" w:rsidRPr="00483262" w:rsidRDefault="003A4DED" w:rsidP="004F601E">
            <w:pPr>
              <w:widowControl/>
              <w:spacing w:before="0" w:after="0"/>
              <w:rPr>
                <w:snapToGrid/>
                <w:color w:val="000000"/>
              </w:rPr>
            </w:pPr>
            <w:r>
              <w:rPr>
                <w:color w:val="000000"/>
              </w:rPr>
              <w:t>I had trouble silencing an audible alert</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E9F62"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55FD9"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DB3A"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2047"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8265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342AFDC6"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FEA668A"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4216" w:type="dxa"/>
            <w:tcBorders>
              <w:top w:val="single" w:sz="4" w:space="0" w:color="auto"/>
              <w:left w:val="single" w:sz="4" w:space="0" w:color="auto"/>
              <w:bottom w:val="single" w:sz="4" w:space="0" w:color="auto"/>
              <w:right w:val="single" w:sz="4" w:space="0" w:color="auto"/>
            </w:tcBorders>
            <w:shd w:val="clear" w:color="000000" w:fill="D0CECE"/>
            <w:vAlign w:val="center"/>
          </w:tcPr>
          <w:p w14:paraId="2E6C7707" w14:textId="77777777" w:rsidR="003A4DED" w:rsidRPr="00483262" w:rsidRDefault="003A4DED" w:rsidP="004F601E">
            <w:pPr>
              <w:widowControl/>
              <w:spacing w:before="0" w:after="0"/>
              <w:rPr>
                <w:snapToGrid/>
                <w:color w:val="000000"/>
              </w:rPr>
            </w:pPr>
            <w:r>
              <w:rPr>
                <w:color w:val="000000"/>
              </w:rPr>
              <w:t>Indicators work intuitively</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21F188B"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DFD4D89"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9944DB9"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9767A97"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49B829"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7362BA24"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65896"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3B917385" w14:textId="77777777" w:rsidR="003A4DED" w:rsidRPr="00483262" w:rsidRDefault="003A4DED" w:rsidP="004F601E">
            <w:pPr>
              <w:widowControl/>
              <w:spacing w:before="0" w:after="0"/>
              <w:rPr>
                <w:snapToGrid/>
                <w:color w:val="000000"/>
              </w:rPr>
            </w:pPr>
            <w:r>
              <w:rPr>
                <w:color w:val="000000"/>
              </w:rPr>
              <w:t>I do not understand the difference between a notification and an indicator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8710"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F512C"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CF18"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A717B"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06A8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9C28EE5"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D8BEAC5"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4216" w:type="dxa"/>
            <w:tcBorders>
              <w:top w:val="single" w:sz="4" w:space="0" w:color="auto"/>
              <w:left w:val="single" w:sz="4" w:space="0" w:color="auto"/>
              <w:bottom w:val="single" w:sz="4" w:space="0" w:color="auto"/>
              <w:right w:val="single" w:sz="4" w:space="0" w:color="auto"/>
            </w:tcBorders>
            <w:shd w:val="clear" w:color="000000" w:fill="D0CECE"/>
            <w:vAlign w:val="center"/>
          </w:tcPr>
          <w:p w14:paraId="6BBA4C6C" w14:textId="77777777" w:rsidR="003A4DED" w:rsidRPr="00483262" w:rsidRDefault="003A4DED" w:rsidP="004F601E">
            <w:pPr>
              <w:widowControl/>
              <w:spacing w:before="0" w:after="0"/>
              <w:rPr>
                <w:snapToGrid/>
                <w:color w:val="000000"/>
              </w:rPr>
            </w:pPr>
            <w:r>
              <w:rPr>
                <w:color w:val="000000"/>
              </w:rPr>
              <w:t>I am able to silence audible notifications</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512C8AA"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A8FE4C"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A30699A"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E4FF111"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BDFF4E3"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24BB6C54"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A65C"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362ACF9E" w14:textId="77777777" w:rsidR="003A4DED" w:rsidRPr="00483262" w:rsidRDefault="003A4DED" w:rsidP="004F601E">
            <w:pPr>
              <w:widowControl/>
              <w:spacing w:before="0" w:after="0"/>
              <w:rPr>
                <w:snapToGrid/>
                <w:color w:val="000000"/>
              </w:rPr>
            </w:pPr>
            <w:r>
              <w:rPr>
                <w:color w:val="000000"/>
              </w:rPr>
              <w:t>I am confident I can locate information after being notified of a change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BC315"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B892"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9EDE"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B7ECC"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0AEA" w14:textId="77777777" w:rsidR="003A4DED" w:rsidRPr="00483262" w:rsidRDefault="003A4DED" w:rsidP="004F601E">
            <w:pPr>
              <w:widowControl/>
              <w:spacing w:before="0" w:after="0"/>
              <w:rPr>
                <w:snapToGrid/>
                <w:color w:val="000000"/>
              </w:rPr>
            </w:pPr>
            <w:r w:rsidRPr="00483262">
              <w:rPr>
                <w:snapToGrid/>
                <w:color w:val="000000"/>
              </w:rPr>
              <w:t> </w:t>
            </w:r>
          </w:p>
        </w:tc>
      </w:tr>
    </w:tbl>
    <w:p w14:paraId="4537AAA2" w14:textId="77777777" w:rsidR="003A4DED" w:rsidRDefault="003A4DED" w:rsidP="003A4DED">
      <w:pPr>
        <w:rPr>
          <w:lang w:eastAsia="x-none"/>
        </w:rPr>
      </w:pPr>
    </w:p>
    <w:p w14:paraId="0399D3B5" w14:textId="71548A59" w:rsidR="003A4DED" w:rsidRDefault="0062654C" w:rsidP="00F83189">
      <w:pPr>
        <w:pStyle w:val="Heading2"/>
      </w:pPr>
      <w:r>
        <w:rPr>
          <w:lang w:val="en-US"/>
        </w:rPr>
        <w:t>Scenario 7</w:t>
      </w:r>
      <w:r w:rsidR="003A4DED">
        <w:t>: Notices of Change (</w:t>
      </w:r>
      <w:proofErr w:type="spellStart"/>
      <w:r w:rsidR="003A4DED">
        <w:t>NoC</w:t>
      </w:r>
      <w:proofErr w:type="spellEnd"/>
      <w:r w:rsidR="003A4DED">
        <w:t>)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483262" w14:paraId="36107CB7" w14:textId="77777777" w:rsidTr="004F601E">
        <w:trPr>
          <w:trHeight w:val="560"/>
        </w:trPr>
        <w:tc>
          <w:tcPr>
            <w:tcW w:w="6073" w:type="dxa"/>
            <w:gridSpan w:val="6"/>
            <w:tcBorders>
              <w:bottom w:val="single" w:sz="4" w:space="0" w:color="auto"/>
            </w:tcBorders>
            <w:shd w:val="clear" w:color="auto" w:fill="auto"/>
            <w:vAlign w:val="center"/>
            <w:hideMark/>
          </w:tcPr>
          <w:p w14:paraId="3F5B8BD7" w14:textId="5DCF112E" w:rsidR="003A4DED" w:rsidRPr="00483262" w:rsidRDefault="003A4DED" w:rsidP="004F601E">
            <w:pPr>
              <w:pStyle w:val="TableCaptions"/>
              <w:rPr>
                <w:snapToGrid/>
              </w:rPr>
            </w:pPr>
            <w:bookmarkStart w:id="33" w:name="_Toc73605690"/>
            <w:r w:rsidRPr="00483262">
              <w:rPr>
                <w:snapToGrid/>
              </w:rPr>
              <w:t xml:space="preserve">AT Scenario </w:t>
            </w:r>
            <w:r>
              <w:rPr>
                <w:snapToGrid/>
              </w:rPr>
              <w:t>Notices of Change (</w:t>
            </w:r>
            <w:proofErr w:type="spellStart"/>
            <w:r>
              <w:rPr>
                <w:snapToGrid/>
              </w:rPr>
              <w:t>NoC</w:t>
            </w:r>
            <w:proofErr w:type="spellEnd"/>
            <w:r>
              <w:rPr>
                <w:snapToGrid/>
              </w:rPr>
              <w:t>)</w:t>
            </w:r>
            <w:r w:rsidRPr="00483262">
              <w:rPr>
                <w:snapToGrid/>
              </w:rPr>
              <w:t xml:space="preserve"> Coding Legend</w:t>
            </w:r>
            <w:bookmarkEnd w:id="33"/>
          </w:p>
        </w:tc>
      </w:tr>
      <w:tr w:rsidR="003A4DED" w:rsidRPr="00483262" w14:paraId="767E5E04"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4881" w14:textId="77777777" w:rsidR="003A4DED" w:rsidRPr="00483262" w:rsidRDefault="003A4DED" w:rsidP="004F601E">
            <w:pPr>
              <w:widowControl/>
              <w:spacing w:before="0" w:after="0"/>
              <w:jc w:val="center"/>
              <w:rPr>
                <w:b/>
                <w:bCs/>
                <w:snapToGrid/>
              </w:rPr>
            </w:pPr>
            <w:r w:rsidRPr="00483262">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5668"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68995" w14:textId="77777777" w:rsidR="003A4DED" w:rsidRPr="00483262" w:rsidRDefault="003A4DED" w:rsidP="004F601E">
            <w:pPr>
              <w:widowControl/>
              <w:spacing w:before="0" w:after="0"/>
              <w:jc w:val="center"/>
              <w:rPr>
                <w:b/>
                <w:bCs/>
                <w:snapToGrid/>
              </w:rPr>
            </w:pPr>
            <w:r w:rsidRPr="00483262">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8DCA4" w14:textId="77777777" w:rsidR="003A4DED" w:rsidRPr="00483262" w:rsidRDefault="003A4DED" w:rsidP="004F601E">
            <w:pPr>
              <w:widowControl/>
              <w:spacing w:before="0" w:after="0"/>
              <w:jc w:val="center"/>
              <w:rPr>
                <w:b/>
                <w:bCs/>
                <w:snapToGrid/>
              </w:rPr>
            </w:pPr>
            <w:r w:rsidRPr="00483262">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4C4E"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262D"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1CD76B86" w14:textId="77777777" w:rsidTr="004F601E">
        <w:trPr>
          <w:trHeight w:val="32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68E9BF34"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6A59228D"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788F744E"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326DC28E"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37CDA2EB"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66EFE956"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0816D071"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F44C102"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BAD2E96"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DE10790"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CEBD556"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E641CA8"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1AC3FC2"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5372FC5" w14:textId="77777777" w:rsidTr="004F601E">
        <w:trPr>
          <w:trHeight w:val="313"/>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E474628"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F5B54D5"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DD2433A"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669C55C"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2C54A97"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5CB598B"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5A667BE2"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1305F3A"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F290"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4486"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88F31"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9FB5B"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CA082"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528A7ECD"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8AB7315"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546AA845"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1AC64F63"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44E04728"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6B169A3A"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5D2794F6"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05C7CFCF"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62F6BB8"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4453E"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155E"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99AD"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D7C95"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127FD"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1065A1F"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D7BE2D5"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74B9ECC7"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1BBD819C"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0220620"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4451EC44"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15E1C319"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2B2F9F25"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BBC080A"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D4AFD"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2A034"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8D1FE"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CD4B8"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4958"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0BC206A0" w14:textId="77777777" w:rsidTr="004F601E">
        <w:trPr>
          <w:trHeight w:val="277"/>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CF910AD"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5A01AC91"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0D4609D9"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2F49522"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0C0A2840"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7CB6CC21"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7DB6BD7F"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D84ECB0"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8D721"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1F9DC"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B43D7"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5D8E"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FF13E"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59297A2E" w14:textId="77777777" w:rsidTr="004F601E">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690B981" w14:textId="77777777" w:rsidR="003A4DED" w:rsidRPr="00483262" w:rsidRDefault="003A4DED" w:rsidP="004F601E">
            <w:pPr>
              <w:widowControl/>
              <w:spacing w:before="0" w:after="0"/>
              <w:jc w:val="center"/>
              <w:rPr>
                <w:b/>
                <w:bCs/>
                <w:snapToGrid/>
                <w:color w:val="000000"/>
              </w:rPr>
            </w:pPr>
            <w:r w:rsidRPr="00483262">
              <w:rPr>
                <w:b/>
                <w:bCs/>
                <w:snapToGrid/>
                <w:color w:val="000000"/>
              </w:rPr>
              <w:t>Score # Amount</w:t>
            </w:r>
          </w:p>
        </w:tc>
      </w:tr>
    </w:tbl>
    <w:p w14:paraId="27411B44" w14:textId="77777777" w:rsidR="003A4DED" w:rsidRPr="00BE79DE" w:rsidRDefault="003A4DED" w:rsidP="003A4DED">
      <w:pPr>
        <w:rPr>
          <w:lang w:eastAsia="x-none"/>
        </w:rPr>
      </w:pPr>
    </w:p>
    <w:p w14:paraId="142FB31D" w14:textId="10070E47" w:rsidR="009924FE" w:rsidRDefault="0062654C" w:rsidP="00F83189">
      <w:pPr>
        <w:pStyle w:val="Heading2"/>
      </w:pPr>
      <w:r>
        <w:rPr>
          <w:lang w:val="en-US"/>
        </w:rPr>
        <w:lastRenderedPageBreak/>
        <w:t>Scenario 7</w:t>
      </w:r>
      <w:r w:rsidR="00437406">
        <w:t>: Notices of Change (</w:t>
      </w:r>
      <w:proofErr w:type="spellStart"/>
      <w:r w:rsidR="00437406">
        <w:t>NoC</w:t>
      </w:r>
      <w:proofErr w:type="spellEnd"/>
      <w:r w:rsidR="00437406">
        <w:t>) Focus Group Questions</w:t>
      </w:r>
    </w:p>
    <w:p w14:paraId="0D2C8CD2" w14:textId="77777777" w:rsidR="009924FE" w:rsidRDefault="009924FE" w:rsidP="00F63C24">
      <w:pPr>
        <w:pStyle w:val="ListParagraph"/>
        <w:numPr>
          <w:ilvl w:val="1"/>
          <w:numId w:val="35"/>
        </w:numPr>
        <w:spacing w:after="160" w:line="259" w:lineRule="auto"/>
      </w:pPr>
      <w:r>
        <w:t>Were Notices-of-Change intuitive to view? What aspects of their design or functionality could be improved and how?</w:t>
      </w:r>
    </w:p>
    <w:p w14:paraId="012312EF" w14:textId="77777777" w:rsidR="009924FE" w:rsidRDefault="009924FE" w:rsidP="00F63C24">
      <w:pPr>
        <w:pStyle w:val="ListParagraph"/>
        <w:numPr>
          <w:ilvl w:val="1"/>
          <w:numId w:val="35"/>
        </w:numPr>
        <w:spacing w:after="160" w:line="259" w:lineRule="auto"/>
      </w:pPr>
      <w:r>
        <w:t>Did an Indicator (no acknowledgement) work as expected?</w:t>
      </w:r>
    </w:p>
    <w:p w14:paraId="399A089B" w14:textId="77777777" w:rsidR="009924FE" w:rsidRDefault="009924FE" w:rsidP="00F63C24">
      <w:pPr>
        <w:pStyle w:val="ListParagraph"/>
        <w:numPr>
          <w:ilvl w:val="1"/>
          <w:numId w:val="35"/>
        </w:numPr>
        <w:spacing w:after="160" w:line="259" w:lineRule="auto"/>
      </w:pPr>
      <w:r>
        <w:t>Did a Notification (requires acknowledgement) work as expected?</w:t>
      </w:r>
    </w:p>
    <w:p w14:paraId="6548FB79" w14:textId="77777777" w:rsidR="009924FE" w:rsidRDefault="009924FE" w:rsidP="00F63C24">
      <w:pPr>
        <w:pStyle w:val="ListParagraph"/>
        <w:numPr>
          <w:ilvl w:val="1"/>
          <w:numId w:val="35"/>
        </w:numPr>
        <w:spacing w:after="160" w:line="259" w:lineRule="auto"/>
      </w:pPr>
      <w:r>
        <w:t xml:space="preserve">Did the audible </w:t>
      </w:r>
      <w:proofErr w:type="spellStart"/>
      <w:r>
        <w:t>NoC</w:t>
      </w:r>
      <w:proofErr w:type="spellEnd"/>
      <w:r>
        <w:t xml:space="preserve"> work as expected?</w:t>
      </w:r>
    </w:p>
    <w:p w14:paraId="3BE43C1B" w14:textId="77777777" w:rsidR="009924FE" w:rsidRDefault="009924FE" w:rsidP="00F63C24">
      <w:pPr>
        <w:pStyle w:val="ListParagraph"/>
        <w:numPr>
          <w:ilvl w:val="1"/>
          <w:numId w:val="35"/>
        </w:numPr>
        <w:spacing w:after="160" w:line="259" w:lineRule="auto"/>
      </w:pPr>
      <w:r>
        <w:t xml:space="preserve">Did the </w:t>
      </w:r>
      <w:proofErr w:type="spellStart"/>
      <w:r>
        <w:t>NoC</w:t>
      </w:r>
      <w:proofErr w:type="spellEnd"/>
      <w:r>
        <w:t xml:space="preserve"> effectively and intuitively direct you to the new information?</w:t>
      </w:r>
    </w:p>
    <w:p w14:paraId="7232981F" w14:textId="335990F9" w:rsidR="0079138F" w:rsidRDefault="0079138F" w:rsidP="0079138F">
      <w:pPr>
        <w:pStyle w:val="ListParagraph"/>
        <w:numPr>
          <w:ilvl w:val="1"/>
          <w:numId w:val="35"/>
        </w:numPr>
        <w:spacing w:after="160" w:line="259" w:lineRule="auto"/>
      </w:pPr>
      <w:r>
        <w:t xml:space="preserve">Are there attributes of the </w:t>
      </w:r>
      <w:proofErr w:type="spellStart"/>
      <w:r>
        <w:t>NoC</w:t>
      </w:r>
      <w:proofErr w:type="spellEnd"/>
      <w:r>
        <w:t xml:space="preserve"> (visual indicators and notifications, and audible alerts) that you think would lead to nuisance alarms, distracting you from other pertinent display information?</w:t>
      </w:r>
    </w:p>
    <w:p w14:paraId="3DE2A7E8" w14:textId="427A8AFB" w:rsidR="009924FE" w:rsidRDefault="009924FE" w:rsidP="00F63C24">
      <w:pPr>
        <w:pStyle w:val="ListParagraph"/>
        <w:numPr>
          <w:ilvl w:val="1"/>
          <w:numId w:val="35"/>
        </w:numPr>
        <w:spacing w:after="160" w:line="259" w:lineRule="auto"/>
      </w:pPr>
      <w:r>
        <w:t xml:space="preserve">Were there any functionalities that you were expecting to be available as part of </w:t>
      </w:r>
      <w:proofErr w:type="spellStart"/>
      <w:r>
        <w:t>NoCs</w:t>
      </w:r>
      <w:proofErr w:type="spellEnd"/>
      <w:r>
        <w:t xml:space="preserve"> that were missing?</w:t>
      </w:r>
    </w:p>
    <w:p w14:paraId="07BFD068" w14:textId="0F2832C0" w:rsidR="003A4DED" w:rsidRDefault="003A4DED" w:rsidP="00F83189">
      <w:pPr>
        <w:pStyle w:val="Heading2"/>
      </w:pPr>
      <w:r>
        <w:br w:type="page"/>
      </w:r>
    </w:p>
    <w:p w14:paraId="6D37BF78" w14:textId="77777777" w:rsidR="003A4DED" w:rsidRDefault="003A4DED" w:rsidP="00437406">
      <w:pPr>
        <w:pStyle w:val="Heading3"/>
        <w:sectPr w:rsidR="003A4DED" w:rsidSect="00D639D8">
          <w:pgSz w:w="12240" w:h="15840"/>
          <w:pgMar w:top="1440" w:right="1440" w:bottom="1440" w:left="1440" w:header="720" w:footer="720" w:gutter="0"/>
          <w:paperSrc w:first="15" w:other="15"/>
          <w:cols w:space="720"/>
          <w:docGrid w:linePitch="360"/>
        </w:sectPr>
      </w:pPr>
      <w:bookmarkStart w:id="34" w:name="_Toc73605796"/>
    </w:p>
    <w:p w14:paraId="64AACAF2" w14:textId="6F71E8C2" w:rsidR="003A4DED" w:rsidRDefault="0062654C" w:rsidP="00F83189">
      <w:pPr>
        <w:pStyle w:val="Heading2"/>
      </w:pPr>
      <w:r>
        <w:rPr>
          <w:lang w:val="en-US"/>
        </w:rPr>
        <w:lastRenderedPageBreak/>
        <w:t>Scenario 8</w:t>
      </w:r>
      <w:r w:rsidR="003A4DED">
        <w:t>: Position Pairing Survey</w:t>
      </w:r>
      <w:bookmarkEnd w:id="34"/>
    </w:p>
    <w:tbl>
      <w:tblPr>
        <w:tblW w:w="9480" w:type="dxa"/>
        <w:tblLook w:val="04A0" w:firstRow="1" w:lastRow="0" w:firstColumn="1" w:lastColumn="0" w:noHBand="0" w:noVBand="1"/>
      </w:tblPr>
      <w:tblGrid>
        <w:gridCol w:w="436"/>
        <w:gridCol w:w="4236"/>
        <w:gridCol w:w="1035"/>
        <w:gridCol w:w="1035"/>
        <w:gridCol w:w="937"/>
        <w:gridCol w:w="778"/>
        <w:gridCol w:w="1023"/>
      </w:tblGrid>
      <w:tr w:rsidR="003A4DED" w:rsidRPr="00483262" w14:paraId="1E13DA94" w14:textId="77777777" w:rsidTr="004F601E">
        <w:trPr>
          <w:trHeight w:val="432"/>
        </w:trPr>
        <w:tc>
          <w:tcPr>
            <w:tcW w:w="9480" w:type="dxa"/>
            <w:gridSpan w:val="7"/>
            <w:tcBorders>
              <w:top w:val="nil"/>
              <w:left w:val="nil"/>
              <w:bottom w:val="single" w:sz="4" w:space="0" w:color="auto"/>
            </w:tcBorders>
            <w:shd w:val="clear" w:color="auto" w:fill="auto"/>
            <w:noWrap/>
            <w:vAlign w:val="center"/>
            <w:hideMark/>
          </w:tcPr>
          <w:p w14:paraId="0738835A" w14:textId="010486E6" w:rsidR="003A4DED" w:rsidRPr="00483262" w:rsidRDefault="003A4DED" w:rsidP="004F601E">
            <w:pPr>
              <w:pStyle w:val="TableCaptions"/>
              <w:rPr>
                <w:snapToGrid/>
              </w:rPr>
            </w:pPr>
            <w:bookmarkStart w:id="35" w:name="_Toc73605691"/>
            <w:r w:rsidRPr="00483262">
              <w:rPr>
                <w:snapToGrid/>
              </w:rPr>
              <w:t xml:space="preserve">AT Scenario: </w:t>
            </w:r>
            <w:r>
              <w:rPr>
                <w:snapToGrid/>
              </w:rPr>
              <w:t>Position Pairing</w:t>
            </w:r>
            <w:r w:rsidRPr="00483262">
              <w:rPr>
                <w:snapToGrid/>
              </w:rPr>
              <w:t xml:space="preserve"> Survey</w:t>
            </w:r>
            <w:bookmarkEnd w:id="35"/>
          </w:p>
        </w:tc>
      </w:tr>
      <w:tr w:rsidR="003A4DED" w:rsidRPr="00483262" w14:paraId="35AFAF08"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3328" w14:textId="77777777" w:rsidR="003A4DED" w:rsidRPr="00483262" w:rsidRDefault="003A4DED" w:rsidP="004F601E">
            <w:pPr>
              <w:widowControl/>
              <w:spacing w:before="0" w:after="0"/>
              <w:jc w:val="center"/>
              <w:rPr>
                <w:b/>
                <w:bCs/>
                <w:snapToGrid/>
              </w:rPr>
            </w:pPr>
            <w:r w:rsidRPr="00483262">
              <w:rPr>
                <w:b/>
                <w:bCs/>
                <w:snapToGrid/>
              </w:rPr>
              <w:t>#</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8C1B" w14:textId="77777777" w:rsidR="003A4DED" w:rsidRPr="00483262" w:rsidRDefault="003A4DED" w:rsidP="004F601E">
            <w:pPr>
              <w:widowControl/>
              <w:spacing w:before="0" w:after="0"/>
              <w:jc w:val="center"/>
              <w:rPr>
                <w:b/>
                <w:bCs/>
                <w:snapToGrid/>
              </w:rPr>
            </w:pPr>
            <w:r w:rsidRPr="00483262">
              <w:rPr>
                <w:b/>
                <w:bCs/>
                <w:snapToGrid/>
              </w:rPr>
              <w:t>Question</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A3F9"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8230" w14:textId="77777777" w:rsidR="003A4DED" w:rsidRPr="00483262" w:rsidRDefault="003A4DED" w:rsidP="004F601E">
            <w:pPr>
              <w:widowControl/>
              <w:spacing w:before="0" w:after="0"/>
              <w:jc w:val="center"/>
              <w:rPr>
                <w:b/>
                <w:bCs/>
                <w:snapToGrid/>
              </w:rPr>
            </w:pPr>
            <w:r w:rsidRPr="00483262">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59A9" w14:textId="77777777" w:rsidR="003A4DED" w:rsidRPr="00483262" w:rsidRDefault="003A4DED" w:rsidP="004F601E">
            <w:pPr>
              <w:widowControl/>
              <w:spacing w:before="0" w:after="0"/>
              <w:jc w:val="center"/>
              <w:rPr>
                <w:b/>
                <w:bCs/>
                <w:snapToGrid/>
              </w:rPr>
            </w:pPr>
            <w:r w:rsidRPr="00483262">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635D"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1BEC0"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4AB319A7" w14:textId="77777777" w:rsidTr="004F601E">
        <w:trPr>
          <w:trHeight w:val="61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FDA933C"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4236" w:type="dxa"/>
            <w:tcBorders>
              <w:top w:val="single" w:sz="4" w:space="0" w:color="auto"/>
              <w:left w:val="single" w:sz="4" w:space="0" w:color="auto"/>
              <w:bottom w:val="single" w:sz="4" w:space="0" w:color="auto"/>
              <w:right w:val="single" w:sz="4" w:space="0" w:color="auto"/>
            </w:tcBorders>
            <w:shd w:val="clear" w:color="000000" w:fill="D0CECE"/>
            <w:vAlign w:val="center"/>
          </w:tcPr>
          <w:p w14:paraId="6F4F29A7" w14:textId="77777777" w:rsidR="003A4DED" w:rsidRPr="00483262" w:rsidRDefault="003A4DED" w:rsidP="004F601E">
            <w:pPr>
              <w:widowControl/>
              <w:spacing w:before="0" w:after="0"/>
              <w:rPr>
                <w:snapToGrid/>
                <w:color w:val="000000"/>
              </w:rPr>
            </w:pPr>
            <w:r>
              <w:rPr>
                <w:color w:val="000000"/>
              </w:rPr>
              <w:t>I am confident in my ability to select the appropriate Position Setup from the Paired Positions List</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FDE919"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9E4409F"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48FD3C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CBB4B3B"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42188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28C2227"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011F"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1FF3D9DB" w14:textId="77777777" w:rsidR="003A4DED" w:rsidRPr="00483262" w:rsidRDefault="003A4DED" w:rsidP="004F601E">
            <w:pPr>
              <w:widowControl/>
              <w:spacing w:before="0" w:after="0"/>
              <w:rPr>
                <w:snapToGrid/>
                <w:color w:val="000000"/>
              </w:rPr>
            </w:pPr>
            <w:r>
              <w:rPr>
                <w:color w:val="000000"/>
              </w:rPr>
              <w:t>It is not easy to switch between Position Setups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66FF"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12691"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7207"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38DC"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F9E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78A8FCF9"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506FDD9"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4236" w:type="dxa"/>
            <w:tcBorders>
              <w:top w:val="single" w:sz="4" w:space="0" w:color="auto"/>
              <w:left w:val="single" w:sz="4" w:space="0" w:color="auto"/>
              <w:bottom w:val="single" w:sz="4" w:space="0" w:color="auto"/>
              <w:right w:val="single" w:sz="4" w:space="0" w:color="auto"/>
            </w:tcBorders>
            <w:shd w:val="clear" w:color="000000" w:fill="D0CECE"/>
            <w:vAlign w:val="center"/>
          </w:tcPr>
          <w:p w14:paraId="184532D8" w14:textId="77777777" w:rsidR="003A4DED" w:rsidRPr="00483262" w:rsidRDefault="003A4DED" w:rsidP="004F601E">
            <w:pPr>
              <w:widowControl/>
              <w:spacing w:before="0" w:after="0"/>
              <w:rPr>
                <w:snapToGrid/>
                <w:color w:val="000000"/>
              </w:rPr>
            </w:pPr>
            <w:r>
              <w:rPr>
                <w:color w:val="000000"/>
              </w:rPr>
              <w:t>I can easily switch between a combined and a de-combined position setup</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BC471C"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F00D152"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6AE996"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990258B"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FCF752"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445D9AB1" w14:textId="77777777" w:rsidTr="004F601E">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C3C9"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734CBC13" w14:textId="77777777" w:rsidR="003A4DED" w:rsidRPr="00483262" w:rsidRDefault="003A4DED" w:rsidP="004F601E">
            <w:pPr>
              <w:widowControl/>
              <w:spacing w:before="0" w:after="0"/>
              <w:rPr>
                <w:snapToGrid/>
                <w:color w:val="000000"/>
              </w:rPr>
            </w:pPr>
            <w:r>
              <w:rPr>
                <w:color w:val="000000"/>
              </w:rPr>
              <w:t>The Paired Position List is difficult to find</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81EBC"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F9A0"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351B"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A3FAD"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94C9"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07224CD5" w14:textId="77777777" w:rsidTr="004F601E">
        <w:trPr>
          <w:trHeight w:val="323"/>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6045091"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4236" w:type="dxa"/>
            <w:tcBorders>
              <w:top w:val="single" w:sz="4" w:space="0" w:color="auto"/>
              <w:left w:val="single" w:sz="4" w:space="0" w:color="auto"/>
              <w:bottom w:val="single" w:sz="4" w:space="0" w:color="auto"/>
              <w:right w:val="single" w:sz="4" w:space="0" w:color="auto"/>
            </w:tcBorders>
            <w:shd w:val="clear" w:color="000000" w:fill="D0CECE"/>
            <w:vAlign w:val="center"/>
          </w:tcPr>
          <w:p w14:paraId="7E93A376" w14:textId="77777777" w:rsidR="003A4DED" w:rsidRPr="00483262" w:rsidRDefault="003A4DED" w:rsidP="004F601E">
            <w:pPr>
              <w:widowControl/>
              <w:spacing w:before="0" w:after="0"/>
              <w:rPr>
                <w:snapToGrid/>
                <w:color w:val="000000"/>
              </w:rPr>
            </w:pPr>
            <w:r>
              <w:rPr>
                <w:color w:val="000000"/>
              </w:rPr>
              <w:t>Position Setups are intuitive</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F2EF71"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2D8620D"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2362F57"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3C2FECC"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AB5AFB3"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1BDE8681"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42F2"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3B172744" w14:textId="77777777" w:rsidR="003A4DED" w:rsidRPr="00483262" w:rsidRDefault="003A4DED" w:rsidP="004F601E">
            <w:pPr>
              <w:widowControl/>
              <w:spacing w:before="0" w:after="0"/>
              <w:rPr>
                <w:snapToGrid/>
                <w:color w:val="000000"/>
              </w:rPr>
            </w:pPr>
            <w:r>
              <w:rPr>
                <w:color w:val="000000"/>
              </w:rPr>
              <w:t>Confirming a Position Setup selecting is not intuitive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1E05"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E4FC6"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5458"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B96A5"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F409C"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5AEEF876"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DAB092"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4236" w:type="dxa"/>
            <w:tcBorders>
              <w:top w:val="single" w:sz="4" w:space="0" w:color="auto"/>
              <w:left w:val="single" w:sz="4" w:space="0" w:color="auto"/>
              <w:bottom w:val="single" w:sz="4" w:space="0" w:color="auto"/>
              <w:right w:val="single" w:sz="4" w:space="0" w:color="auto"/>
            </w:tcBorders>
            <w:shd w:val="clear" w:color="000000" w:fill="D0CECE"/>
            <w:vAlign w:val="center"/>
          </w:tcPr>
          <w:p w14:paraId="5AB4A33C" w14:textId="77777777" w:rsidR="003A4DED" w:rsidRPr="00483262" w:rsidRDefault="003A4DED" w:rsidP="004F601E">
            <w:pPr>
              <w:widowControl/>
              <w:spacing w:before="0" w:after="0"/>
              <w:rPr>
                <w:snapToGrid/>
                <w:color w:val="000000"/>
              </w:rPr>
            </w:pPr>
            <w:r>
              <w:rPr>
                <w:color w:val="000000"/>
              </w:rPr>
              <w:t>I am confident I know how to select a non-combined Position Setup</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EE7189A"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2A7A3AF"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3F6550"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F1E87C1"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14ABAD9"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69FA487E"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EBAC9"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5C10646B" w14:textId="77777777" w:rsidR="003A4DED" w:rsidRPr="00483262" w:rsidRDefault="003A4DED" w:rsidP="004F601E">
            <w:pPr>
              <w:widowControl/>
              <w:spacing w:before="0" w:after="0"/>
              <w:rPr>
                <w:snapToGrid/>
                <w:color w:val="000000"/>
              </w:rPr>
            </w:pPr>
            <w:r>
              <w:rPr>
                <w:color w:val="000000"/>
              </w:rPr>
              <w:t xml:space="preserve">I think that the Paired Position List is not intuitive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94DEF"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CDB3"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19E1"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9C04"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FFAC"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31687D91"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1BBEFE7"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4236" w:type="dxa"/>
            <w:tcBorders>
              <w:top w:val="single" w:sz="4" w:space="0" w:color="auto"/>
              <w:left w:val="single" w:sz="4" w:space="0" w:color="auto"/>
              <w:bottom w:val="single" w:sz="4" w:space="0" w:color="auto"/>
              <w:right w:val="single" w:sz="4" w:space="0" w:color="auto"/>
            </w:tcBorders>
            <w:shd w:val="clear" w:color="000000" w:fill="D0CECE"/>
            <w:vAlign w:val="center"/>
          </w:tcPr>
          <w:p w14:paraId="61EF3A7F" w14:textId="77777777" w:rsidR="003A4DED" w:rsidRPr="00483262" w:rsidRDefault="003A4DED" w:rsidP="004F601E">
            <w:pPr>
              <w:widowControl/>
              <w:spacing w:before="0" w:after="0"/>
              <w:rPr>
                <w:snapToGrid/>
                <w:color w:val="000000"/>
              </w:rPr>
            </w:pPr>
            <w:r>
              <w:rPr>
                <w:color w:val="000000"/>
              </w:rPr>
              <w:t>The Paired Position List will meet my facility's needs</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A40237"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BF5B6EB"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774564"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6ADD616"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5FACBC7" w14:textId="77777777" w:rsidR="003A4DED" w:rsidRPr="00483262" w:rsidRDefault="003A4DED" w:rsidP="004F601E">
            <w:pPr>
              <w:widowControl/>
              <w:spacing w:before="0" w:after="0"/>
              <w:rPr>
                <w:snapToGrid/>
                <w:color w:val="000000"/>
              </w:rPr>
            </w:pPr>
            <w:r w:rsidRPr="00483262">
              <w:rPr>
                <w:snapToGrid/>
                <w:color w:val="000000"/>
              </w:rPr>
              <w:t> </w:t>
            </w:r>
          </w:p>
        </w:tc>
      </w:tr>
      <w:tr w:rsidR="003A4DED" w:rsidRPr="00483262" w14:paraId="2DF92036" w14:textId="77777777" w:rsidTr="004F601E">
        <w:trPr>
          <w:trHeight w:val="57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E94A"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47F3658B" w14:textId="77777777" w:rsidR="003A4DED" w:rsidRPr="00483262" w:rsidRDefault="003A4DED" w:rsidP="004F601E">
            <w:pPr>
              <w:widowControl/>
              <w:spacing w:before="0" w:after="0"/>
              <w:rPr>
                <w:snapToGrid/>
                <w:color w:val="000000"/>
              </w:rPr>
            </w:pPr>
            <w:r>
              <w:rPr>
                <w:color w:val="000000"/>
              </w:rPr>
              <w:t>The selection of Position Setups will not meet my facility's needs</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5F09" w14:textId="77777777" w:rsidR="003A4DED" w:rsidRPr="00483262" w:rsidRDefault="003A4DED" w:rsidP="004F601E">
            <w:pPr>
              <w:widowControl/>
              <w:spacing w:before="0" w:after="0"/>
              <w:rPr>
                <w:snapToGrid/>
                <w:color w:val="000000"/>
              </w:rPr>
            </w:pPr>
            <w:r w:rsidRPr="00483262">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B86F" w14:textId="77777777" w:rsidR="003A4DED" w:rsidRPr="00483262" w:rsidRDefault="003A4DED" w:rsidP="004F601E">
            <w:pPr>
              <w:widowControl/>
              <w:spacing w:before="0" w:after="0"/>
              <w:rPr>
                <w:snapToGrid/>
                <w:color w:val="000000"/>
              </w:rPr>
            </w:pPr>
            <w:r w:rsidRPr="00483262">
              <w:rPr>
                <w:snapToGrid/>
                <w:color w:val="000000"/>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53DD5" w14:textId="77777777" w:rsidR="003A4DED" w:rsidRPr="00483262" w:rsidRDefault="003A4DED" w:rsidP="004F601E">
            <w:pPr>
              <w:widowControl/>
              <w:spacing w:before="0" w:after="0"/>
              <w:rPr>
                <w:snapToGrid/>
                <w:color w:val="000000"/>
              </w:rPr>
            </w:pPr>
            <w:r w:rsidRPr="00483262">
              <w:rPr>
                <w:snapToGrid/>
                <w:color w:val="000000"/>
              </w:rPr>
              <w:t> </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0779" w14:textId="77777777" w:rsidR="003A4DED" w:rsidRPr="00483262" w:rsidRDefault="003A4DED" w:rsidP="004F601E">
            <w:pPr>
              <w:widowControl/>
              <w:spacing w:before="0" w:after="0"/>
              <w:rPr>
                <w:snapToGrid/>
                <w:color w:val="000000"/>
              </w:rPr>
            </w:pPr>
            <w:r w:rsidRPr="00483262">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56BE6" w14:textId="77777777" w:rsidR="003A4DED" w:rsidRPr="00483262" w:rsidRDefault="003A4DED" w:rsidP="004F601E">
            <w:pPr>
              <w:widowControl/>
              <w:spacing w:before="0" w:after="0"/>
              <w:rPr>
                <w:snapToGrid/>
                <w:color w:val="000000"/>
              </w:rPr>
            </w:pPr>
            <w:r w:rsidRPr="00483262">
              <w:rPr>
                <w:snapToGrid/>
                <w:color w:val="000000"/>
              </w:rPr>
              <w:t> </w:t>
            </w:r>
          </w:p>
        </w:tc>
      </w:tr>
    </w:tbl>
    <w:p w14:paraId="4955804C" w14:textId="77777777" w:rsidR="003A4DED" w:rsidRDefault="003A4DED" w:rsidP="003A4DED">
      <w:pPr>
        <w:rPr>
          <w:lang w:eastAsia="x-none"/>
        </w:rPr>
      </w:pPr>
    </w:p>
    <w:p w14:paraId="7027C4CA" w14:textId="549A33D2" w:rsidR="003A4DED" w:rsidRDefault="0062654C" w:rsidP="00F83189">
      <w:pPr>
        <w:pStyle w:val="Heading2"/>
      </w:pPr>
      <w:r>
        <w:rPr>
          <w:lang w:val="en-US"/>
        </w:rPr>
        <w:t>Scenario 8</w:t>
      </w:r>
      <w:r w:rsidR="003A4DED">
        <w:t>: Position Pairing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483262" w14:paraId="0AA7BC75" w14:textId="77777777" w:rsidTr="004F601E">
        <w:trPr>
          <w:trHeight w:val="590"/>
        </w:trPr>
        <w:tc>
          <w:tcPr>
            <w:tcW w:w="6073" w:type="dxa"/>
            <w:gridSpan w:val="6"/>
            <w:tcBorders>
              <w:bottom w:val="single" w:sz="4" w:space="0" w:color="auto"/>
            </w:tcBorders>
            <w:shd w:val="clear" w:color="auto" w:fill="auto"/>
            <w:vAlign w:val="center"/>
            <w:hideMark/>
          </w:tcPr>
          <w:p w14:paraId="40B569C7" w14:textId="5779AE03" w:rsidR="003A4DED" w:rsidRPr="00483262" w:rsidRDefault="003A4DED" w:rsidP="004F601E">
            <w:pPr>
              <w:pStyle w:val="TableCaptions"/>
              <w:rPr>
                <w:snapToGrid/>
              </w:rPr>
            </w:pPr>
            <w:bookmarkStart w:id="36" w:name="_Toc73605692"/>
            <w:r w:rsidRPr="00483262">
              <w:rPr>
                <w:snapToGrid/>
              </w:rPr>
              <w:t xml:space="preserve">AT Scenario </w:t>
            </w:r>
            <w:r>
              <w:rPr>
                <w:snapToGrid/>
              </w:rPr>
              <w:t>Position Pairing</w:t>
            </w:r>
            <w:r w:rsidRPr="00483262">
              <w:rPr>
                <w:snapToGrid/>
              </w:rPr>
              <w:t xml:space="preserve"> Coding Legend</w:t>
            </w:r>
            <w:bookmarkEnd w:id="36"/>
          </w:p>
        </w:tc>
      </w:tr>
      <w:tr w:rsidR="003A4DED" w:rsidRPr="00483262" w14:paraId="1957646C"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57AB7" w14:textId="77777777" w:rsidR="003A4DED" w:rsidRPr="00483262" w:rsidRDefault="003A4DED" w:rsidP="004F601E">
            <w:pPr>
              <w:widowControl/>
              <w:spacing w:before="0" w:after="0"/>
              <w:jc w:val="center"/>
              <w:rPr>
                <w:b/>
                <w:bCs/>
                <w:snapToGrid/>
              </w:rPr>
            </w:pPr>
            <w:r w:rsidRPr="00483262">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1B0BE" w14:textId="77777777" w:rsidR="003A4DED" w:rsidRPr="00483262" w:rsidRDefault="003A4DED" w:rsidP="004F601E">
            <w:pPr>
              <w:widowControl/>
              <w:spacing w:before="0" w:after="0"/>
              <w:jc w:val="center"/>
              <w:rPr>
                <w:b/>
                <w:bCs/>
                <w:snapToGrid/>
              </w:rPr>
            </w:pPr>
            <w:r w:rsidRPr="00483262">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694E" w14:textId="77777777" w:rsidR="003A4DED" w:rsidRPr="00483262" w:rsidRDefault="003A4DED" w:rsidP="004F601E">
            <w:pPr>
              <w:widowControl/>
              <w:spacing w:before="0" w:after="0"/>
              <w:jc w:val="center"/>
              <w:rPr>
                <w:b/>
                <w:bCs/>
                <w:snapToGrid/>
              </w:rPr>
            </w:pPr>
            <w:r w:rsidRPr="00483262">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879E" w14:textId="77777777" w:rsidR="003A4DED" w:rsidRPr="00483262" w:rsidRDefault="003A4DED" w:rsidP="004F601E">
            <w:pPr>
              <w:widowControl/>
              <w:spacing w:before="0" w:after="0"/>
              <w:jc w:val="center"/>
              <w:rPr>
                <w:b/>
                <w:bCs/>
                <w:snapToGrid/>
              </w:rPr>
            </w:pPr>
            <w:r w:rsidRPr="00483262">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9674E" w14:textId="77777777" w:rsidR="003A4DED" w:rsidRPr="00483262" w:rsidRDefault="003A4DED" w:rsidP="004F601E">
            <w:pPr>
              <w:widowControl/>
              <w:spacing w:before="0" w:after="0"/>
              <w:jc w:val="center"/>
              <w:rPr>
                <w:b/>
                <w:bCs/>
                <w:snapToGrid/>
              </w:rPr>
            </w:pPr>
            <w:r w:rsidRPr="00483262">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E9F0" w14:textId="77777777" w:rsidR="003A4DED" w:rsidRPr="00483262" w:rsidRDefault="003A4DED" w:rsidP="004F601E">
            <w:pPr>
              <w:widowControl/>
              <w:spacing w:before="0" w:after="0"/>
              <w:jc w:val="center"/>
              <w:rPr>
                <w:b/>
                <w:bCs/>
                <w:snapToGrid/>
              </w:rPr>
            </w:pPr>
            <w:r w:rsidRPr="00483262">
              <w:rPr>
                <w:b/>
                <w:bCs/>
                <w:snapToGrid/>
              </w:rPr>
              <w:t>Strongly Agree</w:t>
            </w:r>
          </w:p>
        </w:tc>
      </w:tr>
      <w:tr w:rsidR="003A4DED" w:rsidRPr="00483262" w14:paraId="26A5480D" w14:textId="77777777" w:rsidTr="004F601E">
        <w:trPr>
          <w:trHeight w:val="277"/>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8B43A9B" w14:textId="77777777" w:rsidR="003A4DED" w:rsidRPr="00483262" w:rsidRDefault="003A4DED" w:rsidP="004F601E">
            <w:pPr>
              <w:widowControl/>
              <w:spacing w:before="0" w:after="0"/>
              <w:jc w:val="center"/>
              <w:rPr>
                <w:b/>
                <w:bCs/>
                <w:snapToGrid/>
                <w:color w:val="000000"/>
              </w:rPr>
            </w:pPr>
            <w:r w:rsidRPr="00483262">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45392F10"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3DCF6216"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7F2C7B3"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17E3F279"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1ED9DAA2"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18D2A9D9"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2DC9F457" w14:textId="77777777" w:rsidR="003A4DED" w:rsidRPr="00483262" w:rsidRDefault="003A4DED" w:rsidP="004F601E">
            <w:pPr>
              <w:widowControl/>
              <w:spacing w:before="0" w:after="0"/>
              <w:jc w:val="center"/>
              <w:rPr>
                <w:b/>
                <w:bCs/>
                <w:snapToGrid/>
                <w:color w:val="000000"/>
              </w:rPr>
            </w:pPr>
            <w:r w:rsidRPr="00483262">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7AF6A60"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F90A443"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4AFA91CE"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9B86228"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19A559A"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5F5BDA42"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4CAA673" w14:textId="77777777" w:rsidR="003A4DED" w:rsidRPr="00483262" w:rsidRDefault="003A4DED" w:rsidP="004F601E">
            <w:pPr>
              <w:widowControl/>
              <w:spacing w:before="0" w:after="0"/>
              <w:jc w:val="center"/>
              <w:rPr>
                <w:b/>
                <w:bCs/>
                <w:snapToGrid/>
                <w:color w:val="000000"/>
              </w:rPr>
            </w:pPr>
            <w:r w:rsidRPr="00483262">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D606D18"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74615AD"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6BA4D2A"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42F0A64"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BAE78C5"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5B02CDD9"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1D0F4C2" w14:textId="77777777" w:rsidR="003A4DED" w:rsidRPr="00483262" w:rsidRDefault="003A4DED" w:rsidP="004F601E">
            <w:pPr>
              <w:widowControl/>
              <w:spacing w:before="0" w:after="0"/>
              <w:jc w:val="center"/>
              <w:rPr>
                <w:b/>
                <w:bCs/>
                <w:snapToGrid/>
                <w:color w:val="000000"/>
              </w:rPr>
            </w:pPr>
            <w:r w:rsidRPr="00483262">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84AAE10"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40471C1"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498CE011"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7CB5AE"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752B552"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1AE3AEE2" w14:textId="77777777" w:rsidTr="004F601E">
        <w:trPr>
          <w:trHeight w:val="304"/>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59FED7A" w14:textId="77777777" w:rsidR="003A4DED" w:rsidRPr="00483262" w:rsidRDefault="003A4DED" w:rsidP="004F601E">
            <w:pPr>
              <w:widowControl/>
              <w:spacing w:before="0" w:after="0"/>
              <w:jc w:val="center"/>
              <w:rPr>
                <w:b/>
                <w:bCs/>
                <w:snapToGrid/>
                <w:color w:val="000000"/>
              </w:rPr>
            </w:pPr>
            <w:r w:rsidRPr="00483262">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3662D86"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1ED3D1A"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54DFCF7"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BEE6693"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3E1DCE2"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38AF7D2F"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BB8D358" w14:textId="77777777" w:rsidR="003A4DED" w:rsidRPr="00483262" w:rsidRDefault="003A4DED" w:rsidP="004F601E">
            <w:pPr>
              <w:widowControl/>
              <w:spacing w:before="0" w:after="0"/>
              <w:jc w:val="center"/>
              <w:rPr>
                <w:b/>
                <w:bCs/>
                <w:snapToGrid/>
                <w:color w:val="000000"/>
              </w:rPr>
            </w:pPr>
            <w:r w:rsidRPr="00483262">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09622"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C74EA"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DF17B"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59F33"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95C1D"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5E178E58" w14:textId="77777777" w:rsidTr="004F601E">
        <w:trPr>
          <w:trHeight w:val="304"/>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F6233D7" w14:textId="77777777" w:rsidR="003A4DED" w:rsidRPr="00483262" w:rsidRDefault="003A4DED" w:rsidP="004F601E">
            <w:pPr>
              <w:widowControl/>
              <w:spacing w:before="0" w:after="0"/>
              <w:jc w:val="center"/>
              <w:rPr>
                <w:b/>
                <w:bCs/>
                <w:snapToGrid/>
                <w:color w:val="000000"/>
              </w:rPr>
            </w:pPr>
            <w:r w:rsidRPr="00483262">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56B88B0"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96789A5"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4188A9C"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C8A4C54"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09EFB33"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3A07C207"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8BCB65C" w14:textId="77777777" w:rsidR="003A4DED" w:rsidRPr="00483262" w:rsidRDefault="003A4DED" w:rsidP="004F601E">
            <w:pPr>
              <w:widowControl/>
              <w:spacing w:before="0" w:after="0"/>
              <w:jc w:val="center"/>
              <w:rPr>
                <w:b/>
                <w:bCs/>
                <w:snapToGrid/>
                <w:color w:val="000000"/>
              </w:rPr>
            </w:pPr>
            <w:r w:rsidRPr="00483262">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AACD2F3"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3255A7E"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6B0D5FAC"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B1C49C2"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746967C"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242A4904" w14:textId="77777777" w:rsidTr="004F601E">
        <w:trPr>
          <w:trHeight w:val="304"/>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6AB5C1C" w14:textId="77777777" w:rsidR="003A4DED" w:rsidRPr="00483262" w:rsidRDefault="003A4DED" w:rsidP="004F601E">
            <w:pPr>
              <w:widowControl/>
              <w:spacing w:before="0" w:after="0"/>
              <w:jc w:val="center"/>
              <w:rPr>
                <w:b/>
                <w:bCs/>
                <w:snapToGrid/>
                <w:color w:val="000000"/>
              </w:rPr>
            </w:pPr>
            <w:r w:rsidRPr="00483262">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6F988A6" w14:textId="77777777" w:rsidR="003A4DED" w:rsidRPr="00483262"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DFC000E" w14:textId="77777777" w:rsidR="003A4DED" w:rsidRPr="00483262"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79AD1F5"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97578AC" w14:textId="77777777" w:rsidR="003A4DED" w:rsidRPr="00483262"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3AA34211" w14:textId="77777777" w:rsidR="003A4DED" w:rsidRPr="00483262" w:rsidRDefault="003A4DED" w:rsidP="004F601E">
            <w:pPr>
              <w:widowControl/>
              <w:spacing w:before="0" w:after="0"/>
              <w:jc w:val="center"/>
              <w:rPr>
                <w:snapToGrid/>
                <w:color w:val="000000"/>
              </w:rPr>
            </w:pPr>
            <w:r>
              <w:rPr>
                <w:color w:val="000000"/>
              </w:rPr>
              <w:t>10</w:t>
            </w:r>
          </w:p>
        </w:tc>
      </w:tr>
      <w:tr w:rsidR="003A4DED" w:rsidRPr="00483262" w14:paraId="0A8B3A9F"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53FD2D5" w14:textId="77777777" w:rsidR="003A4DED" w:rsidRPr="00483262" w:rsidRDefault="003A4DED" w:rsidP="004F601E">
            <w:pPr>
              <w:widowControl/>
              <w:spacing w:before="0" w:after="0"/>
              <w:jc w:val="center"/>
              <w:rPr>
                <w:b/>
                <w:bCs/>
                <w:snapToGrid/>
                <w:color w:val="000000"/>
              </w:rPr>
            </w:pPr>
            <w:r w:rsidRPr="00483262">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C87E794" w14:textId="77777777" w:rsidR="003A4DED" w:rsidRPr="00483262"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4CC0D6F" w14:textId="77777777" w:rsidR="003A4DED" w:rsidRPr="00483262"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14:paraId="232C07C2" w14:textId="77777777" w:rsidR="003A4DED" w:rsidRPr="00483262"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B326C4C" w14:textId="77777777" w:rsidR="003A4DED" w:rsidRPr="00483262"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871A31D" w14:textId="77777777" w:rsidR="003A4DED" w:rsidRPr="00483262" w:rsidRDefault="003A4DED" w:rsidP="004F601E">
            <w:pPr>
              <w:widowControl/>
              <w:spacing w:before="0" w:after="0"/>
              <w:jc w:val="center"/>
              <w:rPr>
                <w:snapToGrid/>
                <w:color w:val="000000"/>
              </w:rPr>
            </w:pPr>
            <w:r>
              <w:rPr>
                <w:color w:val="000000"/>
              </w:rPr>
              <w:t>2</w:t>
            </w:r>
          </w:p>
        </w:tc>
      </w:tr>
      <w:tr w:rsidR="003A4DED" w:rsidRPr="00483262" w14:paraId="3D140D7A" w14:textId="77777777" w:rsidTr="004F601E">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A54AA40" w14:textId="77777777" w:rsidR="003A4DED" w:rsidRPr="00483262" w:rsidRDefault="003A4DED" w:rsidP="004F601E">
            <w:pPr>
              <w:widowControl/>
              <w:spacing w:before="0" w:after="0"/>
              <w:jc w:val="center"/>
              <w:rPr>
                <w:b/>
                <w:bCs/>
                <w:snapToGrid/>
                <w:color w:val="000000"/>
              </w:rPr>
            </w:pPr>
            <w:r w:rsidRPr="00483262">
              <w:rPr>
                <w:b/>
                <w:bCs/>
                <w:snapToGrid/>
                <w:color w:val="000000"/>
              </w:rPr>
              <w:t>Score # Amount</w:t>
            </w:r>
          </w:p>
        </w:tc>
      </w:tr>
    </w:tbl>
    <w:p w14:paraId="701BD9A1" w14:textId="77777777" w:rsidR="00437406" w:rsidRDefault="00437406" w:rsidP="003A4DED">
      <w:pPr>
        <w:widowControl/>
        <w:spacing w:before="0" w:after="0"/>
        <w:rPr>
          <w:lang w:eastAsia="x-none"/>
        </w:rPr>
      </w:pPr>
    </w:p>
    <w:p w14:paraId="6822A62C" w14:textId="1164413B" w:rsidR="009924FE" w:rsidRDefault="0062654C" w:rsidP="00F83189">
      <w:pPr>
        <w:pStyle w:val="Heading2"/>
      </w:pPr>
      <w:r>
        <w:rPr>
          <w:lang w:val="en-US"/>
        </w:rPr>
        <w:lastRenderedPageBreak/>
        <w:t>Scenario 8</w:t>
      </w:r>
      <w:r w:rsidR="00437406">
        <w:t>: Position Pairing Focus Group Questions</w:t>
      </w:r>
    </w:p>
    <w:p w14:paraId="1166CB61" w14:textId="77777777" w:rsidR="009924FE" w:rsidRDefault="009924FE" w:rsidP="00F63C24">
      <w:pPr>
        <w:pStyle w:val="ListParagraph"/>
        <w:numPr>
          <w:ilvl w:val="1"/>
          <w:numId w:val="35"/>
        </w:numPr>
        <w:spacing w:after="160" w:line="259" w:lineRule="auto"/>
      </w:pPr>
      <w:r>
        <w:t>Was pairing to a Position Setup intuitive? What aspects of the design or functionality could be improved and how?</w:t>
      </w:r>
    </w:p>
    <w:p w14:paraId="2F94F353" w14:textId="77777777" w:rsidR="009924FE" w:rsidRDefault="009924FE" w:rsidP="00F63C24">
      <w:pPr>
        <w:pStyle w:val="ListParagraph"/>
        <w:numPr>
          <w:ilvl w:val="1"/>
          <w:numId w:val="35"/>
        </w:numPr>
        <w:spacing w:after="160" w:line="259" w:lineRule="auto"/>
      </w:pPr>
      <w:r>
        <w:t>Was the Position Pairing dropdown list on the Navigation Bar intuitive? Did the Position Setup list effectively relay its underlying function?</w:t>
      </w:r>
    </w:p>
    <w:p w14:paraId="00477BA4" w14:textId="77777777" w:rsidR="009924FE" w:rsidRDefault="009924FE" w:rsidP="00F63C24">
      <w:pPr>
        <w:pStyle w:val="ListParagraph"/>
        <w:numPr>
          <w:ilvl w:val="1"/>
          <w:numId w:val="35"/>
        </w:numPr>
        <w:spacing w:after="160" w:line="259" w:lineRule="auto"/>
      </w:pPr>
      <w:r>
        <w:t>With minimal training, do you feel confident using the Position Pairing dropdown list for air traffic management?</w:t>
      </w:r>
    </w:p>
    <w:p w14:paraId="515EF6CD" w14:textId="2C31E231" w:rsidR="009924FE" w:rsidRDefault="009924FE" w:rsidP="00F63C24">
      <w:pPr>
        <w:pStyle w:val="ListParagraph"/>
        <w:numPr>
          <w:ilvl w:val="1"/>
          <w:numId w:val="35"/>
        </w:numPr>
        <w:spacing w:after="160" w:line="259" w:lineRule="auto"/>
      </w:pPr>
      <w:r>
        <w:t>Were there any functionalities that you were expe</w:t>
      </w:r>
      <w:r w:rsidR="008B1686">
        <w:t>cting to be available as part of</w:t>
      </w:r>
      <w:r>
        <w:t xml:space="preserve"> Position </w:t>
      </w:r>
      <w:proofErr w:type="gramStart"/>
      <w:r>
        <w:t>Pairing</w:t>
      </w:r>
      <w:proofErr w:type="gramEnd"/>
      <w:r>
        <w:t xml:space="preserve"> that were missing?</w:t>
      </w:r>
    </w:p>
    <w:p w14:paraId="4555CBF3" w14:textId="40F09220" w:rsidR="003A4DED" w:rsidRDefault="003A4DED" w:rsidP="00F83189">
      <w:pPr>
        <w:pStyle w:val="Heading2"/>
      </w:pPr>
      <w:r>
        <w:br w:type="page"/>
      </w:r>
    </w:p>
    <w:p w14:paraId="6E75203B" w14:textId="77777777" w:rsidR="003A4DED" w:rsidRDefault="003A4DED" w:rsidP="00437406">
      <w:pPr>
        <w:pStyle w:val="Heading3"/>
        <w:sectPr w:rsidR="003A4DED" w:rsidSect="00D639D8">
          <w:pgSz w:w="12240" w:h="15840"/>
          <w:pgMar w:top="1440" w:right="1440" w:bottom="1440" w:left="1440" w:header="720" w:footer="720" w:gutter="0"/>
          <w:paperSrc w:first="15" w:other="15"/>
          <w:cols w:space="720"/>
          <w:docGrid w:linePitch="360"/>
        </w:sectPr>
      </w:pPr>
      <w:bookmarkStart w:id="37" w:name="_Toc73605797"/>
    </w:p>
    <w:p w14:paraId="077DFFD3" w14:textId="6E18C360" w:rsidR="003A4DED" w:rsidRDefault="0062654C" w:rsidP="00F83189">
      <w:pPr>
        <w:pStyle w:val="Heading2"/>
      </w:pPr>
      <w:r>
        <w:rPr>
          <w:lang w:val="en-US"/>
        </w:rPr>
        <w:lastRenderedPageBreak/>
        <w:t>Scenario 9</w:t>
      </w:r>
      <w:r w:rsidR="003A4DED">
        <w:t>: Free Text Data Box and Operational Equipment Status Survey</w:t>
      </w:r>
      <w:bookmarkEnd w:id="37"/>
    </w:p>
    <w:tbl>
      <w:tblPr>
        <w:tblW w:w="9880" w:type="dxa"/>
        <w:tblLook w:val="04A0" w:firstRow="1" w:lastRow="0" w:firstColumn="1" w:lastColumn="0" w:noHBand="0" w:noVBand="1"/>
      </w:tblPr>
      <w:tblGrid>
        <w:gridCol w:w="440"/>
        <w:gridCol w:w="4543"/>
        <w:gridCol w:w="1079"/>
        <w:gridCol w:w="1035"/>
        <w:gridCol w:w="940"/>
        <w:gridCol w:w="820"/>
        <w:gridCol w:w="1023"/>
      </w:tblGrid>
      <w:tr w:rsidR="003A4DED" w:rsidRPr="0077517D" w14:paraId="3559F23E" w14:textId="77777777" w:rsidTr="004F601E">
        <w:trPr>
          <w:trHeight w:val="700"/>
        </w:trPr>
        <w:tc>
          <w:tcPr>
            <w:tcW w:w="9880" w:type="dxa"/>
            <w:gridSpan w:val="7"/>
            <w:tcBorders>
              <w:top w:val="nil"/>
              <w:left w:val="nil"/>
              <w:bottom w:val="single" w:sz="4" w:space="0" w:color="auto"/>
            </w:tcBorders>
            <w:shd w:val="clear" w:color="auto" w:fill="auto"/>
            <w:noWrap/>
            <w:vAlign w:val="center"/>
            <w:hideMark/>
          </w:tcPr>
          <w:p w14:paraId="07CBED44" w14:textId="21804933" w:rsidR="003A4DED" w:rsidRPr="0077517D" w:rsidRDefault="003A4DED" w:rsidP="004F601E">
            <w:pPr>
              <w:pStyle w:val="TableCaptions"/>
              <w:rPr>
                <w:snapToGrid/>
              </w:rPr>
            </w:pPr>
            <w:bookmarkStart w:id="38" w:name="_Toc73605693"/>
            <w:r w:rsidRPr="0077517D">
              <w:rPr>
                <w:snapToGrid/>
              </w:rPr>
              <w:t xml:space="preserve">AT Scenario: </w:t>
            </w:r>
            <w:r>
              <w:rPr>
                <w:snapToGrid/>
              </w:rPr>
              <w:t>Free Text Data Box and Operational Equipment Status</w:t>
            </w:r>
            <w:bookmarkEnd w:id="38"/>
            <w:r>
              <w:rPr>
                <w:snapToGrid/>
              </w:rPr>
              <w:t xml:space="preserve"> </w:t>
            </w:r>
          </w:p>
        </w:tc>
      </w:tr>
      <w:tr w:rsidR="003A4DED" w:rsidRPr="0077517D" w14:paraId="1B44C006"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F243" w14:textId="77777777" w:rsidR="003A4DED" w:rsidRPr="0077517D" w:rsidRDefault="003A4DED" w:rsidP="004F601E">
            <w:pPr>
              <w:widowControl/>
              <w:spacing w:before="0" w:after="0"/>
              <w:jc w:val="center"/>
              <w:rPr>
                <w:b/>
                <w:bCs/>
                <w:snapToGrid/>
              </w:rPr>
            </w:pPr>
            <w:r w:rsidRPr="0077517D">
              <w:rPr>
                <w:b/>
                <w:bCs/>
                <w:snapToGrid/>
              </w:rPr>
              <w:t>#</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0E7F5" w14:textId="77777777" w:rsidR="003A4DED" w:rsidRPr="0077517D" w:rsidRDefault="003A4DED" w:rsidP="004F601E">
            <w:pPr>
              <w:widowControl/>
              <w:spacing w:before="0" w:after="0"/>
              <w:jc w:val="center"/>
              <w:rPr>
                <w:b/>
                <w:bCs/>
                <w:snapToGrid/>
              </w:rPr>
            </w:pPr>
            <w:r w:rsidRPr="0077517D">
              <w:rPr>
                <w:b/>
                <w:bCs/>
                <w:snapToGrid/>
              </w:rPr>
              <w:t>Question</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5FE6" w14:textId="77777777" w:rsidR="003A4DED" w:rsidRPr="0077517D" w:rsidRDefault="003A4DED" w:rsidP="004F601E">
            <w:pPr>
              <w:widowControl/>
              <w:spacing w:before="0" w:after="0"/>
              <w:jc w:val="center"/>
              <w:rPr>
                <w:b/>
                <w:bCs/>
                <w:snapToGrid/>
              </w:rPr>
            </w:pPr>
            <w:r w:rsidRPr="0077517D">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AF62" w14:textId="77777777" w:rsidR="003A4DED" w:rsidRPr="0077517D" w:rsidRDefault="003A4DED" w:rsidP="004F601E">
            <w:pPr>
              <w:widowControl/>
              <w:spacing w:before="0" w:after="0"/>
              <w:jc w:val="center"/>
              <w:rPr>
                <w:b/>
                <w:bCs/>
                <w:snapToGrid/>
              </w:rPr>
            </w:pPr>
            <w:r w:rsidRPr="0077517D">
              <w:rPr>
                <w:b/>
                <w:bCs/>
                <w:snapToGrid/>
              </w:rPr>
              <w:t>Disagree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F840" w14:textId="77777777" w:rsidR="003A4DED" w:rsidRPr="0077517D" w:rsidRDefault="003A4DED" w:rsidP="004F601E">
            <w:pPr>
              <w:widowControl/>
              <w:spacing w:before="0" w:after="0"/>
              <w:jc w:val="center"/>
              <w:rPr>
                <w:b/>
                <w:bCs/>
                <w:snapToGrid/>
              </w:rPr>
            </w:pPr>
            <w:r w:rsidRPr="0077517D">
              <w:rPr>
                <w:b/>
                <w:bCs/>
                <w:snapToGrid/>
              </w:rPr>
              <w:t>Neutral</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28B2F" w14:textId="77777777" w:rsidR="003A4DED" w:rsidRPr="0077517D" w:rsidRDefault="003A4DED" w:rsidP="004F601E">
            <w:pPr>
              <w:widowControl/>
              <w:spacing w:before="0" w:after="0"/>
              <w:jc w:val="center"/>
              <w:rPr>
                <w:b/>
                <w:bCs/>
                <w:snapToGrid/>
              </w:rPr>
            </w:pPr>
            <w:r w:rsidRPr="0077517D">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8568" w14:textId="77777777" w:rsidR="003A4DED" w:rsidRPr="0077517D" w:rsidRDefault="003A4DED" w:rsidP="004F601E">
            <w:pPr>
              <w:widowControl/>
              <w:spacing w:before="0" w:after="0"/>
              <w:jc w:val="center"/>
              <w:rPr>
                <w:b/>
                <w:bCs/>
                <w:snapToGrid/>
              </w:rPr>
            </w:pPr>
            <w:r w:rsidRPr="0077517D">
              <w:rPr>
                <w:b/>
                <w:bCs/>
                <w:snapToGrid/>
              </w:rPr>
              <w:t>Strongly Agree</w:t>
            </w:r>
          </w:p>
        </w:tc>
      </w:tr>
      <w:tr w:rsidR="003A4DED" w:rsidRPr="0077517D" w14:paraId="0C2DE20B" w14:textId="77777777" w:rsidTr="004F601E">
        <w:trPr>
          <w:trHeight w:val="35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7876678" w14:textId="77777777" w:rsidR="003A4DED" w:rsidRPr="0077517D" w:rsidRDefault="003A4DED" w:rsidP="004F601E">
            <w:pPr>
              <w:widowControl/>
              <w:spacing w:before="0" w:after="0"/>
              <w:jc w:val="center"/>
              <w:rPr>
                <w:b/>
                <w:bCs/>
                <w:snapToGrid/>
                <w:color w:val="000000"/>
              </w:rPr>
            </w:pPr>
            <w:r w:rsidRPr="0077517D">
              <w:rPr>
                <w:b/>
                <w:bCs/>
                <w:snapToGrid/>
                <w:color w:val="000000"/>
              </w:rPr>
              <w:t>1</w:t>
            </w:r>
          </w:p>
        </w:tc>
        <w:tc>
          <w:tcPr>
            <w:tcW w:w="4543" w:type="dxa"/>
            <w:tcBorders>
              <w:top w:val="single" w:sz="4" w:space="0" w:color="auto"/>
              <w:left w:val="single" w:sz="4" w:space="0" w:color="auto"/>
              <w:bottom w:val="single" w:sz="4" w:space="0" w:color="auto"/>
              <w:right w:val="single" w:sz="4" w:space="0" w:color="auto"/>
            </w:tcBorders>
            <w:shd w:val="clear" w:color="000000" w:fill="D0CECE"/>
            <w:vAlign w:val="center"/>
          </w:tcPr>
          <w:p w14:paraId="6072DD96" w14:textId="77777777" w:rsidR="003A4DED" w:rsidRPr="0077517D" w:rsidRDefault="003A4DED" w:rsidP="004F601E">
            <w:pPr>
              <w:widowControl/>
              <w:spacing w:before="0" w:after="0"/>
              <w:rPr>
                <w:snapToGrid/>
                <w:color w:val="000000"/>
              </w:rPr>
            </w:pPr>
            <w:r>
              <w:rPr>
                <w:color w:val="000000"/>
              </w:rPr>
              <w:t>Free Text Data Boxes are intuitive to use</w:t>
            </w:r>
          </w:p>
        </w:tc>
        <w:tc>
          <w:tcPr>
            <w:tcW w:w="107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ABB516"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34ECE8E"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156F4F4"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000068A"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07A411"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31B9F591" w14:textId="77777777" w:rsidTr="004F601E">
        <w:trPr>
          <w:trHeight w:val="35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56682" w14:textId="77777777" w:rsidR="003A4DED" w:rsidRPr="0077517D" w:rsidRDefault="003A4DED" w:rsidP="004F601E">
            <w:pPr>
              <w:widowControl/>
              <w:spacing w:before="0" w:after="0"/>
              <w:jc w:val="center"/>
              <w:rPr>
                <w:b/>
                <w:bCs/>
                <w:snapToGrid/>
                <w:color w:val="000000"/>
              </w:rPr>
            </w:pPr>
            <w:r w:rsidRPr="0077517D">
              <w:rPr>
                <w:b/>
                <w:bCs/>
                <w:snapToGrid/>
                <w:color w:val="000000"/>
              </w:rPr>
              <w:t>2</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1C7A7101" w14:textId="77777777" w:rsidR="003A4DED" w:rsidRPr="0077517D" w:rsidRDefault="003A4DED" w:rsidP="004F601E">
            <w:pPr>
              <w:widowControl/>
              <w:spacing w:before="0" w:after="0"/>
              <w:rPr>
                <w:snapToGrid/>
                <w:color w:val="000000"/>
              </w:rPr>
            </w:pPr>
            <w:r>
              <w:rPr>
                <w:color w:val="000000"/>
              </w:rPr>
              <w:t>I could not find the equipment outage notice</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FCCC"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D1E2"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B8A5"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815B"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8415"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704B453B"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60E90A5" w14:textId="77777777" w:rsidR="003A4DED" w:rsidRPr="0077517D" w:rsidRDefault="003A4DED" w:rsidP="004F601E">
            <w:pPr>
              <w:widowControl/>
              <w:spacing w:before="0" w:after="0"/>
              <w:jc w:val="center"/>
              <w:rPr>
                <w:b/>
                <w:bCs/>
                <w:snapToGrid/>
                <w:color w:val="000000"/>
              </w:rPr>
            </w:pPr>
            <w:r w:rsidRPr="0077517D">
              <w:rPr>
                <w:b/>
                <w:bCs/>
                <w:snapToGrid/>
                <w:color w:val="000000"/>
              </w:rPr>
              <w:t>3</w:t>
            </w:r>
          </w:p>
        </w:tc>
        <w:tc>
          <w:tcPr>
            <w:tcW w:w="4543" w:type="dxa"/>
            <w:tcBorders>
              <w:top w:val="single" w:sz="4" w:space="0" w:color="auto"/>
              <w:left w:val="single" w:sz="4" w:space="0" w:color="auto"/>
              <w:bottom w:val="single" w:sz="4" w:space="0" w:color="auto"/>
              <w:right w:val="single" w:sz="4" w:space="0" w:color="auto"/>
            </w:tcBorders>
            <w:shd w:val="clear" w:color="000000" w:fill="D0CECE"/>
            <w:vAlign w:val="center"/>
          </w:tcPr>
          <w:p w14:paraId="37CFE308" w14:textId="77777777" w:rsidR="003A4DED" w:rsidRPr="0077517D" w:rsidRDefault="003A4DED" w:rsidP="004F601E">
            <w:pPr>
              <w:widowControl/>
              <w:spacing w:before="0" w:after="0"/>
              <w:rPr>
                <w:snapToGrid/>
                <w:color w:val="000000"/>
              </w:rPr>
            </w:pPr>
            <w:r>
              <w:rPr>
                <w:color w:val="000000"/>
              </w:rPr>
              <w:t>I had no problems inputting an equipment outage notice</w:t>
            </w:r>
          </w:p>
        </w:tc>
        <w:tc>
          <w:tcPr>
            <w:tcW w:w="107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D45829F"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EB0EA00"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40DCC7A"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06A534A"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A0A1818"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3D470D55" w14:textId="77777777" w:rsidTr="004F601E">
        <w:trPr>
          <w:trHeight w:val="31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D3A9" w14:textId="77777777" w:rsidR="003A4DED" w:rsidRPr="0077517D" w:rsidRDefault="003A4DED" w:rsidP="004F601E">
            <w:pPr>
              <w:widowControl/>
              <w:spacing w:before="0" w:after="0"/>
              <w:jc w:val="center"/>
              <w:rPr>
                <w:b/>
                <w:bCs/>
                <w:snapToGrid/>
                <w:color w:val="000000"/>
              </w:rPr>
            </w:pPr>
            <w:r w:rsidRPr="0077517D">
              <w:rPr>
                <w:b/>
                <w:bCs/>
                <w:snapToGrid/>
                <w:color w:val="000000"/>
              </w:rPr>
              <w:t>4</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64E3AB2C" w14:textId="77777777" w:rsidR="003A4DED" w:rsidRPr="0077517D" w:rsidRDefault="003A4DED" w:rsidP="004F601E">
            <w:pPr>
              <w:widowControl/>
              <w:spacing w:before="0" w:after="0"/>
              <w:rPr>
                <w:snapToGrid/>
                <w:color w:val="000000"/>
              </w:rPr>
            </w:pPr>
            <w:r>
              <w:rPr>
                <w:color w:val="000000"/>
              </w:rPr>
              <w:t>Removing an outage notice was unintuitive</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9A58"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CFE7"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791A7"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B179"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447E6"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70E56A94"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9D75A5B" w14:textId="77777777" w:rsidR="003A4DED" w:rsidRPr="0077517D" w:rsidRDefault="003A4DED" w:rsidP="004F601E">
            <w:pPr>
              <w:widowControl/>
              <w:spacing w:before="0" w:after="0"/>
              <w:jc w:val="center"/>
              <w:rPr>
                <w:b/>
                <w:bCs/>
                <w:snapToGrid/>
                <w:color w:val="000000"/>
              </w:rPr>
            </w:pPr>
            <w:r w:rsidRPr="0077517D">
              <w:rPr>
                <w:b/>
                <w:bCs/>
                <w:snapToGrid/>
                <w:color w:val="000000"/>
              </w:rPr>
              <w:t>5</w:t>
            </w:r>
          </w:p>
        </w:tc>
        <w:tc>
          <w:tcPr>
            <w:tcW w:w="4543" w:type="dxa"/>
            <w:tcBorders>
              <w:top w:val="single" w:sz="4" w:space="0" w:color="auto"/>
              <w:left w:val="single" w:sz="4" w:space="0" w:color="auto"/>
              <w:bottom w:val="single" w:sz="4" w:space="0" w:color="auto"/>
              <w:right w:val="single" w:sz="4" w:space="0" w:color="auto"/>
            </w:tcBorders>
            <w:shd w:val="clear" w:color="000000" w:fill="D0CECE"/>
            <w:vAlign w:val="center"/>
          </w:tcPr>
          <w:p w14:paraId="05B24528" w14:textId="77777777" w:rsidR="003A4DED" w:rsidRPr="0077517D" w:rsidRDefault="003A4DED" w:rsidP="004F601E">
            <w:pPr>
              <w:widowControl/>
              <w:spacing w:before="0" w:after="0"/>
              <w:rPr>
                <w:snapToGrid/>
                <w:color w:val="000000"/>
              </w:rPr>
            </w:pPr>
            <w:r>
              <w:rPr>
                <w:color w:val="000000"/>
              </w:rPr>
              <w:t>Confirming the equipment status in the Free Text Data Box is easy</w:t>
            </w:r>
          </w:p>
        </w:tc>
        <w:tc>
          <w:tcPr>
            <w:tcW w:w="107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313B8D2"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6A606FD"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A66E250"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804FF11"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2B9E726"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6F32A11C" w14:textId="77777777" w:rsidTr="004F601E">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9E70" w14:textId="77777777" w:rsidR="003A4DED" w:rsidRPr="0077517D" w:rsidRDefault="003A4DED" w:rsidP="004F601E">
            <w:pPr>
              <w:widowControl/>
              <w:spacing w:before="0" w:after="0"/>
              <w:jc w:val="center"/>
              <w:rPr>
                <w:b/>
                <w:bCs/>
                <w:snapToGrid/>
                <w:color w:val="000000"/>
              </w:rPr>
            </w:pPr>
            <w:r w:rsidRPr="0077517D">
              <w:rPr>
                <w:b/>
                <w:bCs/>
                <w:snapToGrid/>
                <w:color w:val="000000"/>
              </w:rPr>
              <w:t>6</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4668ED1A" w14:textId="77777777" w:rsidR="003A4DED" w:rsidRPr="0077517D" w:rsidRDefault="003A4DED" w:rsidP="004F601E">
            <w:pPr>
              <w:widowControl/>
              <w:spacing w:before="0" w:after="0"/>
              <w:rPr>
                <w:snapToGrid/>
                <w:color w:val="000000"/>
              </w:rPr>
            </w:pPr>
            <w:r>
              <w:rPr>
                <w:color w:val="000000"/>
              </w:rPr>
              <w:t>I could not confirm the status of the operational equipment</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E40C"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585E4"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E3406"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ACDC"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61B1"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18969BC9" w14:textId="77777777" w:rsidTr="004F601E">
        <w:trPr>
          <w:trHeight w:val="602"/>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45B98E6" w14:textId="77777777" w:rsidR="003A4DED" w:rsidRPr="0077517D" w:rsidRDefault="003A4DED" w:rsidP="004F601E">
            <w:pPr>
              <w:widowControl/>
              <w:spacing w:before="0" w:after="0"/>
              <w:jc w:val="center"/>
              <w:rPr>
                <w:b/>
                <w:bCs/>
                <w:snapToGrid/>
                <w:color w:val="000000"/>
              </w:rPr>
            </w:pPr>
            <w:r w:rsidRPr="0077517D">
              <w:rPr>
                <w:b/>
                <w:bCs/>
                <w:snapToGrid/>
                <w:color w:val="000000"/>
              </w:rPr>
              <w:t>7</w:t>
            </w:r>
          </w:p>
        </w:tc>
        <w:tc>
          <w:tcPr>
            <w:tcW w:w="4543" w:type="dxa"/>
            <w:tcBorders>
              <w:top w:val="single" w:sz="4" w:space="0" w:color="auto"/>
              <w:left w:val="single" w:sz="4" w:space="0" w:color="auto"/>
              <w:bottom w:val="single" w:sz="4" w:space="0" w:color="auto"/>
              <w:right w:val="single" w:sz="4" w:space="0" w:color="auto"/>
            </w:tcBorders>
            <w:shd w:val="clear" w:color="000000" w:fill="D0CECE"/>
            <w:vAlign w:val="center"/>
          </w:tcPr>
          <w:p w14:paraId="49056E6B" w14:textId="77777777" w:rsidR="003A4DED" w:rsidRPr="0077517D" w:rsidRDefault="003A4DED" w:rsidP="004F601E">
            <w:pPr>
              <w:widowControl/>
              <w:spacing w:before="0" w:after="0"/>
              <w:rPr>
                <w:snapToGrid/>
                <w:color w:val="000000"/>
              </w:rPr>
            </w:pPr>
            <w:r>
              <w:rPr>
                <w:color w:val="000000"/>
              </w:rPr>
              <w:t>Confirming the status of operational equipment is intuitive</w:t>
            </w:r>
          </w:p>
        </w:tc>
        <w:tc>
          <w:tcPr>
            <w:tcW w:w="107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069E7EB"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9F3158A"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D8E09A6"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15202F"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E80A715"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29394985" w14:textId="77777777" w:rsidTr="004F601E">
        <w:trPr>
          <w:trHeight w:val="35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289D" w14:textId="77777777" w:rsidR="003A4DED" w:rsidRPr="0077517D" w:rsidRDefault="003A4DED" w:rsidP="004F601E">
            <w:pPr>
              <w:widowControl/>
              <w:spacing w:before="0" w:after="0"/>
              <w:jc w:val="center"/>
              <w:rPr>
                <w:b/>
                <w:bCs/>
                <w:snapToGrid/>
                <w:color w:val="000000"/>
              </w:rPr>
            </w:pPr>
            <w:r w:rsidRPr="0077517D">
              <w:rPr>
                <w:b/>
                <w:bCs/>
                <w:snapToGrid/>
                <w:color w:val="000000"/>
              </w:rPr>
              <w:t>8</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7999EA85" w14:textId="77777777" w:rsidR="003A4DED" w:rsidRPr="0077517D" w:rsidRDefault="003A4DED" w:rsidP="004F601E">
            <w:pPr>
              <w:widowControl/>
              <w:spacing w:before="0" w:after="0"/>
              <w:rPr>
                <w:snapToGrid/>
                <w:color w:val="000000"/>
              </w:rPr>
            </w:pPr>
            <w:r>
              <w:rPr>
                <w:color w:val="000000"/>
              </w:rPr>
              <w:t>Inputting the status of equipment is not intuitive</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E834"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DE59"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AC70"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00FB0"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CC52"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569B1DFE"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5C64418" w14:textId="77777777" w:rsidR="003A4DED" w:rsidRPr="0077517D" w:rsidRDefault="003A4DED" w:rsidP="004F601E">
            <w:pPr>
              <w:widowControl/>
              <w:spacing w:before="0" w:after="0"/>
              <w:jc w:val="center"/>
              <w:rPr>
                <w:b/>
                <w:bCs/>
                <w:snapToGrid/>
                <w:color w:val="000000"/>
              </w:rPr>
            </w:pPr>
            <w:r w:rsidRPr="0077517D">
              <w:rPr>
                <w:b/>
                <w:bCs/>
                <w:snapToGrid/>
                <w:color w:val="000000"/>
              </w:rPr>
              <w:t>9</w:t>
            </w:r>
          </w:p>
        </w:tc>
        <w:tc>
          <w:tcPr>
            <w:tcW w:w="4543" w:type="dxa"/>
            <w:tcBorders>
              <w:top w:val="single" w:sz="4" w:space="0" w:color="auto"/>
              <w:left w:val="single" w:sz="4" w:space="0" w:color="auto"/>
              <w:bottom w:val="single" w:sz="4" w:space="0" w:color="auto"/>
              <w:right w:val="single" w:sz="4" w:space="0" w:color="auto"/>
            </w:tcBorders>
            <w:shd w:val="clear" w:color="000000" w:fill="D0CECE"/>
            <w:vAlign w:val="center"/>
          </w:tcPr>
          <w:p w14:paraId="722EF8D9" w14:textId="77777777" w:rsidR="003A4DED" w:rsidRPr="0077517D" w:rsidRDefault="003A4DED" w:rsidP="004F601E">
            <w:pPr>
              <w:widowControl/>
              <w:spacing w:before="0" w:after="0"/>
              <w:rPr>
                <w:snapToGrid/>
                <w:color w:val="000000"/>
              </w:rPr>
            </w:pPr>
            <w:r>
              <w:rPr>
                <w:color w:val="000000"/>
              </w:rPr>
              <w:t>I do not think the functionality of Free Text Data Boxes will work for my facility</w:t>
            </w:r>
          </w:p>
        </w:tc>
        <w:tc>
          <w:tcPr>
            <w:tcW w:w="107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F0D9C83"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83A14D9"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3E98B6"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75235C"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3DA3E77" w14:textId="77777777" w:rsidR="003A4DED" w:rsidRPr="0077517D" w:rsidRDefault="003A4DED" w:rsidP="004F601E">
            <w:pPr>
              <w:widowControl/>
              <w:spacing w:before="0" w:after="0"/>
              <w:rPr>
                <w:snapToGrid/>
                <w:color w:val="000000"/>
              </w:rPr>
            </w:pPr>
            <w:r w:rsidRPr="0077517D">
              <w:rPr>
                <w:snapToGrid/>
                <w:color w:val="000000"/>
              </w:rPr>
              <w:t> </w:t>
            </w:r>
          </w:p>
        </w:tc>
      </w:tr>
      <w:tr w:rsidR="003A4DED" w:rsidRPr="0077517D" w14:paraId="2BEBDB04" w14:textId="77777777" w:rsidTr="004F601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6D0C" w14:textId="77777777" w:rsidR="003A4DED" w:rsidRPr="0077517D" w:rsidRDefault="003A4DED" w:rsidP="004F601E">
            <w:pPr>
              <w:widowControl/>
              <w:spacing w:before="0" w:after="0"/>
              <w:jc w:val="center"/>
              <w:rPr>
                <w:b/>
                <w:bCs/>
                <w:snapToGrid/>
                <w:color w:val="000000"/>
              </w:rPr>
            </w:pPr>
            <w:r w:rsidRPr="0077517D">
              <w:rPr>
                <w:b/>
                <w:bCs/>
                <w:snapToGrid/>
                <w:color w:val="000000"/>
              </w:rPr>
              <w:t>10</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14:paraId="31961BAF" w14:textId="77777777" w:rsidR="003A4DED" w:rsidRPr="0077517D" w:rsidRDefault="003A4DED" w:rsidP="004F601E">
            <w:pPr>
              <w:widowControl/>
              <w:spacing w:before="0" w:after="0"/>
              <w:rPr>
                <w:snapToGrid/>
                <w:color w:val="000000"/>
              </w:rPr>
            </w:pPr>
            <w:r>
              <w:rPr>
                <w:color w:val="000000"/>
              </w:rPr>
              <w:t>I am confident in my ability to update the status of operational equipment using the Free Text Data Box</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0D67F" w14:textId="77777777" w:rsidR="003A4DED" w:rsidRPr="0077517D" w:rsidRDefault="003A4DED" w:rsidP="004F601E">
            <w:pPr>
              <w:widowControl/>
              <w:spacing w:before="0" w:after="0"/>
              <w:rPr>
                <w:snapToGrid/>
                <w:color w:val="000000"/>
              </w:rPr>
            </w:pPr>
            <w:r w:rsidRPr="0077517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1C2BF" w14:textId="77777777" w:rsidR="003A4DED" w:rsidRPr="0077517D" w:rsidRDefault="003A4DED" w:rsidP="004F601E">
            <w:pPr>
              <w:widowControl/>
              <w:spacing w:before="0" w:after="0"/>
              <w:rPr>
                <w:snapToGrid/>
                <w:color w:val="000000"/>
              </w:rPr>
            </w:pPr>
            <w:r w:rsidRPr="0077517D">
              <w:rPr>
                <w:snapToGrid/>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8CF7D" w14:textId="77777777" w:rsidR="003A4DED" w:rsidRPr="0077517D" w:rsidRDefault="003A4DED" w:rsidP="004F601E">
            <w:pPr>
              <w:widowControl/>
              <w:spacing w:before="0" w:after="0"/>
              <w:rPr>
                <w:snapToGrid/>
                <w:color w:val="000000"/>
              </w:rPr>
            </w:pPr>
            <w:r w:rsidRPr="0077517D">
              <w:rPr>
                <w:snapToGrid/>
                <w:color w:val="000000"/>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A76F" w14:textId="77777777" w:rsidR="003A4DED" w:rsidRPr="0077517D" w:rsidRDefault="003A4DED" w:rsidP="004F601E">
            <w:pPr>
              <w:widowControl/>
              <w:spacing w:before="0" w:after="0"/>
              <w:rPr>
                <w:snapToGrid/>
                <w:color w:val="000000"/>
              </w:rPr>
            </w:pPr>
            <w:r w:rsidRPr="0077517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00990" w14:textId="77777777" w:rsidR="003A4DED" w:rsidRPr="0077517D" w:rsidRDefault="003A4DED" w:rsidP="004F601E">
            <w:pPr>
              <w:widowControl/>
              <w:spacing w:before="0" w:after="0"/>
              <w:rPr>
                <w:snapToGrid/>
                <w:color w:val="000000"/>
              </w:rPr>
            </w:pPr>
            <w:r w:rsidRPr="0077517D">
              <w:rPr>
                <w:snapToGrid/>
                <w:color w:val="000000"/>
              </w:rPr>
              <w:t> </w:t>
            </w:r>
          </w:p>
        </w:tc>
      </w:tr>
    </w:tbl>
    <w:p w14:paraId="123DEC1E" w14:textId="77777777" w:rsidR="003A4DED" w:rsidRDefault="003A4DED" w:rsidP="003A4DED">
      <w:pPr>
        <w:rPr>
          <w:lang w:eastAsia="x-none"/>
        </w:rPr>
      </w:pPr>
    </w:p>
    <w:p w14:paraId="6C97EF32" w14:textId="61EAAF0E" w:rsidR="003A4DED" w:rsidRDefault="0062654C" w:rsidP="00F83189">
      <w:pPr>
        <w:pStyle w:val="Heading2"/>
      </w:pPr>
      <w:r>
        <w:rPr>
          <w:lang w:val="en-US"/>
        </w:rPr>
        <w:t>Scenario 9</w:t>
      </w:r>
      <w:r w:rsidR="003A4DED">
        <w:t>: Free Text Data Box and Operational Equipment Status Coding Legend</w:t>
      </w:r>
    </w:p>
    <w:tbl>
      <w:tblPr>
        <w:tblW w:w="6073" w:type="dxa"/>
        <w:tblLook w:val="04A0" w:firstRow="1" w:lastRow="0" w:firstColumn="1" w:lastColumn="0" w:noHBand="0" w:noVBand="1"/>
      </w:tblPr>
      <w:tblGrid>
        <w:gridCol w:w="1060"/>
        <w:gridCol w:w="1035"/>
        <w:gridCol w:w="1035"/>
        <w:gridCol w:w="960"/>
        <w:gridCol w:w="960"/>
        <w:gridCol w:w="1023"/>
      </w:tblGrid>
      <w:tr w:rsidR="003A4DED" w:rsidRPr="0077517D" w14:paraId="3AC2231F" w14:textId="77777777" w:rsidTr="004F601E">
        <w:trPr>
          <w:trHeight w:val="700"/>
        </w:trPr>
        <w:tc>
          <w:tcPr>
            <w:tcW w:w="6073" w:type="dxa"/>
            <w:gridSpan w:val="6"/>
            <w:tcBorders>
              <w:bottom w:val="single" w:sz="4" w:space="0" w:color="auto"/>
            </w:tcBorders>
            <w:shd w:val="clear" w:color="auto" w:fill="auto"/>
            <w:vAlign w:val="center"/>
            <w:hideMark/>
          </w:tcPr>
          <w:p w14:paraId="1BC04920" w14:textId="76883BB4" w:rsidR="003A4DED" w:rsidRPr="0077517D" w:rsidRDefault="003A4DED" w:rsidP="004F601E">
            <w:pPr>
              <w:pStyle w:val="TableCaptions"/>
              <w:rPr>
                <w:snapToGrid/>
              </w:rPr>
            </w:pPr>
            <w:bookmarkStart w:id="39" w:name="_Toc73605694"/>
            <w:r w:rsidRPr="0077517D">
              <w:rPr>
                <w:snapToGrid/>
              </w:rPr>
              <w:t xml:space="preserve">AT Scenario </w:t>
            </w:r>
            <w:r>
              <w:rPr>
                <w:snapToGrid/>
              </w:rPr>
              <w:t>Free Text Data Box and Operational Equipment Status</w:t>
            </w:r>
            <w:r w:rsidRPr="0077517D">
              <w:rPr>
                <w:snapToGrid/>
              </w:rPr>
              <w:t xml:space="preserve"> Coding Legend</w:t>
            </w:r>
            <w:bookmarkEnd w:id="39"/>
          </w:p>
        </w:tc>
      </w:tr>
      <w:tr w:rsidR="003A4DED" w:rsidRPr="0077517D" w14:paraId="13BE9999" w14:textId="77777777" w:rsidTr="004F601E">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3594" w14:textId="77777777" w:rsidR="003A4DED" w:rsidRPr="0077517D" w:rsidRDefault="003A4DED" w:rsidP="004F601E">
            <w:pPr>
              <w:widowControl/>
              <w:spacing w:before="0" w:after="0"/>
              <w:jc w:val="center"/>
              <w:rPr>
                <w:b/>
                <w:bCs/>
                <w:snapToGrid/>
              </w:rPr>
            </w:pPr>
            <w:r w:rsidRPr="0077517D">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63606" w14:textId="77777777" w:rsidR="003A4DED" w:rsidRPr="0077517D" w:rsidRDefault="003A4DED" w:rsidP="004F601E">
            <w:pPr>
              <w:widowControl/>
              <w:spacing w:before="0" w:after="0"/>
              <w:jc w:val="center"/>
              <w:rPr>
                <w:b/>
                <w:bCs/>
                <w:snapToGrid/>
              </w:rPr>
            </w:pPr>
            <w:r w:rsidRPr="0077517D">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540D" w14:textId="77777777" w:rsidR="003A4DED" w:rsidRPr="0077517D" w:rsidRDefault="003A4DED" w:rsidP="004F601E">
            <w:pPr>
              <w:widowControl/>
              <w:spacing w:before="0" w:after="0"/>
              <w:jc w:val="center"/>
              <w:rPr>
                <w:b/>
                <w:bCs/>
                <w:snapToGrid/>
              </w:rPr>
            </w:pPr>
            <w:r w:rsidRPr="0077517D">
              <w:rPr>
                <w:b/>
                <w:bCs/>
                <w:snapToGrid/>
              </w:rPr>
              <w:t>Disagree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68B0" w14:textId="77777777" w:rsidR="003A4DED" w:rsidRPr="0077517D" w:rsidRDefault="003A4DED" w:rsidP="004F601E">
            <w:pPr>
              <w:widowControl/>
              <w:spacing w:before="0" w:after="0"/>
              <w:jc w:val="center"/>
              <w:rPr>
                <w:b/>
                <w:bCs/>
                <w:snapToGrid/>
              </w:rPr>
            </w:pPr>
            <w:r w:rsidRPr="0077517D">
              <w:rPr>
                <w:b/>
                <w:bCs/>
                <w:snapToGrid/>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90C6B" w14:textId="77777777" w:rsidR="003A4DED" w:rsidRPr="0077517D" w:rsidRDefault="003A4DED" w:rsidP="004F601E">
            <w:pPr>
              <w:widowControl/>
              <w:spacing w:before="0" w:after="0"/>
              <w:jc w:val="center"/>
              <w:rPr>
                <w:b/>
                <w:bCs/>
                <w:snapToGrid/>
              </w:rPr>
            </w:pPr>
            <w:r w:rsidRPr="0077517D">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2E99" w14:textId="77777777" w:rsidR="003A4DED" w:rsidRPr="0077517D" w:rsidRDefault="003A4DED" w:rsidP="004F601E">
            <w:pPr>
              <w:widowControl/>
              <w:spacing w:before="0" w:after="0"/>
              <w:jc w:val="center"/>
              <w:rPr>
                <w:b/>
                <w:bCs/>
                <w:snapToGrid/>
              </w:rPr>
            </w:pPr>
            <w:r w:rsidRPr="0077517D">
              <w:rPr>
                <w:b/>
                <w:bCs/>
                <w:snapToGrid/>
              </w:rPr>
              <w:t>Strongly Agree</w:t>
            </w:r>
          </w:p>
        </w:tc>
      </w:tr>
      <w:tr w:rsidR="003A4DED" w:rsidRPr="0077517D" w14:paraId="7D5F8681" w14:textId="77777777" w:rsidTr="004F601E">
        <w:trPr>
          <w:trHeight w:val="277"/>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1217395C" w14:textId="77777777" w:rsidR="003A4DED" w:rsidRPr="0077517D" w:rsidRDefault="003A4DED" w:rsidP="004F601E">
            <w:pPr>
              <w:widowControl/>
              <w:spacing w:before="0" w:after="0"/>
              <w:jc w:val="center"/>
              <w:rPr>
                <w:b/>
                <w:bCs/>
                <w:snapToGrid/>
                <w:color w:val="000000"/>
              </w:rPr>
            </w:pPr>
            <w:r w:rsidRPr="0077517D">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000296F" w14:textId="77777777" w:rsidR="003A4DED" w:rsidRPr="0077517D"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414244D7" w14:textId="77777777" w:rsidR="003A4DED" w:rsidRPr="0077517D"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2657CAD1"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110C7E2F" w14:textId="77777777" w:rsidR="003A4DED" w:rsidRPr="0077517D"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275184C7" w14:textId="77777777" w:rsidR="003A4DED" w:rsidRPr="0077517D" w:rsidRDefault="003A4DED" w:rsidP="004F601E">
            <w:pPr>
              <w:widowControl/>
              <w:spacing w:before="0" w:after="0"/>
              <w:jc w:val="center"/>
              <w:rPr>
                <w:snapToGrid/>
                <w:color w:val="000000"/>
              </w:rPr>
            </w:pPr>
            <w:r>
              <w:rPr>
                <w:color w:val="000000"/>
              </w:rPr>
              <w:t>10</w:t>
            </w:r>
          </w:p>
        </w:tc>
      </w:tr>
      <w:tr w:rsidR="003A4DED" w:rsidRPr="0077517D" w14:paraId="6141CA7E" w14:textId="77777777" w:rsidTr="004F601E">
        <w:trPr>
          <w:trHeight w:val="259"/>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4B7F640" w14:textId="77777777" w:rsidR="003A4DED" w:rsidRPr="0077517D" w:rsidRDefault="003A4DED" w:rsidP="004F601E">
            <w:pPr>
              <w:widowControl/>
              <w:spacing w:before="0" w:after="0"/>
              <w:jc w:val="center"/>
              <w:rPr>
                <w:b/>
                <w:bCs/>
                <w:snapToGrid/>
                <w:color w:val="000000"/>
              </w:rPr>
            </w:pPr>
            <w:r w:rsidRPr="0077517D">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06EEAF7" w14:textId="77777777" w:rsidR="003A4DED" w:rsidRPr="0077517D"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A38C6EB" w14:textId="77777777" w:rsidR="003A4DED" w:rsidRPr="0077517D"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340042"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FACA7A" w14:textId="77777777" w:rsidR="003A4DED" w:rsidRPr="0077517D"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83696BD" w14:textId="77777777" w:rsidR="003A4DED" w:rsidRPr="0077517D" w:rsidRDefault="003A4DED" w:rsidP="004F601E">
            <w:pPr>
              <w:widowControl/>
              <w:spacing w:before="0" w:after="0"/>
              <w:jc w:val="center"/>
              <w:rPr>
                <w:snapToGrid/>
                <w:color w:val="000000"/>
              </w:rPr>
            </w:pPr>
            <w:r>
              <w:rPr>
                <w:color w:val="000000"/>
              </w:rPr>
              <w:t>2</w:t>
            </w:r>
          </w:p>
        </w:tc>
      </w:tr>
      <w:tr w:rsidR="003A4DED" w:rsidRPr="0077517D" w14:paraId="013F9862" w14:textId="77777777" w:rsidTr="004F601E">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4022B1A" w14:textId="77777777" w:rsidR="003A4DED" w:rsidRPr="0077517D" w:rsidRDefault="003A4DED" w:rsidP="004F601E">
            <w:pPr>
              <w:widowControl/>
              <w:spacing w:before="0" w:after="0"/>
              <w:jc w:val="center"/>
              <w:rPr>
                <w:b/>
                <w:bCs/>
                <w:snapToGrid/>
                <w:color w:val="000000"/>
              </w:rPr>
            </w:pPr>
            <w:r w:rsidRPr="0077517D">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523C4A6D" w14:textId="77777777" w:rsidR="003A4DED" w:rsidRPr="0077517D"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6E002A76" w14:textId="77777777" w:rsidR="003A4DED" w:rsidRPr="0077517D"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1769DC2B"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330154B" w14:textId="77777777" w:rsidR="003A4DED" w:rsidRPr="0077517D"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76ADB682" w14:textId="77777777" w:rsidR="003A4DED" w:rsidRPr="0077517D" w:rsidRDefault="003A4DED" w:rsidP="004F601E">
            <w:pPr>
              <w:widowControl/>
              <w:spacing w:before="0" w:after="0"/>
              <w:jc w:val="center"/>
              <w:rPr>
                <w:snapToGrid/>
                <w:color w:val="000000"/>
              </w:rPr>
            </w:pPr>
            <w:r>
              <w:rPr>
                <w:color w:val="000000"/>
              </w:rPr>
              <w:t>10</w:t>
            </w:r>
          </w:p>
        </w:tc>
      </w:tr>
      <w:tr w:rsidR="003A4DED" w:rsidRPr="0077517D" w14:paraId="467B8F7C"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FC5A484" w14:textId="77777777" w:rsidR="003A4DED" w:rsidRPr="0077517D" w:rsidRDefault="003A4DED" w:rsidP="004F601E">
            <w:pPr>
              <w:widowControl/>
              <w:spacing w:before="0" w:after="0"/>
              <w:jc w:val="center"/>
              <w:rPr>
                <w:b/>
                <w:bCs/>
                <w:snapToGrid/>
                <w:color w:val="000000"/>
              </w:rPr>
            </w:pPr>
            <w:r w:rsidRPr="0077517D">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54FA4" w14:textId="77777777" w:rsidR="003A4DED" w:rsidRPr="0077517D"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D3D56" w14:textId="77777777" w:rsidR="003A4DED" w:rsidRPr="0077517D"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708A0"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2A9AE" w14:textId="77777777" w:rsidR="003A4DED" w:rsidRPr="0077517D"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63F5" w14:textId="77777777" w:rsidR="003A4DED" w:rsidRPr="0077517D" w:rsidRDefault="003A4DED" w:rsidP="004F601E">
            <w:pPr>
              <w:widowControl/>
              <w:spacing w:before="0" w:after="0"/>
              <w:jc w:val="center"/>
              <w:rPr>
                <w:snapToGrid/>
                <w:color w:val="000000"/>
              </w:rPr>
            </w:pPr>
            <w:r>
              <w:rPr>
                <w:color w:val="000000"/>
              </w:rPr>
              <w:t>2</w:t>
            </w:r>
          </w:p>
        </w:tc>
      </w:tr>
      <w:tr w:rsidR="003A4DED" w:rsidRPr="0077517D" w14:paraId="2D3CE048"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D3C6DF4" w14:textId="77777777" w:rsidR="003A4DED" w:rsidRPr="0077517D" w:rsidRDefault="003A4DED" w:rsidP="004F601E">
            <w:pPr>
              <w:widowControl/>
              <w:spacing w:before="0" w:after="0"/>
              <w:jc w:val="center"/>
              <w:rPr>
                <w:b/>
                <w:bCs/>
                <w:snapToGrid/>
                <w:color w:val="000000"/>
              </w:rPr>
            </w:pPr>
            <w:r w:rsidRPr="0077517D">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252DE50" w14:textId="77777777" w:rsidR="003A4DED" w:rsidRPr="0077517D"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0279781" w14:textId="77777777" w:rsidR="003A4DED" w:rsidRPr="0077517D"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9EBEDAE"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B0A006E" w14:textId="77777777" w:rsidR="003A4DED" w:rsidRPr="0077517D"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29BF5C18" w14:textId="77777777" w:rsidR="003A4DED" w:rsidRPr="0077517D" w:rsidRDefault="003A4DED" w:rsidP="004F601E">
            <w:pPr>
              <w:widowControl/>
              <w:spacing w:before="0" w:after="0"/>
              <w:jc w:val="center"/>
              <w:rPr>
                <w:snapToGrid/>
                <w:color w:val="000000"/>
              </w:rPr>
            </w:pPr>
            <w:r>
              <w:rPr>
                <w:color w:val="000000"/>
              </w:rPr>
              <w:t>10</w:t>
            </w:r>
          </w:p>
        </w:tc>
      </w:tr>
      <w:tr w:rsidR="003A4DED" w:rsidRPr="0077517D" w14:paraId="4585195E" w14:textId="77777777" w:rsidTr="004F601E">
        <w:trPr>
          <w:trHeight w:val="30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37502A6" w14:textId="77777777" w:rsidR="003A4DED" w:rsidRPr="0077517D" w:rsidRDefault="003A4DED" w:rsidP="004F601E">
            <w:pPr>
              <w:widowControl/>
              <w:spacing w:before="0" w:after="0"/>
              <w:jc w:val="center"/>
              <w:rPr>
                <w:b/>
                <w:bCs/>
                <w:snapToGrid/>
                <w:color w:val="000000"/>
              </w:rPr>
            </w:pPr>
            <w:r w:rsidRPr="0077517D">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0AF361A4" w14:textId="77777777" w:rsidR="003A4DED" w:rsidRPr="0077517D"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35F5810F" w14:textId="77777777" w:rsidR="003A4DED" w:rsidRPr="0077517D"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664E3EF"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789063E" w14:textId="77777777" w:rsidR="003A4DED" w:rsidRPr="0077517D"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EC137C4" w14:textId="77777777" w:rsidR="003A4DED" w:rsidRPr="0077517D" w:rsidRDefault="003A4DED" w:rsidP="004F601E">
            <w:pPr>
              <w:widowControl/>
              <w:spacing w:before="0" w:after="0"/>
              <w:jc w:val="center"/>
              <w:rPr>
                <w:snapToGrid/>
                <w:color w:val="000000"/>
              </w:rPr>
            </w:pPr>
            <w:r>
              <w:rPr>
                <w:color w:val="000000"/>
              </w:rPr>
              <w:t>2</w:t>
            </w:r>
          </w:p>
        </w:tc>
      </w:tr>
      <w:tr w:rsidR="003A4DED" w:rsidRPr="0077517D" w14:paraId="0FA05EB0" w14:textId="77777777" w:rsidTr="004F601E">
        <w:trPr>
          <w:trHeight w:val="286"/>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E2B09B6" w14:textId="77777777" w:rsidR="003A4DED" w:rsidRPr="0077517D" w:rsidRDefault="003A4DED" w:rsidP="004F601E">
            <w:pPr>
              <w:widowControl/>
              <w:spacing w:before="0" w:after="0"/>
              <w:jc w:val="center"/>
              <w:rPr>
                <w:b/>
                <w:bCs/>
                <w:snapToGrid/>
                <w:color w:val="000000"/>
              </w:rPr>
            </w:pPr>
            <w:r w:rsidRPr="0077517D">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420476E" w14:textId="77777777" w:rsidR="003A4DED" w:rsidRPr="0077517D"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5614FA2" w14:textId="77777777" w:rsidR="003A4DED" w:rsidRPr="0077517D"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138B951"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82A2C80" w14:textId="77777777" w:rsidR="003A4DED" w:rsidRPr="0077517D"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54F9D655" w14:textId="77777777" w:rsidR="003A4DED" w:rsidRPr="0077517D" w:rsidRDefault="003A4DED" w:rsidP="004F601E">
            <w:pPr>
              <w:widowControl/>
              <w:spacing w:before="0" w:after="0"/>
              <w:jc w:val="center"/>
              <w:rPr>
                <w:snapToGrid/>
                <w:color w:val="000000"/>
              </w:rPr>
            </w:pPr>
            <w:r>
              <w:rPr>
                <w:color w:val="000000"/>
              </w:rPr>
              <w:t>10</w:t>
            </w:r>
          </w:p>
        </w:tc>
      </w:tr>
      <w:tr w:rsidR="003A4DED" w:rsidRPr="0077517D" w14:paraId="6F60BF6B" w14:textId="77777777" w:rsidTr="004F601E">
        <w:trPr>
          <w:trHeight w:val="25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65D3751" w14:textId="77777777" w:rsidR="003A4DED" w:rsidRPr="0077517D" w:rsidRDefault="003A4DED" w:rsidP="004F601E">
            <w:pPr>
              <w:widowControl/>
              <w:spacing w:before="0" w:after="0"/>
              <w:jc w:val="center"/>
              <w:rPr>
                <w:b/>
                <w:bCs/>
                <w:snapToGrid/>
                <w:color w:val="000000"/>
              </w:rPr>
            </w:pPr>
            <w:r w:rsidRPr="0077517D">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ECCE" w14:textId="77777777" w:rsidR="003A4DED" w:rsidRPr="0077517D"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4E2A" w14:textId="77777777" w:rsidR="003A4DED" w:rsidRPr="0077517D"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F64FF"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245E7" w14:textId="77777777" w:rsidR="003A4DED" w:rsidRPr="0077517D"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0A2C3" w14:textId="77777777" w:rsidR="003A4DED" w:rsidRPr="0077517D" w:rsidRDefault="003A4DED" w:rsidP="004F601E">
            <w:pPr>
              <w:widowControl/>
              <w:spacing w:before="0" w:after="0"/>
              <w:jc w:val="center"/>
              <w:rPr>
                <w:snapToGrid/>
                <w:color w:val="000000"/>
              </w:rPr>
            </w:pPr>
            <w:r>
              <w:rPr>
                <w:color w:val="000000"/>
              </w:rPr>
              <w:t>2</w:t>
            </w:r>
          </w:p>
        </w:tc>
      </w:tr>
      <w:tr w:rsidR="003A4DED" w:rsidRPr="0077517D" w14:paraId="195EA94F"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D9C6EFE" w14:textId="77777777" w:rsidR="003A4DED" w:rsidRPr="0077517D" w:rsidRDefault="003A4DED" w:rsidP="004F601E">
            <w:pPr>
              <w:widowControl/>
              <w:spacing w:before="0" w:after="0"/>
              <w:jc w:val="center"/>
              <w:rPr>
                <w:b/>
                <w:bCs/>
                <w:snapToGrid/>
                <w:color w:val="000000"/>
              </w:rPr>
            </w:pPr>
            <w:r w:rsidRPr="0077517D">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55B01AF" w14:textId="77777777" w:rsidR="003A4DED" w:rsidRPr="0077517D" w:rsidRDefault="003A4DED" w:rsidP="004F601E">
            <w:pPr>
              <w:widowControl/>
              <w:spacing w:before="0" w:after="0"/>
              <w:jc w:val="center"/>
              <w:rPr>
                <w:snapToGrid/>
                <w:color w:val="000000"/>
              </w:rPr>
            </w:pPr>
            <w:r>
              <w:rPr>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tcPr>
          <w:p w14:paraId="2F5C5058" w14:textId="77777777" w:rsidR="003A4DED" w:rsidRPr="0077517D" w:rsidRDefault="003A4DED" w:rsidP="004F601E">
            <w:pPr>
              <w:widowControl/>
              <w:spacing w:before="0" w:after="0"/>
              <w:jc w:val="center"/>
              <w:rPr>
                <w:snapToGrid/>
                <w:color w:val="000000"/>
              </w:rPr>
            </w:pPr>
            <w:r>
              <w:rPr>
                <w:color w:val="000000"/>
              </w:rPr>
              <w:t>8</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03831B89"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tcPr>
          <w:p w14:paraId="57C408E5" w14:textId="77777777" w:rsidR="003A4DED" w:rsidRPr="0077517D" w:rsidRDefault="003A4DED" w:rsidP="004F601E">
            <w:pPr>
              <w:widowControl/>
              <w:spacing w:before="0" w:after="0"/>
              <w:jc w:val="center"/>
              <w:rPr>
                <w:snapToGrid/>
                <w:color w:val="000000"/>
              </w:rPr>
            </w:pPr>
            <w:r>
              <w:rPr>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tcPr>
          <w:p w14:paraId="169626E4" w14:textId="77777777" w:rsidR="003A4DED" w:rsidRPr="0077517D" w:rsidRDefault="003A4DED" w:rsidP="004F601E">
            <w:pPr>
              <w:widowControl/>
              <w:spacing w:before="0" w:after="0"/>
              <w:jc w:val="center"/>
              <w:rPr>
                <w:snapToGrid/>
                <w:color w:val="000000"/>
              </w:rPr>
            </w:pPr>
            <w:r>
              <w:rPr>
                <w:color w:val="000000"/>
              </w:rPr>
              <w:t>2</w:t>
            </w:r>
          </w:p>
        </w:tc>
      </w:tr>
      <w:tr w:rsidR="003A4DED" w:rsidRPr="0077517D" w14:paraId="7EB3C6EB" w14:textId="77777777" w:rsidTr="004F601E">
        <w:trPr>
          <w:trHeight w:val="34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F92032E" w14:textId="77777777" w:rsidR="003A4DED" w:rsidRPr="0077517D" w:rsidRDefault="003A4DED" w:rsidP="004F601E">
            <w:pPr>
              <w:widowControl/>
              <w:spacing w:before="0" w:after="0"/>
              <w:jc w:val="center"/>
              <w:rPr>
                <w:b/>
                <w:bCs/>
                <w:snapToGrid/>
                <w:color w:val="000000"/>
              </w:rPr>
            </w:pPr>
            <w:r w:rsidRPr="0077517D">
              <w:rPr>
                <w:b/>
                <w:bCs/>
                <w:snapToGrid/>
                <w:color w:val="000000"/>
              </w:rPr>
              <w:lastRenderedPageBreak/>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F90E07C" w14:textId="77777777" w:rsidR="003A4DED" w:rsidRPr="0077517D" w:rsidRDefault="003A4DED" w:rsidP="004F601E">
            <w:pPr>
              <w:widowControl/>
              <w:spacing w:before="0" w:after="0"/>
              <w:jc w:val="center"/>
              <w:rPr>
                <w:snapToGrid/>
                <w:color w:val="000000"/>
              </w:rPr>
            </w:pPr>
            <w:r>
              <w:rPr>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4010103" w14:textId="77777777" w:rsidR="003A4DED" w:rsidRPr="0077517D" w:rsidRDefault="003A4DED" w:rsidP="004F601E">
            <w:pPr>
              <w:widowControl/>
              <w:spacing w:before="0" w:after="0"/>
              <w:jc w:val="center"/>
              <w:rPr>
                <w:snapToGrid/>
                <w:color w:val="000000"/>
              </w:rPr>
            </w:pPr>
            <w:r>
              <w:rPr>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590B59E" w14:textId="77777777" w:rsidR="003A4DED" w:rsidRPr="0077517D" w:rsidRDefault="003A4DED" w:rsidP="004F601E">
            <w:pPr>
              <w:widowControl/>
              <w:spacing w:before="0" w:after="0"/>
              <w:jc w:val="center"/>
              <w:rPr>
                <w:snapToGrid/>
                <w:color w:val="000000"/>
              </w:rPr>
            </w:pPr>
            <w:r>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B944D08" w14:textId="77777777" w:rsidR="003A4DED" w:rsidRPr="0077517D" w:rsidRDefault="003A4DED" w:rsidP="004F601E">
            <w:pPr>
              <w:widowControl/>
              <w:spacing w:before="0" w:after="0"/>
              <w:jc w:val="center"/>
              <w:rPr>
                <w:snapToGrid/>
                <w:color w:val="000000"/>
              </w:rPr>
            </w:pPr>
            <w:r>
              <w:rPr>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35C158F" w14:textId="77777777" w:rsidR="003A4DED" w:rsidRPr="0077517D" w:rsidRDefault="003A4DED" w:rsidP="004F601E">
            <w:pPr>
              <w:widowControl/>
              <w:spacing w:before="0" w:after="0"/>
              <w:jc w:val="center"/>
              <w:rPr>
                <w:snapToGrid/>
                <w:color w:val="000000"/>
              </w:rPr>
            </w:pPr>
            <w:r>
              <w:rPr>
                <w:color w:val="000000"/>
              </w:rPr>
              <w:t>10</w:t>
            </w:r>
          </w:p>
        </w:tc>
      </w:tr>
      <w:tr w:rsidR="003A4DED" w:rsidRPr="0077517D" w14:paraId="10567F0C" w14:textId="77777777" w:rsidTr="004F601E">
        <w:trPr>
          <w:trHeight w:val="300"/>
        </w:trPr>
        <w:tc>
          <w:tcPr>
            <w:tcW w:w="6073"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1E31982" w14:textId="77777777" w:rsidR="003A4DED" w:rsidRPr="0077517D" w:rsidRDefault="003A4DED" w:rsidP="004F601E">
            <w:pPr>
              <w:widowControl/>
              <w:spacing w:before="0" w:after="0"/>
              <w:jc w:val="center"/>
              <w:rPr>
                <w:b/>
                <w:bCs/>
                <w:snapToGrid/>
                <w:color w:val="000000"/>
              </w:rPr>
            </w:pPr>
            <w:r w:rsidRPr="0077517D">
              <w:rPr>
                <w:b/>
                <w:bCs/>
                <w:snapToGrid/>
                <w:color w:val="000000"/>
              </w:rPr>
              <w:t>Score # Amount</w:t>
            </w:r>
          </w:p>
        </w:tc>
      </w:tr>
    </w:tbl>
    <w:p w14:paraId="0ABB057E" w14:textId="4D4AB5B1" w:rsidR="003A4DED" w:rsidRDefault="0062654C" w:rsidP="00F83189">
      <w:pPr>
        <w:pStyle w:val="Heading2"/>
      </w:pPr>
      <w:bookmarkStart w:id="40" w:name="_Toc73605798"/>
      <w:r>
        <w:rPr>
          <w:lang w:val="en-US"/>
        </w:rPr>
        <w:t>Scenario 9</w:t>
      </w:r>
      <w:r w:rsidR="00437406">
        <w:t>: Free Text Data Box and Operational Equipment Status Focus Group Questions</w:t>
      </w:r>
    </w:p>
    <w:p w14:paraId="57887956" w14:textId="4A2646B6" w:rsidR="009924FE" w:rsidRDefault="009924FE" w:rsidP="009924FE">
      <w:pPr>
        <w:rPr>
          <w:lang w:val="x-none" w:eastAsia="x-none"/>
        </w:rPr>
      </w:pPr>
    </w:p>
    <w:p w14:paraId="2562267F" w14:textId="77777777" w:rsidR="009924FE" w:rsidRDefault="009924FE" w:rsidP="00F63C24">
      <w:pPr>
        <w:pStyle w:val="ListParagraph"/>
        <w:numPr>
          <w:ilvl w:val="1"/>
          <w:numId w:val="36"/>
        </w:numPr>
        <w:spacing w:after="160" w:line="259" w:lineRule="auto"/>
      </w:pPr>
      <w:r>
        <w:rPr>
          <w:b/>
        </w:rPr>
        <w:t>OS/CIC:</w:t>
      </w:r>
    </w:p>
    <w:p w14:paraId="416B9EAB" w14:textId="77777777" w:rsidR="009924FE" w:rsidRDefault="009924FE" w:rsidP="00F63C24">
      <w:pPr>
        <w:pStyle w:val="ListParagraph"/>
        <w:numPr>
          <w:ilvl w:val="2"/>
          <w:numId w:val="36"/>
        </w:numPr>
        <w:spacing w:after="160" w:line="259" w:lineRule="auto"/>
      </w:pPr>
      <w:r>
        <w:t>Was entering information into a Free Text Data Box intuitive? What aspects of the design or functionality could be improved and how?</w:t>
      </w:r>
    </w:p>
    <w:p w14:paraId="58B2D95E" w14:textId="77777777" w:rsidR="009924FE" w:rsidRDefault="009924FE" w:rsidP="00F63C24">
      <w:pPr>
        <w:pStyle w:val="ListParagraph"/>
        <w:numPr>
          <w:ilvl w:val="2"/>
          <w:numId w:val="36"/>
        </w:numPr>
        <w:spacing w:after="160" w:line="259" w:lineRule="auto"/>
      </w:pPr>
      <w:r>
        <w:t>Was removing information from a Free Text Data Box intuitive?</w:t>
      </w:r>
    </w:p>
    <w:p w14:paraId="6049BD6B" w14:textId="6F5893FD" w:rsidR="009924FE" w:rsidRDefault="009924FE" w:rsidP="00F63C24">
      <w:pPr>
        <w:pStyle w:val="ListParagraph"/>
        <w:numPr>
          <w:ilvl w:val="2"/>
          <w:numId w:val="36"/>
        </w:numPr>
        <w:spacing w:after="160" w:line="259" w:lineRule="auto"/>
      </w:pPr>
      <w:r>
        <w:t>Were there any functionalities that you were expecting to be available as part of a Free Text Data Box that were missing?</w:t>
      </w:r>
    </w:p>
    <w:p w14:paraId="3432450D" w14:textId="294D760C" w:rsidR="007D1A4E" w:rsidRDefault="007D1A4E" w:rsidP="00F63C24">
      <w:pPr>
        <w:pStyle w:val="ListParagraph"/>
        <w:numPr>
          <w:ilvl w:val="2"/>
          <w:numId w:val="36"/>
        </w:numPr>
        <w:spacing w:after="160" w:line="259" w:lineRule="auto"/>
      </w:pPr>
      <w:r>
        <w:t>Was data entered into Free Text Data Boxes displayed as you intended?</w:t>
      </w:r>
    </w:p>
    <w:p w14:paraId="1BB675D1" w14:textId="6B63DC99" w:rsidR="007D1A4E" w:rsidRDefault="007D1A4E" w:rsidP="00F63C24">
      <w:pPr>
        <w:pStyle w:val="ListParagraph"/>
        <w:numPr>
          <w:ilvl w:val="2"/>
          <w:numId w:val="36"/>
        </w:numPr>
        <w:spacing w:after="160" w:line="259" w:lineRule="auto"/>
      </w:pPr>
      <w:r>
        <w:t>Is more customization needed</w:t>
      </w:r>
      <w:r w:rsidR="006375B0">
        <w:t xml:space="preserve"> for how text can be displayed in the Free Text Data Box</w:t>
      </w:r>
      <w:r>
        <w:t>?</w:t>
      </w:r>
      <w:r w:rsidR="006375B0">
        <w:t xml:space="preserve"> If yes, what types of customization would you like to see?</w:t>
      </w:r>
    </w:p>
    <w:p w14:paraId="07F49CA6" w14:textId="77777777" w:rsidR="009924FE" w:rsidRPr="00B45382" w:rsidRDefault="009924FE" w:rsidP="00F63C24">
      <w:pPr>
        <w:pStyle w:val="ListParagraph"/>
        <w:numPr>
          <w:ilvl w:val="1"/>
          <w:numId w:val="36"/>
        </w:numPr>
        <w:spacing w:after="160" w:line="259" w:lineRule="auto"/>
      </w:pPr>
      <w:r>
        <w:rPr>
          <w:b/>
        </w:rPr>
        <w:t>AT Controller:</w:t>
      </w:r>
    </w:p>
    <w:p w14:paraId="3882A2F9" w14:textId="5E03B4B8" w:rsidR="006375B0" w:rsidRDefault="009924FE" w:rsidP="006375B0">
      <w:pPr>
        <w:pStyle w:val="ListParagraph"/>
        <w:numPr>
          <w:ilvl w:val="2"/>
          <w:numId w:val="36"/>
        </w:numPr>
        <w:spacing w:after="160" w:line="259" w:lineRule="auto"/>
      </w:pPr>
      <w:r>
        <w:t>Was the use of a Free Text Data Box intuitive? What aspects of the design or functionality could be improved and how?</w:t>
      </w:r>
    </w:p>
    <w:p w14:paraId="4F38E177" w14:textId="0AD14F97" w:rsidR="006375B0" w:rsidRDefault="006375B0" w:rsidP="006375B0">
      <w:pPr>
        <w:pStyle w:val="ListParagraph"/>
        <w:numPr>
          <w:ilvl w:val="2"/>
          <w:numId w:val="36"/>
        </w:numPr>
        <w:spacing w:after="160" w:line="259" w:lineRule="auto"/>
      </w:pPr>
      <w:r>
        <w:t>Was text in the Free Text Data Boxes readable?</w:t>
      </w:r>
    </w:p>
    <w:p w14:paraId="44EF1810" w14:textId="77777777" w:rsidR="009924FE" w:rsidRDefault="009924FE" w:rsidP="00F63C24">
      <w:pPr>
        <w:pStyle w:val="ListParagraph"/>
        <w:numPr>
          <w:ilvl w:val="2"/>
          <w:numId w:val="36"/>
        </w:numPr>
        <w:spacing w:after="160" w:line="259" w:lineRule="auto"/>
      </w:pPr>
      <w:r>
        <w:t>When the OS/CIC updated the information in the Free Text Data Box, did it display as expected?</w:t>
      </w:r>
    </w:p>
    <w:p w14:paraId="237AF3FB" w14:textId="77777777" w:rsidR="009924FE" w:rsidRDefault="009924FE" w:rsidP="00F63C24">
      <w:pPr>
        <w:pStyle w:val="ListParagraph"/>
        <w:numPr>
          <w:ilvl w:val="2"/>
          <w:numId w:val="36"/>
        </w:numPr>
        <w:spacing w:after="160" w:line="259" w:lineRule="auto"/>
      </w:pPr>
      <w:r>
        <w:t>Were there any functionalities that you were expecting to be available as part of a Free Text Data Box that were missing?</w:t>
      </w:r>
    </w:p>
    <w:p w14:paraId="39739DB1" w14:textId="77777777" w:rsidR="009924FE" w:rsidRPr="009924FE" w:rsidRDefault="009924FE" w:rsidP="009924FE">
      <w:pPr>
        <w:rPr>
          <w:lang w:val="x-none" w:eastAsia="x-none"/>
        </w:rPr>
        <w:sectPr w:rsidR="009924FE" w:rsidRPr="009924FE" w:rsidSect="00D639D8">
          <w:pgSz w:w="12240" w:h="15840"/>
          <w:pgMar w:top="1440" w:right="1440" w:bottom="1440" w:left="1440" w:header="720" w:footer="720" w:gutter="0"/>
          <w:paperSrc w:first="15" w:other="15"/>
          <w:cols w:space="720"/>
          <w:docGrid w:linePitch="360"/>
        </w:sectPr>
      </w:pPr>
    </w:p>
    <w:p w14:paraId="6154BBA2" w14:textId="0454903E" w:rsidR="003A4DED" w:rsidRDefault="0062654C" w:rsidP="00F83189">
      <w:pPr>
        <w:pStyle w:val="Heading2"/>
      </w:pPr>
      <w:r>
        <w:rPr>
          <w:lang w:val="en-US"/>
        </w:rPr>
        <w:lastRenderedPageBreak/>
        <w:t>Scenario 10</w:t>
      </w:r>
      <w:r w:rsidR="003A4DED">
        <w:t>: Time/Date Display (Navigation Bar) Survey</w:t>
      </w:r>
      <w:bookmarkEnd w:id="40"/>
    </w:p>
    <w:tbl>
      <w:tblPr>
        <w:tblW w:w="10023" w:type="dxa"/>
        <w:tblLook w:val="04A0" w:firstRow="1" w:lastRow="0" w:firstColumn="1" w:lastColumn="0" w:noHBand="0" w:noVBand="1"/>
      </w:tblPr>
      <w:tblGrid>
        <w:gridCol w:w="540"/>
        <w:gridCol w:w="4620"/>
        <w:gridCol w:w="1050"/>
        <w:gridCol w:w="1035"/>
        <w:gridCol w:w="945"/>
        <w:gridCol w:w="810"/>
        <w:gridCol w:w="1023"/>
      </w:tblGrid>
      <w:tr w:rsidR="003A4DED" w:rsidRPr="00A8358D" w14:paraId="7E354EB4" w14:textId="77777777" w:rsidTr="004F601E">
        <w:trPr>
          <w:trHeight w:val="640"/>
        </w:trPr>
        <w:tc>
          <w:tcPr>
            <w:tcW w:w="10023" w:type="dxa"/>
            <w:gridSpan w:val="7"/>
            <w:tcBorders>
              <w:top w:val="nil"/>
              <w:left w:val="nil"/>
              <w:bottom w:val="single" w:sz="4" w:space="0" w:color="auto"/>
            </w:tcBorders>
            <w:shd w:val="clear" w:color="auto" w:fill="auto"/>
            <w:noWrap/>
            <w:vAlign w:val="center"/>
            <w:hideMark/>
          </w:tcPr>
          <w:p w14:paraId="0AAF329C" w14:textId="0FEA00CF" w:rsidR="003A4DED" w:rsidRPr="00A8358D" w:rsidRDefault="003A4DED" w:rsidP="004F601E">
            <w:pPr>
              <w:pStyle w:val="TableCaptions"/>
              <w:rPr>
                <w:snapToGrid/>
              </w:rPr>
            </w:pPr>
            <w:bookmarkStart w:id="41" w:name="_Toc73605695"/>
            <w:r w:rsidRPr="00A8358D">
              <w:rPr>
                <w:snapToGrid/>
              </w:rPr>
              <w:t>AT Scenario: Time/Date Display (Navigation Bar)</w:t>
            </w:r>
            <w:bookmarkEnd w:id="41"/>
          </w:p>
        </w:tc>
      </w:tr>
      <w:tr w:rsidR="003A4DED" w:rsidRPr="00A8358D" w14:paraId="72740BCB"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94CE5" w14:textId="77777777" w:rsidR="003A4DED" w:rsidRPr="00A8358D" w:rsidRDefault="003A4DED" w:rsidP="004F601E">
            <w:pPr>
              <w:widowControl/>
              <w:spacing w:before="0" w:after="0"/>
              <w:jc w:val="center"/>
              <w:rPr>
                <w:b/>
                <w:bCs/>
                <w:snapToGrid/>
              </w:rPr>
            </w:pPr>
            <w:r w:rsidRPr="00A8358D">
              <w:rPr>
                <w:b/>
                <w:bCs/>
                <w:snapToGrid/>
              </w:rPr>
              <w:t>#</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7D0A0" w14:textId="77777777" w:rsidR="003A4DED" w:rsidRPr="00A8358D" w:rsidRDefault="003A4DED" w:rsidP="004F601E">
            <w:pPr>
              <w:widowControl/>
              <w:spacing w:before="0" w:after="0"/>
              <w:jc w:val="center"/>
              <w:rPr>
                <w:b/>
                <w:bCs/>
                <w:snapToGrid/>
              </w:rPr>
            </w:pPr>
            <w:r w:rsidRPr="00A8358D">
              <w:rPr>
                <w:b/>
                <w:bCs/>
                <w:snapToGrid/>
              </w:rPr>
              <w:t>Question</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3F06" w14:textId="77777777" w:rsidR="003A4DED" w:rsidRPr="00A8358D" w:rsidRDefault="003A4DED" w:rsidP="004F601E">
            <w:pPr>
              <w:widowControl/>
              <w:spacing w:before="0" w:after="0"/>
              <w:jc w:val="center"/>
              <w:rPr>
                <w:b/>
                <w:bCs/>
                <w:snapToGrid/>
              </w:rPr>
            </w:pPr>
            <w:r w:rsidRPr="00A8358D">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AC29" w14:textId="77777777" w:rsidR="003A4DED" w:rsidRPr="00A8358D" w:rsidRDefault="003A4DED" w:rsidP="004F601E">
            <w:pPr>
              <w:widowControl/>
              <w:spacing w:before="0" w:after="0"/>
              <w:jc w:val="center"/>
              <w:rPr>
                <w:b/>
                <w:bCs/>
                <w:snapToGrid/>
              </w:rPr>
            </w:pPr>
            <w:r w:rsidRPr="00A8358D">
              <w:rPr>
                <w:b/>
                <w:bCs/>
                <w:snapToGrid/>
              </w:rPr>
              <w:t>Disagree</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278B6" w14:textId="77777777" w:rsidR="003A4DED" w:rsidRPr="00A8358D" w:rsidRDefault="003A4DED" w:rsidP="004F601E">
            <w:pPr>
              <w:widowControl/>
              <w:spacing w:before="0" w:after="0"/>
              <w:jc w:val="center"/>
              <w:rPr>
                <w:b/>
                <w:bCs/>
                <w:snapToGrid/>
              </w:rPr>
            </w:pPr>
            <w:r w:rsidRPr="00A8358D">
              <w:rPr>
                <w:b/>
                <w:bCs/>
                <w:snapToGrid/>
              </w:rPr>
              <w:t>Neutral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DB377" w14:textId="77777777" w:rsidR="003A4DED" w:rsidRPr="00A8358D" w:rsidRDefault="003A4DED" w:rsidP="004F601E">
            <w:pPr>
              <w:widowControl/>
              <w:spacing w:before="0" w:after="0"/>
              <w:jc w:val="center"/>
              <w:rPr>
                <w:b/>
                <w:bCs/>
                <w:snapToGrid/>
              </w:rPr>
            </w:pPr>
            <w:r w:rsidRPr="00A8358D">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A8B6F" w14:textId="77777777" w:rsidR="003A4DED" w:rsidRPr="00A8358D" w:rsidRDefault="003A4DED" w:rsidP="004F601E">
            <w:pPr>
              <w:widowControl/>
              <w:spacing w:before="0" w:after="0"/>
              <w:jc w:val="center"/>
              <w:rPr>
                <w:b/>
                <w:bCs/>
                <w:snapToGrid/>
              </w:rPr>
            </w:pPr>
            <w:r w:rsidRPr="00A8358D">
              <w:rPr>
                <w:b/>
                <w:bCs/>
                <w:snapToGrid/>
              </w:rPr>
              <w:t>Strongly Agree</w:t>
            </w:r>
          </w:p>
        </w:tc>
      </w:tr>
      <w:tr w:rsidR="003A4DED" w:rsidRPr="00A8358D" w14:paraId="4D1070F5" w14:textId="77777777" w:rsidTr="004F601E">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8F56F38" w14:textId="77777777" w:rsidR="003A4DED" w:rsidRPr="00A8358D" w:rsidRDefault="003A4DED" w:rsidP="004F601E">
            <w:pPr>
              <w:widowControl/>
              <w:spacing w:before="0" w:after="0"/>
              <w:jc w:val="center"/>
              <w:rPr>
                <w:b/>
                <w:bCs/>
                <w:snapToGrid/>
                <w:color w:val="000000"/>
              </w:rPr>
            </w:pPr>
            <w:r w:rsidRPr="00A8358D">
              <w:rPr>
                <w:b/>
                <w:bCs/>
                <w:snapToGrid/>
                <w:color w:val="000000"/>
              </w:rPr>
              <w:t>1</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AB89694" w14:textId="77777777" w:rsidR="003A4DED" w:rsidRPr="00A8358D" w:rsidRDefault="003A4DED" w:rsidP="004F601E">
            <w:pPr>
              <w:widowControl/>
              <w:spacing w:before="0" w:after="0"/>
              <w:rPr>
                <w:snapToGrid/>
                <w:color w:val="000000"/>
              </w:rPr>
            </w:pPr>
            <w:r w:rsidRPr="00A8358D">
              <w:rPr>
                <w:snapToGrid/>
                <w:color w:val="000000"/>
              </w:rPr>
              <w:t>I am confident I can switch between UTC and Local times in E-IDS</w:t>
            </w:r>
          </w:p>
        </w:tc>
        <w:tc>
          <w:tcPr>
            <w:tcW w:w="105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758070"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4CD05E7"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868581E"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60951A3"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E8DB2C7"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090F123F" w14:textId="77777777" w:rsidTr="004F601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39CE" w14:textId="77777777" w:rsidR="003A4DED" w:rsidRPr="00A8358D" w:rsidRDefault="003A4DED" w:rsidP="004F601E">
            <w:pPr>
              <w:widowControl/>
              <w:spacing w:before="0" w:after="0"/>
              <w:jc w:val="center"/>
              <w:rPr>
                <w:b/>
                <w:bCs/>
                <w:snapToGrid/>
                <w:color w:val="000000"/>
              </w:rPr>
            </w:pPr>
            <w:r w:rsidRPr="00A8358D">
              <w:rPr>
                <w:b/>
                <w:bCs/>
                <w:snapToGrid/>
                <w:color w:val="000000"/>
              </w:rPr>
              <w:t>2</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83C4D" w14:textId="77777777" w:rsidR="003A4DED" w:rsidRPr="00A8358D" w:rsidRDefault="003A4DED" w:rsidP="004F601E">
            <w:pPr>
              <w:widowControl/>
              <w:spacing w:before="0" w:after="0"/>
              <w:rPr>
                <w:snapToGrid/>
                <w:color w:val="000000"/>
              </w:rPr>
            </w:pPr>
            <w:r w:rsidRPr="00A8358D">
              <w:rPr>
                <w:snapToGrid/>
                <w:color w:val="000000"/>
              </w:rPr>
              <w:t>E-IDS displays time un</w:t>
            </w:r>
            <w:r>
              <w:rPr>
                <w:snapToGrid/>
                <w:color w:val="000000"/>
              </w:rPr>
              <w:t>-</w:t>
            </w:r>
            <w:r w:rsidRPr="00A8358D">
              <w:rPr>
                <w:snapToGrid/>
                <w:color w:val="000000"/>
              </w:rPr>
              <w:t>intuitively</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0CBF"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CCC2"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125C"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0BD8"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2EB1"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5368375C"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23BBB7A" w14:textId="77777777" w:rsidR="003A4DED" w:rsidRPr="00A8358D" w:rsidRDefault="003A4DED" w:rsidP="004F601E">
            <w:pPr>
              <w:widowControl/>
              <w:spacing w:before="0" w:after="0"/>
              <w:jc w:val="center"/>
              <w:rPr>
                <w:b/>
                <w:bCs/>
                <w:snapToGrid/>
                <w:color w:val="000000"/>
              </w:rPr>
            </w:pPr>
            <w:r w:rsidRPr="00A8358D">
              <w:rPr>
                <w:b/>
                <w:bCs/>
                <w:snapToGrid/>
                <w:color w:val="000000"/>
              </w:rPr>
              <w:t>3</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9400D3" w14:textId="77777777" w:rsidR="003A4DED" w:rsidRPr="00A8358D" w:rsidRDefault="003A4DED" w:rsidP="004F601E">
            <w:pPr>
              <w:widowControl/>
              <w:spacing w:before="0" w:after="0"/>
              <w:rPr>
                <w:snapToGrid/>
                <w:color w:val="000000"/>
              </w:rPr>
            </w:pPr>
            <w:r w:rsidRPr="00A8358D">
              <w:rPr>
                <w:snapToGrid/>
                <w:color w:val="000000"/>
              </w:rPr>
              <w:t>I believe my facility will use the E-IDS Time/Date display often</w:t>
            </w:r>
          </w:p>
        </w:tc>
        <w:tc>
          <w:tcPr>
            <w:tcW w:w="105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0F07FC3"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5621EE6"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0484D32"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0C669E2"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6D8BA19"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6F6C3E85"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0A767" w14:textId="77777777" w:rsidR="003A4DED" w:rsidRPr="00A8358D" w:rsidRDefault="003A4DED" w:rsidP="004F601E">
            <w:pPr>
              <w:widowControl/>
              <w:spacing w:before="0" w:after="0"/>
              <w:jc w:val="center"/>
              <w:rPr>
                <w:b/>
                <w:bCs/>
                <w:snapToGrid/>
                <w:color w:val="000000"/>
              </w:rPr>
            </w:pPr>
            <w:r>
              <w:rPr>
                <w:b/>
                <w:bCs/>
                <w:snapToGrid/>
                <w:color w:val="000000"/>
              </w:rPr>
              <w:t>T</w:t>
            </w:r>
            <w:r w:rsidRPr="00A8358D">
              <w:rPr>
                <w:b/>
                <w:bCs/>
                <w:snapToGrid/>
                <w:color w:val="000000"/>
              </w:rPr>
              <w:t>4</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F23B" w14:textId="77777777" w:rsidR="003A4DED" w:rsidRPr="00A8358D" w:rsidRDefault="003A4DED" w:rsidP="004F601E">
            <w:pPr>
              <w:widowControl/>
              <w:spacing w:before="0" w:after="0"/>
              <w:rPr>
                <w:snapToGrid/>
                <w:color w:val="000000"/>
              </w:rPr>
            </w:pPr>
            <w:r w:rsidRPr="00A8358D">
              <w:rPr>
                <w:snapToGrid/>
                <w:color w:val="000000"/>
              </w:rPr>
              <w:t>I do not feel comfortable swit</w:t>
            </w:r>
            <w:r>
              <w:rPr>
                <w:snapToGrid/>
                <w:color w:val="000000"/>
              </w:rPr>
              <w:t>chi</w:t>
            </w:r>
            <w:r w:rsidRPr="00A8358D">
              <w:rPr>
                <w:snapToGrid/>
                <w:color w:val="000000"/>
              </w:rPr>
              <w:t>ng between time types from the Navigation Bar</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3BD24"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E3A5"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91B6B"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8F9E"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B7FA2"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3BD55EB7"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26A757E6" w14:textId="77777777" w:rsidR="003A4DED" w:rsidRPr="00A8358D" w:rsidRDefault="003A4DED" w:rsidP="004F601E">
            <w:pPr>
              <w:widowControl/>
              <w:spacing w:before="0" w:after="0"/>
              <w:jc w:val="center"/>
              <w:rPr>
                <w:b/>
                <w:bCs/>
                <w:snapToGrid/>
                <w:color w:val="000000"/>
              </w:rPr>
            </w:pPr>
            <w:r w:rsidRPr="00A8358D">
              <w:rPr>
                <w:b/>
                <w:bCs/>
                <w:snapToGrid/>
                <w:color w:val="000000"/>
              </w:rPr>
              <w:t>5</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E3D576" w14:textId="77777777" w:rsidR="003A4DED" w:rsidRPr="00A8358D" w:rsidRDefault="003A4DED" w:rsidP="004F601E">
            <w:pPr>
              <w:widowControl/>
              <w:spacing w:before="0" w:after="0"/>
              <w:rPr>
                <w:snapToGrid/>
                <w:color w:val="000000"/>
              </w:rPr>
            </w:pPr>
            <w:r w:rsidRPr="00A8358D">
              <w:rPr>
                <w:snapToGrid/>
                <w:color w:val="000000"/>
              </w:rPr>
              <w:t>I am confident that I can change dates using the display in the Navigation Bar</w:t>
            </w:r>
          </w:p>
        </w:tc>
        <w:tc>
          <w:tcPr>
            <w:tcW w:w="105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8117F0"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28026A2"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956E386"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563813F"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5620137"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10160807"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741E" w14:textId="77777777" w:rsidR="003A4DED" w:rsidRPr="00A8358D" w:rsidRDefault="003A4DED" w:rsidP="004F601E">
            <w:pPr>
              <w:widowControl/>
              <w:spacing w:before="0" w:after="0"/>
              <w:jc w:val="center"/>
              <w:rPr>
                <w:b/>
                <w:bCs/>
                <w:snapToGrid/>
                <w:color w:val="000000"/>
              </w:rPr>
            </w:pPr>
            <w:r w:rsidRPr="00A8358D">
              <w:rPr>
                <w:b/>
                <w:bCs/>
                <w:snapToGrid/>
                <w:color w:val="000000"/>
              </w:rPr>
              <w:t>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4A04" w14:textId="77777777" w:rsidR="003A4DED" w:rsidRPr="00A8358D" w:rsidRDefault="003A4DED" w:rsidP="004F601E">
            <w:pPr>
              <w:widowControl/>
              <w:spacing w:before="0" w:after="0"/>
              <w:rPr>
                <w:snapToGrid/>
                <w:color w:val="000000"/>
              </w:rPr>
            </w:pPr>
            <w:r w:rsidRPr="00A8358D">
              <w:rPr>
                <w:snapToGrid/>
                <w:color w:val="000000"/>
              </w:rPr>
              <w:t>The nature of the Navigation Bar made finding the Time/Date display hard</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27E3"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FE49"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83A05"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A344"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2C30"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36593A0E"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83EBF2C" w14:textId="77777777" w:rsidR="003A4DED" w:rsidRPr="00A8358D" w:rsidRDefault="003A4DED" w:rsidP="004F601E">
            <w:pPr>
              <w:widowControl/>
              <w:spacing w:before="0" w:after="0"/>
              <w:jc w:val="center"/>
              <w:rPr>
                <w:b/>
                <w:bCs/>
                <w:snapToGrid/>
                <w:color w:val="000000"/>
              </w:rPr>
            </w:pPr>
            <w:r w:rsidRPr="00A8358D">
              <w:rPr>
                <w:b/>
                <w:bCs/>
                <w:snapToGrid/>
                <w:color w:val="000000"/>
              </w:rPr>
              <w:t>7</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A38D186" w14:textId="77777777" w:rsidR="003A4DED" w:rsidRPr="00A8358D" w:rsidRDefault="003A4DED" w:rsidP="004F601E">
            <w:pPr>
              <w:widowControl/>
              <w:spacing w:before="0" w:after="0"/>
              <w:rPr>
                <w:snapToGrid/>
                <w:color w:val="000000"/>
              </w:rPr>
            </w:pPr>
            <w:r w:rsidRPr="00A8358D">
              <w:rPr>
                <w:snapToGrid/>
                <w:color w:val="000000"/>
              </w:rPr>
              <w:t>I like how the time is displayed in the Navigation Bar</w:t>
            </w:r>
          </w:p>
        </w:tc>
        <w:tc>
          <w:tcPr>
            <w:tcW w:w="105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0CAFA04"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5E63A5B"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5972CD"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E95EFB9"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91A7075"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49B6FD5B"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071A" w14:textId="77777777" w:rsidR="003A4DED" w:rsidRPr="00A8358D" w:rsidRDefault="003A4DED" w:rsidP="004F601E">
            <w:pPr>
              <w:widowControl/>
              <w:spacing w:before="0" w:after="0"/>
              <w:jc w:val="center"/>
              <w:rPr>
                <w:b/>
                <w:bCs/>
                <w:snapToGrid/>
                <w:color w:val="000000"/>
              </w:rPr>
            </w:pPr>
            <w:r w:rsidRPr="00A8358D">
              <w:rPr>
                <w:b/>
                <w:bCs/>
                <w:snapToGrid/>
                <w:color w:val="000000"/>
              </w:rPr>
              <w:t>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2604" w14:textId="77777777" w:rsidR="003A4DED" w:rsidRPr="00A8358D" w:rsidRDefault="003A4DED" w:rsidP="004F601E">
            <w:pPr>
              <w:widowControl/>
              <w:spacing w:before="0" w:after="0"/>
              <w:rPr>
                <w:snapToGrid/>
                <w:color w:val="000000"/>
              </w:rPr>
            </w:pPr>
            <w:r w:rsidRPr="00A8358D">
              <w:rPr>
                <w:snapToGrid/>
                <w:color w:val="000000"/>
              </w:rPr>
              <w:t>I do not like how the date is displayed in the Navigation Bar</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62CA"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B9242"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6D4A1"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7F87C"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7846"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5D3EE5CF"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C226381" w14:textId="77777777" w:rsidR="003A4DED" w:rsidRPr="00A8358D" w:rsidRDefault="003A4DED" w:rsidP="004F601E">
            <w:pPr>
              <w:widowControl/>
              <w:spacing w:before="0" w:after="0"/>
              <w:jc w:val="center"/>
              <w:rPr>
                <w:b/>
                <w:bCs/>
                <w:snapToGrid/>
                <w:color w:val="000000"/>
              </w:rPr>
            </w:pPr>
            <w:r w:rsidRPr="00A8358D">
              <w:rPr>
                <w:b/>
                <w:bCs/>
                <w:snapToGrid/>
                <w:color w:val="000000"/>
              </w:rPr>
              <w:t>9</w:t>
            </w:r>
          </w:p>
        </w:tc>
        <w:tc>
          <w:tcPr>
            <w:tcW w:w="462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E4FFE5E" w14:textId="77777777" w:rsidR="003A4DED" w:rsidRPr="00A8358D" w:rsidRDefault="003A4DED" w:rsidP="004F601E">
            <w:pPr>
              <w:widowControl/>
              <w:spacing w:before="0" w:after="0"/>
              <w:rPr>
                <w:snapToGrid/>
                <w:color w:val="000000"/>
              </w:rPr>
            </w:pPr>
            <w:r w:rsidRPr="00A8358D">
              <w:rPr>
                <w:snapToGrid/>
                <w:color w:val="000000"/>
              </w:rPr>
              <w:t>The way the date is displayed will make using it easy</w:t>
            </w:r>
          </w:p>
        </w:tc>
        <w:tc>
          <w:tcPr>
            <w:tcW w:w="105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DE1FF5"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D7CE29A"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B0E1DAA"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794D5ED"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3DFD6C4" w14:textId="77777777" w:rsidR="003A4DED" w:rsidRPr="00A8358D" w:rsidRDefault="003A4DED" w:rsidP="004F601E">
            <w:pPr>
              <w:widowControl/>
              <w:spacing w:before="0" w:after="0"/>
              <w:rPr>
                <w:snapToGrid/>
                <w:color w:val="000000"/>
              </w:rPr>
            </w:pPr>
            <w:r w:rsidRPr="00A8358D">
              <w:rPr>
                <w:snapToGrid/>
                <w:color w:val="000000"/>
              </w:rPr>
              <w:t> </w:t>
            </w:r>
          </w:p>
        </w:tc>
      </w:tr>
      <w:tr w:rsidR="003A4DED" w:rsidRPr="00A8358D" w14:paraId="14B3A395" w14:textId="77777777" w:rsidTr="004F601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106A" w14:textId="77777777" w:rsidR="003A4DED" w:rsidRPr="00A8358D" w:rsidRDefault="003A4DED" w:rsidP="004F601E">
            <w:pPr>
              <w:widowControl/>
              <w:spacing w:before="0" w:after="0"/>
              <w:jc w:val="center"/>
              <w:rPr>
                <w:b/>
                <w:bCs/>
                <w:snapToGrid/>
                <w:color w:val="000000"/>
              </w:rPr>
            </w:pPr>
            <w:r w:rsidRPr="00A8358D">
              <w:rPr>
                <w:b/>
                <w:bCs/>
                <w:snapToGrid/>
                <w:color w:val="000000"/>
              </w:rPr>
              <w:t>10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80A8" w14:textId="77777777" w:rsidR="003A4DED" w:rsidRPr="00A8358D" w:rsidRDefault="003A4DED" w:rsidP="004F601E">
            <w:pPr>
              <w:widowControl/>
              <w:spacing w:before="0" w:after="0"/>
              <w:rPr>
                <w:snapToGrid/>
                <w:color w:val="000000"/>
              </w:rPr>
            </w:pPr>
            <w:r w:rsidRPr="00A8358D">
              <w:rPr>
                <w:snapToGrid/>
                <w:color w:val="000000"/>
              </w:rPr>
              <w:t>The way the time is displayed will make swit</w:t>
            </w:r>
            <w:r>
              <w:rPr>
                <w:snapToGrid/>
                <w:color w:val="000000"/>
              </w:rPr>
              <w:t>chi</w:t>
            </w:r>
            <w:r w:rsidRPr="00A8358D">
              <w:rPr>
                <w:snapToGrid/>
                <w:color w:val="000000"/>
              </w:rPr>
              <w:t>ng to UTC time difficult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9982F" w14:textId="77777777" w:rsidR="003A4DED" w:rsidRPr="00A8358D" w:rsidRDefault="003A4DED" w:rsidP="004F601E">
            <w:pPr>
              <w:widowControl/>
              <w:spacing w:before="0" w:after="0"/>
              <w:rPr>
                <w:snapToGrid/>
                <w:color w:val="000000"/>
              </w:rPr>
            </w:pPr>
            <w:r w:rsidRPr="00A8358D">
              <w:rPr>
                <w:snapToGrid/>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ECF6" w14:textId="77777777" w:rsidR="003A4DED" w:rsidRPr="00A8358D" w:rsidRDefault="003A4DED" w:rsidP="004F601E">
            <w:pPr>
              <w:widowControl/>
              <w:spacing w:before="0" w:after="0"/>
              <w:rPr>
                <w:snapToGrid/>
                <w:color w:val="000000"/>
              </w:rPr>
            </w:pPr>
            <w:r w:rsidRPr="00A8358D">
              <w:rPr>
                <w:snapToGrid/>
                <w:color w:val="000000"/>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6173" w14:textId="77777777" w:rsidR="003A4DED" w:rsidRPr="00A8358D" w:rsidRDefault="003A4DED" w:rsidP="004F601E">
            <w:pPr>
              <w:widowControl/>
              <w:spacing w:before="0" w:after="0"/>
              <w:rPr>
                <w:snapToGrid/>
                <w:color w:val="000000"/>
              </w:rPr>
            </w:pPr>
            <w:r w:rsidRPr="00A8358D">
              <w:rPr>
                <w:snapToGrid/>
                <w:color w:val="000000"/>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4893" w14:textId="77777777" w:rsidR="003A4DED" w:rsidRPr="00A8358D" w:rsidRDefault="003A4DED" w:rsidP="004F601E">
            <w:pPr>
              <w:widowControl/>
              <w:spacing w:before="0" w:after="0"/>
              <w:rPr>
                <w:snapToGrid/>
                <w:color w:val="000000"/>
              </w:rPr>
            </w:pPr>
            <w:r w:rsidRPr="00A8358D">
              <w:rPr>
                <w:snapToGrid/>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1A66" w14:textId="77777777" w:rsidR="003A4DED" w:rsidRPr="00A8358D" w:rsidRDefault="003A4DED" w:rsidP="004F601E">
            <w:pPr>
              <w:widowControl/>
              <w:spacing w:before="0" w:after="0"/>
              <w:rPr>
                <w:snapToGrid/>
                <w:color w:val="000000"/>
              </w:rPr>
            </w:pPr>
            <w:r w:rsidRPr="00A8358D">
              <w:rPr>
                <w:snapToGrid/>
                <w:color w:val="000000"/>
              </w:rPr>
              <w:t> </w:t>
            </w:r>
          </w:p>
        </w:tc>
      </w:tr>
    </w:tbl>
    <w:p w14:paraId="4A974D84" w14:textId="77777777" w:rsidR="003A4DED" w:rsidRDefault="003A4DED" w:rsidP="003A4DED">
      <w:pPr>
        <w:rPr>
          <w:lang w:eastAsia="x-none"/>
        </w:rPr>
      </w:pPr>
    </w:p>
    <w:p w14:paraId="2985983F" w14:textId="1679D13C" w:rsidR="003A4DED" w:rsidRDefault="003A4DED" w:rsidP="00F83189">
      <w:pPr>
        <w:pStyle w:val="Heading2"/>
      </w:pPr>
      <w:r>
        <w:t>Scenario 10 Coding Legend</w:t>
      </w:r>
    </w:p>
    <w:tbl>
      <w:tblPr>
        <w:tblW w:w="5868" w:type="dxa"/>
        <w:tblLook w:val="04A0" w:firstRow="1" w:lastRow="0" w:firstColumn="1" w:lastColumn="0" w:noHBand="0" w:noVBand="1"/>
      </w:tblPr>
      <w:tblGrid>
        <w:gridCol w:w="1060"/>
        <w:gridCol w:w="1035"/>
        <w:gridCol w:w="1035"/>
        <w:gridCol w:w="937"/>
        <w:gridCol w:w="778"/>
        <w:gridCol w:w="1023"/>
      </w:tblGrid>
      <w:tr w:rsidR="003A4DED" w:rsidRPr="00A8358D" w14:paraId="621DE4FA" w14:textId="77777777" w:rsidTr="00437406">
        <w:trPr>
          <w:trHeight w:val="640"/>
        </w:trPr>
        <w:tc>
          <w:tcPr>
            <w:tcW w:w="5868" w:type="dxa"/>
            <w:gridSpan w:val="6"/>
            <w:tcBorders>
              <w:bottom w:val="single" w:sz="4" w:space="0" w:color="auto"/>
            </w:tcBorders>
            <w:shd w:val="clear" w:color="auto" w:fill="auto"/>
            <w:vAlign w:val="center"/>
            <w:hideMark/>
          </w:tcPr>
          <w:p w14:paraId="052E73D2" w14:textId="03A7CA1B" w:rsidR="003A4DED" w:rsidRPr="00A8358D" w:rsidRDefault="003A4DED" w:rsidP="004F601E">
            <w:pPr>
              <w:pStyle w:val="TableCaptions"/>
              <w:rPr>
                <w:snapToGrid/>
              </w:rPr>
            </w:pPr>
            <w:bookmarkStart w:id="42" w:name="_Toc73605696"/>
            <w:r w:rsidRPr="00A8358D">
              <w:rPr>
                <w:snapToGrid/>
              </w:rPr>
              <w:t>AT Scenario Time/Date Display (Navigation Bar) Coding Legend</w:t>
            </w:r>
            <w:bookmarkEnd w:id="42"/>
          </w:p>
        </w:tc>
      </w:tr>
      <w:tr w:rsidR="003A4DED" w:rsidRPr="00A8358D" w14:paraId="770B49B4" w14:textId="77777777" w:rsidTr="00437406">
        <w:trPr>
          <w:trHeight w:val="57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32AC" w14:textId="77777777" w:rsidR="003A4DED" w:rsidRPr="00A8358D" w:rsidRDefault="003A4DED" w:rsidP="004F601E">
            <w:pPr>
              <w:widowControl/>
              <w:spacing w:before="0" w:after="0"/>
              <w:jc w:val="center"/>
              <w:rPr>
                <w:b/>
                <w:bCs/>
                <w:snapToGrid/>
              </w:rPr>
            </w:pPr>
            <w:r w:rsidRPr="00A8358D">
              <w:rPr>
                <w:b/>
                <w:bCs/>
                <w:snapToGrid/>
              </w:rPr>
              <w:t>Question Number</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C0E2" w14:textId="77777777" w:rsidR="003A4DED" w:rsidRPr="00A8358D" w:rsidRDefault="003A4DED" w:rsidP="004F601E">
            <w:pPr>
              <w:widowControl/>
              <w:spacing w:before="0" w:after="0"/>
              <w:jc w:val="center"/>
              <w:rPr>
                <w:b/>
                <w:bCs/>
                <w:snapToGrid/>
              </w:rPr>
            </w:pPr>
            <w:r w:rsidRPr="00A8358D">
              <w:rPr>
                <w:b/>
                <w:bCs/>
                <w:snapToGrid/>
              </w:rPr>
              <w:t>Strongly Disagree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741F" w14:textId="77777777" w:rsidR="003A4DED" w:rsidRPr="00A8358D" w:rsidRDefault="003A4DED" w:rsidP="004F601E">
            <w:pPr>
              <w:widowControl/>
              <w:spacing w:before="0" w:after="0"/>
              <w:jc w:val="center"/>
              <w:rPr>
                <w:b/>
                <w:bCs/>
                <w:snapToGrid/>
              </w:rPr>
            </w:pPr>
            <w:r w:rsidRPr="00A8358D">
              <w:rPr>
                <w:b/>
                <w:bCs/>
                <w:snapToGrid/>
              </w:rPr>
              <w:t>Disagree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90D2" w14:textId="77777777" w:rsidR="003A4DED" w:rsidRPr="00A8358D" w:rsidRDefault="003A4DED" w:rsidP="004F601E">
            <w:pPr>
              <w:widowControl/>
              <w:spacing w:before="0" w:after="0"/>
              <w:jc w:val="center"/>
              <w:rPr>
                <w:b/>
                <w:bCs/>
                <w:snapToGrid/>
              </w:rPr>
            </w:pPr>
            <w:r w:rsidRPr="00A8358D">
              <w:rPr>
                <w:b/>
                <w:bCs/>
                <w:snapToGrid/>
              </w:rPr>
              <w:t>Neutral</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58DAC" w14:textId="77777777" w:rsidR="003A4DED" w:rsidRPr="00A8358D" w:rsidRDefault="003A4DED" w:rsidP="004F601E">
            <w:pPr>
              <w:widowControl/>
              <w:spacing w:before="0" w:after="0"/>
              <w:jc w:val="center"/>
              <w:rPr>
                <w:b/>
                <w:bCs/>
                <w:snapToGrid/>
              </w:rPr>
            </w:pPr>
            <w:r w:rsidRPr="00A8358D">
              <w:rPr>
                <w:b/>
                <w:bCs/>
                <w:snapToGrid/>
              </w:rPr>
              <w:t>Agree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E0F7" w14:textId="77777777" w:rsidR="003A4DED" w:rsidRPr="00A8358D" w:rsidRDefault="003A4DED" w:rsidP="004F601E">
            <w:pPr>
              <w:widowControl/>
              <w:spacing w:before="0" w:after="0"/>
              <w:jc w:val="center"/>
              <w:rPr>
                <w:b/>
                <w:bCs/>
                <w:snapToGrid/>
              </w:rPr>
            </w:pPr>
            <w:r w:rsidRPr="00A8358D">
              <w:rPr>
                <w:b/>
                <w:bCs/>
                <w:snapToGrid/>
              </w:rPr>
              <w:t>Strongly Agree</w:t>
            </w:r>
          </w:p>
        </w:tc>
      </w:tr>
      <w:tr w:rsidR="003A4DED" w:rsidRPr="00A8358D" w14:paraId="0442B8FD" w14:textId="77777777" w:rsidTr="00437406">
        <w:trPr>
          <w:trHeight w:val="251"/>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71786D7" w14:textId="77777777" w:rsidR="003A4DED" w:rsidRPr="00A8358D" w:rsidRDefault="003A4DED" w:rsidP="004F601E">
            <w:pPr>
              <w:widowControl/>
              <w:spacing w:before="0" w:after="0"/>
              <w:jc w:val="center"/>
              <w:rPr>
                <w:b/>
                <w:bCs/>
                <w:snapToGrid/>
                <w:color w:val="000000"/>
              </w:rPr>
            </w:pPr>
            <w:r w:rsidRPr="00A8358D">
              <w:rPr>
                <w:b/>
                <w:bCs/>
                <w:snapToGrid/>
                <w:color w:val="000000"/>
              </w:rPr>
              <w:t>1</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C9C90BE" w14:textId="77777777" w:rsidR="003A4DED" w:rsidRPr="00A8358D" w:rsidRDefault="003A4DED" w:rsidP="004F601E">
            <w:pPr>
              <w:widowControl/>
              <w:spacing w:before="0" w:after="0"/>
              <w:jc w:val="center"/>
              <w:rPr>
                <w:snapToGrid/>
                <w:color w:val="000000"/>
              </w:rPr>
            </w:pPr>
            <w:r w:rsidRPr="00A8358D">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D698A11"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4E254C4"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9DAAB96"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F55ECC" w14:textId="77777777" w:rsidR="003A4DED" w:rsidRPr="00A8358D" w:rsidRDefault="003A4DED" w:rsidP="004F601E">
            <w:pPr>
              <w:widowControl/>
              <w:spacing w:before="0" w:after="0"/>
              <w:jc w:val="center"/>
              <w:rPr>
                <w:snapToGrid/>
                <w:color w:val="000000"/>
              </w:rPr>
            </w:pPr>
            <w:r w:rsidRPr="00A8358D">
              <w:rPr>
                <w:snapToGrid/>
                <w:color w:val="000000"/>
              </w:rPr>
              <w:t>10</w:t>
            </w:r>
          </w:p>
        </w:tc>
      </w:tr>
      <w:tr w:rsidR="003A4DED" w:rsidRPr="00A8358D" w14:paraId="65D7106D"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EBF8593" w14:textId="77777777" w:rsidR="003A4DED" w:rsidRPr="00A8358D" w:rsidRDefault="003A4DED" w:rsidP="004F601E">
            <w:pPr>
              <w:widowControl/>
              <w:spacing w:before="0" w:after="0"/>
              <w:jc w:val="center"/>
              <w:rPr>
                <w:b/>
                <w:bCs/>
                <w:snapToGrid/>
                <w:color w:val="000000"/>
              </w:rPr>
            </w:pPr>
            <w:r w:rsidRPr="00A8358D">
              <w:rPr>
                <w:b/>
                <w:bCs/>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0CB3" w14:textId="77777777" w:rsidR="003A4DED" w:rsidRPr="00A8358D" w:rsidRDefault="003A4DED" w:rsidP="004F601E">
            <w:pPr>
              <w:widowControl/>
              <w:spacing w:before="0" w:after="0"/>
              <w:jc w:val="center"/>
              <w:rPr>
                <w:snapToGrid/>
                <w:color w:val="000000"/>
              </w:rPr>
            </w:pPr>
            <w:r w:rsidRPr="00A8358D">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26FD"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8A54"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B139"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C973" w14:textId="77777777" w:rsidR="003A4DED" w:rsidRPr="00A8358D" w:rsidRDefault="003A4DED" w:rsidP="004F601E">
            <w:pPr>
              <w:widowControl/>
              <w:spacing w:before="0" w:after="0"/>
              <w:jc w:val="center"/>
              <w:rPr>
                <w:snapToGrid/>
                <w:color w:val="000000"/>
              </w:rPr>
            </w:pPr>
            <w:r w:rsidRPr="00A8358D">
              <w:rPr>
                <w:snapToGrid/>
                <w:color w:val="000000"/>
              </w:rPr>
              <w:t>2</w:t>
            </w:r>
          </w:p>
        </w:tc>
      </w:tr>
      <w:tr w:rsidR="003A4DED" w:rsidRPr="00A8358D" w14:paraId="40BEAAB7" w14:textId="77777777" w:rsidTr="00437406">
        <w:trPr>
          <w:trHeight w:val="224"/>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69E02AA" w14:textId="77777777" w:rsidR="003A4DED" w:rsidRPr="00A8358D" w:rsidRDefault="003A4DED" w:rsidP="004F601E">
            <w:pPr>
              <w:widowControl/>
              <w:spacing w:before="0" w:after="0"/>
              <w:jc w:val="center"/>
              <w:rPr>
                <w:b/>
                <w:bCs/>
                <w:snapToGrid/>
                <w:color w:val="000000"/>
              </w:rPr>
            </w:pPr>
            <w:r w:rsidRPr="00A8358D">
              <w:rPr>
                <w:b/>
                <w:bCs/>
                <w:snapToGrid/>
                <w:color w:val="000000"/>
              </w:rPr>
              <w:t>3</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6D8D7CC" w14:textId="77777777" w:rsidR="003A4DED" w:rsidRPr="00A8358D" w:rsidRDefault="003A4DED" w:rsidP="004F601E">
            <w:pPr>
              <w:widowControl/>
              <w:spacing w:before="0" w:after="0"/>
              <w:jc w:val="center"/>
              <w:rPr>
                <w:snapToGrid/>
                <w:color w:val="000000"/>
              </w:rPr>
            </w:pPr>
            <w:r w:rsidRPr="00A8358D">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7DB951B"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DF43182"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C1C1613"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C87CC8A" w14:textId="77777777" w:rsidR="003A4DED" w:rsidRPr="00A8358D" w:rsidRDefault="003A4DED" w:rsidP="004F601E">
            <w:pPr>
              <w:widowControl/>
              <w:spacing w:before="0" w:after="0"/>
              <w:jc w:val="center"/>
              <w:rPr>
                <w:snapToGrid/>
                <w:color w:val="000000"/>
              </w:rPr>
            </w:pPr>
            <w:r w:rsidRPr="00A8358D">
              <w:rPr>
                <w:snapToGrid/>
                <w:color w:val="000000"/>
              </w:rPr>
              <w:t>10</w:t>
            </w:r>
          </w:p>
        </w:tc>
      </w:tr>
      <w:tr w:rsidR="003A4DED" w:rsidRPr="00A8358D" w14:paraId="45D11A48" w14:textId="77777777" w:rsidTr="00437406">
        <w:trPr>
          <w:trHeight w:val="269"/>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DA80D7D" w14:textId="77777777" w:rsidR="003A4DED" w:rsidRPr="00A8358D" w:rsidRDefault="003A4DED" w:rsidP="004F601E">
            <w:pPr>
              <w:widowControl/>
              <w:spacing w:before="0" w:after="0"/>
              <w:jc w:val="center"/>
              <w:rPr>
                <w:b/>
                <w:bCs/>
                <w:snapToGrid/>
                <w:color w:val="000000"/>
              </w:rPr>
            </w:pPr>
            <w:r w:rsidRPr="00A8358D">
              <w:rPr>
                <w:b/>
                <w:bCs/>
                <w:snapToGrid/>
                <w:color w:val="000000"/>
              </w:rPr>
              <w:t>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5A89" w14:textId="77777777" w:rsidR="003A4DED" w:rsidRPr="00A8358D" w:rsidRDefault="003A4DED" w:rsidP="004F601E">
            <w:pPr>
              <w:widowControl/>
              <w:spacing w:before="0" w:after="0"/>
              <w:jc w:val="center"/>
              <w:rPr>
                <w:snapToGrid/>
                <w:color w:val="000000"/>
              </w:rPr>
            </w:pPr>
            <w:r w:rsidRPr="00A8358D">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029CB"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FF310"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8DFE"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39AA" w14:textId="77777777" w:rsidR="003A4DED" w:rsidRPr="00A8358D" w:rsidRDefault="003A4DED" w:rsidP="004F601E">
            <w:pPr>
              <w:widowControl/>
              <w:spacing w:before="0" w:after="0"/>
              <w:jc w:val="center"/>
              <w:rPr>
                <w:snapToGrid/>
                <w:color w:val="000000"/>
              </w:rPr>
            </w:pPr>
            <w:r w:rsidRPr="00A8358D">
              <w:rPr>
                <w:snapToGrid/>
                <w:color w:val="000000"/>
              </w:rPr>
              <w:t>2</w:t>
            </w:r>
          </w:p>
        </w:tc>
      </w:tr>
      <w:tr w:rsidR="003A4DED" w:rsidRPr="00A8358D" w14:paraId="1070BF54"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01EA08BD" w14:textId="77777777" w:rsidR="003A4DED" w:rsidRPr="00A8358D" w:rsidRDefault="003A4DED" w:rsidP="004F601E">
            <w:pPr>
              <w:widowControl/>
              <w:spacing w:before="0" w:after="0"/>
              <w:jc w:val="center"/>
              <w:rPr>
                <w:b/>
                <w:bCs/>
                <w:snapToGrid/>
                <w:color w:val="000000"/>
              </w:rPr>
            </w:pPr>
            <w:r w:rsidRPr="00A8358D">
              <w:rPr>
                <w:b/>
                <w:bCs/>
                <w:snapToGrid/>
                <w:color w:val="000000"/>
              </w:rPr>
              <w:t>5</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A5DE034" w14:textId="77777777" w:rsidR="003A4DED" w:rsidRPr="00A8358D" w:rsidRDefault="003A4DED" w:rsidP="004F601E">
            <w:pPr>
              <w:widowControl/>
              <w:spacing w:before="0" w:after="0"/>
              <w:jc w:val="center"/>
              <w:rPr>
                <w:snapToGrid/>
                <w:color w:val="000000"/>
              </w:rPr>
            </w:pPr>
            <w:r w:rsidRPr="00A8358D">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E6EDE71"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5884B0"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E710DA"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7E6EE2" w14:textId="77777777" w:rsidR="003A4DED" w:rsidRPr="00A8358D" w:rsidRDefault="003A4DED" w:rsidP="004F601E">
            <w:pPr>
              <w:widowControl/>
              <w:spacing w:before="0" w:after="0"/>
              <w:jc w:val="center"/>
              <w:rPr>
                <w:snapToGrid/>
                <w:color w:val="000000"/>
              </w:rPr>
            </w:pPr>
            <w:r w:rsidRPr="00A8358D">
              <w:rPr>
                <w:snapToGrid/>
                <w:color w:val="000000"/>
              </w:rPr>
              <w:t>10</w:t>
            </w:r>
          </w:p>
        </w:tc>
      </w:tr>
      <w:tr w:rsidR="003A4DED" w:rsidRPr="00A8358D" w14:paraId="10908757"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068AA38" w14:textId="77777777" w:rsidR="003A4DED" w:rsidRPr="00A8358D" w:rsidRDefault="003A4DED" w:rsidP="004F601E">
            <w:pPr>
              <w:widowControl/>
              <w:spacing w:before="0" w:after="0"/>
              <w:jc w:val="center"/>
              <w:rPr>
                <w:b/>
                <w:bCs/>
                <w:snapToGrid/>
                <w:color w:val="000000"/>
              </w:rPr>
            </w:pPr>
            <w:r w:rsidRPr="00A8358D">
              <w:rPr>
                <w:b/>
                <w:bCs/>
                <w:snapToGrid/>
                <w:color w:val="000000"/>
              </w:rPr>
              <w:t>6</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02BB" w14:textId="77777777" w:rsidR="003A4DED" w:rsidRPr="00A8358D" w:rsidRDefault="003A4DED" w:rsidP="004F601E">
            <w:pPr>
              <w:widowControl/>
              <w:spacing w:before="0" w:after="0"/>
              <w:jc w:val="center"/>
              <w:rPr>
                <w:snapToGrid/>
                <w:color w:val="000000"/>
              </w:rPr>
            </w:pPr>
            <w:r w:rsidRPr="00A8358D">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859"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1750F"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49B69"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F89D" w14:textId="77777777" w:rsidR="003A4DED" w:rsidRPr="00A8358D" w:rsidRDefault="003A4DED" w:rsidP="004F601E">
            <w:pPr>
              <w:widowControl/>
              <w:spacing w:before="0" w:after="0"/>
              <w:jc w:val="center"/>
              <w:rPr>
                <w:snapToGrid/>
                <w:color w:val="000000"/>
              </w:rPr>
            </w:pPr>
            <w:r w:rsidRPr="00A8358D">
              <w:rPr>
                <w:snapToGrid/>
                <w:color w:val="000000"/>
              </w:rPr>
              <w:t>2</w:t>
            </w:r>
          </w:p>
        </w:tc>
      </w:tr>
      <w:tr w:rsidR="003A4DED" w:rsidRPr="00A8358D" w14:paraId="31E895F1"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13A4C217" w14:textId="77777777" w:rsidR="003A4DED" w:rsidRPr="00A8358D" w:rsidRDefault="003A4DED" w:rsidP="004F601E">
            <w:pPr>
              <w:widowControl/>
              <w:spacing w:before="0" w:after="0"/>
              <w:jc w:val="center"/>
              <w:rPr>
                <w:b/>
                <w:bCs/>
                <w:snapToGrid/>
                <w:color w:val="000000"/>
              </w:rPr>
            </w:pPr>
            <w:r w:rsidRPr="00A8358D">
              <w:rPr>
                <w:b/>
                <w:bCs/>
                <w:snapToGrid/>
                <w:color w:val="000000"/>
              </w:rPr>
              <w:t>7</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2B6A9A6" w14:textId="77777777" w:rsidR="003A4DED" w:rsidRPr="00A8358D" w:rsidRDefault="003A4DED" w:rsidP="004F601E">
            <w:pPr>
              <w:widowControl/>
              <w:spacing w:before="0" w:after="0"/>
              <w:jc w:val="center"/>
              <w:rPr>
                <w:snapToGrid/>
                <w:color w:val="000000"/>
              </w:rPr>
            </w:pPr>
            <w:r w:rsidRPr="00A8358D">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4970F1C"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22B7BCA"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938CD52"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329B3EE" w14:textId="77777777" w:rsidR="003A4DED" w:rsidRPr="00A8358D" w:rsidRDefault="003A4DED" w:rsidP="004F601E">
            <w:pPr>
              <w:widowControl/>
              <w:spacing w:before="0" w:after="0"/>
              <w:jc w:val="center"/>
              <w:rPr>
                <w:snapToGrid/>
                <w:color w:val="000000"/>
              </w:rPr>
            </w:pPr>
            <w:r w:rsidRPr="00A8358D">
              <w:rPr>
                <w:snapToGrid/>
                <w:color w:val="000000"/>
              </w:rPr>
              <w:t>10</w:t>
            </w:r>
          </w:p>
        </w:tc>
      </w:tr>
      <w:tr w:rsidR="003A4DED" w:rsidRPr="00A8358D" w14:paraId="533248CD"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2CD0848" w14:textId="77777777" w:rsidR="003A4DED" w:rsidRPr="00A8358D" w:rsidRDefault="003A4DED" w:rsidP="004F601E">
            <w:pPr>
              <w:widowControl/>
              <w:spacing w:before="0" w:after="0"/>
              <w:jc w:val="center"/>
              <w:rPr>
                <w:b/>
                <w:bCs/>
                <w:snapToGrid/>
                <w:color w:val="000000"/>
              </w:rPr>
            </w:pPr>
            <w:r w:rsidRPr="00A8358D">
              <w:rPr>
                <w:b/>
                <w:bCs/>
                <w:snapToGrid/>
                <w:color w:val="000000"/>
              </w:rPr>
              <w:t>8</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381CE" w14:textId="77777777" w:rsidR="003A4DED" w:rsidRPr="00A8358D" w:rsidRDefault="003A4DED" w:rsidP="004F601E">
            <w:pPr>
              <w:widowControl/>
              <w:spacing w:before="0" w:after="0"/>
              <w:jc w:val="center"/>
              <w:rPr>
                <w:snapToGrid/>
                <w:color w:val="000000"/>
              </w:rPr>
            </w:pPr>
            <w:r w:rsidRPr="00A8358D">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98E6"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79F5"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09401"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C8B2" w14:textId="77777777" w:rsidR="003A4DED" w:rsidRPr="00A8358D" w:rsidRDefault="003A4DED" w:rsidP="004F601E">
            <w:pPr>
              <w:widowControl/>
              <w:spacing w:before="0" w:after="0"/>
              <w:jc w:val="center"/>
              <w:rPr>
                <w:snapToGrid/>
                <w:color w:val="000000"/>
              </w:rPr>
            </w:pPr>
            <w:r w:rsidRPr="00A8358D">
              <w:rPr>
                <w:snapToGrid/>
                <w:color w:val="000000"/>
              </w:rPr>
              <w:t>2</w:t>
            </w:r>
          </w:p>
        </w:tc>
      </w:tr>
      <w:tr w:rsidR="003A4DED" w:rsidRPr="00A8358D" w14:paraId="738F7C62"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4B1FCF4B" w14:textId="77777777" w:rsidR="003A4DED" w:rsidRPr="00A8358D" w:rsidRDefault="003A4DED" w:rsidP="004F601E">
            <w:pPr>
              <w:widowControl/>
              <w:spacing w:before="0" w:after="0"/>
              <w:jc w:val="center"/>
              <w:rPr>
                <w:b/>
                <w:bCs/>
                <w:snapToGrid/>
                <w:color w:val="000000"/>
              </w:rPr>
            </w:pPr>
            <w:r w:rsidRPr="00A8358D">
              <w:rPr>
                <w:b/>
                <w:bCs/>
                <w:snapToGrid/>
                <w:color w:val="000000"/>
              </w:rPr>
              <w:t>9</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E603C87" w14:textId="77777777" w:rsidR="003A4DED" w:rsidRPr="00A8358D" w:rsidRDefault="003A4DED" w:rsidP="004F601E">
            <w:pPr>
              <w:widowControl/>
              <w:spacing w:before="0" w:after="0"/>
              <w:jc w:val="center"/>
              <w:rPr>
                <w:snapToGrid/>
                <w:color w:val="000000"/>
              </w:rPr>
            </w:pPr>
            <w:r w:rsidRPr="00A8358D">
              <w:rPr>
                <w:snapToGrid/>
                <w:color w:val="000000"/>
              </w:rPr>
              <w:t>2</w:t>
            </w:r>
          </w:p>
        </w:tc>
        <w:tc>
          <w:tcPr>
            <w:tcW w:w="10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CFEB712"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93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2C217F1"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B1D2954"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8C75EDF" w14:textId="77777777" w:rsidR="003A4DED" w:rsidRPr="00A8358D" w:rsidRDefault="003A4DED" w:rsidP="004F601E">
            <w:pPr>
              <w:widowControl/>
              <w:spacing w:before="0" w:after="0"/>
              <w:jc w:val="center"/>
              <w:rPr>
                <w:snapToGrid/>
                <w:color w:val="000000"/>
              </w:rPr>
            </w:pPr>
            <w:r w:rsidRPr="00A8358D">
              <w:rPr>
                <w:snapToGrid/>
                <w:color w:val="000000"/>
              </w:rPr>
              <w:t>10</w:t>
            </w:r>
          </w:p>
        </w:tc>
      </w:tr>
      <w:tr w:rsidR="003A4DED" w:rsidRPr="00A8358D" w14:paraId="784A910E" w14:textId="77777777" w:rsidTr="00437406">
        <w:trPr>
          <w:trHeight w:val="260"/>
        </w:trPr>
        <w:tc>
          <w:tcPr>
            <w:tcW w:w="10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62A3A09A" w14:textId="77777777" w:rsidR="003A4DED" w:rsidRPr="00A8358D" w:rsidRDefault="003A4DED" w:rsidP="004F601E">
            <w:pPr>
              <w:widowControl/>
              <w:spacing w:before="0" w:after="0"/>
              <w:jc w:val="center"/>
              <w:rPr>
                <w:b/>
                <w:bCs/>
                <w:snapToGrid/>
                <w:color w:val="000000"/>
              </w:rPr>
            </w:pPr>
            <w:r w:rsidRPr="00A8358D">
              <w:rPr>
                <w:b/>
                <w:bCs/>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2E74" w14:textId="77777777" w:rsidR="003A4DED" w:rsidRPr="00A8358D" w:rsidRDefault="003A4DED" w:rsidP="004F601E">
            <w:pPr>
              <w:widowControl/>
              <w:spacing w:before="0" w:after="0"/>
              <w:jc w:val="center"/>
              <w:rPr>
                <w:snapToGrid/>
                <w:color w:val="000000"/>
              </w:rPr>
            </w:pPr>
            <w:r w:rsidRPr="00A8358D">
              <w:rPr>
                <w:snapToGrid/>
                <w:color w:val="000000"/>
              </w:rPr>
              <w:t>10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F14D" w14:textId="77777777" w:rsidR="003A4DED" w:rsidRPr="00A8358D" w:rsidRDefault="003A4DED" w:rsidP="004F601E">
            <w:pPr>
              <w:widowControl/>
              <w:spacing w:before="0" w:after="0"/>
              <w:jc w:val="center"/>
              <w:rPr>
                <w:snapToGrid/>
                <w:color w:val="000000"/>
              </w:rPr>
            </w:pPr>
            <w:r w:rsidRPr="00A8358D">
              <w:rPr>
                <w:snapToGrid/>
                <w:color w:val="000000"/>
              </w:rPr>
              <w:t>8</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1D04" w14:textId="77777777" w:rsidR="003A4DED" w:rsidRPr="00A8358D" w:rsidRDefault="003A4DED" w:rsidP="004F601E">
            <w:pPr>
              <w:widowControl/>
              <w:spacing w:before="0" w:after="0"/>
              <w:jc w:val="center"/>
              <w:rPr>
                <w:snapToGrid/>
                <w:color w:val="000000"/>
              </w:rPr>
            </w:pPr>
            <w:r w:rsidRPr="00A8358D">
              <w:rPr>
                <w:snapToGrid/>
                <w:color w:val="000000"/>
              </w:rPr>
              <w:t>6</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2102" w14:textId="77777777" w:rsidR="003A4DED" w:rsidRPr="00A8358D" w:rsidRDefault="003A4DED" w:rsidP="004F601E">
            <w:pPr>
              <w:widowControl/>
              <w:spacing w:before="0" w:after="0"/>
              <w:jc w:val="center"/>
              <w:rPr>
                <w:snapToGrid/>
                <w:color w:val="000000"/>
              </w:rPr>
            </w:pPr>
            <w:r w:rsidRPr="00A8358D">
              <w:rPr>
                <w:snapToGrid/>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21BA0" w14:textId="77777777" w:rsidR="003A4DED" w:rsidRPr="00A8358D" w:rsidRDefault="003A4DED" w:rsidP="004F601E">
            <w:pPr>
              <w:widowControl/>
              <w:spacing w:before="0" w:after="0"/>
              <w:jc w:val="center"/>
              <w:rPr>
                <w:snapToGrid/>
                <w:color w:val="000000"/>
              </w:rPr>
            </w:pPr>
            <w:r w:rsidRPr="00A8358D">
              <w:rPr>
                <w:snapToGrid/>
                <w:color w:val="000000"/>
              </w:rPr>
              <w:t>2</w:t>
            </w:r>
          </w:p>
        </w:tc>
      </w:tr>
      <w:tr w:rsidR="003A4DED" w:rsidRPr="00A8358D" w14:paraId="584B0003" w14:textId="77777777" w:rsidTr="00437406">
        <w:trPr>
          <w:trHeight w:val="300"/>
        </w:trPr>
        <w:tc>
          <w:tcPr>
            <w:tcW w:w="5868"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ABAE4F" w14:textId="77777777" w:rsidR="003A4DED" w:rsidRPr="00A8358D" w:rsidRDefault="003A4DED" w:rsidP="004F601E">
            <w:pPr>
              <w:widowControl/>
              <w:spacing w:before="0" w:after="0"/>
              <w:jc w:val="center"/>
              <w:rPr>
                <w:b/>
                <w:bCs/>
                <w:snapToGrid/>
                <w:color w:val="000000"/>
              </w:rPr>
            </w:pPr>
            <w:r w:rsidRPr="00A8358D">
              <w:rPr>
                <w:b/>
                <w:bCs/>
                <w:snapToGrid/>
                <w:color w:val="000000"/>
              </w:rPr>
              <w:t>Score # Amount</w:t>
            </w:r>
          </w:p>
        </w:tc>
      </w:tr>
    </w:tbl>
    <w:p w14:paraId="1A3A3308" w14:textId="398F4F7A" w:rsidR="005232E2" w:rsidRDefault="0062654C" w:rsidP="00F83189">
      <w:pPr>
        <w:pStyle w:val="Heading2"/>
      </w:pPr>
      <w:r>
        <w:rPr>
          <w:lang w:val="en-US"/>
        </w:rPr>
        <w:lastRenderedPageBreak/>
        <w:t>Scenario 10</w:t>
      </w:r>
      <w:r w:rsidR="00437406">
        <w:t>: Time/Date Display (Navigation Bar) Focus Group Questions</w:t>
      </w:r>
    </w:p>
    <w:p w14:paraId="0C50D47F" w14:textId="44D2B043" w:rsidR="009924FE" w:rsidRDefault="009924FE" w:rsidP="009924FE">
      <w:pPr>
        <w:rPr>
          <w:lang w:val="x-none" w:eastAsia="x-none"/>
        </w:rPr>
      </w:pPr>
    </w:p>
    <w:p w14:paraId="7E94E1C9" w14:textId="77777777" w:rsidR="009924FE" w:rsidRDefault="009924FE" w:rsidP="00F63C24">
      <w:pPr>
        <w:pStyle w:val="ListParagraph"/>
        <w:numPr>
          <w:ilvl w:val="1"/>
          <w:numId w:val="36"/>
        </w:numPr>
        <w:spacing w:after="160" w:line="259" w:lineRule="auto"/>
      </w:pPr>
      <w:r>
        <w:t>Was the Navigation Bar intuitive to use? What aspects of the design or functionality could be improved and how?</w:t>
      </w:r>
    </w:p>
    <w:p w14:paraId="30A6C5BF" w14:textId="77777777" w:rsidR="009924FE" w:rsidRDefault="009924FE" w:rsidP="00F63C24">
      <w:pPr>
        <w:pStyle w:val="ListParagraph"/>
        <w:numPr>
          <w:ilvl w:val="1"/>
          <w:numId w:val="36"/>
        </w:numPr>
        <w:spacing w:after="0" w:line="240" w:lineRule="auto"/>
        <w:contextualSpacing w:val="0"/>
      </w:pPr>
      <w:r>
        <w:t>Do the icons in the Navigation Bar effectively convey their underlying function? If not, which icons do you find to be unintuitive?</w:t>
      </w:r>
    </w:p>
    <w:p w14:paraId="08FCEF41" w14:textId="77777777" w:rsidR="009924FE" w:rsidRDefault="009924FE" w:rsidP="00F63C24">
      <w:pPr>
        <w:pStyle w:val="ListParagraph"/>
        <w:numPr>
          <w:ilvl w:val="1"/>
          <w:numId w:val="36"/>
        </w:numPr>
        <w:spacing w:after="160" w:line="259" w:lineRule="auto"/>
      </w:pPr>
      <w:r>
        <w:t>With minimal training, do you feel confident using the Navigation Bar to change between UTC and Local Time in the Time/Data Display?</w:t>
      </w:r>
    </w:p>
    <w:p w14:paraId="6A73534C" w14:textId="77777777" w:rsidR="009924FE" w:rsidRDefault="009924FE" w:rsidP="00F63C24">
      <w:pPr>
        <w:pStyle w:val="ListParagraph"/>
        <w:numPr>
          <w:ilvl w:val="1"/>
          <w:numId w:val="36"/>
        </w:numPr>
        <w:spacing w:after="160" w:line="259" w:lineRule="auto"/>
      </w:pPr>
      <w:r>
        <w:t>Were there any functionalities that you were expecting to be available as part of the Navigation Bar that were missing?</w:t>
      </w:r>
    </w:p>
    <w:p w14:paraId="61C0C3C5" w14:textId="77777777" w:rsidR="009924FE" w:rsidRPr="009924FE" w:rsidRDefault="009924FE" w:rsidP="009924FE">
      <w:pPr>
        <w:rPr>
          <w:lang w:val="x-none" w:eastAsia="x-none"/>
        </w:rPr>
      </w:pPr>
    </w:p>
    <w:sectPr w:rsidR="009924FE" w:rsidRPr="009924FE" w:rsidSect="00D639D8">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14BDF" w14:textId="77777777" w:rsidR="00B649BA" w:rsidRDefault="00B649BA">
      <w:r>
        <w:separator/>
      </w:r>
    </w:p>
    <w:p w14:paraId="6B8867D3" w14:textId="77777777" w:rsidR="00B649BA" w:rsidRDefault="00B649BA"/>
  </w:endnote>
  <w:endnote w:type="continuationSeparator" w:id="0">
    <w:p w14:paraId="142351EF" w14:textId="77777777" w:rsidR="00B649BA" w:rsidRDefault="00B649BA">
      <w:r>
        <w:continuationSeparator/>
      </w:r>
    </w:p>
    <w:p w14:paraId="2A0AF31A" w14:textId="77777777" w:rsidR="00B649BA" w:rsidRDefault="00B64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BF18" w14:textId="3F2DAA8F" w:rsidR="008F1DA2" w:rsidRPr="00DD779F" w:rsidRDefault="008F1DA2" w:rsidP="00B60980">
    <w:pPr>
      <w:pStyle w:val="Footer"/>
      <w:tabs>
        <w:tab w:val="clear" w:pos="4320"/>
        <w:tab w:val="clear" w:pos="8640"/>
        <w:tab w:val="center" w:pos="4680"/>
        <w:tab w:val="right" w:pos="9360"/>
      </w:tabs>
      <w:jc w:val="center"/>
      <w:rPr>
        <w:rFonts w:cs="Calibri"/>
      </w:rPr>
    </w:pPr>
    <w:r w:rsidRPr="00B21C23">
      <w:rPr>
        <w:rFonts w:cs="Calibri"/>
      </w:rPr>
      <w:ptab w:relativeTo="margin" w:alignment="center" w:leader="none"/>
    </w:r>
    <w:r w:rsidRPr="003D5C85">
      <w:fldChar w:fldCharType="begin"/>
    </w:r>
    <w:r w:rsidRPr="003D5C85">
      <w:instrText xml:space="preserve"> PAGE   \* MERGEFORMAT </w:instrText>
    </w:r>
    <w:r w:rsidRPr="003D5C85">
      <w:fldChar w:fldCharType="separate"/>
    </w:r>
    <w:r w:rsidR="00192B65">
      <w:rPr>
        <w:noProof/>
      </w:rPr>
      <w:t>15</w:t>
    </w:r>
    <w:r w:rsidRPr="003D5C85">
      <w:rPr>
        <w:noProof/>
      </w:rPr>
      <w:fldChar w:fldCharType="end"/>
    </w:r>
    <w:r w:rsidRPr="00B21C23">
      <w:rPr>
        <w:rFonts w:cs="Calibr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53AE" w14:textId="77777777" w:rsidR="00B649BA" w:rsidRDefault="00B649BA">
      <w:r>
        <w:separator/>
      </w:r>
    </w:p>
    <w:p w14:paraId="3DC701C5" w14:textId="77777777" w:rsidR="00B649BA" w:rsidRDefault="00B649BA"/>
  </w:footnote>
  <w:footnote w:type="continuationSeparator" w:id="0">
    <w:p w14:paraId="6C86F6C2" w14:textId="77777777" w:rsidR="00B649BA" w:rsidRDefault="00B649BA">
      <w:r>
        <w:continuationSeparator/>
      </w:r>
    </w:p>
    <w:p w14:paraId="10B55662" w14:textId="77777777" w:rsidR="00B649BA" w:rsidRDefault="00B649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A882" w14:textId="77777777" w:rsidR="008F1DA2" w:rsidRDefault="008F1DA2" w:rsidP="002F19F9">
    <w:pPr>
      <w:pStyle w:val="Header"/>
    </w:pPr>
    <w:r>
      <w:rPr>
        <w:noProof/>
        <w:lang w:val="en-US" w:eastAsia="en-US"/>
      </w:rPr>
      <mc:AlternateContent>
        <mc:Choice Requires="wps">
          <w:drawing>
            <wp:anchor distT="0" distB="0" distL="114300" distR="114300" simplePos="0" relativeHeight="251659264" behindDoc="1" locked="0" layoutInCell="1" allowOverlap="1" wp14:anchorId="1A09158D" wp14:editId="698C813C">
              <wp:simplePos x="0" y="0"/>
              <wp:positionH relativeFrom="column">
                <wp:posOffset>-1143000</wp:posOffset>
              </wp:positionH>
              <wp:positionV relativeFrom="paragraph">
                <wp:posOffset>-457200</wp:posOffset>
              </wp:positionV>
              <wp:extent cx="6283960" cy="922655"/>
              <wp:effectExtent l="0" t="0" r="25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960" cy="922655"/>
                      </a:xfrm>
                      <a:custGeom>
                        <a:avLst/>
                        <a:gdLst>
                          <a:gd name="connsiteX0" fmla="*/ 0 w 4206240"/>
                          <a:gd name="connsiteY0" fmla="*/ 616017 h 616017"/>
                          <a:gd name="connsiteX1" fmla="*/ 154004 w 4206240"/>
                          <a:gd name="connsiteY1" fmla="*/ 0 h 616017"/>
                          <a:gd name="connsiteX2" fmla="*/ 4206240 w 4206240"/>
                          <a:gd name="connsiteY2" fmla="*/ 0 h 616017"/>
                          <a:gd name="connsiteX3" fmla="*/ 4052236 w 4206240"/>
                          <a:gd name="connsiteY3" fmla="*/ 616017 h 616017"/>
                          <a:gd name="connsiteX4" fmla="*/ 0 w 4206240"/>
                          <a:gd name="connsiteY4" fmla="*/ 616017 h 616017"/>
                          <a:gd name="connsiteX0" fmla="*/ 9626 w 4215866"/>
                          <a:gd name="connsiteY0" fmla="*/ 625643 h 625643"/>
                          <a:gd name="connsiteX1" fmla="*/ 0 w 4215866"/>
                          <a:gd name="connsiteY1" fmla="*/ 0 h 625643"/>
                          <a:gd name="connsiteX2" fmla="*/ 4215866 w 4215866"/>
                          <a:gd name="connsiteY2" fmla="*/ 9626 h 625643"/>
                          <a:gd name="connsiteX3" fmla="*/ 4061862 w 4215866"/>
                          <a:gd name="connsiteY3" fmla="*/ 625643 h 625643"/>
                          <a:gd name="connsiteX4" fmla="*/ 9626 w 4215866"/>
                          <a:gd name="connsiteY4" fmla="*/ 625643 h 625643"/>
                          <a:gd name="connsiteX0" fmla="*/ 9626 w 4215866"/>
                          <a:gd name="connsiteY0" fmla="*/ 856649 h 856649"/>
                          <a:gd name="connsiteX1" fmla="*/ 0 w 4215866"/>
                          <a:gd name="connsiteY1" fmla="*/ 0 h 856649"/>
                          <a:gd name="connsiteX2" fmla="*/ 4215866 w 4215866"/>
                          <a:gd name="connsiteY2" fmla="*/ 9626 h 856649"/>
                          <a:gd name="connsiteX3" fmla="*/ 4061862 w 4215866"/>
                          <a:gd name="connsiteY3" fmla="*/ 625643 h 856649"/>
                          <a:gd name="connsiteX4" fmla="*/ 9626 w 4215866"/>
                          <a:gd name="connsiteY4" fmla="*/ 856649 h 856649"/>
                          <a:gd name="connsiteX0" fmla="*/ 9626 w 7305575"/>
                          <a:gd name="connsiteY0" fmla="*/ 856649 h 856649"/>
                          <a:gd name="connsiteX1" fmla="*/ 0 w 7305575"/>
                          <a:gd name="connsiteY1" fmla="*/ 0 h 856649"/>
                          <a:gd name="connsiteX2" fmla="*/ 4215866 w 7305575"/>
                          <a:gd name="connsiteY2" fmla="*/ 9626 h 856649"/>
                          <a:gd name="connsiteX3" fmla="*/ 7305575 w 7305575"/>
                          <a:gd name="connsiteY3" fmla="*/ 616018 h 856649"/>
                          <a:gd name="connsiteX4" fmla="*/ 9626 w 7305575"/>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05575 w 7372952"/>
                          <a:gd name="connsiteY3" fmla="*/ 616018 h 856649"/>
                          <a:gd name="connsiteX4" fmla="*/ 9626 w 7372952"/>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24826 w 7372952"/>
                          <a:gd name="connsiteY3" fmla="*/ 298384 h 856649"/>
                          <a:gd name="connsiteX4" fmla="*/ 9626 w 7372952"/>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24826 w 7372952"/>
                          <a:gd name="connsiteY3" fmla="*/ 317635 h 856649"/>
                          <a:gd name="connsiteX4" fmla="*/ 9626 w 7372952"/>
                          <a:gd name="connsiteY4" fmla="*/ 856649 h 856649"/>
                          <a:gd name="connsiteX0" fmla="*/ 9626 w 7382577"/>
                          <a:gd name="connsiteY0" fmla="*/ 856649 h 856649"/>
                          <a:gd name="connsiteX1" fmla="*/ 0 w 7382577"/>
                          <a:gd name="connsiteY1" fmla="*/ 0 h 856649"/>
                          <a:gd name="connsiteX2" fmla="*/ 7382577 w 7382577"/>
                          <a:gd name="connsiteY2" fmla="*/ 0 h 856649"/>
                          <a:gd name="connsiteX3" fmla="*/ 7324826 w 7382577"/>
                          <a:gd name="connsiteY3" fmla="*/ 317635 h 856649"/>
                          <a:gd name="connsiteX4" fmla="*/ 9626 w 7382577"/>
                          <a:gd name="connsiteY4" fmla="*/ 856649 h 856649"/>
                          <a:gd name="connsiteX0" fmla="*/ 16883 w 7382577"/>
                          <a:gd name="connsiteY0" fmla="*/ 1044176 h 1044176"/>
                          <a:gd name="connsiteX1" fmla="*/ 0 w 7382577"/>
                          <a:gd name="connsiteY1" fmla="*/ 0 h 1044176"/>
                          <a:gd name="connsiteX2" fmla="*/ 7382577 w 7382577"/>
                          <a:gd name="connsiteY2" fmla="*/ 0 h 1044176"/>
                          <a:gd name="connsiteX3" fmla="*/ 7324826 w 7382577"/>
                          <a:gd name="connsiteY3" fmla="*/ 317635 h 1044176"/>
                          <a:gd name="connsiteX4" fmla="*/ 16883 w 7382577"/>
                          <a:gd name="connsiteY4" fmla="*/ 1044176 h 1044176"/>
                          <a:gd name="connsiteX0" fmla="*/ 16883 w 7382577"/>
                          <a:gd name="connsiteY0" fmla="*/ 1044176 h 1044176"/>
                          <a:gd name="connsiteX1" fmla="*/ 0 w 7382577"/>
                          <a:gd name="connsiteY1" fmla="*/ 0 h 1044176"/>
                          <a:gd name="connsiteX2" fmla="*/ 7382577 w 7382577"/>
                          <a:gd name="connsiteY2" fmla="*/ 0 h 1044176"/>
                          <a:gd name="connsiteX3" fmla="*/ 7368367 w 7382577"/>
                          <a:gd name="connsiteY3" fmla="*/ 317636 h 1044176"/>
                          <a:gd name="connsiteX4" fmla="*/ 16883 w 7382577"/>
                          <a:gd name="connsiteY4" fmla="*/ 1044176 h 1044176"/>
                          <a:gd name="connsiteX0" fmla="*/ 16883 w 7433374"/>
                          <a:gd name="connsiteY0" fmla="*/ 1044176 h 1044176"/>
                          <a:gd name="connsiteX1" fmla="*/ 0 w 7433374"/>
                          <a:gd name="connsiteY1" fmla="*/ 0 h 1044176"/>
                          <a:gd name="connsiteX2" fmla="*/ 7433374 w 7433374"/>
                          <a:gd name="connsiteY2" fmla="*/ 0 h 1044176"/>
                          <a:gd name="connsiteX3" fmla="*/ 7368367 w 7433374"/>
                          <a:gd name="connsiteY3" fmla="*/ 317636 h 1044176"/>
                          <a:gd name="connsiteX4" fmla="*/ 16883 w 7433374"/>
                          <a:gd name="connsiteY4" fmla="*/ 1044176 h 10441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33374" h="1044176">
                            <a:moveTo>
                              <a:pt x="16883" y="1044176"/>
                            </a:moveTo>
                            <a:lnTo>
                              <a:pt x="0" y="0"/>
                            </a:lnTo>
                            <a:lnTo>
                              <a:pt x="7433374" y="0"/>
                            </a:lnTo>
                            <a:lnTo>
                              <a:pt x="7368367" y="317636"/>
                            </a:lnTo>
                            <a:lnTo>
                              <a:pt x="16883" y="1044176"/>
                            </a:lnTo>
                            <a:close/>
                          </a:path>
                        </a:pathLst>
                      </a:custGeom>
                      <a:gradFill>
                        <a:gsLst>
                          <a:gs pos="0">
                            <a:srgbClr val="4E196D"/>
                          </a:gs>
                          <a:gs pos="100000">
                            <a:srgbClr val="A612AA">
                              <a:lumMod val="87000"/>
                            </a:srgbClr>
                          </a:gs>
                        </a:gsLst>
                        <a:lin ang="1800000" scaled="0"/>
                      </a:gradFill>
                      <a:ln w="22225"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752CD0EA" id="Freeform 2" o:spid="_x0000_s1026" style="position:absolute;margin-left:-90pt;margin-top:-36pt;width:494.8pt;height:7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7433374,10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" path="m16883,1044176l,,7433374,r-65007,317636l16883,1044176xe" fillcolor="#4e196d" stroked="f" strokeweight="1.75pt">
              <v:fill color2="#901094" angle="60" focus="100%" type="gradient">
                <o:fill v:ext="view" type="gradientUnscaled"/>
              </v:fill>
              <v:path arrowok="t" o:connecttype="custom" o:connectlocs="14272,922655;0,0;6283960,0;6229005,280670;14272,922655" o:connectangles="0,0,0,0,0"/>
            </v:shape>
          </w:pict>
        </mc:Fallback>
      </mc:AlternateContent>
    </w:r>
    <w:r>
      <w:rPr>
        <w:noProof/>
        <w:lang w:val="en-US" w:eastAsia="en-US"/>
      </w:rPr>
      <w:drawing>
        <wp:anchor distT="0" distB="0" distL="114300" distR="114300" simplePos="0" relativeHeight="251661312" behindDoc="0" locked="0" layoutInCell="1" allowOverlap="1" wp14:anchorId="4E46D1C8" wp14:editId="0DEAD095">
          <wp:simplePos x="0" y="0"/>
          <wp:positionH relativeFrom="margin">
            <wp:align>left</wp:align>
          </wp:positionH>
          <wp:positionV relativeFrom="page">
            <wp:posOffset>466725</wp:posOffset>
          </wp:positionV>
          <wp:extent cx="762000" cy="177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1" locked="0" layoutInCell="1" allowOverlap="1" wp14:anchorId="04509F54" wp14:editId="23FCF9A9">
              <wp:simplePos x="0" y="0"/>
              <wp:positionH relativeFrom="column">
                <wp:posOffset>5037455</wp:posOffset>
              </wp:positionH>
              <wp:positionV relativeFrom="paragraph">
                <wp:posOffset>-457200</wp:posOffset>
              </wp:positionV>
              <wp:extent cx="1854200" cy="931545"/>
              <wp:effectExtent l="0" t="0" r="0" b="190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931545"/>
                      </a:xfrm>
                      <a:custGeom>
                        <a:avLst/>
                        <a:gdLst>
                          <a:gd name="connsiteX0" fmla="*/ 65314 w 1850571"/>
                          <a:gd name="connsiteY0" fmla="*/ 0 h 703943"/>
                          <a:gd name="connsiteX1" fmla="*/ 1850571 w 1850571"/>
                          <a:gd name="connsiteY1" fmla="*/ 0 h 703943"/>
                          <a:gd name="connsiteX2" fmla="*/ 1850571 w 1850571"/>
                          <a:gd name="connsiteY2" fmla="*/ 703943 h 703943"/>
                          <a:gd name="connsiteX3" fmla="*/ 0 w 1850571"/>
                          <a:gd name="connsiteY3" fmla="*/ 217714 h 703943"/>
                          <a:gd name="connsiteX4" fmla="*/ 65314 w 1850571"/>
                          <a:gd name="connsiteY4" fmla="*/ 0 h 7039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0571" h="703943">
                            <a:moveTo>
                              <a:pt x="65314" y="0"/>
                            </a:moveTo>
                            <a:lnTo>
                              <a:pt x="1850571" y="0"/>
                            </a:lnTo>
                            <a:lnTo>
                              <a:pt x="1850571" y="703943"/>
                            </a:lnTo>
                            <a:lnTo>
                              <a:pt x="0" y="217714"/>
                            </a:lnTo>
                            <a:lnTo>
                              <a:pt x="65314" y="0"/>
                            </a:lnTo>
                            <a:close/>
                          </a:path>
                        </a:pathLst>
                      </a:custGeom>
                      <a:gradFill>
                        <a:gsLst>
                          <a:gs pos="100000">
                            <a:srgbClr val="201747"/>
                          </a:gs>
                          <a:gs pos="40000">
                            <a:srgbClr val="641D76"/>
                          </a:gs>
                        </a:gsLst>
                        <a:lin ang="2400000" scaled="0"/>
                      </a:gra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B6D2E10" id="Freeform 53" o:spid="_x0000_s1026" style="position:absolute;margin-left:396.65pt;margin-top:-36pt;width:146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0571,70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" path="m65314,l1850571,r,703943l,217714,65314,xe" fillcolor="#641d76" stroked="f" strokeweight="2pt">
              <v:fill color2="#201747" angle="50" colors="0 #641d76;26214f #641d76" focus="100%" type="gradient">
                <o:fill v:ext="view" type="gradientUnscaled"/>
              </v:fill>
              <v:path arrowok="t" o:connecttype="custom" o:connectlocs="65442,0;1854200,0;1854200,931545;0,288106;65442,0" o:connectangles="0,0,0,0,0"/>
            </v:shape>
          </w:pict>
        </mc:Fallback>
      </mc:AlternateContent>
    </w:r>
  </w:p>
  <w:p w14:paraId="6B1B5100" w14:textId="77777777" w:rsidR="008F1DA2" w:rsidRPr="00290A2A" w:rsidRDefault="008F1DA2" w:rsidP="002F19F9">
    <w:pPr>
      <w:pStyle w:val="Header"/>
    </w:pPr>
  </w:p>
  <w:p w14:paraId="11FF5BAC" w14:textId="77777777" w:rsidR="008F1DA2" w:rsidRDefault="008F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5F9E" w14:textId="77777777" w:rsidR="008F1DA2" w:rsidRPr="006E125A" w:rsidRDefault="008F1DA2" w:rsidP="00D609F6">
    <w:pPr>
      <w:pStyle w:val="Header"/>
      <w:tabs>
        <w:tab w:val="clear" w:pos="4320"/>
        <w:tab w:val="clear" w:pos="8640"/>
        <w:tab w:val="right" w:pos="9360"/>
        <w:tab w:val="right" w:pos="12600"/>
      </w:tabs>
      <w:jc w:val="both"/>
      <w:rPr>
        <w:szCs w:val="22"/>
        <w:lang w:val="en-US"/>
      </w:rPr>
    </w:pPr>
    <w:r w:rsidRPr="006E125A">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8E9A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64A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5632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03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882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4F5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2851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1805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80045F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B304133A"/>
    <w:lvl w:ilvl="0">
      <w:numFmt w:val="decimal"/>
      <w:pStyle w:val="Listtable"/>
      <w:lvlText w:val="*"/>
      <w:lvlJc w:val="left"/>
    </w:lvl>
  </w:abstractNum>
  <w:abstractNum w:abstractNumId="10" w15:restartNumberingAfterBreak="0">
    <w:nsid w:val="004B71D2"/>
    <w:multiLevelType w:val="multilevel"/>
    <w:tmpl w:val="4148BFD0"/>
    <w:lvl w:ilvl="0">
      <w:start w:val="1"/>
      <w:numFmt w:val="bullet"/>
      <w:pStyle w:val="Bullets-OutlineStyle"/>
      <w:lvlText w:val="•"/>
      <w:lvlJc w:val="left"/>
      <w:pPr>
        <w:tabs>
          <w:tab w:val="num" w:pos="576"/>
        </w:tabs>
        <w:ind w:left="576" w:hanging="216"/>
      </w:pPr>
      <w:rPr>
        <w:rFonts w:ascii="Times New Roman" w:hAnsi="Times New Roman" w:cs="Times New Roman" w:hint="default"/>
        <w:color w:val="253D51"/>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92"/>
        </w:tabs>
        <w:ind w:left="792" w:hanging="216"/>
      </w:pPr>
      <w:rPr>
        <w:rFonts w:ascii="Wingdings 3" w:hAnsi="Wingdings 3" w:hint="default"/>
        <w:color w:val="253D51"/>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08"/>
        </w:tabs>
        <w:ind w:left="1008" w:hanging="216"/>
      </w:pPr>
      <w:rPr>
        <w:rFonts w:ascii="Times New Roman Bold" w:hAnsi="Times New Roman Bold"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936"/>
        </w:tabs>
        <w:ind w:left="936" w:hanging="360"/>
      </w:pPr>
      <w:rPr>
        <w:rFonts w:ascii="Symbol" w:hAnsi="Symbol" w:hint="default"/>
      </w:rPr>
    </w:lvl>
    <w:lvl w:ilvl="4">
      <w:start w:val="1"/>
      <w:numFmt w:val="bullet"/>
      <w:lvlText w:val=""/>
      <w:lvlJc w:val="left"/>
      <w:pPr>
        <w:tabs>
          <w:tab w:val="num" w:pos="1296"/>
        </w:tabs>
        <w:ind w:left="1296" w:hanging="360"/>
      </w:pPr>
      <w:rPr>
        <w:rFonts w:ascii="Symbol" w:hAnsi="Symbol"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016"/>
        </w:tabs>
        <w:ind w:left="2016" w:hanging="360"/>
      </w:pPr>
      <w:rPr>
        <w:rFonts w:ascii="Wingdings" w:hAnsi="Wingdings" w:hint="default"/>
      </w:rPr>
    </w:lvl>
    <w:lvl w:ilvl="7">
      <w:start w:val="1"/>
      <w:numFmt w:val="bullet"/>
      <w:lvlText w:val=""/>
      <w:lvlJc w:val="left"/>
      <w:pPr>
        <w:tabs>
          <w:tab w:val="num" w:pos="2376"/>
        </w:tabs>
        <w:ind w:left="2376" w:hanging="360"/>
      </w:pPr>
      <w:rPr>
        <w:rFonts w:ascii="Symbol" w:hAnsi="Symbol" w:hint="default"/>
      </w:rPr>
    </w:lvl>
    <w:lvl w:ilvl="8">
      <w:start w:val="1"/>
      <w:numFmt w:val="bullet"/>
      <w:lvlText w:val=""/>
      <w:lvlJc w:val="left"/>
      <w:pPr>
        <w:tabs>
          <w:tab w:val="num" w:pos="2736"/>
        </w:tabs>
        <w:ind w:left="2736" w:hanging="360"/>
      </w:pPr>
      <w:rPr>
        <w:rFonts w:ascii="Symbol" w:hAnsi="Symbol" w:hint="default"/>
      </w:rPr>
    </w:lvl>
  </w:abstractNum>
  <w:abstractNum w:abstractNumId="11" w15:restartNumberingAfterBreak="0">
    <w:nsid w:val="02ED7674"/>
    <w:multiLevelType w:val="singleLevel"/>
    <w:tmpl w:val="FFFFFFFF"/>
    <w:lvl w:ilvl="0">
      <w:start w:val="1"/>
      <w:numFmt w:val="bullet"/>
      <w:pStyle w:val="TblBullet"/>
      <w:lvlText w:val=""/>
      <w:legacy w:legacy="1" w:legacySpace="0" w:legacyIndent="360"/>
      <w:lvlJc w:val="left"/>
      <w:pPr>
        <w:ind w:left="360" w:hanging="360"/>
      </w:pPr>
      <w:rPr>
        <w:rFonts w:ascii="Symbol" w:hAnsi="Symbol" w:hint="default"/>
      </w:rPr>
    </w:lvl>
  </w:abstractNum>
  <w:abstractNum w:abstractNumId="12" w15:restartNumberingAfterBreak="0">
    <w:nsid w:val="03E34AC8"/>
    <w:multiLevelType w:val="hybridMultilevel"/>
    <w:tmpl w:val="B75012B4"/>
    <w:lvl w:ilvl="0" w:tplc="623883EC">
      <w:start w:val="1"/>
      <w:numFmt w:val="bullet"/>
      <w:pStyle w:val="BulletsOnly"/>
      <w:lvlText w:val="•"/>
      <w:lvlJc w:val="left"/>
      <w:pPr>
        <w:tabs>
          <w:tab w:val="num" w:pos="360"/>
        </w:tabs>
        <w:ind w:left="576" w:hanging="216"/>
      </w:pPr>
      <w:rPr>
        <w:rFonts w:ascii="Times New Roman Bold" w:hAnsi="Times New Roman Bold" w:cs="Times New Roman" w:hint="default"/>
        <w:b/>
        <w:i w:val="0"/>
        <w:color w:val="253D51"/>
        <w:sz w:val="24"/>
        <w14:shadow w14:blurRad="0" w14:dist="0" w14:dir="0" w14:sx="0" w14:sy="0" w14:kx="0" w14:ky="0" w14:algn="none">
          <w14:srgbClr w14:val="000000"/>
        </w14:shadow>
        <w14:textOutline w14:w="0" w14:cap="rnd" w14:cmpd="sng" w14:algn="ctr">
          <w14:noFill/>
          <w14:prstDash w14:val="solid"/>
          <w14:bevel/>
        </w14:textOutline>
      </w:rPr>
    </w:lvl>
    <w:lvl w:ilvl="1" w:tplc="63C4C846" w:tentative="1">
      <w:start w:val="1"/>
      <w:numFmt w:val="bullet"/>
      <w:lvlText w:val="o"/>
      <w:lvlJc w:val="left"/>
      <w:pPr>
        <w:tabs>
          <w:tab w:val="num" w:pos="1440"/>
        </w:tabs>
        <w:ind w:left="1440" w:hanging="360"/>
      </w:pPr>
      <w:rPr>
        <w:rFonts w:ascii="Courier New" w:hAnsi="Courier New" w:cs="Courier New" w:hint="default"/>
      </w:rPr>
    </w:lvl>
    <w:lvl w:ilvl="2" w:tplc="D346A1CE" w:tentative="1">
      <w:start w:val="1"/>
      <w:numFmt w:val="bullet"/>
      <w:lvlText w:val=""/>
      <w:lvlJc w:val="left"/>
      <w:pPr>
        <w:tabs>
          <w:tab w:val="num" w:pos="2160"/>
        </w:tabs>
        <w:ind w:left="2160" w:hanging="360"/>
      </w:pPr>
      <w:rPr>
        <w:rFonts w:ascii="Wingdings" w:hAnsi="Wingdings" w:hint="default"/>
      </w:rPr>
    </w:lvl>
    <w:lvl w:ilvl="3" w:tplc="E2D0CB4E" w:tentative="1">
      <w:start w:val="1"/>
      <w:numFmt w:val="bullet"/>
      <w:lvlText w:val=""/>
      <w:lvlJc w:val="left"/>
      <w:pPr>
        <w:tabs>
          <w:tab w:val="num" w:pos="2880"/>
        </w:tabs>
        <w:ind w:left="2880" w:hanging="360"/>
      </w:pPr>
      <w:rPr>
        <w:rFonts w:ascii="Symbol" w:hAnsi="Symbol" w:hint="default"/>
      </w:rPr>
    </w:lvl>
    <w:lvl w:ilvl="4" w:tplc="141E2546" w:tentative="1">
      <w:start w:val="1"/>
      <w:numFmt w:val="bullet"/>
      <w:lvlText w:val="o"/>
      <w:lvlJc w:val="left"/>
      <w:pPr>
        <w:tabs>
          <w:tab w:val="num" w:pos="3600"/>
        </w:tabs>
        <w:ind w:left="3600" w:hanging="360"/>
      </w:pPr>
      <w:rPr>
        <w:rFonts w:ascii="Courier New" w:hAnsi="Courier New" w:cs="Courier New" w:hint="default"/>
      </w:rPr>
    </w:lvl>
    <w:lvl w:ilvl="5" w:tplc="3334A9EC" w:tentative="1">
      <w:start w:val="1"/>
      <w:numFmt w:val="bullet"/>
      <w:lvlText w:val=""/>
      <w:lvlJc w:val="left"/>
      <w:pPr>
        <w:tabs>
          <w:tab w:val="num" w:pos="4320"/>
        </w:tabs>
        <w:ind w:left="4320" w:hanging="360"/>
      </w:pPr>
      <w:rPr>
        <w:rFonts w:ascii="Wingdings" w:hAnsi="Wingdings" w:hint="default"/>
      </w:rPr>
    </w:lvl>
    <w:lvl w:ilvl="6" w:tplc="4034980A" w:tentative="1">
      <w:start w:val="1"/>
      <w:numFmt w:val="bullet"/>
      <w:lvlText w:val=""/>
      <w:lvlJc w:val="left"/>
      <w:pPr>
        <w:tabs>
          <w:tab w:val="num" w:pos="5040"/>
        </w:tabs>
        <w:ind w:left="5040" w:hanging="360"/>
      </w:pPr>
      <w:rPr>
        <w:rFonts w:ascii="Symbol" w:hAnsi="Symbol" w:hint="default"/>
      </w:rPr>
    </w:lvl>
    <w:lvl w:ilvl="7" w:tplc="35A69718" w:tentative="1">
      <w:start w:val="1"/>
      <w:numFmt w:val="bullet"/>
      <w:lvlText w:val="o"/>
      <w:lvlJc w:val="left"/>
      <w:pPr>
        <w:tabs>
          <w:tab w:val="num" w:pos="5760"/>
        </w:tabs>
        <w:ind w:left="5760" w:hanging="360"/>
      </w:pPr>
      <w:rPr>
        <w:rFonts w:ascii="Courier New" w:hAnsi="Courier New" w:cs="Courier New" w:hint="default"/>
      </w:rPr>
    </w:lvl>
    <w:lvl w:ilvl="8" w:tplc="14B49B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5155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195A92"/>
    <w:multiLevelType w:val="multilevel"/>
    <w:tmpl w:val="ED267276"/>
    <w:lvl w:ilvl="0">
      <w:start w:val="1"/>
      <w:numFmt w:val="bullet"/>
      <w:pStyle w:val="TableBullets"/>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CB4678"/>
    <w:multiLevelType w:val="multilevel"/>
    <w:tmpl w:val="BC663C0C"/>
    <w:lvl w:ilvl="0">
      <w:start w:val="1"/>
      <w:numFmt w:val="decimal"/>
      <w:pStyle w:val="Steps1"/>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F67F0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0C2E79"/>
    <w:multiLevelType w:val="hybridMultilevel"/>
    <w:tmpl w:val="606E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3526B3"/>
    <w:multiLevelType w:val="multilevel"/>
    <w:tmpl w:val="81C4C378"/>
    <w:lvl w:ilvl="0">
      <w:start w:val="1"/>
      <w:numFmt w:val="bullet"/>
      <w:pStyle w:val="DashesOnly"/>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F16B3C"/>
    <w:multiLevelType w:val="multilevel"/>
    <w:tmpl w:val="9C5C1FA8"/>
    <w:styleLink w:val="StyleBulletedSymbolsymbolLeft-001Hanging025"/>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4F35EC"/>
    <w:multiLevelType w:val="hybridMultilevel"/>
    <w:tmpl w:val="66AC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321FB"/>
    <w:multiLevelType w:val="multilevel"/>
    <w:tmpl w:val="7F2646AE"/>
    <w:lvl w:ilvl="0">
      <w:start w:val="1"/>
      <w:numFmt w:val="bullet"/>
      <w:pStyle w:val="Stepsarrow"/>
      <w:lvlText w:val=""/>
      <w:lvlJc w:val="left"/>
      <w:pPr>
        <w:tabs>
          <w:tab w:val="num" w:pos="720"/>
        </w:tabs>
        <w:ind w:left="720" w:hanging="360"/>
      </w:pPr>
      <w:rPr>
        <w:rFonts w:ascii="Wingdings" w:hAnsi="Wingding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EBF3B55"/>
    <w:multiLevelType w:val="hybridMultilevel"/>
    <w:tmpl w:val="9A1E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DF2C1C"/>
    <w:multiLevelType w:val="hybridMultilevel"/>
    <w:tmpl w:val="78BE9502"/>
    <w:lvl w:ilvl="0" w:tplc="74380F7A">
      <w:start w:val="1"/>
      <w:numFmt w:val="decimal"/>
      <w:pStyle w:val="ListNumber"/>
      <w:lvlText w:val="%1."/>
      <w:lvlJc w:val="left"/>
      <w:pPr>
        <w:ind w:left="720" w:hanging="360"/>
      </w:pPr>
      <w:rPr>
        <w:rFonts w:hint="default"/>
        <w:b/>
      </w:rPr>
    </w:lvl>
    <w:lvl w:ilvl="1" w:tplc="010C71B6" w:tentative="1">
      <w:start w:val="1"/>
      <w:numFmt w:val="lowerLetter"/>
      <w:lvlText w:val="%2."/>
      <w:lvlJc w:val="left"/>
      <w:pPr>
        <w:ind w:left="1440" w:hanging="360"/>
      </w:pPr>
    </w:lvl>
    <w:lvl w:ilvl="2" w:tplc="C966D068" w:tentative="1">
      <w:start w:val="1"/>
      <w:numFmt w:val="lowerRoman"/>
      <w:lvlText w:val="%3."/>
      <w:lvlJc w:val="right"/>
      <w:pPr>
        <w:ind w:left="2160" w:hanging="180"/>
      </w:pPr>
    </w:lvl>
    <w:lvl w:ilvl="3" w:tplc="BCFC9934" w:tentative="1">
      <w:start w:val="1"/>
      <w:numFmt w:val="decimal"/>
      <w:lvlText w:val="%4."/>
      <w:lvlJc w:val="left"/>
      <w:pPr>
        <w:ind w:left="2880" w:hanging="360"/>
      </w:pPr>
    </w:lvl>
    <w:lvl w:ilvl="4" w:tplc="D63A2D2E" w:tentative="1">
      <w:start w:val="1"/>
      <w:numFmt w:val="lowerLetter"/>
      <w:lvlText w:val="%5."/>
      <w:lvlJc w:val="left"/>
      <w:pPr>
        <w:ind w:left="3600" w:hanging="360"/>
      </w:pPr>
    </w:lvl>
    <w:lvl w:ilvl="5" w:tplc="A730840C" w:tentative="1">
      <w:start w:val="1"/>
      <w:numFmt w:val="lowerRoman"/>
      <w:lvlText w:val="%6."/>
      <w:lvlJc w:val="right"/>
      <w:pPr>
        <w:ind w:left="4320" w:hanging="180"/>
      </w:pPr>
    </w:lvl>
    <w:lvl w:ilvl="6" w:tplc="3C98FD08" w:tentative="1">
      <w:start w:val="1"/>
      <w:numFmt w:val="decimal"/>
      <w:lvlText w:val="%7."/>
      <w:lvlJc w:val="left"/>
      <w:pPr>
        <w:ind w:left="5040" w:hanging="360"/>
      </w:pPr>
    </w:lvl>
    <w:lvl w:ilvl="7" w:tplc="E6CCB83A" w:tentative="1">
      <w:start w:val="1"/>
      <w:numFmt w:val="lowerLetter"/>
      <w:lvlText w:val="%8."/>
      <w:lvlJc w:val="left"/>
      <w:pPr>
        <w:ind w:left="5760" w:hanging="360"/>
      </w:pPr>
    </w:lvl>
    <w:lvl w:ilvl="8" w:tplc="2500F2AC" w:tentative="1">
      <w:start w:val="1"/>
      <w:numFmt w:val="lowerRoman"/>
      <w:lvlText w:val="%9."/>
      <w:lvlJc w:val="right"/>
      <w:pPr>
        <w:ind w:left="6480" w:hanging="180"/>
      </w:pPr>
    </w:lvl>
  </w:abstractNum>
  <w:abstractNum w:abstractNumId="24" w15:restartNumberingAfterBreak="0">
    <w:nsid w:val="34D6341A"/>
    <w:multiLevelType w:val="multilevel"/>
    <w:tmpl w:val="4CFA92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5681907"/>
    <w:multiLevelType w:val="multilevel"/>
    <w:tmpl w:val="57B2DAD8"/>
    <w:lvl w:ilvl="0">
      <w:start w:val="1"/>
      <w:numFmt w:val="bullet"/>
      <w:pStyle w:val="Resumebullets"/>
      <w:lvlText w:val=""/>
      <w:lvlJc w:val="left"/>
      <w:pPr>
        <w:tabs>
          <w:tab w:val="num" w:pos="216"/>
        </w:tabs>
        <w:ind w:left="216" w:hanging="216"/>
      </w:pPr>
      <w:rPr>
        <w:rFonts w:ascii="Wingdings 3" w:hAnsi="Wingdings 3" w:hint="default"/>
        <w:color w:val="12568B"/>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3" w:hAnsi="Wingdings 3" w:hint="default"/>
        <w:color w:val="12568B"/>
        <w:sz w:val="18"/>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648"/>
        </w:tabs>
        <w:ind w:left="648" w:hanging="216"/>
      </w:pPr>
      <w:rPr>
        <w:rFonts w:ascii="Times New Roman Bold" w:hAnsi="Times New Roman Bold" w:hint="default"/>
        <w:b/>
        <w:i w:val="0"/>
        <w:color w:val="003063"/>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576"/>
        </w:tabs>
        <w:ind w:left="576" w:hanging="360"/>
      </w:pPr>
      <w:rPr>
        <w:rFonts w:ascii="Symbol" w:hAnsi="Symbol" w:hint="default"/>
      </w:rPr>
    </w:lvl>
    <w:lvl w:ilvl="4">
      <w:start w:val="1"/>
      <w:numFmt w:val="bullet"/>
      <w:lvlText w:val=""/>
      <w:lvlJc w:val="left"/>
      <w:pPr>
        <w:tabs>
          <w:tab w:val="num" w:pos="936"/>
        </w:tabs>
        <w:ind w:left="936" w:hanging="360"/>
      </w:pPr>
      <w:rPr>
        <w:rFonts w:ascii="Symbol" w:hAnsi="Symbol" w:hint="default"/>
      </w:rPr>
    </w:lvl>
    <w:lvl w:ilvl="5">
      <w:start w:val="1"/>
      <w:numFmt w:val="bullet"/>
      <w:lvlText w:val=""/>
      <w:lvlJc w:val="left"/>
      <w:pPr>
        <w:tabs>
          <w:tab w:val="num" w:pos="1296"/>
        </w:tabs>
        <w:ind w:left="1296" w:hanging="360"/>
      </w:pPr>
      <w:rPr>
        <w:rFonts w:ascii="Wingdings" w:hAnsi="Wingdings" w:hint="default"/>
      </w:rPr>
    </w:lvl>
    <w:lvl w:ilvl="6">
      <w:start w:val="1"/>
      <w:numFmt w:val="bullet"/>
      <w:lvlText w:val=""/>
      <w:lvlJc w:val="left"/>
      <w:pPr>
        <w:tabs>
          <w:tab w:val="num" w:pos="1656"/>
        </w:tabs>
        <w:ind w:left="1656" w:hanging="360"/>
      </w:pPr>
      <w:rPr>
        <w:rFonts w:ascii="Wingdings" w:hAnsi="Wingdings" w:hint="default"/>
      </w:rPr>
    </w:lvl>
    <w:lvl w:ilvl="7">
      <w:start w:val="1"/>
      <w:numFmt w:val="bullet"/>
      <w:lvlText w:val=""/>
      <w:lvlJc w:val="left"/>
      <w:pPr>
        <w:tabs>
          <w:tab w:val="num" w:pos="2016"/>
        </w:tabs>
        <w:ind w:left="2016" w:hanging="360"/>
      </w:pPr>
      <w:rPr>
        <w:rFonts w:ascii="Symbol" w:hAnsi="Symbol" w:hint="default"/>
      </w:rPr>
    </w:lvl>
    <w:lvl w:ilvl="8">
      <w:start w:val="1"/>
      <w:numFmt w:val="bullet"/>
      <w:lvlText w:val=""/>
      <w:lvlJc w:val="left"/>
      <w:pPr>
        <w:tabs>
          <w:tab w:val="num" w:pos="2376"/>
        </w:tabs>
        <w:ind w:left="2376" w:hanging="360"/>
      </w:pPr>
      <w:rPr>
        <w:rFonts w:ascii="Symbol" w:hAnsi="Symbol" w:hint="default"/>
      </w:rPr>
    </w:lvl>
  </w:abstractNum>
  <w:abstractNum w:abstractNumId="26" w15:restartNumberingAfterBreak="0">
    <w:nsid w:val="4D8707D8"/>
    <w:multiLevelType w:val="hybridMultilevel"/>
    <w:tmpl w:val="D042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B08CD"/>
    <w:multiLevelType w:val="hybridMultilevel"/>
    <w:tmpl w:val="15467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E5E83"/>
    <w:multiLevelType w:val="multilevel"/>
    <w:tmpl w:val="AF6AF86A"/>
    <w:lvl w:ilvl="0">
      <w:start w:val="1"/>
      <w:numFmt w:val="decimal"/>
      <w:pStyle w:val="Heading1"/>
      <w:lvlText w:val="%1."/>
      <w:lvlJc w:val="left"/>
      <w:pPr>
        <w:tabs>
          <w:tab w:val="num" w:pos="576"/>
        </w:tabs>
        <w:ind w:left="576" w:hanging="576"/>
      </w:pPr>
      <w:rPr>
        <w:rFonts w:ascii="Times New Roman" w:hAnsi="Times New Roman" w:cs="Times New Roman" w:hint="default"/>
        <w:b/>
        <w:i w:val="0"/>
        <w:sz w:val="36"/>
      </w:rPr>
    </w:lvl>
    <w:lvl w:ilvl="1">
      <w:start w:val="1"/>
      <w:numFmt w:val="decimal"/>
      <w:lvlText w:val="%1.%2"/>
      <w:lvlJc w:val="left"/>
      <w:pPr>
        <w:tabs>
          <w:tab w:val="num" w:pos="749"/>
        </w:tabs>
        <w:ind w:left="749" w:hanging="749"/>
      </w:pPr>
      <w:rPr>
        <w:rFonts w:ascii="Times New Roman" w:hAnsi="Times New Roman" w:cs="Times New Roman"/>
        <w:i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4"/>
        </w:tabs>
        <w:ind w:left="864" w:hanging="864"/>
      </w:pPr>
      <w:rPr>
        <w:rFonts w:ascii="Times New Roman" w:hAnsi="Times New Roman" w:cs="Times New Roman" w:hint="default"/>
        <w:b/>
        <w:i w:val="0"/>
        <w:sz w:val="28"/>
      </w:rPr>
    </w:lvl>
    <w:lvl w:ilvl="3">
      <w:start w:val="1"/>
      <w:numFmt w:val="decimal"/>
      <w:pStyle w:val="Heading4"/>
      <w:lvlText w:val="%1.%2.%3.%4"/>
      <w:lvlJc w:val="left"/>
      <w:pPr>
        <w:tabs>
          <w:tab w:val="num" w:pos="1008"/>
        </w:tabs>
        <w:ind w:left="1008" w:hanging="1008"/>
      </w:pPr>
      <w:rPr>
        <w:rFonts w:ascii="Times New Roman" w:hAnsi="Times New Roman" w:cs="Times New Roman" w:hint="default"/>
        <w:b/>
        <w:i w:val="0"/>
        <w:sz w:val="24"/>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1944438"/>
    <w:multiLevelType w:val="multilevel"/>
    <w:tmpl w:val="9C5C1FA8"/>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72AB4"/>
    <w:multiLevelType w:val="multilevel"/>
    <w:tmpl w:val="9AE007E8"/>
    <w:lvl w:ilvl="0">
      <w:start w:val="1"/>
      <w:numFmt w:val="decimal"/>
      <w:pStyle w:val="AppendixBHeading1"/>
      <w:lvlText w:val="%1."/>
      <w:lvlJc w:val="left"/>
      <w:pPr>
        <w:tabs>
          <w:tab w:val="num" w:pos="432"/>
        </w:tabs>
        <w:ind w:left="432" w:hanging="432"/>
      </w:pPr>
      <w:rPr>
        <w:rFonts w:ascii="Times New Roman Bold" w:hAnsi="Times New Roman Bold" w:cs="Times New Roman" w:hint="default"/>
        <w:b/>
        <w:i w:val="0"/>
        <w:sz w:val="36"/>
      </w:rPr>
    </w:lvl>
    <w:lvl w:ilvl="1">
      <w:start w:val="1"/>
      <w:numFmt w:val="decimal"/>
      <w:lvlText w:val="%1.%2"/>
      <w:lvlJc w:val="left"/>
      <w:pPr>
        <w:tabs>
          <w:tab w:val="num" w:pos="747"/>
        </w:tabs>
        <w:ind w:left="747" w:hanging="747"/>
      </w:pPr>
      <w:rPr>
        <w:rFonts w:ascii="Times New Roman Bold" w:hAnsi="Times New Roman Bold" w:hint="default"/>
        <w:b/>
        <w:i w:val="0"/>
        <w:sz w:val="32"/>
      </w:rPr>
    </w:lvl>
    <w:lvl w:ilvl="2">
      <w:start w:val="1"/>
      <w:numFmt w:val="decimal"/>
      <w:lvlText w:val="%1.%2.%3"/>
      <w:lvlJc w:val="left"/>
      <w:pPr>
        <w:tabs>
          <w:tab w:val="num" w:pos="1019"/>
        </w:tabs>
        <w:ind w:left="1019" w:hanging="749"/>
      </w:pPr>
      <w:rPr>
        <w:rFonts w:ascii="Times New Roman Bold" w:hAnsi="Times New Roman Bold" w:hint="default"/>
        <w:b/>
        <w:i w:val="0"/>
        <w:sz w:val="28"/>
      </w:rPr>
    </w:lvl>
    <w:lvl w:ilvl="3">
      <w:start w:val="1"/>
      <w:numFmt w:val="decimal"/>
      <w:lvlText w:val="%1.%2.%3.%4"/>
      <w:lvlJc w:val="left"/>
      <w:pPr>
        <w:tabs>
          <w:tab w:val="num" w:pos="864"/>
        </w:tabs>
        <w:ind w:left="864" w:hanging="864"/>
      </w:pPr>
      <w:rPr>
        <w:rFonts w:ascii="Times New Roman Bold" w:hAnsi="Times New Roman Bold"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73C2EF9"/>
    <w:multiLevelType w:val="hybridMultilevel"/>
    <w:tmpl w:val="7CDA493C"/>
    <w:lvl w:ilvl="0" w:tplc="F7F06F24">
      <w:start w:val="1"/>
      <w:numFmt w:val="bullet"/>
      <w:pStyle w:val="TableBullet"/>
      <w:lvlText w:val=""/>
      <w:lvlJc w:val="left"/>
      <w:pPr>
        <w:tabs>
          <w:tab w:val="num" w:pos="144"/>
        </w:tabs>
        <w:ind w:left="144" w:hanging="144"/>
      </w:pPr>
      <w:rPr>
        <w:rFonts w:ascii="Wingdings 3" w:hAnsi="Wingdings 3" w:hint="default"/>
        <w:color w:val="004B8D"/>
        <w:sz w:val="24"/>
        <w14:shadow w14:blurRad="0" w14:dist="0" w14:dir="0" w14:sx="0" w14:sy="0" w14:kx="0" w14:ky="0" w14:algn="none">
          <w14:srgbClr w14:val="000000"/>
        </w14:shadow>
        <w14:textOutline w14:w="0" w14:cap="rnd" w14:cmpd="sng" w14:algn="ctr">
          <w14:noFill/>
          <w14:prstDash w14:val="solid"/>
          <w14:bevel/>
        </w14:textOutline>
      </w:rPr>
    </w:lvl>
    <w:lvl w:ilvl="1" w:tplc="2E84E4CC" w:tentative="1">
      <w:start w:val="1"/>
      <w:numFmt w:val="bullet"/>
      <w:lvlText w:val="o"/>
      <w:lvlJc w:val="left"/>
      <w:pPr>
        <w:tabs>
          <w:tab w:val="num" w:pos="1440"/>
        </w:tabs>
        <w:ind w:left="1440" w:hanging="360"/>
      </w:pPr>
      <w:rPr>
        <w:rFonts w:ascii="Courier New" w:hAnsi="Courier New" w:cs="Courier New" w:hint="default"/>
      </w:rPr>
    </w:lvl>
    <w:lvl w:ilvl="2" w:tplc="E4B20CE0" w:tentative="1">
      <w:start w:val="1"/>
      <w:numFmt w:val="bullet"/>
      <w:lvlText w:val=""/>
      <w:lvlJc w:val="left"/>
      <w:pPr>
        <w:tabs>
          <w:tab w:val="num" w:pos="2160"/>
        </w:tabs>
        <w:ind w:left="2160" w:hanging="360"/>
      </w:pPr>
      <w:rPr>
        <w:rFonts w:ascii="Wingdings" w:hAnsi="Wingdings" w:hint="default"/>
      </w:rPr>
    </w:lvl>
    <w:lvl w:ilvl="3" w:tplc="54B05A26" w:tentative="1">
      <w:start w:val="1"/>
      <w:numFmt w:val="bullet"/>
      <w:lvlText w:val=""/>
      <w:lvlJc w:val="left"/>
      <w:pPr>
        <w:tabs>
          <w:tab w:val="num" w:pos="2880"/>
        </w:tabs>
        <w:ind w:left="2880" w:hanging="360"/>
      </w:pPr>
      <w:rPr>
        <w:rFonts w:ascii="Symbol" w:hAnsi="Symbol" w:hint="default"/>
      </w:rPr>
    </w:lvl>
    <w:lvl w:ilvl="4" w:tplc="DD1E4784" w:tentative="1">
      <w:start w:val="1"/>
      <w:numFmt w:val="bullet"/>
      <w:lvlText w:val="o"/>
      <w:lvlJc w:val="left"/>
      <w:pPr>
        <w:tabs>
          <w:tab w:val="num" w:pos="3600"/>
        </w:tabs>
        <w:ind w:left="3600" w:hanging="360"/>
      </w:pPr>
      <w:rPr>
        <w:rFonts w:ascii="Courier New" w:hAnsi="Courier New" w:cs="Courier New" w:hint="default"/>
      </w:rPr>
    </w:lvl>
    <w:lvl w:ilvl="5" w:tplc="006475C2" w:tentative="1">
      <w:start w:val="1"/>
      <w:numFmt w:val="bullet"/>
      <w:lvlText w:val=""/>
      <w:lvlJc w:val="left"/>
      <w:pPr>
        <w:tabs>
          <w:tab w:val="num" w:pos="4320"/>
        </w:tabs>
        <w:ind w:left="4320" w:hanging="360"/>
      </w:pPr>
      <w:rPr>
        <w:rFonts w:ascii="Wingdings" w:hAnsi="Wingdings" w:hint="default"/>
      </w:rPr>
    </w:lvl>
    <w:lvl w:ilvl="6" w:tplc="0C96147C" w:tentative="1">
      <w:start w:val="1"/>
      <w:numFmt w:val="bullet"/>
      <w:lvlText w:val=""/>
      <w:lvlJc w:val="left"/>
      <w:pPr>
        <w:tabs>
          <w:tab w:val="num" w:pos="5040"/>
        </w:tabs>
        <w:ind w:left="5040" w:hanging="360"/>
      </w:pPr>
      <w:rPr>
        <w:rFonts w:ascii="Symbol" w:hAnsi="Symbol" w:hint="default"/>
      </w:rPr>
    </w:lvl>
    <w:lvl w:ilvl="7" w:tplc="2C46022E" w:tentative="1">
      <w:start w:val="1"/>
      <w:numFmt w:val="bullet"/>
      <w:lvlText w:val="o"/>
      <w:lvlJc w:val="left"/>
      <w:pPr>
        <w:tabs>
          <w:tab w:val="num" w:pos="5760"/>
        </w:tabs>
        <w:ind w:left="5760" w:hanging="360"/>
      </w:pPr>
      <w:rPr>
        <w:rFonts w:ascii="Courier New" w:hAnsi="Courier New" w:cs="Courier New" w:hint="default"/>
      </w:rPr>
    </w:lvl>
    <w:lvl w:ilvl="8" w:tplc="0DD272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D74C6"/>
    <w:multiLevelType w:val="singleLevel"/>
    <w:tmpl w:val="9DB6E04E"/>
    <w:lvl w:ilvl="0">
      <w:numFmt w:val="bullet"/>
      <w:pStyle w:val="Arialbulleted"/>
      <w:lvlText w:val=""/>
      <w:lvlJc w:val="left"/>
      <w:pPr>
        <w:tabs>
          <w:tab w:val="num" w:pos="0"/>
        </w:tabs>
        <w:ind w:left="0" w:firstLine="0"/>
      </w:pPr>
      <w:rPr>
        <w:rFonts w:ascii="Symbol" w:hAnsi="Symbol" w:hint="default"/>
      </w:rPr>
    </w:lvl>
  </w:abstractNum>
  <w:abstractNum w:abstractNumId="33" w15:restartNumberingAfterBreak="0">
    <w:nsid w:val="6BD766BD"/>
    <w:multiLevelType w:val="multilevel"/>
    <w:tmpl w:val="7CAA2A38"/>
    <w:lvl w:ilvl="0">
      <w:start w:val="1"/>
      <w:numFmt w:val="decimal"/>
      <w:pStyle w:val="NumbersOnly"/>
      <w:lvlText w:val="%1."/>
      <w:lvlJc w:val="left"/>
      <w:pPr>
        <w:ind w:left="720" w:hanging="360"/>
      </w:pPr>
      <w:rPr>
        <w:rFonts w:ascii="Times New Roman" w:hAnsi="Times New Roman"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D50554"/>
    <w:multiLevelType w:val="multilevel"/>
    <w:tmpl w:val="9DBA6BB0"/>
    <w:lvl w:ilvl="0">
      <w:start w:val="1"/>
      <w:numFmt w:val="bullet"/>
      <w:lvlText w:val=""/>
      <w:lvlJc w:val="left"/>
      <w:pPr>
        <w:ind w:left="720" w:hanging="360"/>
      </w:pPr>
      <w:rPr>
        <w:rFonts w:ascii="Wingdings" w:hAnsi="Wingdings" w:hint="default"/>
      </w:rPr>
    </w:lvl>
    <w:lvl w:ilvl="1">
      <w:start w:val="1"/>
      <w:numFmt w:val="bullet"/>
      <w:pStyle w:val="Stepso"/>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B40D4B"/>
    <w:multiLevelType w:val="hybridMultilevel"/>
    <w:tmpl w:val="54EC4F5E"/>
    <w:lvl w:ilvl="0" w:tplc="71D21D52">
      <w:start w:val="1"/>
      <w:numFmt w:val="bullet"/>
      <w:pStyle w:val="Bullets-Highlightbox"/>
      <w:lvlText w:val=""/>
      <w:lvlJc w:val="left"/>
      <w:pPr>
        <w:tabs>
          <w:tab w:val="num" w:pos="144"/>
        </w:tabs>
        <w:ind w:left="144" w:hanging="144"/>
      </w:pPr>
      <w:rPr>
        <w:rFonts w:ascii="Wingdings 3" w:hAnsi="Wingdings 3" w:hint="default"/>
        <w:color w:val="12568B"/>
        <w:sz w:val="24"/>
        <w14:shadow w14:blurRad="0" w14:dist="0" w14:dir="0" w14:sx="0" w14:sy="0" w14:kx="0" w14:ky="0" w14:algn="none">
          <w14:srgbClr w14:val="000000"/>
        </w14:shadow>
        <w14:textOutline w14:w="0" w14:cap="rnd" w14:cmpd="sng" w14:algn="ctr">
          <w14:noFill/>
          <w14:prstDash w14:val="solid"/>
          <w14:bevel/>
        </w14:textOutline>
      </w:rPr>
    </w:lvl>
    <w:lvl w:ilvl="1" w:tplc="39889C78" w:tentative="1">
      <w:start w:val="1"/>
      <w:numFmt w:val="bullet"/>
      <w:lvlText w:val="o"/>
      <w:lvlJc w:val="left"/>
      <w:pPr>
        <w:tabs>
          <w:tab w:val="num" w:pos="1440"/>
        </w:tabs>
        <w:ind w:left="1440" w:hanging="360"/>
      </w:pPr>
      <w:rPr>
        <w:rFonts w:ascii="Courier New" w:hAnsi="Courier New" w:cs="Courier New" w:hint="default"/>
      </w:rPr>
    </w:lvl>
    <w:lvl w:ilvl="2" w:tplc="188E50AA" w:tentative="1">
      <w:start w:val="1"/>
      <w:numFmt w:val="bullet"/>
      <w:lvlText w:val=""/>
      <w:lvlJc w:val="left"/>
      <w:pPr>
        <w:tabs>
          <w:tab w:val="num" w:pos="2160"/>
        </w:tabs>
        <w:ind w:left="2160" w:hanging="360"/>
      </w:pPr>
      <w:rPr>
        <w:rFonts w:ascii="Wingdings" w:hAnsi="Wingdings" w:hint="default"/>
      </w:rPr>
    </w:lvl>
    <w:lvl w:ilvl="3" w:tplc="14CE6970" w:tentative="1">
      <w:start w:val="1"/>
      <w:numFmt w:val="bullet"/>
      <w:lvlText w:val=""/>
      <w:lvlJc w:val="left"/>
      <w:pPr>
        <w:tabs>
          <w:tab w:val="num" w:pos="2880"/>
        </w:tabs>
        <w:ind w:left="2880" w:hanging="360"/>
      </w:pPr>
      <w:rPr>
        <w:rFonts w:ascii="Symbol" w:hAnsi="Symbol" w:hint="default"/>
      </w:rPr>
    </w:lvl>
    <w:lvl w:ilvl="4" w:tplc="70166948" w:tentative="1">
      <w:start w:val="1"/>
      <w:numFmt w:val="bullet"/>
      <w:lvlText w:val="o"/>
      <w:lvlJc w:val="left"/>
      <w:pPr>
        <w:tabs>
          <w:tab w:val="num" w:pos="3600"/>
        </w:tabs>
        <w:ind w:left="3600" w:hanging="360"/>
      </w:pPr>
      <w:rPr>
        <w:rFonts w:ascii="Courier New" w:hAnsi="Courier New" w:cs="Courier New" w:hint="default"/>
      </w:rPr>
    </w:lvl>
    <w:lvl w:ilvl="5" w:tplc="4F889F58" w:tentative="1">
      <w:start w:val="1"/>
      <w:numFmt w:val="bullet"/>
      <w:lvlText w:val=""/>
      <w:lvlJc w:val="left"/>
      <w:pPr>
        <w:tabs>
          <w:tab w:val="num" w:pos="4320"/>
        </w:tabs>
        <w:ind w:left="4320" w:hanging="360"/>
      </w:pPr>
      <w:rPr>
        <w:rFonts w:ascii="Wingdings" w:hAnsi="Wingdings" w:hint="default"/>
      </w:rPr>
    </w:lvl>
    <w:lvl w:ilvl="6" w:tplc="90269E62" w:tentative="1">
      <w:start w:val="1"/>
      <w:numFmt w:val="bullet"/>
      <w:lvlText w:val=""/>
      <w:lvlJc w:val="left"/>
      <w:pPr>
        <w:tabs>
          <w:tab w:val="num" w:pos="5040"/>
        </w:tabs>
        <w:ind w:left="5040" w:hanging="360"/>
      </w:pPr>
      <w:rPr>
        <w:rFonts w:ascii="Symbol" w:hAnsi="Symbol" w:hint="default"/>
      </w:rPr>
    </w:lvl>
    <w:lvl w:ilvl="7" w:tplc="AD8A02C4" w:tentative="1">
      <w:start w:val="1"/>
      <w:numFmt w:val="bullet"/>
      <w:lvlText w:val="o"/>
      <w:lvlJc w:val="left"/>
      <w:pPr>
        <w:tabs>
          <w:tab w:val="num" w:pos="5760"/>
        </w:tabs>
        <w:ind w:left="5760" w:hanging="360"/>
      </w:pPr>
      <w:rPr>
        <w:rFonts w:ascii="Courier New" w:hAnsi="Courier New" w:cs="Courier New" w:hint="default"/>
      </w:rPr>
    </w:lvl>
    <w:lvl w:ilvl="8" w:tplc="9510FB1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4"/>
  </w:num>
  <w:num w:numId="4">
    <w:abstractNumId w:val="16"/>
  </w:num>
  <w:num w:numId="5">
    <w:abstractNumId w:val="13"/>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35"/>
  </w:num>
  <w:num w:numId="18">
    <w:abstractNumId w:val="25"/>
  </w:num>
  <w:num w:numId="19">
    <w:abstractNumId w:val="31"/>
  </w:num>
  <w:num w:numId="20">
    <w:abstractNumId w:val="23"/>
  </w:num>
  <w:num w:numId="21">
    <w:abstractNumId w:val="33"/>
  </w:num>
  <w:num w:numId="22">
    <w:abstractNumId w:val="9"/>
    <w:lvlOverride w:ilvl="0">
      <w:lvl w:ilvl="0">
        <w:start w:val="1"/>
        <w:numFmt w:val="bullet"/>
        <w:pStyle w:val="Listtable"/>
        <w:lvlText w:val=""/>
        <w:legacy w:legacy="1" w:legacySpace="0" w:legacyIndent="360"/>
        <w:lvlJc w:val="left"/>
        <w:pPr>
          <w:ind w:left="360" w:hanging="360"/>
        </w:pPr>
        <w:rPr>
          <w:rFonts w:ascii="Symbol" w:hAnsi="Symbol" w:hint="default"/>
        </w:rPr>
      </w:lvl>
    </w:lvlOverride>
  </w:num>
  <w:num w:numId="23">
    <w:abstractNumId w:val="11"/>
  </w:num>
  <w:num w:numId="24">
    <w:abstractNumId w:val="32"/>
  </w:num>
  <w:num w:numId="25">
    <w:abstractNumId w:val="18"/>
  </w:num>
  <w:num w:numId="26">
    <w:abstractNumId w:val="14"/>
  </w:num>
  <w:num w:numId="27">
    <w:abstractNumId w:val="30"/>
  </w:num>
  <w:num w:numId="28">
    <w:abstractNumId w:val="15"/>
  </w:num>
  <w:num w:numId="29">
    <w:abstractNumId w:val="34"/>
  </w:num>
  <w:num w:numId="30">
    <w:abstractNumId w:val="21"/>
  </w:num>
  <w:num w:numId="31">
    <w:abstractNumId w:val="28"/>
  </w:num>
  <w:num w:numId="32">
    <w:abstractNumId w:val="20"/>
  </w:num>
  <w:num w:numId="33">
    <w:abstractNumId w:val="22"/>
  </w:num>
  <w:num w:numId="34">
    <w:abstractNumId w:val="27"/>
  </w:num>
  <w:num w:numId="35">
    <w:abstractNumId w:val="26"/>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CD"/>
    <w:rsid w:val="00000862"/>
    <w:rsid w:val="00000BF5"/>
    <w:rsid w:val="00000D53"/>
    <w:rsid w:val="00000F21"/>
    <w:rsid w:val="00001C87"/>
    <w:rsid w:val="00002361"/>
    <w:rsid w:val="00002BC4"/>
    <w:rsid w:val="00003357"/>
    <w:rsid w:val="00003720"/>
    <w:rsid w:val="00003B55"/>
    <w:rsid w:val="00003C1E"/>
    <w:rsid w:val="00003F31"/>
    <w:rsid w:val="00003FF4"/>
    <w:rsid w:val="000047DB"/>
    <w:rsid w:val="00004C6B"/>
    <w:rsid w:val="00004EDB"/>
    <w:rsid w:val="00005169"/>
    <w:rsid w:val="0000584A"/>
    <w:rsid w:val="00005991"/>
    <w:rsid w:val="00005DA5"/>
    <w:rsid w:val="00005F38"/>
    <w:rsid w:val="00005F91"/>
    <w:rsid w:val="00006084"/>
    <w:rsid w:val="00006601"/>
    <w:rsid w:val="00006971"/>
    <w:rsid w:val="00006C54"/>
    <w:rsid w:val="00007022"/>
    <w:rsid w:val="00007354"/>
    <w:rsid w:val="0000743A"/>
    <w:rsid w:val="000075D0"/>
    <w:rsid w:val="00007C67"/>
    <w:rsid w:val="00007F45"/>
    <w:rsid w:val="00010527"/>
    <w:rsid w:val="00010C0A"/>
    <w:rsid w:val="00010FEB"/>
    <w:rsid w:val="00011245"/>
    <w:rsid w:val="00011546"/>
    <w:rsid w:val="00011903"/>
    <w:rsid w:val="00011AB4"/>
    <w:rsid w:val="0001256D"/>
    <w:rsid w:val="00012AC8"/>
    <w:rsid w:val="00012B70"/>
    <w:rsid w:val="00012FE5"/>
    <w:rsid w:val="00013413"/>
    <w:rsid w:val="00013613"/>
    <w:rsid w:val="00013A3F"/>
    <w:rsid w:val="00013AC3"/>
    <w:rsid w:val="00014459"/>
    <w:rsid w:val="00014C58"/>
    <w:rsid w:val="0001504F"/>
    <w:rsid w:val="000152EE"/>
    <w:rsid w:val="000161DA"/>
    <w:rsid w:val="00017069"/>
    <w:rsid w:val="0001775C"/>
    <w:rsid w:val="00017D9F"/>
    <w:rsid w:val="00017F24"/>
    <w:rsid w:val="00021840"/>
    <w:rsid w:val="00021C6A"/>
    <w:rsid w:val="00021F28"/>
    <w:rsid w:val="00021F4F"/>
    <w:rsid w:val="00022960"/>
    <w:rsid w:val="00022F89"/>
    <w:rsid w:val="000241B7"/>
    <w:rsid w:val="0002482C"/>
    <w:rsid w:val="00024835"/>
    <w:rsid w:val="000248CD"/>
    <w:rsid w:val="00024AA2"/>
    <w:rsid w:val="00024C2F"/>
    <w:rsid w:val="00024C30"/>
    <w:rsid w:val="00024F04"/>
    <w:rsid w:val="00025475"/>
    <w:rsid w:val="0002564B"/>
    <w:rsid w:val="000256C9"/>
    <w:rsid w:val="00025BBC"/>
    <w:rsid w:val="0002600B"/>
    <w:rsid w:val="0002608F"/>
    <w:rsid w:val="000268DF"/>
    <w:rsid w:val="00026AB9"/>
    <w:rsid w:val="00026CB3"/>
    <w:rsid w:val="00026EF8"/>
    <w:rsid w:val="00027212"/>
    <w:rsid w:val="00027873"/>
    <w:rsid w:val="00027B42"/>
    <w:rsid w:val="00027ED6"/>
    <w:rsid w:val="000304C1"/>
    <w:rsid w:val="00031194"/>
    <w:rsid w:val="000316F6"/>
    <w:rsid w:val="00031823"/>
    <w:rsid w:val="0003191F"/>
    <w:rsid w:val="00031A10"/>
    <w:rsid w:val="00032CB3"/>
    <w:rsid w:val="00033390"/>
    <w:rsid w:val="00033495"/>
    <w:rsid w:val="000336D8"/>
    <w:rsid w:val="00033AD3"/>
    <w:rsid w:val="00034408"/>
    <w:rsid w:val="0003476C"/>
    <w:rsid w:val="00035F96"/>
    <w:rsid w:val="00036123"/>
    <w:rsid w:val="00036188"/>
    <w:rsid w:val="00036599"/>
    <w:rsid w:val="0003685F"/>
    <w:rsid w:val="00036D52"/>
    <w:rsid w:val="00037200"/>
    <w:rsid w:val="00037953"/>
    <w:rsid w:val="00037AFA"/>
    <w:rsid w:val="00037C14"/>
    <w:rsid w:val="00037E5F"/>
    <w:rsid w:val="000405F7"/>
    <w:rsid w:val="00040D30"/>
    <w:rsid w:val="00040F0D"/>
    <w:rsid w:val="00041F5E"/>
    <w:rsid w:val="0004208B"/>
    <w:rsid w:val="00043042"/>
    <w:rsid w:val="00043DA2"/>
    <w:rsid w:val="000443E5"/>
    <w:rsid w:val="00044882"/>
    <w:rsid w:val="00044E1C"/>
    <w:rsid w:val="0004518A"/>
    <w:rsid w:val="00045660"/>
    <w:rsid w:val="00045B44"/>
    <w:rsid w:val="00045F8F"/>
    <w:rsid w:val="0004654D"/>
    <w:rsid w:val="00046743"/>
    <w:rsid w:val="000468AD"/>
    <w:rsid w:val="00047784"/>
    <w:rsid w:val="00047B0F"/>
    <w:rsid w:val="00047D56"/>
    <w:rsid w:val="00047F1F"/>
    <w:rsid w:val="000502AA"/>
    <w:rsid w:val="000509C4"/>
    <w:rsid w:val="00050A66"/>
    <w:rsid w:val="00050B5B"/>
    <w:rsid w:val="0005116E"/>
    <w:rsid w:val="00051246"/>
    <w:rsid w:val="00051F96"/>
    <w:rsid w:val="00052581"/>
    <w:rsid w:val="000527D0"/>
    <w:rsid w:val="00052C1E"/>
    <w:rsid w:val="000532E3"/>
    <w:rsid w:val="0005338F"/>
    <w:rsid w:val="000538A1"/>
    <w:rsid w:val="00053D30"/>
    <w:rsid w:val="0005440F"/>
    <w:rsid w:val="000545A6"/>
    <w:rsid w:val="00054769"/>
    <w:rsid w:val="0005508E"/>
    <w:rsid w:val="0005518F"/>
    <w:rsid w:val="00055360"/>
    <w:rsid w:val="00055534"/>
    <w:rsid w:val="000560AA"/>
    <w:rsid w:val="00056265"/>
    <w:rsid w:val="000563AB"/>
    <w:rsid w:val="000565D8"/>
    <w:rsid w:val="00056A7D"/>
    <w:rsid w:val="00056C58"/>
    <w:rsid w:val="00056C94"/>
    <w:rsid w:val="00056CF2"/>
    <w:rsid w:val="000574D3"/>
    <w:rsid w:val="000604DC"/>
    <w:rsid w:val="00060604"/>
    <w:rsid w:val="0006164C"/>
    <w:rsid w:val="000620ED"/>
    <w:rsid w:val="000624DB"/>
    <w:rsid w:val="000629CF"/>
    <w:rsid w:val="00062E4B"/>
    <w:rsid w:val="00062F2E"/>
    <w:rsid w:val="0006324B"/>
    <w:rsid w:val="000633CF"/>
    <w:rsid w:val="00063452"/>
    <w:rsid w:val="00063A65"/>
    <w:rsid w:val="00063D11"/>
    <w:rsid w:val="000642E9"/>
    <w:rsid w:val="00064519"/>
    <w:rsid w:val="00064870"/>
    <w:rsid w:val="00064B20"/>
    <w:rsid w:val="00064E38"/>
    <w:rsid w:val="000658DF"/>
    <w:rsid w:val="00065D35"/>
    <w:rsid w:val="00065EF3"/>
    <w:rsid w:val="000661A4"/>
    <w:rsid w:val="000661FE"/>
    <w:rsid w:val="00066AD5"/>
    <w:rsid w:val="00066AF5"/>
    <w:rsid w:val="0006723A"/>
    <w:rsid w:val="00067319"/>
    <w:rsid w:val="00067958"/>
    <w:rsid w:val="000679AF"/>
    <w:rsid w:val="00067CCB"/>
    <w:rsid w:val="00067DC3"/>
    <w:rsid w:val="00070A09"/>
    <w:rsid w:val="00071061"/>
    <w:rsid w:val="00071844"/>
    <w:rsid w:val="00072035"/>
    <w:rsid w:val="00072201"/>
    <w:rsid w:val="000723CB"/>
    <w:rsid w:val="0007252E"/>
    <w:rsid w:val="00072845"/>
    <w:rsid w:val="00072F6E"/>
    <w:rsid w:val="00072F94"/>
    <w:rsid w:val="0007380B"/>
    <w:rsid w:val="000738A1"/>
    <w:rsid w:val="00073983"/>
    <w:rsid w:val="00073E82"/>
    <w:rsid w:val="00073E8F"/>
    <w:rsid w:val="0007406C"/>
    <w:rsid w:val="00074C8C"/>
    <w:rsid w:val="00074D78"/>
    <w:rsid w:val="00074FA1"/>
    <w:rsid w:val="00075346"/>
    <w:rsid w:val="000770DD"/>
    <w:rsid w:val="00077EBC"/>
    <w:rsid w:val="00080067"/>
    <w:rsid w:val="000802C9"/>
    <w:rsid w:val="00080489"/>
    <w:rsid w:val="0008052F"/>
    <w:rsid w:val="00080AE8"/>
    <w:rsid w:val="00080B6C"/>
    <w:rsid w:val="00080DFE"/>
    <w:rsid w:val="00080FB0"/>
    <w:rsid w:val="0008132C"/>
    <w:rsid w:val="00081A1B"/>
    <w:rsid w:val="00081BAD"/>
    <w:rsid w:val="0008240A"/>
    <w:rsid w:val="000825F2"/>
    <w:rsid w:val="00082691"/>
    <w:rsid w:val="00082DBE"/>
    <w:rsid w:val="00083759"/>
    <w:rsid w:val="000837D7"/>
    <w:rsid w:val="0008444A"/>
    <w:rsid w:val="00084A38"/>
    <w:rsid w:val="00084FA6"/>
    <w:rsid w:val="00085653"/>
    <w:rsid w:val="00085838"/>
    <w:rsid w:val="00085957"/>
    <w:rsid w:val="000862DA"/>
    <w:rsid w:val="0008646D"/>
    <w:rsid w:val="00086651"/>
    <w:rsid w:val="00086689"/>
    <w:rsid w:val="000874B4"/>
    <w:rsid w:val="0008760C"/>
    <w:rsid w:val="00087CF6"/>
    <w:rsid w:val="00087D7B"/>
    <w:rsid w:val="00087E9C"/>
    <w:rsid w:val="00090103"/>
    <w:rsid w:val="0009119F"/>
    <w:rsid w:val="000914CA"/>
    <w:rsid w:val="000916EB"/>
    <w:rsid w:val="00091E38"/>
    <w:rsid w:val="00092029"/>
    <w:rsid w:val="00092FCE"/>
    <w:rsid w:val="00093247"/>
    <w:rsid w:val="00093303"/>
    <w:rsid w:val="000933C6"/>
    <w:rsid w:val="00093A4B"/>
    <w:rsid w:val="00093BA5"/>
    <w:rsid w:val="00094099"/>
    <w:rsid w:val="0009479D"/>
    <w:rsid w:val="00094B27"/>
    <w:rsid w:val="000959CA"/>
    <w:rsid w:val="00095DB4"/>
    <w:rsid w:val="0009644F"/>
    <w:rsid w:val="0009664B"/>
    <w:rsid w:val="000966CC"/>
    <w:rsid w:val="000966DF"/>
    <w:rsid w:val="00096D2E"/>
    <w:rsid w:val="00096EF3"/>
    <w:rsid w:val="00096FEE"/>
    <w:rsid w:val="000A0478"/>
    <w:rsid w:val="000A0C7A"/>
    <w:rsid w:val="000A1B65"/>
    <w:rsid w:val="000A3855"/>
    <w:rsid w:val="000A38F1"/>
    <w:rsid w:val="000A3BCB"/>
    <w:rsid w:val="000A3DBC"/>
    <w:rsid w:val="000A3F08"/>
    <w:rsid w:val="000A40F5"/>
    <w:rsid w:val="000A4DC8"/>
    <w:rsid w:val="000A501C"/>
    <w:rsid w:val="000A52DE"/>
    <w:rsid w:val="000A5B8A"/>
    <w:rsid w:val="000A5DB4"/>
    <w:rsid w:val="000A5F77"/>
    <w:rsid w:val="000A5F8A"/>
    <w:rsid w:val="000A635D"/>
    <w:rsid w:val="000A64AB"/>
    <w:rsid w:val="000A65D0"/>
    <w:rsid w:val="000A76AB"/>
    <w:rsid w:val="000A775F"/>
    <w:rsid w:val="000A7A03"/>
    <w:rsid w:val="000A7C2B"/>
    <w:rsid w:val="000A7F95"/>
    <w:rsid w:val="000B0352"/>
    <w:rsid w:val="000B0645"/>
    <w:rsid w:val="000B23C8"/>
    <w:rsid w:val="000B2575"/>
    <w:rsid w:val="000B331A"/>
    <w:rsid w:val="000B35AD"/>
    <w:rsid w:val="000B3934"/>
    <w:rsid w:val="000B3ADF"/>
    <w:rsid w:val="000B3C1C"/>
    <w:rsid w:val="000B3E51"/>
    <w:rsid w:val="000B3F72"/>
    <w:rsid w:val="000B3FA4"/>
    <w:rsid w:val="000B4B02"/>
    <w:rsid w:val="000B5144"/>
    <w:rsid w:val="000B57A6"/>
    <w:rsid w:val="000B5AB0"/>
    <w:rsid w:val="000B617D"/>
    <w:rsid w:val="000B6304"/>
    <w:rsid w:val="000B6329"/>
    <w:rsid w:val="000B64B3"/>
    <w:rsid w:val="000B6566"/>
    <w:rsid w:val="000B68CC"/>
    <w:rsid w:val="000B6BCD"/>
    <w:rsid w:val="000B6CB2"/>
    <w:rsid w:val="000B6E43"/>
    <w:rsid w:val="000B704C"/>
    <w:rsid w:val="000B7390"/>
    <w:rsid w:val="000B77BD"/>
    <w:rsid w:val="000C03BC"/>
    <w:rsid w:val="000C0780"/>
    <w:rsid w:val="000C0CB8"/>
    <w:rsid w:val="000C1E02"/>
    <w:rsid w:val="000C2616"/>
    <w:rsid w:val="000C28DA"/>
    <w:rsid w:val="000C2956"/>
    <w:rsid w:val="000C2DA9"/>
    <w:rsid w:val="000C33D6"/>
    <w:rsid w:val="000C344D"/>
    <w:rsid w:val="000C350A"/>
    <w:rsid w:val="000C3533"/>
    <w:rsid w:val="000C3D42"/>
    <w:rsid w:val="000C3E0D"/>
    <w:rsid w:val="000C43EE"/>
    <w:rsid w:val="000C44B2"/>
    <w:rsid w:val="000C4E93"/>
    <w:rsid w:val="000C53A8"/>
    <w:rsid w:val="000C592A"/>
    <w:rsid w:val="000C5E2B"/>
    <w:rsid w:val="000C5F15"/>
    <w:rsid w:val="000C68C6"/>
    <w:rsid w:val="000C6CEE"/>
    <w:rsid w:val="000C7267"/>
    <w:rsid w:val="000C7BF3"/>
    <w:rsid w:val="000D04F7"/>
    <w:rsid w:val="000D0B5F"/>
    <w:rsid w:val="000D0C27"/>
    <w:rsid w:val="000D0D91"/>
    <w:rsid w:val="000D1352"/>
    <w:rsid w:val="000D152A"/>
    <w:rsid w:val="000D160E"/>
    <w:rsid w:val="000D1624"/>
    <w:rsid w:val="000D17DF"/>
    <w:rsid w:val="000D1CA5"/>
    <w:rsid w:val="000D249A"/>
    <w:rsid w:val="000D2BC2"/>
    <w:rsid w:val="000D361C"/>
    <w:rsid w:val="000D396B"/>
    <w:rsid w:val="000D47F5"/>
    <w:rsid w:val="000D519B"/>
    <w:rsid w:val="000D55CB"/>
    <w:rsid w:val="000D5C51"/>
    <w:rsid w:val="000D6675"/>
    <w:rsid w:val="000D7144"/>
    <w:rsid w:val="000D77D5"/>
    <w:rsid w:val="000E01D0"/>
    <w:rsid w:val="000E0387"/>
    <w:rsid w:val="000E0B54"/>
    <w:rsid w:val="000E1030"/>
    <w:rsid w:val="000E10BF"/>
    <w:rsid w:val="000E13F3"/>
    <w:rsid w:val="000E14F5"/>
    <w:rsid w:val="000E1B88"/>
    <w:rsid w:val="000E1E22"/>
    <w:rsid w:val="000E1E96"/>
    <w:rsid w:val="000E2685"/>
    <w:rsid w:val="000E4946"/>
    <w:rsid w:val="000E4A46"/>
    <w:rsid w:val="000E4E20"/>
    <w:rsid w:val="000E52ED"/>
    <w:rsid w:val="000E60B5"/>
    <w:rsid w:val="000E642C"/>
    <w:rsid w:val="000E6532"/>
    <w:rsid w:val="000E696D"/>
    <w:rsid w:val="000E6D7E"/>
    <w:rsid w:val="000E6F95"/>
    <w:rsid w:val="000E74B5"/>
    <w:rsid w:val="000E7503"/>
    <w:rsid w:val="000E79BF"/>
    <w:rsid w:val="000E7ABB"/>
    <w:rsid w:val="000F037F"/>
    <w:rsid w:val="000F044F"/>
    <w:rsid w:val="000F0A67"/>
    <w:rsid w:val="000F0E12"/>
    <w:rsid w:val="000F11B4"/>
    <w:rsid w:val="000F1561"/>
    <w:rsid w:val="000F1950"/>
    <w:rsid w:val="000F203C"/>
    <w:rsid w:val="000F2500"/>
    <w:rsid w:val="000F32E4"/>
    <w:rsid w:val="000F399C"/>
    <w:rsid w:val="000F3C05"/>
    <w:rsid w:val="000F4EA5"/>
    <w:rsid w:val="000F51A0"/>
    <w:rsid w:val="000F605E"/>
    <w:rsid w:val="000F6251"/>
    <w:rsid w:val="000F6834"/>
    <w:rsid w:val="000F6A29"/>
    <w:rsid w:val="000F6B2F"/>
    <w:rsid w:val="000F747A"/>
    <w:rsid w:val="000F7B54"/>
    <w:rsid w:val="00100785"/>
    <w:rsid w:val="00100D3D"/>
    <w:rsid w:val="0010102B"/>
    <w:rsid w:val="00101130"/>
    <w:rsid w:val="001014B1"/>
    <w:rsid w:val="00101EBE"/>
    <w:rsid w:val="001020DE"/>
    <w:rsid w:val="00102900"/>
    <w:rsid w:val="001031B6"/>
    <w:rsid w:val="00103487"/>
    <w:rsid w:val="00103613"/>
    <w:rsid w:val="001043B0"/>
    <w:rsid w:val="0010452A"/>
    <w:rsid w:val="0010492E"/>
    <w:rsid w:val="00104A11"/>
    <w:rsid w:val="00104F2B"/>
    <w:rsid w:val="00105058"/>
    <w:rsid w:val="001053F7"/>
    <w:rsid w:val="00105B95"/>
    <w:rsid w:val="00105B9F"/>
    <w:rsid w:val="00106210"/>
    <w:rsid w:val="00106447"/>
    <w:rsid w:val="00106891"/>
    <w:rsid w:val="001076EA"/>
    <w:rsid w:val="00110087"/>
    <w:rsid w:val="001103AD"/>
    <w:rsid w:val="0011055B"/>
    <w:rsid w:val="001111E0"/>
    <w:rsid w:val="001120FB"/>
    <w:rsid w:val="00112257"/>
    <w:rsid w:val="00113599"/>
    <w:rsid w:val="00113CA8"/>
    <w:rsid w:val="00113E2A"/>
    <w:rsid w:val="001140CA"/>
    <w:rsid w:val="00114BF3"/>
    <w:rsid w:val="00114E35"/>
    <w:rsid w:val="00114E39"/>
    <w:rsid w:val="001150CE"/>
    <w:rsid w:val="00115323"/>
    <w:rsid w:val="001154A7"/>
    <w:rsid w:val="00115684"/>
    <w:rsid w:val="00115C6C"/>
    <w:rsid w:val="0011716B"/>
    <w:rsid w:val="0012037F"/>
    <w:rsid w:val="00121314"/>
    <w:rsid w:val="00121436"/>
    <w:rsid w:val="00121E95"/>
    <w:rsid w:val="001227A2"/>
    <w:rsid w:val="00122C05"/>
    <w:rsid w:val="00122CA9"/>
    <w:rsid w:val="00122CE7"/>
    <w:rsid w:val="00122DB0"/>
    <w:rsid w:val="00123D62"/>
    <w:rsid w:val="00123E39"/>
    <w:rsid w:val="00123F13"/>
    <w:rsid w:val="00124615"/>
    <w:rsid w:val="0012518A"/>
    <w:rsid w:val="0012523A"/>
    <w:rsid w:val="0012573A"/>
    <w:rsid w:val="00125BF7"/>
    <w:rsid w:val="001262F7"/>
    <w:rsid w:val="00126A96"/>
    <w:rsid w:val="00126C36"/>
    <w:rsid w:val="00126EB7"/>
    <w:rsid w:val="00127147"/>
    <w:rsid w:val="001276EF"/>
    <w:rsid w:val="001278A0"/>
    <w:rsid w:val="00127C90"/>
    <w:rsid w:val="0013031A"/>
    <w:rsid w:val="00130539"/>
    <w:rsid w:val="00130C9C"/>
    <w:rsid w:val="00131594"/>
    <w:rsid w:val="00131922"/>
    <w:rsid w:val="0013282A"/>
    <w:rsid w:val="00132D4C"/>
    <w:rsid w:val="00133048"/>
    <w:rsid w:val="0013359C"/>
    <w:rsid w:val="001336BB"/>
    <w:rsid w:val="001337E8"/>
    <w:rsid w:val="00133BF1"/>
    <w:rsid w:val="00134BF5"/>
    <w:rsid w:val="0013512C"/>
    <w:rsid w:val="0013535B"/>
    <w:rsid w:val="00136558"/>
    <w:rsid w:val="00136E44"/>
    <w:rsid w:val="00136F91"/>
    <w:rsid w:val="00137044"/>
    <w:rsid w:val="0013757D"/>
    <w:rsid w:val="00137BBB"/>
    <w:rsid w:val="00137D91"/>
    <w:rsid w:val="001408C6"/>
    <w:rsid w:val="00140930"/>
    <w:rsid w:val="00140948"/>
    <w:rsid w:val="00140A28"/>
    <w:rsid w:val="00140B19"/>
    <w:rsid w:val="00140DB3"/>
    <w:rsid w:val="00140DB7"/>
    <w:rsid w:val="00140F6D"/>
    <w:rsid w:val="00141001"/>
    <w:rsid w:val="0014170D"/>
    <w:rsid w:val="00141BB0"/>
    <w:rsid w:val="00141F2C"/>
    <w:rsid w:val="00141FA4"/>
    <w:rsid w:val="00142323"/>
    <w:rsid w:val="0014337E"/>
    <w:rsid w:val="00143526"/>
    <w:rsid w:val="00143748"/>
    <w:rsid w:val="001442FA"/>
    <w:rsid w:val="001451D6"/>
    <w:rsid w:val="0014524A"/>
    <w:rsid w:val="001456DB"/>
    <w:rsid w:val="001457DC"/>
    <w:rsid w:val="0014608A"/>
    <w:rsid w:val="001460FD"/>
    <w:rsid w:val="0014638D"/>
    <w:rsid w:val="001464EA"/>
    <w:rsid w:val="0014693D"/>
    <w:rsid w:val="00146B1F"/>
    <w:rsid w:val="00146DD6"/>
    <w:rsid w:val="00146F96"/>
    <w:rsid w:val="0014775C"/>
    <w:rsid w:val="00150523"/>
    <w:rsid w:val="00150834"/>
    <w:rsid w:val="0015093C"/>
    <w:rsid w:val="00150CE1"/>
    <w:rsid w:val="00150F04"/>
    <w:rsid w:val="001518E9"/>
    <w:rsid w:val="00152443"/>
    <w:rsid w:val="00152502"/>
    <w:rsid w:val="001530CD"/>
    <w:rsid w:val="00153117"/>
    <w:rsid w:val="0015367A"/>
    <w:rsid w:val="00153790"/>
    <w:rsid w:val="00153C6F"/>
    <w:rsid w:val="00153E96"/>
    <w:rsid w:val="00153F04"/>
    <w:rsid w:val="00154663"/>
    <w:rsid w:val="001548DD"/>
    <w:rsid w:val="00154B0C"/>
    <w:rsid w:val="00155CDA"/>
    <w:rsid w:val="00155E0D"/>
    <w:rsid w:val="00155F3D"/>
    <w:rsid w:val="00155F91"/>
    <w:rsid w:val="00155FA4"/>
    <w:rsid w:val="001568E1"/>
    <w:rsid w:val="0016132D"/>
    <w:rsid w:val="00161D8F"/>
    <w:rsid w:val="001623BD"/>
    <w:rsid w:val="00162739"/>
    <w:rsid w:val="001629ED"/>
    <w:rsid w:val="00162A48"/>
    <w:rsid w:val="00162D56"/>
    <w:rsid w:val="00162D76"/>
    <w:rsid w:val="001632CC"/>
    <w:rsid w:val="001632FF"/>
    <w:rsid w:val="00163561"/>
    <w:rsid w:val="00163575"/>
    <w:rsid w:val="00163FF4"/>
    <w:rsid w:val="0016458B"/>
    <w:rsid w:val="001645F1"/>
    <w:rsid w:val="0016463D"/>
    <w:rsid w:val="001647A6"/>
    <w:rsid w:val="00165869"/>
    <w:rsid w:val="00165A1A"/>
    <w:rsid w:val="00165EEA"/>
    <w:rsid w:val="00166290"/>
    <w:rsid w:val="001663EF"/>
    <w:rsid w:val="00166521"/>
    <w:rsid w:val="001667A8"/>
    <w:rsid w:val="001667BE"/>
    <w:rsid w:val="00166A6C"/>
    <w:rsid w:val="00166AAA"/>
    <w:rsid w:val="00166D8A"/>
    <w:rsid w:val="00166E66"/>
    <w:rsid w:val="001670FC"/>
    <w:rsid w:val="0016740B"/>
    <w:rsid w:val="00167847"/>
    <w:rsid w:val="00167A8F"/>
    <w:rsid w:val="00167B03"/>
    <w:rsid w:val="00167BA6"/>
    <w:rsid w:val="00167C83"/>
    <w:rsid w:val="00170AAD"/>
    <w:rsid w:val="00170B19"/>
    <w:rsid w:val="00170B5E"/>
    <w:rsid w:val="0017124A"/>
    <w:rsid w:val="00171322"/>
    <w:rsid w:val="001716DA"/>
    <w:rsid w:val="001720E0"/>
    <w:rsid w:val="00172675"/>
    <w:rsid w:val="00172F0B"/>
    <w:rsid w:val="001731D9"/>
    <w:rsid w:val="00173F26"/>
    <w:rsid w:val="00174251"/>
    <w:rsid w:val="00174624"/>
    <w:rsid w:val="00174789"/>
    <w:rsid w:val="001747FB"/>
    <w:rsid w:val="001749AD"/>
    <w:rsid w:val="00174CC0"/>
    <w:rsid w:val="00175BAD"/>
    <w:rsid w:val="00175CAC"/>
    <w:rsid w:val="00175F61"/>
    <w:rsid w:val="0017656E"/>
    <w:rsid w:val="00176A9C"/>
    <w:rsid w:val="00176FD7"/>
    <w:rsid w:val="00177487"/>
    <w:rsid w:val="001774B9"/>
    <w:rsid w:val="0017753A"/>
    <w:rsid w:val="00180457"/>
    <w:rsid w:val="00180492"/>
    <w:rsid w:val="001809A0"/>
    <w:rsid w:val="001810AF"/>
    <w:rsid w:val="001816C8"/>
    <w:rsid w:val="00181B7B"/>
    <w:rsid w:val="00181C90"/>
    <w:rsid w:val="00181F90"/>
    <w:rsid w:val="00181FF4"/>
    <w:rsid w:val="00182119"/>
    <w:rsid w:val="00182891"/>
    <w:rsid w:val="00182AC0"/>
    <w:rsid w:val="00183655"/>
    <w:rsid w:val="0018378F"/>
    <w:rsid w:val="001839A6"/>
    <w:rsid w:val="00183A66"/>
    <w:rsid w:val="00183DA9"/>
    <w:rsid w:val="00183DB8"/>
    <w:rsid w:val="001842BD"/>
    <w:rsid w:val="00184C35"/>
    <w:rsid w:val="00185895"/>
    <w:rsid w:val="0018607B"/>
    <w:rsid w:val="001867B0"/>
    <w:rsid w:val="00187134"/>
    <w:rsid w:val="00187917"/>
    <w:rsid w:val="0019078F"/>
    <w:rsid w:val="00190B9F"/>
    <w:rsid w:val="00190BBA"/>
    <w:rsid w:val="00190F2A"/>
    <w:rsid w:val="001915B7"/>
    <w:rsid w:val="00191A34"/>
    <w:rsid w:val="00191AB5"/>
    <w:rsid w:val="00191C80"/>
    <w:rsid w:val="001923CE"/>
    <w:rsid w:val="00192588"/>
    <w:rsid w:val="001925CC"/>
    <w:rsid w:val="00192A20"/>
    <w:rsid w:val="00192B65"/>
    <w:rsid w:val="00192EFC"/>
    <w:rsid w:val="001930D8"/>
    <w:rsid w:val="001931CF"/>
    <w:rsid w:val="0019378D"/>
    <w:rsid w:val="00194C13"/>
    <w:rsid w:val="00194D7A"/>
    <w:rsid w:val="00194D7C"/>
    <w:rsid w:val="00194FDE"/>
    <w:rsid w:val="00195342"/>
    <w:rsid w:val="001965BF"/>
    <w:rsid w:val="0019665A"/>
    <w:rsid w:val="00196975"/>
    <w:rsid w:val="00196D9E"/>
    <w:rsid w:val="001972C2"/>
    <w:rsid w:val="001974F8"/>
    <w:rsid w:val="00197710"/>
    <w:rsid w:val="00197C9C"/>
    <w:rsid w:val="001A067D"/>
    <w:rsid w:val="001A06A7"/>
    <w:rsid w:val="001A1AE1"/>
    <w:rsid w:val="001A24E2"/>
    <w:rsid w:val="001A2875"/>
    <w:rsid w:val="001A34D6"/>
    <w:rsid w:val="001A3B2A"/>
    <w:rsid w:val="001A3B58"/>
    <w:rsid w:val="001A48B9"/>
    <w:rsid w:val="001A4D72"/>
    <w:rsid w:val="001A51C6"/>
    <w:rsid w:val="001A5D8F"/>
    <w:rsid w:val="001A6944"/>
    <w:rsid w:val="001A7057"/>
    <w:rsid w:val="001A75A6"/>
    <w:rsid w:val="001A793B"/>
    <w:rsid w:val="001B091A"/>
    <w:rsid w:val="001B095C"/>
    <w:rsid w:val="001B0A04"/>
    <w:rsid w:val="001B0AE1"/>
    <w:rsid w:val="001B0BF6"/>
    <w:rsid w:val="001B1FF5"/>
    <w:rsid w:val="001B1FF7"/>
    <w:rsid w:val="001B22E6"/>
    <w:rsid w:val="001B28A7"/>
    <w:rsid w:val="001B2DB7"/>
    <w:rsid w:val="001B2F09"/>
    <w:rsid w:val="001B32E7"/>
    <w:rsid w:val="001B3488"/>
    <w:rsid w:val="001B3544"/>
    <w:rsid w:val="001B36E3"/>
    <w:rsid w:val="001B3ED6"/>
    <w:rsid w:val="001B40CE"/>
    <w:rsid w:val="001B4217"/>
    <w:rsid w:val="001B4A92"/>
    <w:rsid w:val="001B4E8C"/>
    <w:rsid w:val="001B4F3A"/>
    <w:rsid w:val="001B5790"/>
    <w:rsid w:val="001B590E"/>
    <w:rsid w:val="001B5B3F"/>
    <w:rsid w:val="001B5BAF"/>
    <w:rsid w:val="001B6672"/>
    <w:rsid w:val="001B6ECE"/>
    <w:rsid w:val="001B6F68"/>
    <w:rsid w:val="001B7306"/>
    <w:rsid w:val="001B74E2"/>
    <w:rsid w:val="001C0946"/>
    <w:rsid w:val="001C0A12"/>
    <w:rsid w:val="001C0F3B"/>
    <w:rsid w:val="001C224E"/>
    <w:rsid w:val="001C2256"/>
    <w:rsid w:val="001C2350"/>
    <w:rsid w:val="001C249A"/>
    <w:rsid w:val="001C3642"/>
    <w:rsid w:val="001C3736"/>
    <w:rsid w:val="001C3842"/>
    <w:rsid w:val="001C388A"/>
    <w:rsid w:val="001C3A32"/>
    <w:rsid w:val="001C42F7"/>
    <w:rsid w:val="001C4739"/>
    <w:rsid w:val="001C4995"/>
    <w:rsid w:val="001C49B9"/>
    <w:rsid w:val="001C4AAE"/>
    <w:rsid w:val="001C4EBE"/>
    <w:rsid w:val="001C4EFF"/>
    <w:rsid w:val="001C50FF"/>
    <w:rsid w:val="001C5352"/>
    <w:rsid w:val="001C54CB"/>
    <w:rsid w:val="001C58EB"/>
    <w:rsid w:val="001C5965"/>
    <w:rsid w:val="001C60F4"/>
    <w:rsid w:val="001C6E69"/>
    <w:rsid w:val="001C7015"/>
    <w:rsid w:val="001C73DC"/>
    <w:rsid w:val="001C7B8A"/>
    <w:rsid w:val="001C7C09"/>
    <w:rsid w:val="001C7D0C"/>
    <w:rsid w:val="001C7DDF"/>
    <w:rsid w:val="001D03F3"/>
    <w:rsid w:val="001D085B"/>
    <w:rsid w:val="001D0A43"/>
    <w:rsid w:val="001D1222"/>
    <w:rsid w:val="001D1234"/>
    <w:rsid w:val="001D1451"/>
    <w:rsid w:val="001D1904"/>
    <w:rsid w:val="001D1BBC"/>
    <w:rsid w:val="001D20F8"/>
    <w:rsid w:val="001D22A9"/>
    <w:rsid w:val="001D2369"/>
    <w:rsid w:val="001D281D"/>
    <w:rsid w:val="001D28D9"/>
    <w:rsid w:val="001D29E7"/>
    <w:rsid w:val="001D2E32"/>
    <w:rsid w:val="001D3041"/>
    <w:rsid w:val="001D3CCA"/>
    <w:rsid w:val="001D428C"/>
    <w:rsid w:val="001D4316"/>
    <w:rsid w:val="001D5C4F"/>
    <w:rsid w:val="001D5FB8"/>
    <w:rsid w:val="001D6316"/>
    <w:rsid w:val="001D6418"/>
    <w:rsid w:val="001D6822"/>
    <w:rsid w:val="001D70F8"/>
    <w:rsid w:val="001D72B1"/>
    <w:rsid w:val="001D756E"/>
    <w:rsid w:val="001E0D13"/>
    <w:rsid w:val="001E183B"/>
    <w:rsid w:val="001E19BD"/>
    <w:rsid w:val="001E1B0D"/>
    <w:rsid w:val="001E227A"/>
    <w:rsid w:val="001E2509"/>
    <w:rsid w:val="001E2ED3"/>
    <w:rsid w:val="001E3235"/>
    <w:rsid w:val="001E3F0F"/>
    <w:rsid w:val="001E3FE9"/>
    <w:rsid w:val="001E536E"/>
    <w:rsid w:val="001E5554"/>
    <w:rsid w:val="001E5869"/>
    <w:rsid w:val="001E5E7C"/>
    <w:rsid w:val="001E754A"/>
    <w:rsid w:val="001E7819"/>
    <w:rsid w:val="001E7B2E"/>
    <w:rsid w:val="001E7C60"/>
    <w:rsid w:val="001E7EBA"/>
    <w:rsid w:val="001F04B3"/>
    <w:rsid w:val="001F0558"/>
    <w:rsid w:val="001F0D62"/>
    <w:rsid w:val="001F1582"/>
    <w:rsid w:val="001F1638"/>
    <w:rsid w:val="001F1977"/>
    <w:rsid w:val="001F1B1A"/>
    <w:rsid w:val="001F1B7E"/>
    <w:rsid w:val="001F1F13"/>
    <w:rsid w:val="001F24B9"/>
    <w:rsid w:val="001F28D6"/>
    <w:rsid w:val="001F2C62"/>
    <w:rsid w:val="001F3715"/>
    <w:rsid w:val="001F3854"/>
    <w:rsid w:val="001F3A91"/>
    <w:rsid w:val="001F43F1"/>
    <w:rsid w:val="001F4ABA"/>
    <w:rsid w:val="001F4CB0"/>
    <w:rsid w:val="001F4D33"/>
    <w:rsid w:val="001F5CB4"/>
    <w:rsid w:val="001F628E"/>
    <w:rsid w:val="001F669A"/>
    <w:rsid w:val="001F68FC"/>
    <w:rsid w:val="001F6CE7"/>
    <w:rsid w:val="002003DC"/>
    <w:rsid w:val="0020050D"/>
    <w:rsid w:val="0020063F"/>
    <w:rsid w:val="0020165C"/>
    <w:rsid w:val="002019D7"/>
    <w:rsid w:val="00201B14"/>
    <w:rsid w:val="0020263A"/>
    <w:rsid w:val="002027B5"/>
    <w:rsid w:val="00202AA5"/>
    <w:rsid w:val="00203536"/>
    <w:rsid w:val="00203981"/>
    <w:rsid w:val="00203F3B"/>
    <w:rsid w:val="002040BE"/>
    <w:rsid w:val="00204235"/>
    <w:rsid w:val="00204703"/>
    <w:rsid w:val="0020475F"/>
    <w:rsid w:val="00204846"/>
    <w:rsid w:val="00205730"/>
    <w:rsid w:val="00205924"/>
    <w:rsid w:val="00205AE2"/>
    <w:rsid w:val="00205DCB"/>
    <w:rsid w:val="002061E4"/>
    <w:rsid w:val="00206490"/>
    <w:rsid w:val="002065C2"/>
    <w:rsid w:val="0020787E"/>
    <w:rsid w:val="00207FD2"/>
    <w:rsid w:val="00210495"/>
    <w:rsid w:val="002104B8"/>
    <w:rsid w:val="0021144B"/>
    <w:rsid w:val="00211747"/>
    <w:rsid w:val="00211FC6"/>
    <w:rsid w:val="0021217F"/>
    <w:rsid w:val="00212656"/>
    <w:rsid w:val="00212F89"/>
    <w:rsid w:val="002139D5"/>
    <w:rsid w:val="00213BE8"/>
    <w:rsid w:val="00214089"/>
    <w:rsid w:val="002144F8"/>
    <w:rsid w:val="002148C4"/>
    <w:rsid w:val="00214B3C"/>
    <w:rsid w:val="002151E4"/>
    <w:rsid w:val="0021548F"/>
    <w:rsid w:val="002156BB"/>
    <w:rsid w:val="002156F9"/>
    <w:rsid w:val="00215E7C"/>
    <w:rsid w:val="00215F1F"/>
    <w:rsid w:val="00216329"/>
    <w:rsid w:val="00216431"/>
    <w:rsid w:val="00216617"/>
    <w:rsid w:val="00216C98"/>
    <w:rsid w:val="002176FC"/>
    <w:rsid w:val="00217D74"/>
    <w:rsid w:val="00217F86"/>
    <w:rsid w:val="00220584"/>
    <w:rsid w:val="00220651"/>
    <w:rsid w:val="0022144E"/>
    <w:rsid w:val="00221591"/>
    <w:rsid w:val="00221BFF"/>
    <w:rsid w:val="00221E01"/>
    <w:rsid w:val="0022239E"/>
    <w:rsid w:val="00222430"/>
    <w:rsid w:val="002225BD"/>
    <w:rsid w:val="002228C3"/>
    <w:rsid w:val="00222EB1"/>
    <w:rsid w:val="002233EF"/>
    <w:rsid w:val="00223B84"/>
    <w:rsid w:val="00225C21"/>
    <w:rsid w:val="00226091"/>
    <w:rsid w:val="0022615D"/>
    <w:rsid w:val="00226203"/>
    <w:rsid w:val="002267CE"/>
    <w:rsid w:val="0022747F"/>
    <w:rsid w:val="0022756F"/>
    <w:rsid w:val="00227B52"/>
    <w:rsid w:val="002302AE"/>
    <w:rsid w:val="002305A3"/>
    <w:rsid w:val="00230918"/>
    <w:rsid w:val="0023092D"/>
    <w:rsid w:val="00230C19"/>
    <w:rsid w:val="00231005"/>
    <w:rsid w:val="00231219"/>
    <w:rsid w:val="002313B3"/>
    <w:rsid w:val="00231790"/>
    <w:rsid w:val="00231F35"/>
    <w:rsid w:val="00232098"/>
    <w:rsid w:val="00232125"/>
    <w:rsid w:val="00232BDA"/>
    <w:rsid w:val="00233D0A"/>
    <w:rsid w:val="00234213"/>
    <w:rsid w:val="002346AE"/>
    <w:rsid w:val="00234F24"/>
    <w:rsid w:val="00235173"/>
    <w:rsid w:val="0023540B"/>
    <w:rsid w:val="0023585E"/>
    <w:rsid w:val="0023593A"/>
    <w:rsid w:val="00235A3C"/>
    <w:rsid w:val="00235BA8"/>
    <w:rsid w:val="0023601F"/>
    <w:rsid w:val="002362E2"/>
    <w:rsid w:val="002369C7"/>
    <w:rsid w:val="00236AA1"/>
    <w:rsid w:val="00236DAA"/>
    <w:rsid w:val="0023750F"/>
    <w:rsid w:val="002378F8"/>
    <w:rsid w:val="00240084"/>
    <w:rsid w:val="002400DB"/>
    <w:rsid w:val="0024042D"/>
    <w:rsid w:val="0024125B"/>
    <w:rsid w:val="002417B5"/>
    <w:rsid w:val="00242260"/>
    <w:rsid w:val="002425AE"/>
    <w:rsid w:val="0024263A"/>
    <w:rsid w:val="00243D42"/>
    <w:rsid w:val="0024450E"/>
    <w:rsid w:val="002445B8"/>
    <w:rsid w:val="002447B4"/>
    <w:rsid w:val="00244C75"/>
    <w:rsid w:val="00244E97"/>
    <w:rsid w:val="00244F11"/>
    <w:rsid w:val="00245024"/>
    <w:rsid w:val="00245109"/>
    <w:rsid w:val="00245144"/>
    <w:rsid w:val="00245227"/>
    <w:rsid w:val="002455EC"/>
    <w:rsid w:val="0024571A"/>
    <w:rsid w:val="002458FE"/>
    <w:rsid w:val="00245F1A"/>
    <w:rsid w:val="0024655B"/>
    <w:rsid w:val="00246B04"/>
    <w:rsid w:val="00246EA7"/>
    <w:rsid w:val="0024715A"/>
    <w:rsid w:val="00247847"/>
    <w:rsid w:val="00247B46"/>
    <w:rsid w:val="00247FDF"/>
    <w:rsid w:val="002500EF"/>
    <w:rsid w:val="00250E3F"/>
    <w:rsid w:val="002513DF"/>
    <w:rsid w:val="0025188F"/>
    <w:rsid w:val="00251AB6"/>
    <w:rsid w:val="00252F41"/>
    <w:rsid w:val="002535F7"/>
    <w:rsid w:val="00253C71"/>
    <w:rsid w:val="00254064"/>
    <w:rsid w:val="00254ACF"/>
    <w:rsid w:val="00254AFF"/>
    <w:rsid w:val="002552AE"/>
    <w:rsid w:val="002555B8"/>
    <w:rsid w:val="00255866"/>
    <w:rsid w:val="002567AE"/>
    <w:rsid w:val="0025769C"/>
    <w:rsid w:val="0026082C"/>
    <w:rsid w:val="00260917"/>
    <w:rsid w:val="00261014"/>
    <w:rsid w:val="0026106F"/>
    <w:rsid w:val="00261485"/>
    <w:rsid w:val="00261530"/>
    <w:rsid w:val="002616DC"/>
    <w:rsid w:val="00261765"/>
    <w:rsid w:val="00261783"/>
    <w:rsid w:val="00261BC9"/>
    <w:rsid w:val="00262115"/>
    <w:rsid w:val="00262BE3"/>
    <w:rsid w:val="002634E7"/>
    <w:rsid w:val="002635AF"/>
    <w:rsid w:val="00263EEC"/>
    <w:rsid w:val="00264650"/>
    <w:rsid w:val="002646BA"/>
    <w:rsid w:val="00264DA8"/>
    <w:rsid w:val="0026558F"/>
    <w:rsid w:val="00265615"/>
    <w:rsid w:val="00265C4B"/>
    <w:rsid w:val="00266886"/>
    <w:rsid w:val="00266C33"/>
    <w:rsid w:val="00267240"/>
    <w:rsid w:val="00267B6C"/>
    <w:rsid w:val="002700EF"/>
    <w:rsid w:val="00270123"/>
    <w:rsid w:val="00270668"/>
    <w:rsid w:val="00270A0D"/>
    <w:rsid w:val="00270ACC"/>
    <w:rsid w:val="00271218"/>
    <w:rsid w:val="002715A1"/>
    <w:rsid w:val="0027164B"/>
    <w:rsid w:val="002718BD"/>
    <w:rsid w:val="00271DA2"/>
    <w:rsid w:val="00272593"/>
    <w:rsid w:val="00272794"/>
    <w:rsid w:val="00272F11"/>
    <w:rsid w:val="002735EE"/>
    <w:rsid w:val="00273605"/>
    <w:rsid w:val="00273B4C"/>
    <w:rsid w:val="002744E4"/>
    <w:rsid w:val="00274500"/>
    <w:rsid w:val="00275516"/>
    <w:rsid w:val="002757ED"/>
    <w:rsid w:val="00275ACE"/>
    <w:rsid w:val="00275C7B"/>
    <w:rsid w:val="00275EEA"/>
    <w:rsid w:val="0027624D"/>
    <w:rsid w:val="002771C7"/>
    <w:rsid w:val="00277757"/>
    <w:rsid w:val="00280E78"/>
    <w:rsid w:val="002818C6"/>
    <w:rsid w:val="00282537"/>
    <w:rsid w:val="002826AE"/>
    <w:rsid w:val="00282D1F"/>
    <w:rsid w:val="00282D8F"/>
    <w:rsid w:val="002838C0"/>
    <w:rsid w:val="00283FE3"/>
    <w:rsid w:val="00284064"/>
    <w:rsid w:val="002840C1"/>
    <w:rsid w:val="002843B4"/>
    <w:rsid w:val="002845B0"/>
    <w:rsid w:val="00284902"/>
    <w:rsid w:val="00284EA8"/>
    <w:rsid w:val="002853E4"/>
    <w:rsid w:val="002855F6"/>
    <w:rsid w:val="00285991"/>
    <w:rsid w:val="00285D03"/>
    <w:rsid w:val="00285D48"/>
    <w:rsid w:val="00286428"/>
    <w:rsid w:val="002871C2"/>
    <w:rsid w:val="00287AC0"/>
    <w:rsid w:val="00290F4C"/>
    <w:rsid w:val="00291396"/>
    <w:rsid w:val="00291560"/>
    <w:rsid w:val="00291A0D"/>
    <w:rsid w:val="00292AE3"/>
    <w:rsid w:val="00292DD2"/>
    <w:rsid w:val="00293452"/>
    <w:rsid w:val="002934F7"/>
    <w:rsid w:val="00293973"/>
    <w:rsid w:val="00293CC0"/>
    <w:rsid w:val="00293D38"/>
    <w:rsid w:val="0029466C"/>
    <w:rsid w:val="002946F4"/>
    <w:rsid w:val="00294729"/>
    <w:rsid w:val="00294AB4"/>
    <w:rsid w:val="002950C6"/>
    <w:rsid w:val="002953F4"/>
    <w:rsid w:val="002959CD"/>
    <w:rsid w:val="00295A91"/>
    <w:rsid w:val="0029662A"/>
    <w:rsid w:val="00296C8B"/>
    <w:rsid w:val="00297C76"/>
    <w:rsid w:val="002A0531"/>
    <w:rsid w:val="002A12DF"/>
    <w:rsid w:val="002A2448"/>
    <w:rsid w:val="002A3256"/>
    <w:rsid w:val="002A4081"/>
    <w:rsid w:val="002A410F"/>
    <w:rsid w:val="002A45F4"/>
    <w:rsid w:val="002A4B71"/>
    <w:rsid w:val="002A5233"/>
    <w:rsid w:val="002A5716"/>
    <w:rsid w:val="002A5C43"/>
    <w:rsid w:val="002A5EE8"/>
    <w:rsid w:val="002A63A6"/>
    <w:rsid w:val="002A64AA"/>
    <w:rsid w:val="002A6ACA"/>
    <w:rsid w:val="002A7071"/>
    <w:rsid w:val="002A7533"/>
    <w:rsid w:val="002B048E"/>
    <w:rsid w:val="002B053F"/>
    <w:rsid w:val="002B103C"/>
    <w:rsid w:val="002B1288"/>
    <w:rsid w:val="002B22AF"/>
    <w:rsid w:val="002B2522"/>
    <w:rsid w:val="002B27F4"/>
    <w:rsid w:val="002B2856"/>
    <w:rsid w:val="002B2B24"/>
    <w:rsid w:val="002B2D78"/>
    <w:rsid w:val="002B3422"/>
    <w:rsid w:val="002B35DF"/>
    <w:rsid w:val="002B3ADA"/>
    <w:rsid w:val="002B4B68"/>
    <w:rsid w:val="002B6223"/>
    <w:rsid w:val="002B690F"/>
    <w:rsid w:val="002B6CFC"/>
    <w:rsid w:val="002B6E02"/>
    <w:rsid w:val="002B7B77"/>
    <w:rsid w:val="002B7EFD"/>
    <w:rsid w:val="002B7FBA"/>
    <w:rsid w:val="002C00ED"/>
    <w:rsid w:val="002C061C"/>
    <w:rsid w:val="002C0999"/>
    <w:rsid w:val="002C0AED"/>
    <w:rsid w:val="002C1BBD"/>
    <w:rsid w:val="002C1CDE"/>
    <w:rsid w:val="002C21D5"/>
    <w:rsid w:val="002C26F4"/>
    <w:rsid w:val="002C2DCE"/>
    <w:rsid w:val="002C305C"/>
    <w:rsid w:val="002C30C7"/>
    <w:rsid w:val="002C32BE"/>
    <w:rsid w:val="002C33CA"/>
    <w:rsid w:val="002C3673"/>
    <w:rsid w:val="002C3847"/>
    <w:rsid w:val="002C38B4"/>
    <w:rsid w:val="002C38B8"/>
    <w:rsid w:val="002C3D3F"/>
    <w:rsid w:val="002C3EC2"/>
    <w:rsid w:val="002C4575"/>
    <w:rsid w:val="002C4CD5"/>
    <w:rsid w:val="002C4EB3"/>
    <w:rsid w:val="002C5A77"/>
    <w:rsid w:val="002C6146"/>
    <w:rsid w:val="002C6803"/>
    <w:rsid w:val="002C6FF6"/>
    <w:rsid w:val="002C7523"/>
    <w:rsid w:val="002C7673"/>
    <w:rsid w:val="002D0DF5"/>
    <w:rsid w:val="002D0FF2"/>
    <w:rsid w:val="002D1222"/>
    <w:rsid w:val="002D1855"/>
    <w:rsid w:val="002D1B0A"/>
    <w:rsid w:val="002D1D44"/>
    <w:rsid w:val="002D1F37"/>
    <w:rsid w:val="002D201B"/>
    <w:rsid w:val="002D21FB"/>
    <w:rsid w:val="002D237E"/>
    <w:rsid w:val="002D24C0"/>
    <w:rsid w:val="002D2798"/>
    <w:rsid w:val="002D2DFB"/>
    <w:rsid w:val="002D3B10"/>
    <w:rsid w:val="002D416A"/>
    <w:rsid w:val="002D45C3"/>
    <w:rsid w:val="002D470C"/>
    <w:rsid w:val="002D526F"/>
    <w:rsid w:val="002D5668"/>
    <w:rsid w:val="002D5F32"/>
    <w:rsid w:val="002D654E"/>
    <w:rsid w:val="002D69EA"/>
    <w:rsid w:val="002D6B38"/>
    <w:rsid w:val="002D6BA3"/>
    <w:rsid w:val="002D7298"/>
    <w:rsid w:val="002D7A02"/>
    <w:rsid w:val="002E00DC"/>
    <w:rsid w:val="002E09C6"/>
    <w:rsid w:val="002E0BFD"/>
    <w:rsid w:val="002E0D39"/>
    <w:rsid w:val="002E0FBD"/>
    <w:rsid w:val="002E1B45"/>
    <w:rsid w:val="002E2B4F"/>
    <w:rsid w:val="002E2BDC"/>
    <w:rsid w:val="002E2C44"/>
    <w:rsid w:val="002E32E0"/>
    <w:rsid w:val="002E3324"/>
    <w:rsid w:val="002E472E"/>
    <w:rsid w:val="002E49AE"/>
    <w:rsid w:val="002E5DBB"/>
    <w:rsid w:val="002E5E5E"/>
    <w:rsid w:val="002E5EF4"/>
    <w:rsid w:val="002E60CD"/>
    <w:rsid w:val="002E610C"/>
    <w:rsid w:val="002E6532"/>
    <w:rsid w:val="002E6825"/>
    <w:rsid w:val="002E68B7"/>
    <w:rsid w:val="002E6B64"/>
    <w:rsid w:val="002E721C"/>
    <w:rsid w:val="002E7842"/>
    <w:rsid w:val="002E7C31"/>
    <w:rsid w:val="002E7EAF"/>
    <w:rsid w:val="002F0998"/>
    <w:rsid w:val="002F0E2F"/>
    <w:rsid w:val="002F107B"/>
    <w:rsid w:val="002F19F9"/>
    <w:rsid w:val="002F1AE6"/>
    <w:rsid w:val="002F202D"/>
    <w:rsid w:val="002F20E3"/>
    <w:rsid w:val="002F21EF"/>
    <w:rsid w:val="002F2966"/>
    <w:rsid w:val="002F2D6A"/>
    <w:rsid w:val="002F31C5"/>
    <w:rsid w:val="002F3691"/>
    <w:rsid w:val="002F373F"/>
    <w:rsid w:val="002F4CB2"/>
    <w:rsid w:val="002F4D11"/>
    <w:rsid w:val="002F4DE1"/>
    <w:rsid w:val="002F4F78"/>
    <w:rsid w:val="002F52D1"/>
    <w:rsid w:val="002F5687"/>
    <w:rsid w:val="002F5FA5"/>
    <w:rsid w:val="002F62CA"/>
    <w:rsid w:val="002F63C8"/>
    <w:rsid w:val="002F6C6F"/>
    <w:rsid w:val="002F730A"/>
    <w:rsid w:val="002F7817"/>
    <w:rsid w:val="003003C5"/>
    <w:rsid w:val="003004FC"/>
    <w:rsid w:val="00300779"/>
    <w:rsid w:val="003009A3"/>
    <w:rsid w:val="00301BC4"/>
    <w:rsid w:val="00301BE2"/>
    <w:rsid w:val="00302861"/>
    <w:rsid w:val="00302A06"/>
    <w:rsid w:val="00303A08"/>
    <w:rsid w:val="00303F3F"/>
    <w:rsid w:val="0030423B"/>
    <w:rsid w:val="00304611"/>
    <w:rsid w:val="00304CE0"/>
    <w:rsid w:val="00304E7A"/>
    <w:rsid w:val="00305109"/>
    <w:rsid w:val="003051D1"/>
    <w:rsid w:val="003051D2"/>
    <w:rsid w:val="00305295"/>
    <w:rsid w:val="0030578C"/>
    <w:rsid w:val="003058F9"/>
    <w:rsid w:val="00305C41"/>
    <w:rsid w:val="00305C67"/>
    <w:rsid w:val="00306207"/>
    <w:rsid w:val="00306216"/>
    <w:rsid w:val="003062DB"/>
    <w:rsid w:val="00306AB7"/>
    <w:rsid w:val="00306D73"/>
    <w:rsid w:val="00306F2A"/>
    <w:rsid w:val="003072AB"/>
    <w:rsid w:val="003075DA"/>
    <w:rsid w:val="00307745"/>
    <w:rsid w:val="00307D7D"/>
    <w:rsid w:val="00310048"/>
    <w:rsid w:val="0031071C"/>
    <w:rsid w:val="00310A37"/>
    <w:rsid w:val="00310BF3"/>
    <w:rsid w:val="00310F5C"/>
    <w:rsid w:val="0031116A"/>
    <w:rsid w:val="0031170F"/>
    <w:rsid w:val="00311710"/>
    <w:rsid w:val="00311AFF"/>
    <w:rsid w:val="003127A7"/>
    <w:rsid w:val="0031314A"/>
    <w:rsid w:val="00314CAA"/>
    <w:rsid w:val="003155D6"/>
    <w:rsid w:val="00315923"/>
    <w:rsid w:val="00315E31"/>
    <w:rsid w:val="003160D4"/>
    <w:rsid w:val="003161E5"/>
    <w:rsid w:val="00316C17"/>
    <w:rsid w:val="0031705C"/>
    <w:rsid w:val="0031799C"/>
    <w:rsid w:val="00317DBD"/>
    <w:rsid w:val="00317FD2"/>
    <w:rsid w:val="00320FDC"/>
    <w:rsid w:val="003211C2"/>
    <w:rsid w:val="00321434"/>
    <w:rsid w:val="00321544"/>
    <w:rsid w:val="003215AA"/>
    <w:rsid w:val="003217ED"/>
    <w:rsid w:val="00321920"/>
    <w:rsid w:val="003220E0"/>
    <w:rsid w:val="0032283C"/>
    <w:rsid w:val="00323ACC"/>
    <w:rsid w:val="00324566"/>
    <w:rsid w:val="00325229"/>
    <w:rsid w:val="003253C5"/>
    <w:rsid w:val="003257BF"/>
    <w:rsid w:val="00326030"/>
    <w:rsid w:val="0032614D"/>
    <w:rsid w:val="00326B96"/>
    <w:rsid w:val="00327404"/>
    <w:rsid w:val="003275F7"/>
    <w:rsid w:val="00327B07"/>
    <w:rsid w:val="00327CBD"/>
    <w:rsid w:val="00330143"/>
    <w:rsid w:val="003304CD"/>
    <w:rsid w:val="00330EC2"/>
    <w:rsid w:val="00330F25"/>
    <w:rsid w:val="00330F2E"/>
    <w:rsid w:val="00330FF1"/>
    <w:rsid w:val="00331515"/>
    <w:rsid w:val="00331780"/>
    <w:rsid w:val="003319E6"/>
    <w:rsid w:val="00331A80"/>
    <w:rsid w:val="00331E1C"/>
    <w:rsid w:val="00331FEE"/>
    <w:rsid w:val="00332482"/>
    <w:rsid w:val="003325FF"/>
    <w:rsid w:val="00332834"/>
    <w:rsid w:val="0033292C"/>
    <w:rsid w:val="00333293"/>
    <w:rsid w:val="003332FD"/>
    <w:rsid w:val="0033333F"/>
    <w:rsid w:val="00333579"/>
    <w:rsid w:val="0033366F"/>
    <w:rsid w:val="0033376B"/>
    <w:rsid w:val="00333D94"/>
    <w:rsid w:val="0033400F"/>
    <w:rsid w:val="003354C6"/>
    <w:rsid w:val="00336130"/>
    <w:rsid w:val="00336779"/>
    <w:rsid w:val="00336E60"/>
    <w:rsid w:val="0033789D"/>
    <w:rsid w:val="00337B6D"/>
    <w:rsid w:val="003407A2"/>
    <w:rsid w:val="00340849"/>
    <w:rsid w:val="00340AC5"/>
    <w:rsid w:val="00340D18"/>
    <w:rsid w:val="00341459"/>
    <w:rsid w:val="00341615"/>
    <w:rsid w:val="003417E4"/>
    <w:rsid w:val="00341833"/>
    <w:rsid w:val="00341E40"/>
    <w:rsid w:val="0034209F"/>
    <w:rsid w:val="00342C4D"/>
    <w:rsid w:val="0034368E"/>
    <w:rsid w:val="00344001"/>
    <w:rsid w:val="00344230"/>
    <w:rsid w:val="0034433E"/>
    <w:rsid w:val="00344865"/>
    <w:rsid w:val="00344FCE"/>
    <w:rsid w:val="00345008"/>
    <w:rsid w:val="00345208"/>
    <w:rsid w:val="003476AF"/>
    <w:rsid w:val="00350439"/>
    <w:rsid w:val="003504F8"/>
    <w:rsid w:val="003506A0"/>
    <w:rsid w:val="0035089E"/>
    <w:rsid w:val="00351075"/>
    <w:rsid w:val="003516A8"/>
    <w:rsid w:val="00351CFC"/>
    <w:rsid w:val="00351EE1"/>
    <w:rsid w:val="00352448"/>
    <w:rsid w:val="00352DD3"/>
    <w:rsid w:val="003534F5"/>
    <w:rsid w:val="00354BC8"/>
    <w:rsid w:val="003553E0"/>
    <w:rsid w:val="00355871"/>
    <w:rsid w:val="00356203"/>
    <w:rsid w:val="00356340"/>
    <w:rsid w:val="003567BA"/>
    <w:rsid w:val="003568FB"/>
    <w:rsid w:val="003569A6"/>
    <w:rsid w:val="003578F6"/>
    <w:rsid w:val="00357DC1"/>
    <w:rsid w:val="00360154"/>
    <w:rsid w:val="0036061F"/>
    <w:rsid w:val="003615F4"/>
    <w:rsid w:val="00362B44"/>
    <w:rsid w:val="00363240"/>
    <w:rsid w:val="00363CD1"/>
    <w:rsid w:val="00363FED"/>
    <w:rsid w:val="00364898"/>
    <w:rsid w:val="00364A75"/>
    <w:rsid w:val="00365190"/>
    <w:rsid w:val="00365A2E"/>
    <w:rsid w:val="0036651E"/>
    <w:rsid w:val="00366EE2"/>
    <w:rsid w:val="0036707B"/>
    <w:rsid w:val="003670B8"/>
    <w:rsid w:val="003671DA"/>
    <w:rsid w:val="003672AF"/>
    <w:rsid w:val="003700BD"/>
    <w:rsid w:val="003702D7"/>
    <w:rsid w:val="00370429"/>
    <w:rsid w:val="003704E4"/>
    <w:rsid w:val="00370765"/>
    <w:rsid w:val="003707D4"/>
    <w:rsid w:val="003712E1"/>
    <w:rsid w:val="00371318"/>
    <w:rsid w:val="003713CD"/>
    <w:rsid w:val="00371A97"/>
    <w:rsid w:val="00371DF9"/>
    <w:rsid w:val="00372124"/>
    <w:rsid w:val="003730BE"/>
    <w:rsid w:val="00373402"/>
    <w:rsid w:val="003739D6"/>
    <w:rsid w:val="003739DF"/>
    <w:rsid w:val="00373E35"/>
    <w:rsid w:val="003741A2"/>
    <w:rsid w:val="003742A0"/>
    <w:rsid w:val="003745E2"/>
    <w:rsid w:val="00374CA8"/>
    <w:rsid w:val="00374D85"/>
    <w:rsid w:val="00375EEE"/>
    <w:rsid w:val="003760D4"/>
    <w:rsid w:val="0037717A"/>
    <w:rsid w:val="00377378"/>
    <w:rsid w:val="00377390"/>
    <w:rsid w:val="00377EB0"/>
    <w:rsid w:val="00380C40"/>
    <w:rsid w:val="00381332"/>
    <w:rsid w:val="0038174C"/>
    <w:rsid w:val="00382253"/>
    <w:rsid w:val="003824E4"/>
    <w:rsid w:val="00382BD7"/>
    <w:rsid w:val="00383224"/>
    <w:rsid w:val="00383893"/>
    <w:rsid w:val="00383BE6"/>
    <w:rsid w:val="00383D91"/>
    <w:rsid w:val="00384A6A"/>
    <w:rsid w:val="003850F4"/>
    <w:rsid w:val="00385435"/>
    <w:rsid w:val="00385490"/>
    <w:rsid w:val="003858DA"/>
    <w:rsid w:val="0038596E"/>
    <w:rsid w:val="00386436"/>
    <w:rsid w:val="0038657C"/>
    <w:rsid w:val="00386DC5"/>
    <w:rsid w:val="0038752A"/>
    <w:rsid w:val="00387670"/>
    <w:rsid w:val="00387BC8"/>
    <w:rsid w:val="00387BE8"/>
    <w:rsid w:val="00390BE1"/>
    <w:rsid w:val="00390C84"/>
    <w:rsid w:val="00390E95"/>
    <w:rsid w:val="00390FE7"/>
    <w:rsid w:val="00391133"/>
    <w:rsid w:val="0039167B"/>
    <w:rsid w:val="003919B0"/>
    <w:rsid w:val="00391B34"/>
    <w:rsid w:val="00392055"/>
    <w:rsid w:val="00392A44"/>
    <w:rsid w:val="00392BDE"/>
    <w:rsid w:val="00392F4A"/>
    <w:rsid w:val="003933C3"/>
    <w:rsid w:val="003939A9"/>
    <w:rsid w:val="00393D3A"/>
    <w:rsid w:val="00393E9A"/>
    <w:rsid w:val="00393FF2"/>
    <w:rsid w:val="0039400F"/>
    <w:rsid w:val="0039425D"/>
    <w:rsid w:val="00394F63"/>
    <w:rsid w:val="003950A9"/>
    <w:rsid w:val="00395C4C"/>
    <w:rsid w:val="00395E53"/>
    <w:rsid w:val="00396277"/>
    <w:rsid w:val="003962AA"/>
    <w:rsid w:val="00396499"/>
    <w:rsid w:val="003965CD"/>
    <w:rsid w:val="003A0030"/>
    <w:rsid w:val="003A044B"/>
    <w:rsid w:val="003A0A3F"/>
    <w:rsid w:val="003A1137"/>
    <w:rsid w:val="003A19AA"/>
    <w:rsid w:val="003A1D99"/>
    <w:rsid w:val="003A20C1"/>
    <w:rsid w:val="003A2AAE"/>
    <w:rsid w:val="003A2EE2"/>
    <w:rsid w:val="003A30AD"/>
    <w:rsid w:val="003A3418"/>
    <w:rsid w:val="003A347A"/>
    <w:rsid w:val="003A3AF0"/>
    <w:rsid w:val="003A4087"/>
    <w:rsid w:val="003A42F1"/>
    <w:rsid w:val="003A45DC"/>
    <w:rsid w:val="003A49C0"/>
    <w:rsid w:val="003A4DBE"/>
    <w:rsid w:val="003A4DED"/>
    <w:rsid w:val="003A5596"/>
    <w:rsid w:val="003A63CE"/>
    <w:rsid w:val="003A67CA"/>
    <w:rsid w:val="003A6AE7"/>
    <w:rsid w:val="003A6B98"/>
    <w:rsid w:val="003A7208"/>
    <w:rsid w:val="003A7E70"/>
    <w:rsid w:val="003B0DE3"/>
    <w:rsid w:val="003B171D"/>
    <w:rsid w:val="003B1ED0"/>
    <w:rsid w:val="003B2008"/>
    <w:rsid w:val="003B22DB"/>
    <w:rsid w:val="003B2F30"/>
    <w:rsid w:val="003B2F73"/>
    <w:rsid w:val="003B3433"/>
    <w:rsid w:val="003B3847"/>
    <w:rsid w:val="003B4055"/>
    <w:rsid w:val="003B471D"/>
    <w:rsid w:val="003B4AB3"/>
    <w:rsid w:val="003B4D2A"/>
    <w:rsid w:val="003B52B4"/>
    <w:rsid w:val="003B56FB"/>
    <w:rsid w:val="003B580F"/>
    <w:rsid w:val="003B5CF5"/>
    <w:rsid w:val="003B5F68"/>
    <w:rsid w:val="003B651A"/>
    <w:rsid w:val="003B6950"/>
    <w:rsid w:val="003B6DAA"/>
    <w:rsid w:val="003B742A"/>
    <w:rsid w:val="003B7498"/>
    <w:rsid w:val="003B77A3"/>
    <w:rsid w:val="003B7929"/>
    <w:rsid w:val="003B7DB4"/>
    <w:rsid w:val="003C0070"/>
    <w:rsid w:val="003C0C27"/>
    <w:rsid w:val="003C1279"/>
    <w:rsid w:val="003C15B7"/>
    <w:rsid w:val="003C191B"/>
    <w:rsid w:val="003C1C82"/>
    <w:rsid w:val="003C1DC7"/>
    <w:rsid w:val="003C1EBF"/>
    <w:rsid w:val="003C2319"/>
    <w:rsid w:val="003C2494"/>
    <w:rsid w:val="003C25F5"/>
    <w:rsid w:val="003C3360"/>
    <w:rsid w:val="003C35F5"/>
    <w:rsid w:val="003C399C"/>
    <w:rsid w:val="003C4727"/>
    <w:rsid w:val="003C55E1"/>
    <w:rsid w:val="003C59E7"/>
    <w:rsid w:val="003C5EA8"/>
    <w:rsid w:val="003C6062"/>
    <w:rsid w:val="003C75AA"/>
    <w:rsid w:val="003C7841"/>
    <w:rsid w:val="003C794B"/>
    <w:rsid w:val="003C7E86"/>
    <w:rsid w:val="003D019E"/>
    <w:rsid w:val="003D054A"/>
    <w:rsid w:val="003D0E92"/>
    <w:rsid w:val="003D1098"/>
    <w:rsid w:val="003D16CD"/>
    <w:rsid w:val="003D18A5"/>
    <w:rsid w:val="003D1FCB"/>
    <w:rsid w:val="003D2601"/>
    <w:rsid w:val="003D298F"/>
    <w:rsid w:val="003D29BF"/>
    <w:rsid w:val="003D32F3"/>
    <w:rsid w:val="003D364C"/>
    <w:rsid w:val="003D41A1"/>
    <w:rsid w:val="003D43F3"/>
    <w:rsid w:val="003D45A8"/>
    <w:rsid w:val="003D4953"/>
    <w:rsid w:val="003D4E18"/>
    <w:rsid w:val="003D50F7"/>
    <w:rsid w:val="003D513E"/>
    <w:rsid w:val="003D5418"/>
    <w:rsid w:val="003D5C85"/>
    <w:rsid w:val="003D5E25"/>
    <w:rsid w:val="003D6A94"/>
    <w:rsid w:val="003D6B90"/>
    <w:rsid w:val="003D74A2"/>
    <w:rsid w:val="003D7598"/>
    <w:rsid w:val="003E0647"/>
    <w:rsid w:val="003E0AD3"/>
    <w:rsid w:val="003E0CC2"/>
    <w:rsid w:val="003E105D"/>
    <w:rsid w:val="003E1064"/>
    <w:rsid w:val="003E14E4"/>
    <w:rsid w:val="003E1932"/>
    <w:rsid w:val="003E1F8B"/>
    <w:rsid w:val="003E24C9"/>
    <w:rsid w:val="003E26AB"/>
    <w:rsid w:val="003E2FB4"/>
    <w:rsid w:val="003E3145"/>
    <w:rsid w:val="003E36EB"/>
    <w:rsid w:val="003E3B08"/>
    <w:rsid w:val="003E3E2F"/>
    <w:rsid w:val="003E40AE"/>
    <w:rsid w:val="003E4244"/>
    <w:rsid w:val="003E48E0"/>
    <w:rsid w:val="003E4C03"/>
    <w:rsid w:val="003E4EFD"/>
    <w:rsid w:val="003E54DB"/>
    <w:rsid w:val="003E5871"/>
    <w:rsid w:val="003E5A47"/>
    <w:rsid w:val="003E5CBA"/>
    <w:rsid w:val="003E5E3D"/>
    <w:rsid w:val="003E62C9"/>
    <w:rsid w:val="003E62CC"/>
    <w:rsid w:val="003E636F"/>
    <w:rsid w:val="003E657A"/>
    <w:rsid w:val="003E658E"/>
    <w:rsid w:val="003E6F2D"/>
    <w:rsid w:val="003E7377"/>
    <w:rsid w:val="003E782D"/>
    <w:rsid w:val="003E7B4A"/>
    <w:rsid w:val="003E7ED7"/>
    <w:rsid w:val="003F0B72"/>
    <w:rsid w:val="003F0BE4"/>
    <w:rsid w:val="003F10E2"/>
    <w:rsid w:val="003F1249"/>
    <w:rsid w:val="003F1747"/>
    <w:rsid w:val="003F187B"/>
    <w:rsid w:val="003F1915"/>
    <w:rsid w:val="003F1AAE"/>
    <w:rsid w:val="003F1D7C"/>
    <w:rsid w:val="003F1F6E"/>
    <w:rsid w:val="003F2529"/>
    <w:rsid w:val="003F271B"/>
    <w:rsid w:val="003F2917"/>
    <w:rsid w:val="003F2BF0"/>
    <w:rsid w:val="003F30FB"/>
    <w:rsid w:val="003F3838"/>
    <w:rsid w:val="003F3C9A"/>
    <w:rsid w:val="003F410F"/>
    <w:rsid w:val="003F45AC"/>
    <w:rsid w:val="003F4A02"/>
    <w:rsid w:val="003F4DF9"/>
    <w:rsid w:val="003F4EC8"/>
    <w:rsid w:val="003F5C9B"/>
    <w:rsid w:val="003F6A4C"/>
    <w:rsid w:val="003F6D63"/>
    <w:rsid w:val="003F7681"/>
    <w:rsid w:val="003F77C6"/>
    <w:rsid w:val="003F7EF1"/>
    <w:rsid w:val="004001A9"/>
    <w:rsid w:val="00400255"/>
    <w:rsid w:val="0040042F"/>
    <w:rsid w:val="0040085F"/>
    <w:rsid w:val="00400C47"/>
    <w:rsid w:val="00402005"/>
    <w:rsid w:val="0040255A"/>
    <w:rsid w:val="00402606"/>
    <w:rsid w:val="00402FAD"/>
    <w:rsid w:val="00403068"/>
    <w:rsid w:val="004032A7"/>
    <w:rsid w:val="0040351F"/>
    <w:rsid w:val="004037B6"/>
    <w:rsid w:val="00403D4D"/>
    <w:rsid w:val="00403E07"/>
    <w:rsid w:val="00404B15"/>
    <w:rsid w:val="00404E6E"/>
    <w:rsid w:val="00404F6E"/>
    <w:rsid w:val="00405245"/>
    <w:rsid w:val="00405628"/>
    <w:rsid w:val="0040584C"/>
    <w:rsid w:val="00405EC2"/>
    <w:rsid w:val="00406048"/>
    <w:rsid w:val="00407166"/>
    <w:rsid w:val="004102DA"/>
    <w:rsid w:val="00410401"/>
    <w:rsid w:val="004109BC"/>
    <w:rsid w:val="00411109"/>
    <w:rsid w:val="004122F8"/>
    <w:rsid w:val="00412494"/>
    <w:rsid w:val="00412666"/>
    <w:rsid w:val="00412D04"/>
    <w:rsid w:val="004142A5"/>
    <w:rsid w:val="0041475F"/>
    <w:rsid w:val="00414C2F"/>
    <w:rsid w:val="00415040"/>
    <w:rsid w:val="00415261"/>
    <w:rsid w:val="004156D8"/>
    <w:rsid w:val="00415E95"/>
    <w:rsid w:val="004161EF"/>
    <w:rsid w:val="00416365"/>
    <w:rsid w:val="00416935"/>
    <w:rsid w:val="00416A64"/>
    <w:rsid w:val="00416B58"/>
    <w:rsid w:val="0041740A"/>
    <w:rsid w:val="004174B8"/>
    <w:rsid w:val="00417650"/>
    <w:rsid w:val="00417787"/>
    <w:rsid w:val="0041797F"/>
    <w:rsid w:val="00417EFD"/>
    <w:rsid w:val="0042050B"/>
    <w:rsid w:val="00420A08"/>
    <w:rsid w:val="00421484"/>
    <w:rsid w:val="004224AD"/>
    <w:rsid w:val="00422C2C"/>
    <w:rsid w:val="00423364"/>
    <w:rsid w:val="00423443"/>
    <w:rsid w:val="004236F8"/>
    <w:rsid w:val="0042389B"/>
    <w:rsid w:val="00423BA6"/>
    <w:rsid w:val="00423EF8"/>
    <w:rsid w:val="00424035"/>
    <w:rsid w:val="00424070"/>
    <w:rsid w:val="00424548"/>
    <w:rsid w:val="004247D2"/>
    <w:rsid w:val="0042495A"/>
    <w:rsid w:val="0042511F"/>
    <w:rsid w:val="00425876"/>
    <w:rsid w:val="00425B05"/>
    <w:rsid w:val="00425DA0"/>
    <w:rsid w:val="00426256"/>
    <w:rsid w:val="00426C52"/>
    <w:rsid w:val="00426C53"/>
    <w:rsid w:val="00426E5C"/>
    <w:rsid w:val="00427DA4"/>
    <w:rsid w:val="00427DFE"/>
    <w:rsid w:val="00427F7C"/>
    <w:rsid w:val="00430415"/>
    <w:rsid w:val="004314E0"/>
    <w:rsid w:val="0043163C"/>
    <w:rsid w:val="00431AAA"/>
    <w:rsid w:val="00431BB0"/>
    <w:rsid w:val="00431E76"/>
    <w:rsid w:val="00431EF4"/>
    <w:rsid w:val="00432D68"/>
    <w:rsid w:val="00433159"/>
    <w:rsid w:val="004333AA"/>
    <w:rsid w:val="00433506"/>
    <w:rsid w:val="0043380C"/>
    <w:rsid w:val="00433862"/>
    <w:rsid w:val="004343F8"/>
    <w:rsid w:val="0043458D"/>
    <w:rsid w:val="00434716"/>
    <w:rsid w:val="00434C73"/>
    <w:rsid w:val="00434D57"/>
    <w:rsid w:val="00434E83"/>
    <w:rsid w:val="00434EDB"/>
    <w:rsid w:val="00434EEB"/>
    <w:rsid w:val="004353A9"/>
    <w:rsid w:val="004357AA"/>
    <w:rsid w:val="00435B9A"/>
    <w:rsid w:val="00435C6E"/>
    <w:rsid w:val="00435E43"/>
    <w:rsid w:val="00435E61"/>
    <w:rsid w:val="004364E9"/>
    <w:rsid w:val="004366AE"/>
    <w:rsid w:val="00436CA3"/>
    <w:rsid w:val="00436D52"/>
    <w:rsid w:val="004372DB"/>
    <w:rsid w:val="00437406"/>
    <w:rsid w:val="00437C27"/>
    <w:rsid w:val="00437EA3"/>
    <w:rsid w:val="00440448"/>
    <w:rsid w:val="00440585"/>
    <w:rsid w:val="004414C5"/>
    <w:rsid w:val="004414CD"/>
    <w:rsid w:val="00442429"/>
    <w:rsid w:val="0044253F"/>
    <w:rsid w:val="00442894"/>
    <w:rsid w:val="00442ACF"/>
    <w:rsid w:val="00443852"/>
    <w:rsid w:val="00444009"/>
    <w:rsid w:val="004443F5"/>
    <w:rsid w:val="00444497"/>
    <w:rsid w:val="0044462F"/>
    <w:rsid w:val="00444840"/>
    <w:rsid w:val="00444983"/>
    <w:rsid w:val="00444DB0"/>
    <w:rsid w:val="004450E0"/>
    <w:rsid w:val="0044540B"/>
    <w:rsid w:val="004457F9"/>
    <w:rsid w:val="00446563"/>
    <w:rsid w:val="004466F1"/>
    <w:rsid w:val="004470B6"/>
    <w:rsid w:val="0044797C"/>
    <w:rsid w:val="00450332"/>
    <w:rsid w:val="004504CA"/>
    <w:rsid w:val="00450620"/>
    <w:rsid w:val="00450752"/>
    <w:rsid w:val="004510BF"/>
    <w:rsid w:val="00451938"/>
    <w:rsid w:val="00451DBD"/>
    <w:rsid w:val="00451EF0"/>
    <w:rsid w:val="0045203E"/>
    <w:rsid w:val="004526D9"/>
    <w:rsid w:val="00452C82"/>
    <w:rsid w:val="004530BF"/>
    <w:rsid w:val="0045323E"/>
    <w:rsid w:val="004535BE"/>
    <w:rsid w:val="00453BD1"/>
    <w:rsid w:val="00453C4D"/>
    <w:rsid w:val="004540E1"/>
    <w:rsid w:val="0045431D"/>
    <w:rsid w:val="0045488A"/>
    <w:rsid w:val="00454E62"/>
    <w:rsid w:val="00454EAF"/>
    <w:rsid w:val="004553F3"/>
    <w:rsid w:val="00455484"/>
    <w:rsid w:val="00455988"/>
    <w:rsid w:val="00455B02"/>
    <w:rsid w:val="00456280"/>
    <w:rsid w:val="0045645D"/>
    <w:rsid w:val="004566A0"/>
    <w:rsid w:val="00456722"/>
    <w:rsid w:val="0045688D"/>
    <w:rsid w:val="004572EC"/>
    <w:rsid w:val="0045774E"/>
    <w:rsid w:val="00457CED"/>
    <w:rsid w:val="00457DBC"/>
    <w:rsid w:val="004603BE"/>
    <w:rsid w:val="004608CA"/>
    <w:rsid w:val="004627F8"/>
    <w:rsid w:val="00462871"/>
    <w:rsid w:val="00462A00"/>
    <w:rsid w:val="00462CBC"/>
    <w:rsid w:val="00463436"/>
    <w:rsid w:val="004636AA"/>
    <w:rsid w:val="00463C17"/>
    <w:rsid w:val="00463E2B"/>
    <w:rsid w:val="00464150"/>
    <w:rsid w:val="00464F87"/>
    <w:rsid w:val="004656F4"/>
    <w:rsid w:val="004659ED"/>
    <w:rsid w:val="00465CEE"/>
    <w:rsid w:val="00465DF6"/>
    <w:rsid w:val="0046668F"/>
    <w:rsid w:val="00466A4E"/>
    <w:rsid w:val="00466B2F"/>
    <w:rsid w:val="00466DE8"/>
    <w:rsid w:val="00467072"/>
    <w:rsid w:val="00467EB6"/>
    <w:rsid w:val="0047044C"/>
    <w:rsid w:val="00470865"/>
    <w:rsid w:val="00470A00"/>
    <w:rsid w:val="004711BB"/>
    <w:rsid w:val="004718B8"/>
    <w:rsid w:val="00471A29"/>
    <w:rsid w:val="00471E2E"/>
    <w:rsid w:val="00471F20"/>
    <w:rsid w:val="004720B4"/>
    <w:rsid w:val="00472305"/>
    <w:rsid w:val="00472FE2"/>
    <w:rsid w:val="00473BD9"/>
    <w:rsid w:val="00473E10"/>
    <w:rsid w:val="00474CF4"/>
    <w:rsid w:val="00474E55"/>
    <w:rsid w:val="004757FA"/>
    <w:rsid w:val="004758C6"/>
    <w:rsid w:val="00475E38"/>
    <w:rsid w:val="00475E53"/>
    <w:rsid w:val="0047621D"/>
    <w:rsid w:val="00476755"/>
    <w:rsid w:val="0047696A"/>
    <w:rsid w:val="00476CC7"/>
    <w:rsid w:val="00477257"/>
    <w:rsid w:val="004772BD"/>
    <w:rsid w:val="0047738D"/>
    <w:rsid w:val="00477C20"/>
    <w:rsid w:val="00477C9E"/>
    <w:rsid w:val="00477F14"/>
    <w:rsid w:val="00480134"/>
    <w:rsid w:val="00480192"/>
    <w:rsid w:val="004801B9"/>
    <w:rsid w:val="00480267"/>
    <w:rsid w:val="0048040B"/>
    <w:rsid w:val="00480734"/>
    <w:rsid w:val="00480D77"/>
    <w:rsid w:val="00480E49"/>
    <w:rsid w:val="00481292"/>
    <w:rsid w:val="004813AF"/>
    <w:rsid w:val="00481AE3"/>
    <w:rsid w:val="00481D37"/>
    <w:rsid w:val="00481D80"/>
    <w:rsid w:val="00481DF9"/>
    <w:rsid w:val="0048240E"/>
    <w:rsid w:val="0048264E"/>
    <w:rsid w:val="00482746"/>
    <w:rsid w:val="00483262"/>
    <w:rsid w:val="00483597"/>
    <w:rsid w:val="0048370D"/>
    <w:rsid w:val="00483AFB"/>
    <w:rsid w:val="00484035"/>
    <w:rsid w:val="004846EA"/>
    <w:rsid w:val="004855D0"/>
    <w:rsid w:val="004862CD"/>
    <w:rsid w:val="00486539"/>
    <w:rsid w:val="00486B60"/>
    <w:rsid w:val="00486C63"/>
    <w:rsid w:val="004900DD"/>
    <w:rsid w:val="0049079A"/>
    <w:rsid w:val="00490C25"/>
    <w:rsid w:val="0049132B"/>
    <w:rsid w:val="0049184C"/>
    <w:rsid w:val="00491AA0"/>
    <w:rsid w:val="00491EDF"/>
    <w:rsid w:val="00491EF8"/>
    <w:rsid w:val="00491FE5"/>
    <w:rsid w:val="00492529"/>
    <w:rsid w:val="004925E0"/>
    <w:rsid w:val="00493635"/>
    <w:rsid w:val="00493F52"/>
    <w:rsid w:val="0049430B"/>
    <w:rsid w:val="004944A5"/>
    <w:rsid w:val="00494FCB"/>
    <w:rsid w:val="004952B6"/>
    <w:rsid w:val="004955FF"/>
    <w:rsid w:val="0049592A"/>
    <w:rsid w:val="00495B3E"/>
    <w:rsid w:val="0049662A"/>
    <w:rsid w:val="0049688E"/>
    <w:rsid w:val="00496B26"/>
    <w:rsid w:val="004974EA"/>
    <w:rsid w:val="0049759F"/>
    <w:rsid w:val="0049797C"/>
    <w:rsid w:val="00497DE1"/>
    <w:rsid w:val="004A06F5"/>
    <w:rsid w:val="004A075E"/>
    <w:rsid w:val="004A0893"/>
    <w:rsid w:val="004A0920"/>
    <w:rsid w:val="004A0DFB"/>
    <w:rsid w:val="004A170D"/>
    <w:rsid w:val="004A1781"/>
    <w:rsid w:val="004A226B"/>
    <w:rsid w:val="004A2381"/>
    <w:rsid w:val="004A2B92"/>
    <w:rsid w:val="004A332A"/>
    <w:rsid w:val="004A33DC"/>
    <w:rsid w:val="004A3A5F"/>
    <w:rsid w:val="004A4304"/>
    <w:rsid w:val="004A433F"/>
    <w:rsid w:val="004A484F"/>
    <w:rsid w:val="004A4C22"/>
    <w:rsid w:val="004A5AE8"/>
    <w:rsid w:val="004A5D74"/>
    <w:rsid w:val="004A5DF7"/>
    <w:rsid w:val="004A63D8"/>
    <w:rsid w:val="004A6A71"/>
    <w:rsid w:val="004A724F"/>
    <w:rsid w:val="004A74DB"/>
    <w:rsid w:val="004A7563"/>
    <w:rsid w:val="004A7DE5"/>
    <w:rsid w:val="004B0A90"/>
    <w:rsid w:val="004B0C82"/>
    <w:rsid w:val="004B1832"/>
    <w:rsid w:val="004B1BF9"/>
    <w:rsid w:val="004B29CA"/>
    <w:rsid w:val="004B29F5"/>
    <w:rsid w:val="004B2CBC"/>
    <w:rsid w:val="004B3047"/>
    <w:rsid w:val="004B3ADB"/>
    <w:rsid w:val="004B3B9B"/>
    <w:rsid w:val="004B4307"/>
    <w:rsid w:val="004B4982"/>
    <w:rsid w:val="004B4DE2"/>
    <w:rsid w:val="004B5633"/>
    <w:rsid w:val="004B58B9"/>
    <w:rsid w:val="004B5BE9"/>
    <w:rsid w:val="004B5F84"/>
    <w:rsid w:val="004B69FC"/>
    <w:rsid w:val="004B6A37"/>
    <w:rsid w:val="004B6C20"/>
    <w:rsid w:val="004B6C77"/>
    <w:rsid w:val="004B7700"/>
    <w:rsid w:val="004C0BF6"/>
    <w:rsid w:val="004C11B5"/>
    <w:rsid w:val="004C1287"/>
    <w:rsid w:val="004C19B5"/>
    <w:rsid w:val="004C1BA6"/>
    <w:rsid w:val="004C24D4"/>
    <w:rsid w:val="004C2611"/>
    <w:rsid w:val="004C2EB4"/>
    <w:rsid w:val="004C33E2"/>
    <w:rsid w:val="004C3B75"/>
    <w:rsid w:val="004C41FA"/>
    <w:rsid w:val="004C422E"/>
    <w:rsid w:val="004C43B0"/>
    <w:rsid w:val="004C4E88"/>
    <w:rsid w:val="004C4F7B"/>
    <w:rsid w:val="004C5B33"/>
    <w:rsid w:val="004C5CC0"/>
    <w:rsid w:val="004C5E10"/>
    <w:rsid w:val="004C706D"/>
    <w:rsid w:val="004C754E"/>
    <w:rsid w:val="004C759D"/>
    <w:rsid w:val="004C7D4F"/>
    <w:rsid w:val="004D01DC"/>
    <w:rsid w:val="004D0281"/>
    <w:rsid w:val="004D02DA"/>
    <w:rsid w:val="004D075D"/>
    <w:rsid w:val="004D079D"/>
    <w:rsid w:val="004D0802"/>
    <w:rsid w:val="004D1134"/>
    <w:rsid w:val="004D1895"/>
    <w:rsid w:val="004D1923"/>
    <w:rsid w:val="004D1D8A"/>
    <w:rsid w:val="004D1E6D"/>
    <w:rsid w:val="004D28B6"/>
    <w:rsid w:val="004D37B3"/>
    <w:rsid w:val="004D3A4B"/>
    <w:rsid w:val="004D3C17"/>
    <w:rsid w:val="004D4212"/>
    <w:rsid w:val="004D4A5E"/>
    <w:rsid w:val="004D4C0B"/>
    <w:rsid w:val="004D50CC"/>
    <w:rsid w:val="004D68F7"/>
    <w:rsid w:val="004D6905"/>
    <w:rsid w:val="004D6B4F"/>
    <w:rsid w:val="004D6DAC"/>
    <w:rsid w:val="004D6FA2"/>
    <w:rsid w:val="004E0B35"/>
    <w:rsid w:val="004E1423"/>
    <w:rsid w:val="004E16D2"/>
    <w:rsid w:val="004E1AEA"/>
    <w:rsid w:val="004E1CD8"/>
    <w:rsid w:val="004E1D66"/>
    <w:rsid w:val="004E214C"/>
    <w:rsid w:val="004E21AD"/>
    <w:rsid w:val="004E2F62"/>
    <w:rsid w:val="004E331D"/>
    <w:rsid w:val="004E3786"/>
    <w:rsid w:val="004E3DD8"/>
    <w:rsid w:val="004E4192"/>
    <w:rsid w:val="004E468D"/>
    <w:rsid w:val="004E4BEA"/>
    <w:rsid w:val="004E5188"/>
    <w:rsid w:val="004E51EB"/>
    <w:rsid w:val="004E53BC"/>
    <w:rsid w:val="004E57B4"/>
    <w:rsid w:val="004E5A7A"/>
    <w:rsid w:val="004E5C3B"/>
    <w:rsid w:val="004E5D7B"/>
    <w:rsid w:val="004E5E37"/>
    <w:rsid w:val="004E5E49"/>
    <w:rsid w:val="004E6071"/>
    <w:rsid w:val="004E60C6"/>
    <w:rsid w:val="004E6335"/>
    <w:rsid w:val="004E633C"/>
    <w:rsid w:val="004E6DBB"/>
    <w:rsid w:val="004E7251"/>
    <w:rsid w:val="004E78F8"/>
    <w:rsid w:val="004E7C46"/>
    <w:rsid w:val="004E7C9F"/>
    <w:rsid w:val="004E7E09"/>
    <w:rsid w:val="004F08B3"/>
    <w:rsid w:val="004F0AE8"/>
    <w:rsid w:val="004F0C01"/>
    <w:rsid w:val="004F0E31"/>
    <w:rsid w:val="004F1944"/>
    <w:rsid w:val="004F1BE1"/>
    <w:rsid w:val="004F214C"/>
    <w:rsid w:val="004F23FC"/>
    <w:rsid w:val="004F2E30"/>
    <w:rsid w:val="004F30A8"/>
    <w:rsid w:val="004F371D"/>
    <w:rsid w:val="004F4281"/>
    <w:rsid w:val="004F4DE0"/>
    <w:rsid w:val="004F52A2"/>
    <w:rsid w:val="004F568C"/>
    <w:rsid w:val="004F5784"/>
    <w:rsid w:val="004F5BC9"/>
    <w:rsid w:val="004F601E"/>
    <w:rsid w:val="004F67A7"/>
    <w:rsid w:val="004F6CAD"/>
    <w:rsid w:val="004F7E9D"/>
    <w:rsid w:val="004F7F92"/>
    <w:rsid w:val="005004C1"/>
    <w:rsid w:val="0050083B"/>
    <w:rsid w:val="005008FF"/>
    <w:rsid w:val="00500D95"/>
    <w:rsid w:val="005015AA"/>
    <w:rsid w:val="00501A0F"/>
    <w:rsid w:val="00501DAB"/>
    <w:rsid w:val="00502495"/>
    <w:rsid w:val="00502886"/>
    <w:rsid w:val="00502D0E"/>
    <w:rsid w:val="00502DE8"/>
    <w:rsid w:val="00503D8A"/>
    <w:rsid w:val="00505FC8"/>
    <w:rsid w:val="00506047"/>
    <w:rsid w:val="00506206"/>
    <w:rsid w:val="0050646D"/>
    <w:rsid w:val="00506906"/>
    <w:rsid w:val="005069C2"/>
    <w:rsid w:val="00506E57"/>
    <w:rsid w:val="0050789E"/>
    <w:rsid w:val="0050792D"/>
    <w:rsid w:val="00507CF9"/>
    <w:rsid w:val="005101E9"/>
    <w:rsid w:val="005102C5"/>
    <w:rsid w:val="005106B5"/>
    <w:rsid w:val="005106EE"/>
    <w:rsid w:val="00510734"/>
    <w:rsid w:val="00510B6A"/>
    <w:rsid w:val="00510BC6"/>
    <w:rsid w:val="00510E4A"/>
    <w:rsid w:val="00510E9B"/>
    <w:rsid w:val="00510F6E"/>
    <w:rsid w:val="005117BB"/>
    <w:rsid w:val="0051188B"/>
    <w:rsid w:val="00512379"/>
    <w:rsid w:val="005123E0"/>
    <w:rsid w:val="0051240E"/>
    <w:rsid w:val="005124B4"/>
    <w:rsid w:val="005127D9"/>
    <w:rsid w:val="00512A76"/>
    <w:rsid w:val="00513079"/>
    <w:rsid w:val="0051307D"/>
    <w:rsid w:val="00513126"/>
    <w:rsid w:val="005134DE"/>
    <w:rsid w:val="005135D2"/>
    <w:rsid w:val="0051476E"/>
    <w:rsid w:val="00515E95"/>
    <w:rsid w:val="005160BC"/>
    <w:rsid w:val="005166F7"/>
    <w:rsid w:val="00516780"/>
    <w:rsid w:val="00516C01"/>
    <w:rsid w:val="005172D5"/>
    <w:rsid w:val="005178CE"/>
    <w:rsid w:val="00520213"/>
    <w:rsid w:val="0052097C"/>
    <w:rsid w:val="00520ABD"/>
    <w:rsid w:val="00520E4D"/>
    <w:rsid w:val="0052177D"/>
    <w:rsid w:val="00521832"/>
    <w:rsid w:val="00521888"/>
    <w:rsid w:val="00521D1D"/>
    <w:rsid w:val="00521F20"/>
    <w:rsid w:val="005220E8"/>
    <w:rsid w:val="00522BD6"/>
    <w:rsid w:val="0052322B"/>
    <w:rsid w:val="005232E2"/>
    <w:rsid w:val="00523533"/>
    <w:rsid w:val="00523F70"/>
    <w:rsid w:val="00524050"/>
    <w:rsid w:val="00524530"/>
    <w:rsid w:val="00524847"/>
    <w:rsid w:val="00524D71"/>
    <w:rsid w:val="00525BCE"/>
    <w:rsid w:val="005262CF"/>
    <w:rsid w:val="00526B0D"/>
    <w:rsid w:val="00526CFC"/>
    <w:rsid w:val="00526DAD"/>
    <w:rsid w:val="00526EF0"/>
    <w:rsid w:val="00526F58"/>
    <w:rsid w:val="00526FD0"/>
    <w:rsid w:val="0052704C"/>
    <w:rsid w:val="00527B3C"/>
    <w:rsid w:val="0053078A"/>
    <w:rsid w:val="005308C7"/>
    <w:rsid w:val="00530AC2"/>
    <w:rsid w:val="00530B0D"/>
    <w:rsid w:val="0053120E"/>
    <w:rsid w:val="00531410"/>
    <w:rsid w:val="00531651"/>
    <w:rsid w:val="00531A71"/>
    <w:rsid w:val="00532262"/>
    <w:rsid w:val="00532BD7"/>
    <w:rsid w:val="005330E3"/>
    <w:rsid w:val="0053331E"/>
    <w:rsid w:val="0053338B"/>
    <w:rsid w:val="0053444A"/>
    <w:rsid w:val="0053485E"/>
    <w:rsid w:val="0053564A"/>
    <w:rsid w:val="00535E76"/>
    <w:rsid w:val="00536581"/>
    <w:rsid w:val="00536F97"/>
    <w:rsid w:val="00537076"/>
    <w:rsid w:val="0053737F"/>
    <w:rsid w:val="00537403"/>
    <w:rsid w:val="0053759A"/>
    <w:rsid w:val="00537B62"/>
    <w:rsid w:val="005411D4"/>
    <w:rsid w:val="005414AD"/>
    <w:rsid w:val="0054168D"/>
    <w:rsid w:val="005416B8"/>
    <w:rsid w:val="0054224D"/>
    <w:rsid w:val="005422DF"/>
    <w:rsid w:val="0054293E"/>
    <w:rsid w:val="00542BBA"/>
    <w:rsid w:val="00543723"/>
    <w:rsid w:val="0054422D"/>
    <w:rsid w:val="005449AB"/>
    <w:rsid w:val="00544DF1"/>
    <w:rsid w:val="00545095"/>
    <w:rsid w:val="00545E87"/>
    <w:rsid w:val="00546055"/>
    <w:rsid w:val="00546DDE"/>
    <w:rsid w:val="00546E74"/>
    <w:rsid w:val="00547544"/>
    <w:rsid w:val="00547944"/>
    <w:rsid w:val="00547A14"/>
    <w:rsid w:val="00550153"/>
    <w:rsid w:val="00550309"/>
    <w:rsid w:val="005504B0"/>
    <w:rsid w:val="00550618"/>
    <w:rsid w:val="0055063F"/>
    <w:rsid w:val="00550891"/>
    <w:rsid w:val="005509CD"/>
    <w:rsid w:val="00550F08"/>
    <w:rsid w:val="00551548"/>
    <w:rsid w:val="0055227B"/>
    <w:rsid w:val="00552503"/>
    <w:rsid w:val="0055269B"/>
    <w:rsid w:val="005529D7"/>
    <w:rsid w:val="00553283"/>
    <w:rsid w:val="00554CAB"/>
    <w:rsid w:val="005551FB"/>
    <w:rsid w:val="005555AE"/>
    <w:rsid w:val="00555670"/>
    <w:rsid w:val="00555AC5"/>
    <w:rsid w:val="00555AE5"/>
    <w:rsid w:val="00555CA2"/>
    <w:rsid w:val="00555D78"/>
    <w:rsid w:val="00555F5A"/>
    <w:rsid w:val="00556C1C"/>
    <w:rsid w:val="005570D5"/>
    <w:rsid w:val="00557C48"/>
    <w:rsid w:val="00557D00"/>
    <w:rsid w:val="005606CA"/>
    <w:rsid w:val="00560A24"/>
    <w:rsid w:val="00560ABE"/>
    <w:rsid w:val="005618A4"/>
    <w:rsid w:val="005622C3"/>
    <w:rsid w:val="005624A9"/>
    <w:rsid w:val="0056250C"/>
    <w:rsid w:val="00562747"/>
    <w:rsid w:val="0056278A"/>
    <w:rsid w:val="00563583"/>
    <w:rsid w:val="005636D5"/>
    <w:rsid w:val="005637FA"/>
    <w:rsid w:val="00563BA4"/>
    <w:rsid w:val="00564DA7"/>
    <w:rsid w:val="00564E4F"/>
    <w:rsid w:val="005650AB"/>
    <w:rsid w:val="00565638"/>
    <w:rsid w:val="005659D7"/>
    <w:rsid w:val="00565AA0"/>
    <w:rsid w:val="00565D95"/>
    <w:rsid w:val="00566042"/>
    <w:rsid w:val="005661F7"/>
    <w:rsid w:val="00566CD1"/>
    <w:rsid w:val="0056711C"/>
    <w:rsid w:val="00567587"/>
    <w:rsid w:val="00567639"/>
    <w:rsid w:val="0056769E"/>
    <w:rsid w:val="00567FE7"/>
    <w:rsid w:val="005702E4"/>
    <w:rsid w:val="005702ED"/>
    <w:rsid w:val="005705DD"/>
    <w:rsid w:val="00570A54"/>
    <w:rsid w:val="005710EB"/>
    <w:rsid w:val="005718C0"/>
    <w:rsid w:val="005729EF"/>
    <w:rsid w:val="00572C22"/>
    <w:rsid w:val="00572F96"/>
    <w:rsid w:val="0057305C"/>
    <w:rsid w:val="00573545"/>
    <w:rsid w:val="00573547"/>
    <w:rsid w:val="00573D12"/>
    <w:rsid w:val="00573D55"/>
    <w:rsid w:val="00574020"/>
    <w:rsid w:val="00574B73"/>
    <w:rsid w:val="00574FA3"/>
    <w:rsid w:val="0057514C"/>
    <w:rsid w:val="005762A7"/>
    <w:rsid w:val="00576418"/>
    <w:rsid w:val="005766F6"/>
    <w:rsid w:val="00580614"/>
    <w:rsid w:val="00580CF0"/>
    <w:rsid w:val="0058178E"/>
    <w:rsid w:val="005817F8"/>
    <w:rsid w:val="00581861"/>
    <w:rsid w:val="00582308"/>
    <w:rsid w:val="005824EC"/>
    <w:rsid w:val="00582AD4"/>
    <w:rsid w:val="00582FAF"/>
    <w:rsid w:val="005830F4"/>
    <w:rsid w:val="005831EE"/>
    <w:rsid w:val="005833EC"/>
    <w:rsid w:val="0058350E"/>
    <w:rsid w:val="00583FB8"/>
    <w:rsid w:val="0058470F"/>
    <w:rsid w:val="00584D64"/>
    <w:rsid w:val="00584DBD"/>
    <w:rsid w:val="005853F5"/>
    <w:rsid w:val="00585504"/>
    <w:rsid w:val="00585840"/>
    <w:rsid w:val="00585D7B"/>
    <w:rsid w:val="00585DBD"/>
    <w:rsid w:val="00585E18"/>
    <w:rsid w:val="00586525"/>
    <w:rsid w:val="00586974"/>
    <w:rsid w:val="00586E79"/>
    <w:rsid w:val="00586FE5"/>
    <w:rsid w:val="00587116"/>
    <w:rsid w:val="00587AFE"/>
    <w:rsid w:val="00590A4A"/>
    <w:rsid w:val="005911F2"/>
    <w:rsid w:val="005920EA"/>
    <w:rsid w:val="00592B91"/>
    <w:rsid w:val="00593282"/>
    <w:rsid w:val="005935ED"/>
    <w:rsid w:val="00593634"/>
    <w:rsid w:val="005945D2"/>
    <w:rsid w:val="00594B9B"/>
    <w:rsid w:val="00594D3C"/>
    <w:rsid w:val="005959D6"/>
    <w:rsid w:val="00596295"/>
    <w:rsid w:val="00596B27"/>
    <w:rsid w:val="00596E29"/>
    <w:rsid w:val="00596FF3"/>
    <w:rsid w:val="00597560"/>
    <w:rsid w:val="0059787E"/>
    <w:rsid w:val="005978A9"/>
    <w:rsid w:val="005A0052"/>
    <w:rsid w:val="005A05FA"/>
    <w:rsid w:val="005A0742"/>
    <w:rsid w:val="005A0999"/>
    <w:rsid w:val="005A1641"/>
    <w:rsid w:val="005A19C3"/>
    <w:rsid w:val="005A1FD7"/>
    <w:rsid w:val="005A229E"/>
    <w:rsid w:val="005A22F7"/>
    <w:rsid w:val="005A27B3"/>
    <w:rsid w:val="005A2C85"/>
    <w:rsid w:val="005A2C89"/>
    <w:rsid w:val="005A3464"/>
    <w:rsid w:val="005A34A8"/>
    <w:rsid w:val="005A3689"/>
    <w:rsid w:val="005A382A"/>
    <w:rsid w:val="005A3869"/>
    <w:rsid w:val="005A3A5E"/>
    <w:rsid w:val="005A3ECC"/>
    <w:rsid w:val="005A410D"/>
    <w:rsid w:val="005A49AC"/>
    <w:rsid w:val="005A4CB3"/>
    <w:rsid w:val="005A5085"/>
    <w:rsid w:val="005A612D"/>
    <w:rsid w:val="005A625C"/>
    <w:rsid w:val="005A6320"/>
    <w:rsid w:val="005A6529"/>
    <w:rsid w:val="005A6874"/>
    <w:rsid w:val="005A6B6E"/>
    <w:rsid w:val="005A7E92"/>
    <w:rsid w:val="005A7EDB"/>
    <w:rsid w:val="005B013A"/>
    <w:rsid w:val="005B0A05"/>
    <w:rsid w:val="005B131C"/>
    <w:rsid w:val="005B131D"/>
    <w:rsid w:val="005B15D7"/>
    <w:rsid w:val="005B25B1"/>
    <w:rsid w:val="005B2A1E"/>
    <w:rsid w:val="005B2AE5"/>
    <w:rsid w:val="005B3131"/>
    <w:rsid w:val="005B3707"/>
    <w:rsid w:val="005B4C9C"/>
    <w:rsid w:val="005B4D37"/>
    <w:rsid w:val="005B4F22"/>
    <w:rsid w:val="005B58A0"/>
    <w:rsid w:val="005B5C45"/>
    <w:rsid w:val="005B5CAC"/>
    <w:rsid w:val="005B60F2"/>
    <w:rsid w:val="005B61B0"/>
    <w:rsid w:val="005B6818"/>
    <w:rsid w:val="005B699A"/>
    <w:rsid w:val="005B6C9C"/>
    <w:rsid w:val="005B6DF8"/>
    <w:rsid w:val="005B6FED"/>
    <w:rsid w:val="005B7350"/>
    <w:rsid w:val="005B7714"/>
    <w:rsid w:val="005C0782"/>
    <w:rsid w:val="005C0A40"/>
    <w:rsid w:val="005C1B1B"/>
    <w:rsid w:val="005C1E41"/>
    <w:rsid w:val="005C257B"/>
    <w:rsid w:val="005C2D5D"/>
    <w:rsid w:val="005C37A2"/>
    <w:rsid w:val="005C407C"/>
    <w:rsid w:val="005C4116"/>
    <w:rsid w:val="005C4712"/>
    <w:rsid w:val="005C4BAD"/>
    <w:rsid w:val="005C4DC7"/>
    <w:rsid w:val="005C500D"/>
    <w:rsid w:val="005C545F"/>
    <w:rsid w:val="005C54E7"/>
    <w:rsid w:val="005C5FD4"/>
    <w:rsid w:val="005C703F"/>
    <w:rsid w:val="005C7361"/>
    <w:rsid w:val="005C7828"/>
    <w:rsid w:val="005D06CA"/>
    <w:rsid w:val="005D087E"/>
    <w:rsid w:val="005D0C4D"/>
    <w:rsid w:val="005D0E26"/>
    <w:rsid w:val="005D0EA2"/>
    <w:rsid w:val="005D2A8B"/>
    <w:rsid w:val="005D2B04"/>
    <w:rsid w:val="005D2BF6"/>
    <w:rsid w:val="005D3590"/>
    <w:rsid w:val="005D44E8"/>
    <w:rsid w:val="005D49CD"/>
    <w:rsid w:val="005D4D17"/>
    <w:rsid w:val="005D515E"/>
    <w:rsid w:val="005D562A"/>
    <w:rsid w:val="005D5F9E"/>
    <w:rsid w:val="005D6B0B"/>
    <w:rsid w:val="005D71DF"/>
    <w:rsid w:val="005D7868"/>
    <w:rsid w:val="005D7B0A"/>
    <w:rsid w:val="005D7EEA"/>
    <w:rsid w:val="005E10C1"/>
    <w:rsid w:val="005E1467"/>
    <w:rsid w:val="005E19D9"/>
    <w:rsid w:val="005E1CB1"/>
    <w:rsid w:val="005E25A6"/>
    <w:rsid w:val="005E33B7"/>
    <w:rsid w:val="005E3562"/>
    <w:rsid w:val="005E41C5"/>
    <w:rsid w:val="005E42CF"/>
    <w:rsid w:val="005E44B2"/>
    <w:rsid w:val="005E52CD"/>
    <w:rsid w:val="005E5643"/>
    <w:rsid w:val="005E566D"/>
    <w:rsid w:val="005E5B08"/>
    <w:rsid w:val="005E5DB1"/>
    <w:rsid w:val="005E6041"/>
    <w:rsid w:val="005E7180"/>
    <w:rsid w:val="005E7DF4"/>
    <w:rsid w:val="005E7EF7"/>
    <w:rsid w:val="005F0676"/>
    <w:rsid w:val="005F0C77"/>
    <w:rsid w:val="005F0E18"/>
    <w:rsid w:val="005F0FA6"/>
    <w:rsid w:val="005F11CC"/>
    <w:rsid w:val="005F1E33"/>
    <w:rsid w:val="005F28FD"/>
    <w:rsid w:val="005F2CD6"/>
    <w:rsid w:val="005F2F5B"/>
    <w:rsid w:val="005F40E4"/>
    <w:rsid w:val="005F45A0"/>
    <w:rsid w:val="005F46E5"/>
    <w:rsid w:val="005F4962"/>
    <w:rsid w:val="005F4F29"/>
    <w:rsid w:val="005F50B7"/>
    <w:rsid w:val="005F50E0"/>
    <w:rsid w:val="005F51D9"/>
    <w:rsid w:val="005F5E59"/>
    <w:rsid w:val="005F627E"/>
    <w:rsid w:val="005F64FF"/>
    <w:rsid w:val="005F7318"/>
    <w:rsid w:val="005F7EB6"/>
    <w:rsid w:val="0060021B"/>
    <w:rsid w:val="006006CE"/>
    <w:rsid w:val="00600A82"/>
    <w:rsid w:val="00600AA2"/>
    <w:rsid w:val="00601860"/>
    <w:rsid w:val="00602925"/>
    <w:rsid w:val="00602BFE"/>
    <w:rsid w:val="00603204"/>
    <w:rsid w:val="006033D7"/>
    <w:rsid w:val="006039D4"/>
    <w:rsid w:val="00604079"/>
    <w:rsid w:val="006040D2"/>
    <w:rsid w:val="00604304"/>
    <w:rsid w:val="00604454"/>
    <w:rsid w:val="00604624"/>
    <w:rsid w:val="00604652"/>
    <w:rsid w:val="006047C5"/>
    <w:rsid w:val="00604AB4"/>
    <w:rsid w:val="00604B37"/>
    <w:rsid w:val="006051F3"/>
    <w:rsid w:val="006053EA"/>
    <w:rsid w:val="00605551"/>
    <w:rsid w:val="00606101"/>
    <w:rsid w:val="00607368"/>
    <w:rsid w:val="0060739F"/>
    <w:rsid w:val="00607C5E"/>
    <w:rsid w:val="0061079E"/>
    <w:rsid w:val="00610B22"/>
    <w:rsid w:val="0061155F"/>
    <w:rsid w:val="00611748"/>
    <w:rsid w:val="0061185C"/>
    <w:rsid w:val="00611B73"/>
    <w:rsid w:val="00612907"/>
    <w:rsid w:val="00612EF5"/>
    <w:rsid w:val="006134FA"/>
    <w:rsid w:val="0061375A"/>
    <w:rsid w:val="00613861"/>
    <w:rsid w:val="00613B96"/>
    <w:rsid w:val="00614241"/>
    <w:rsid w:val="00614C37"/>
    <w:rsid w:val="00615A55"/>
    <w:rsid w:val="00615FDF"/>
    <w:rsid w:val="0061655F"/>
    <w:rsid w:val="00616645"/>
    <w:rsid w:val="00616D11"/>
    <w:rsid w:val="006172E2"/>
    <w:rsid w:val="0061760C"/>
    <w:rsid w:val="00617630"/>
    <w:rsid w:val="0061791B"/>
    <w:rsid w:val="00617941"/>
    <w:rsid w:val="00617BE9"/>
    <w:rsid w:val="0062003B"/>
    <w:rsid w:val="00620310"/>
    <w:rsid w:val="00620591"/>
    <w:rsid w:val="006212B4"/>
    <w:rsid w:val="006226B6"/>
    <w:rsid w:val="006235E5"/>
    <w:rsid w:val="006237DC"/>
    <w:rsid w:val="00623EA7"/>
    <w:rsid w:val="00623F34"/>
    <w:rsid w:val="00623F7D"/>
    <w:rsid w:val="0062459F"/>
    <w:rsid w:val="00624E04"/>
    <w:rsid w:val="00624FBD"/>
    <w:rsid w:val="006256FC"/>
    <w:rsid w:val="00625700"/>
    <w:rsid w:val="00625969"/>
    <w:rsid w:val="00625AB6"/>
    <w:rsid w:val="00625BD4"/>
    <w:rsid w:val="00625FE8"/>
    <w:rsid w:val="006262B0"/>
    <w:rsid w:val="00626463"/>
    <w:rsid w:val="0062654C"/>
    <w:rsid w:val="00626BFF"/>
    <w:rsid w:val="00627318"/>
    <w:rsid w:val="00627334"/>
    <w:rsid w:val="00627933"/>
    <w:rsid w:val="00627BEF"/>
    <w:rsid w:val="0063004F"/>
    <w:rsid w:val="006313B2"/>
    <w:rsid w:val="0063141E"/>
    <w:rsid w:val="006317D4"/>
    <w:rsid w:val="006318E6"/>
    <w:rsid w:val="006318EF"/>
    <w:rsid w:val="00631C93"/>
    <w:rsid w:val="006321D2"/>
    <w:rsid w:val="00632219"/>
    <w:rsid w:val="0063279C"/>
    <w:rsid w:val="0063298D"/>
    <w:rsid w:val="00632D46"/>
    <w:rsid w:val="006331DF"/>
    <w:rsid w:val="006334B1"/>
    <w:rsid w:val="006334E5"/>
    <w:rsid w:val="00633A26"/>
    <w:rsid w:val="0063427C"/>
    <w:rsid w:val="0063441E"/>
    <w:rsid w:val="00634850"/>
    <w:rsid w:val="00634A47"/>
    <w:rsid w:val="0063514B"/>
    <w:rsid w:val="00635368"/>
    <w:rsid w:val="006357BF"/>
    <w:rsid w:val="00635861"/>
    <w:rsid w:val="00636C98"/>
    <w:rsid w:val="00636CDE"/>
    <w:rsid w:val="0063734C"/>
    <w:rsid w:val="006375B0"/>
    <w:rsid w:val="00637AFF"/>
    <w:rsid w:val="00640167"/>
    <w:rsid w:val="00640BA7"/>
    <w:rsid w:val="0064195B"/>
    <w:rsid w:val="0064217E"/>
    <w:rsid w:val="0064242F"/>
    <w:rsid w:val="006428C2"/>
    <w:rsid w:val="00642B24"/>
    <w:rsid w:val="0064340C"/>
    <w:rsid w:val="0064351D"/>
    <w:rsid w:val="00645296"/>
    <w:rsid w:val="00645574"/>
    <w:rsid w:val="00645659"/>
    <w:rsid w:val="00645C26"/>
    <w:rsid w:val="0064638C"/>
    <w:rsid w:val="00647632"/>
    <w:rsid w:val="00647A38"/>
    <w:rsid w:val="00647CFE"/>
    <w:rsid w:val="0065015D"/>
    <w:rsid w:val="00650394"/>
    <w:rsid w:val="006505F4"/>
    <w:rsid w:val="00650910"/>
    <w:rsid w:val="00650AE9"/>
    <w:rsid w:val="00650CBE"/>
    <w:rsid w:val="0065147D"/>
    <w:rsid w:val="00651DDD"/>
    <w:rsid w:val="00652146"/>
    <w:rsid w:val="006523C5"/>
    <w:rsid w:val="00652841"/>
    <w:rsid w:val="00652BB4"/>
    <w:rsid w:val="006532FC"/>
    <w:rsid w:val="006541B2"/>
    <w:rsid w:val="006544B3"/>
    <w:rsid w:val="006545FB"/>
    <w:rsid w:val="00654CB7"/>
    <w:rsid w:val="00654E53"/>
    <w:rsid w:val="0065529B"/>
    <w:rsid w:val="00655526"/>
    <w:rsid w:val="0065582A"/>
    <w:rsid w:val="00656273"/>
    <w:rsid w:val="00656495"/>
    <w:rsid w:val="0065780A"/>
    <w:rsid w:val="0065796B"/>
    <w:rsid w:val="006602C7"/>
    <w:rsid w:val="00660AA6"/>
    <w:rsid w:val="00660E13"/>
    <w:rsid w:val="00660F97"/>
    <w:rsid w:val="00661461"/>
    <w:rsid w:val="0066156E"/>
    <w:rsid w:val="0066164B"/>
    <w:rsid w:val="006617D6"/>
    <w:rsid w:val="00662125"/>
    <w:rsid w:val="0066214A"/>
    <w:rsid w:val="006622DB"/>
    <w:rsid w:val="006624AA"/>
    <w:rsid w:val="0066349A"/>
    <w:rsid w:val="0066419A"/>
    <w:rsid w:val="006646DC"/>
    <w:rsid w:val="00664C2E"/>
    <w:rsid w:val="00665A7D"/>
    <w:rsid w:val="00666C48"/>
    <w:rsid w:val="00666DAD"/>
    <w:rsid w:val="006671F9"/>
    <w:rsid w:val="00667F91"/>
    <w:rsid w:val="00670671"/>
    <w:rsid w:val="00670DCC"/>
    <w:rsid w:val="00670EE3"/>
    <w:rsid w:val="006713B7"/>
    <w:rsid w:val="006716ED"/>
    <w:rsid w:val="00671743"/>
    <w:rsid w:val="0067193F"/>
    <w:rsid w:val="00671B76"/>
    <w:rsid w:val="00671F5F"/>
    <w:rsid w:val="00672BD5"/>
    <w:rsid w:val="00672DF1"/>
    <w:rsid w:val="00672E06"/>
    <w:rsid w:val="00672F45"/>
    <w:rsid w:val="006733F9"/>
    <w:rsid w:val="00674108"/>
    <w:rsid w:val="00674330"/>
    <w:rsid w:val="006746FE"/>
    <w:rsid w:val="00674D52"/>
    <w:rsid w:val="00674E06"/>
    <w:rsid w:val="00674F61"/>
    <w:rsid w:val="006750CF"/>
    <w:rsid w:val="00675976"/>
    <w:rsid w:val="00676020"/>
    <w:rsid w:val="00676673"/>
    <w:rsid w:val="006766D7"/>
    <w:rsid w:val="00677399"/>
    <w:rsid w:val="006776DC"/>
    <w:rsid w:val="00677E0A"/>
    <w:rsid w:val="00677F88"/>
    <w:rsid w:val="0068047F"/>
    <w:rsid w:val="00680520"/>
    <w:rsid w:val="00681224"/>
    <w:rsid w:val="00681764"/>
    <w:rsid w:val="00681E35"/>
    <w:rsid w:val="006825F9"/>
    <w:rsid w:val="00684114"/>
    <w:rsid w:val="00684817"/>
    <w:rsid w:val="00685672"/>
    <w:rsid w:val="00685AFE"/>
    <w:rsid w:val="00685B38"/>
    <w:rsid w:val="00685E04"/>
    <w:rsid w:val="00686173"/>
    <w:rsid w:val="006863DE"/>
    <w:rsid w:val="00686BC8"/>
    <w:rsid w:val="00686DFA"/>
    <w:rsid w:val="006872CC"/>
    <w:rsid w:val="00687894"/>
    <w:rsid w:val="00687C31"/>
    <w:rsid w:val="00687E29"/>
    <w:rsid w:val="0069094A"/>
    <w:rsid w:val="00691173"/>
    <w:rsid w:val="00691961"/>
    <w:rsid w:val="00691CD6"/>
    <w:rsid w:val="00694A28"/>
    <w:rsid w:val="00695287"/>
    <w:rsid w:val="0069532D"/>
    <w:rsid w:val="00695C3C"/>
    <w:rsid w:val="00695EEB"/>
    <w:rsid w:val="006961BA"/>
    <w:rsid w:val="006962B6"/>
    <w:rsid w:val="006968E1"/>
    <w:rsid w:val="00696C0E"/>
    <w:rsid w:val="00696D70"/>
    <w:rsid w:val="00696DF4"/>
    <w:rsid w:val="00696E34"/>
    <w:rsid w:val="00697AC9"/>
    <w:rsid w:val="00697E4C"/>
    <w:rsid w:val="006A05E4"/>
    <w:rsid w:val="006A06AE"/>
    <w:rsid w:val="006A0B2A"/>
    <w:rsid w:val="006A10F2"/>
    <w:rsid w:val="006A1534"/>
    <w:rsid w:val="006A1E60"/>
    <w:rsid w:val="006A20CB"/>
    <w:rsid w:val="006A24DF"/>
    <w:rsid w:val="006A3055"/>
    <w:rsid w:val="006A307B"/>
    <w:rsid w:val="006A3187"/>
    <w:rsid w:val="006A3BC7"/>
    <w:rsid w:val="006A3C0F"/>
    <w:rsid w:val="006A3C1D"/>
    <w:rsid w:val="006A3D15"/>
    <w:rsid w:val="006A4073"/>
    <w:rsid w:val="006A54AC"/>
    <w:rsid w:val="006A5975"/>
    <w:rsid w:val="006A678A"/>
    <w:rsid w:val="006A6CAE"/>
    <w:rsid w:val="006A7462"/>
    <w:rsid w:val="006A74BD"/>
    <w:rsid w:val="006A7D2A"/>
    <w:rsid w:val="006B00E3"/>
    <w:rsid w:val="006B0B0B"/>
    <w:rsid w:val="006B1227"/>
    <w:rsid w:val="006B1584"/>
    <w:rsid w:val="006B1792"/>
    <w:rsid w:val="006B1794"/>
    <w:rsid w:val="006B27AD"/>
    <w:rsid w:val="006B2F03"/>
    <w:rsid w:val="006B30D1"/>
    <w:rsid w:val="006B320B"/>
    <w:rsid w:val="006B32AE"/>
    <w:rsid w:val="006B37C5"/>
    <w:rsid w:val="006B3B25"/>
    <w:rsid w:val="006B45DB"/>
    <w:rsid w:val="006B46AE"/>
    <w:rsid w:val="006B50C1"/>
    <w:rsid w:val="006B583C"/>
    <w:rsid w:val="006B5993"/>
    <w:rsid w:val="006B6049"/>
    <w:rsid w:val="006B635B"/>
    <w:rsid w:val="006B64C2"/>
    <w:rsid w:val="006B652A"/>
    <w:rsid w:val="006B6794"/>
    <w:rsid w:val="006B682B"/>
    <w:rsid w:val="006B6841"/>
    <w:rsid w:val="006B79C8"/>
    <w:rsid w:val="006B7D94"/>
    <w:rsid w:val="006C0232"/>
    <w:rsid w:val="006C066C"/>
    <w:rsid w:val="006C0BCB"/>
    <w:rsid w:val="006C1AF3"/>
    <w:rsid w:val="006C1CD1"/>
    <w:rsid w:val="006C1DBC"/>
    <w:rsid w:val="006C2414"/>
    <w:rsid w:val="006C25F0"/>
    <w:rsid w:val="006C2B2B"/>
    <w:rsid w:val="006C2E4E"/>
    <w:rsid w:val="006C3E33"/>
    <w:rsid w:val="006C4E7B"/>
    <w:rsid w:val="006C4EF6"/>
    <w:rsid w:val="006C51D5"/>
    <w:rsid w:val="006C6A94"/>
    <w:rsid w:val="006C72B3"/>
    <w:rsid w:val="006C7AC3"/>
    <w:rsid w:val="006C7FEF"/>
    <w:rsid w:val="006D01AC"/>
    <w:rsid w:val="006D029E"/>
    <w:rsid w:val="006D0E67"/>
    <w:rsid w:val="006D1025"/>
    <w:rsid w:val="006D1B78"/>
    <w:rsid w:val="006D2225"/>
    <w:rsid w:val="006D29BA"/>
    <w:rsid w:val="006D2A43"/>
    <w:rsid w:val="006D2C1D"/>
    <w:rsid w:val="006D2C97"/>
    <w:rsid w:val="006D3904"/>
    <w:rsid w:val="006D47BD"/>
    <w:rsid w:val="006D4D91"/>
    <w:rsid w:val="006D520D"/>
    <w:rsid w:val="006D5612"/>
    <w:rsid w:val="006D60BE"/>
    <w:rsid w:val="006D6B27"/>
    <w:rsid w:val="006D6C32"/>
    <w:rsid w:val="006D70B0"/>
    <w:rsid w:val="006D79CB"/>
    <w:rsid w:val="006D7AA8"/>
    <w:rsid w:val="006E00D5"/>
    <w:rsid w:val="006E0216"/>
    <w:rsid w:val="006E0348"/>
    <w:rsid w:val="006E0C0B"/>
    <w:rsid w:val="006E124B"/>
    <w:rsid w:val="006E125A"/>
    <w:rsid w:val="006E171E"/>
    <w:rsid w:val="006E1CFF"/>
    <w:rsid w:val="006E1E0F"/>
    <w:rsid w:val="006E29A7"/>
    <w:rsid w:val="006E30C6"/>
    <w:rsid w:val="006E31C1"/>
    <w:rsid w:val="006E3861"/>
    <w:rsid w:val="006E3866"/>
    <w:rsid w:val="006E4095"/>
    <w:rsid w:val="006E470C"/>
    <w:rsid w:val="006E4BC6"/>
    <w:rsid w:val="006E4C2A"/>
    <w:rsid w:val="006E4EAE"/>
    <w:rsid w:val="006E550D"/>
    <w:rsid w:val="006E5BD4"/>
    <w:rsid w:val="006E6253"/>
    <w:rsid w:val="006E62D2"/>
    <w:rsid w:val="006E6431"/>
    <w:rsid w:val="006E782E"/>
    <w:rsid w:val="006F1742"/>
    <w:rsid w:val="006F1A23"/>
    <w:rsid w:val="006F1F7E"/>
    <w:rsid w:val="006F27F7"/>
    <w:rsid w:val="006F291C"/>
    <w:rsid w:val="006F2A64"/>
    <w:rsid w:val="006F32B0"/>
    <w:rsid w:val="006F333E"/>
    <w:rsid w:val="006F3851"/>
    <w:rsid w:val="006F3932"/>
    <w:rsid w:val="006F39F5"/>
    <w:rsid w:val="006F404A"/>
    <w:rsid w:val="006F5326"/>
    <w:rsid w:val="006F5624"/>
    <w:rsid w:val="006F5807"/>
    <w:rsid w:val="006F5E1E"/>
    <w:rsid w:val="006F66F3"/>
    <w:rsid w:val="006F693F"/>
    <w:rsid w:val="006F78B8"/>
    <w:rsid w:val="006F7C0C"/>
    <w:rsid w:val="0070018C"/>
    <w:rsid w:val="0070019E"/>
    <w:rsid w:val="0070059F"/>
    <w:rsid w:val="00700C53"/>
    <w:rsid w:val="00700E3D"/>
    <w:rsid w:val="007010F9"/>
    <w:rsid w:val="00701909"/>
    <w:rsid w:val="00702414"/>
    <w:rsid w:val="00702D09"/>
    <w:rsid w:val="0070309F"/>
    <w:rsid w:val="00703704"/>
    <w:rsid w:val="007040B5"/>
    <w:rsid w:val="007042EC"/>
    <w:rsid w:val="00704394"/>
    <w:rsid w:val="00704AB0"/>
    <w:rsid w:val="00704D4D"/>
    <w:rsid w:val="00704E14"/>
    <w:rsid w:val="0070555F"/>
    <w:rsid w:val="00705AC1"/>
    <w:rsid w:val="00705C0D"/>
    <w:rsid w:val="007063A6"/>
    <w:rsid w:val="00706A94"/>
    <w:rsid w:val="00706A9B"/>
    <w:rsid w:val="00707219"/>
    <w:rsid w:val="0070766D"/>
    <w:rsid w:val="00707F9B"/>
    <w:rsid w:val="00710E98"/>
    <w:rsid w:val="00710EE3"/>
    <w:rsid w:val="00711F83"/>
    <w:rsid w:val="00711FC4"/>
    <w:rsid w:val="00713F1D"/>
    <w:rsid w:val="0071450D"/>
    <w:rsid w:val="00714E3F"/>
    <w:rsid w:val="00715A37"/>
    <w:rsid w:val="00715ACF"/>
    <w:rsid w:val="00715B29"/>
    <w:rsid w:val="00715B54"/>
    <w:rsid w:val="007162C5"/>
    <w:rsid w:val="00716317"/>
    <w:rsid w:val="00716984"/>
    <w:rsid w:val="00717865"/>
    <w:rsid w:val="00717F83"/>
    <w:rsid w:val="00717FBF"/>
    <w:rsid w:val="00720793"/>
    <w:rsid w:val="00720A37"/>
    <w:rsid w:val="0072106F"/>
    <w:rsid w:val="00721227"/>
    <w:rsid w:val="007217F9"/>
    <w:rsid w:val="00721C76"/>
    <w:rsid w:val="00721EE8"/>
    <w:rsid w:val="0072247E"/>
    <w:rsid w:val="007225F9"/>
    <w:rsid w:val="00722740"/>
    <w:rsid w:val="0072281E"/>
    <w:rsid w:val="00722C9E"/>
    <w:rsid w:val="0072300C"/>
    <w:rsid w:val="00723427"/>
    <w:rsid w:val="00723532"/>
    <w:rsid w:val="0072384F"/>
    <w:rsid w:val="00725406"/>
    <w:rsid w:val="007255B7"/>
    <w:rsid w:val="00725FE1"/>
    <w:rsid w:val="00726209"/>
    <w:rsid w:val="007267F6"/>
    <w:rsid w:val="00726C2B"/>
    <w:rsid w:val="00726E8F"/>
    <w:rsid w:val="00727889"/>
    <w:rsid w:val="00727C04"/>
    <w:rsid w:val="00727F08"/>
    <w:rsid w:val="0073001D"/>
    <w:rsid w:val="0073033A"/>
    <w:rsid w:val="00731448"/>
    <w:rsid w:val="00731F0F"/>
    <w:rsid w:val="00731F78"/>
    <w:rsid w:val="00731FB2"/>
    <w:rsid w:val="00731FE1"/>
    <w:rsid w:val="0073292C"/>
    <w:rsid w:val="00732B73"/>
    <w:rsid w:val="0073301F"/>
    <w:rsid w:val="007330A0"/>
    <w:rsid w:val="0073362C"/>
    <w:rsid w:val="0073374E"/>
    <w:rsid w:val="00733AD0"/>
    <w:rsid w:val="00733E78"/>
    <w:rsid w:val="00735582"/>
    <w:rsid w:val="00735701"/>
    <w:rsid w:val="007362E5"/>
    <w:rsid w:val="0073694B"/>
    <w:rsid w:val="00736C82"/>
    <w:rsid w:val="00737A06"/>
    <w:rsid w:val="0074053D"/>
    <w:rsid w:val="00740ADC"/>
    <w:rsid w:val="00740FF2"/>
    <w:rsid w:val="00741120"/>
    <w:rsid w:val="00741186"/>
    <w:rsid w:val="007411DC"/>
    <w:rsid w:val="007416B9"/>
    <w:rsid w:val="0074200B"/>
    <w:rsid w:val="0074238D"/>
    <w:rsid w:val="0074247D"/>
    <w:rsid w:val="007425D0"/>
    <w:rsid w:val="007428A0"/>
    <w:rsid w:val="00743B99"/>
    <w:rsid w:val="00743C8E"/>
    <w:rsid w:val="00743F14"/>
    <w:rsid w:val="0074403F"/>
    <w:rsid w:val="007445E7"/>
    <w:rsid w:val="00745046"/>
    <w:rsid w:val="007457D0"/>
    <w:rsid w:val="00745893"/>
    <w:rsid w:val="00745BEB"/>
    <w:rsid w:val="00745E21"/>
    <w:rsid w:val="00745F04"/>
    <w:rsid w:val="00746454"/>
    <w:rsid w:val="00746C56"/>
    <w:rsid w:val="00746EB2"/>
    <w:rsid w:val="0074738D"/>
    <w:rsid w:val="00747A1C"/>
    <w:rsid w:val="00747C69"/>
    <w:rsid w:val="00747DF6"/>
    <w:rsid w:val="00747FCC"/>
    <w:rsid w:val="00750289"/>
    <w:rsid w:val="00750455"/>
    <w:rsid w:val="00752467"/>
    <w:rsid w:val="00752520"/>
    <w:rsid w:val="00752B09"/>
    <w:rsid w:val="00752CEB"/>
    <w:rsid w:val="00752E30"/>
    <w:rsid w:val="007542CC"/>
    <w:rsid w:val="00754462"/>
    <w:rsid w:val="00754AF1"/>
    <w:rsid w:val="0075504A"/>
    <w:rsid w:val="0075518A"/>
    <w:rsid w:val="0075562E"/>
    <w:rsid w:val="00755791"/>
    <w:rsid w:val="00755F77"/>
    <w:rsid w:val="00756147"/>
    <w:rsid w:val="007562CF"/>
    <w:rsid w:val="007568EF"/>
    <w:rsid w:val="00757684"/>
    <w:rsid w:val="00757E36"/>
    <w:rsid w:val="00757F40"/>
    <w:rsid w:val="00760DC6"/>
    <w:rsid w:val="00761407"/>
    <w:rsid w:val="007619E8"/>
    <w:rsid w:val="007623F3"/>
    <w:rsid w:val="00762508"/>
    <w:rsid w:val="00762530"/>
    <w:rsid w:val="0076272D"/>
    <w:rsid w:val="00762DA9"/>
    <w:rsid w:val="00762EB9"/>
    <w:rsid w:val="0076361E"/>
    <w:rsid w:val="007636C7"/>
    <w:rsid w:val="0076371F"/>
    <w:rsid w:val="00763865"/>
    <w:rsid w:val="00763E82"/>
    <w:rsid w:val="00764383"/>
    <w:rsid w:val="00764AA0"/>
    <w:rsid w:val="00764ACA"/>
    <w:rsid w:val="00764C0C"/>
    <w:rsid w:val="00764C1A"/>
    <w:rsid w:val="0076533B"/>
    <w:rsid w:val="007655EC"/>
    <w:rsid w:val="007659BB"/>
    <w:rsid w:val="00765F44"/>
    <w:rsid w:val="0076610B"/>
    <w:rsid w:val="00766329"/>
    <w:rsid w:val="00766760"/>
    <w:rsid w:val="00766CC6"/>
    <w:rsid w:val="00767163"/>
    <w:rsid w:val="00770523"/>
    <w:rsid w:val="007707AD"/>
    <w:rsid w:val="00770902"/>
    <w:rsid w:val="00770BF3"/>
    <w:rsid w:val="00770C57"/>
    <w:rsid w:val="00770CC2"/>
    <w:rsid w:val="0077186D"/>
    <w:rsid w:val="00771AE0"/>
    <w:rsid w:val="00772256"/>
    <w:rsid w:val="0077238E"/>
    <w:rsid w:val="0077266D"/>
    <w:rsid w:val="007727AF"/>
    <w:rsid w:val="00772C7C"/>
    <w:rsid w:val="00772E05"/>
    <w:rsid w:val="00772E20"/>
    <w:rsid w:val="0077341A"/>
    <w:rsid w:val="007734D5"/>
    <w:rsid w:val="007739EB"/>
    <w:rsid w:val="00773C1E"/>
    <w:rsid w:val="0077440A"/>
    <w:rsid w:val="0077479D"/>
    <w:rsid w:val="007747FA"/>
    <w:rsid w:val="00774AB7"/>
    <w:rsid w:val="0077517D"/>
    <w:rsid w:val="007756DE"/>
    <w:rsid w:val="00775A35"/>
    <w:rsid w:val="00775D3E"/>
    <w:rsid w:val="00777097"/>
    <w:rsid w:val="00777130"/>
    <w:rsid w:val="00777787"/>
    <w:rsid w:val="00777DB6"/>
    <w:rsid w:val="00777EEB"/>
    <w:rsid w:val="00780B65"/>
    <w:rsid w:val="007811DE"/>
    <w:rsid w:val="00781202"/>
    <w:rsid w:val="007813F2"/>
    <w:rsid w:val="007815F8"/>
    <w:rsid w:val="0078172D"/>
    <w:rsid w:val="00781779"/>
    <w:rsid w:val="00781F24"/>
    <w:rsid w:val="007821F1"/>
    <w:rsid w:val="007822B0"/>
    <w:rsid w:val="00782D57"/>
    <w:rsid w:val="0078315C"/>
    <w:rsid w:val="0078363A"/>
    <w:rsid w:val="007845C6"/>
    <w:rsid w:val="00784793"/>
    <w:rsid w:val="00784F4A"/>
    <w:rsid w:val="0078518D"/>
    <w:rsid w:val="007859A2"/>
    <w:rsid w:val="00785F82"/>
    <w:rsid w:val="0078626B"/>
    <w:rsid w:val="007864F6"/>
    <w:rsid w:val="00786AC1"/>
    <w:rsid w:val="00786BB6"/>
    <w:rsid w:val="00787181"/>
    <w:rsid w:val="0078756D"/>
    <w:rsid w:val="00787710"/>
    <w:rsid w:val="007906FF"/>
    <w:rsid w:val="007912F3"/>
    <w:rsid w:val="0079138F"/>
    <w:rsid w:val="007913C4"/>
    <w:rsid w:val="007916C3"/>
    <w:rsid w:val="00791A21"/>
    <w:rsid w:val="00791D89"/>
    <w:rsid w:val="007923C8"/>
    <w:rsid w:val="007925D9"/>
    <w:rsid w:val="00793538"/>
    <w:rsid w:val="00794F14"/>
    <w:rsid w:val="0079544F"/>
    <w:rsid w:val="00795545"/>
    <w:rsid w:val="00795553"/>
    <w:rsid w:val="00795EE2"/>
    <w:rsid w:val="007962C8"/>
    <w:rsid w:val="0079678E"/>
    <w:rsid w:val="007968FD"/>
    <w:rsid w:val="0079706F"/>
    <w:rsid w:val="0079733C"/>
    <w:rsid w:val="00797387"/>
    <w:rsid w:val="007978FE"/>
    <w:rsid w:val="007A0830"/>
    <w:rsid w:val="007A0A9B"/>
    <w:rsid w:val="007A11A5"/>
    <w:rsid w:val="007A1541"/>
    <w:rsid w:val="007A15A7"/>
    <w:rsid w:val="007A1934"/>
    <w:rsid w:val="007A250E"/>
    <w:rsid w:val="007A27C3"/>
    <w:rsid w:val="007A2D92"/>
    <w:rsid w:val="007A2DBF"/>
    <w:rsid w:val="007A2FFC"/>
    <w:rsid w:val="007A34F0"/>
    <w:rsid w:val="007A36AF"/>
    <w:rsid w:val="007A3B88"/>
    <w:rsid w:val="007A4FBA"/>
    <w:rsid w:val="007A507C"/>
    <w:rsid w:val="007A5DD3"/>
    <w:rsid w:val="007A68ED"/>
    <w:rsid w:val="007A6E26"/>
    <w:rsid w:val="007A6E2C"/>
    <w:rsid w:val="007A6E94"/>
    <w:rsid w:val="007A6ED8"/>
    <w:rsid w:val="007A716D"/>
    <w:rsid w:val="007A7B14"/>
    <w:rsid w:val="007A7FF2"/>
    <w:rsid w:val="007A7FF6"/>
    <w:rsid w:val="007B097B"/>
    <w:rsid w:val="007B23C2"/>
    <w:rsid w:val="007B243F"/>
    <w:rsid w:val="007B25B2"/>
    <w:rsid w:val="007B2935"/>
    <w:rsid w:val="007B2D8F"/>
    <w:rsid w:val="007B30E5"/>
    <w:rsid w:val="007B3295"/>
    <w:rsid w:val="007B35D4"/>
    <w:rsid w:val="007B37C9"/>
    <w:rsid w:val="007B3B06"/>
    <w:rsid w:val="007B41A5"/>
    <w:rsid w:val="007B527F"/>
    <w:rsid w:val="007B5326"/>
    <w:rsid w:val="007B586E"/>
    <w:rsid w:val="007B5F3C"/>
    <w:rsid w:val="007B6167"/>
    <w:rsid w:val="007B6447"/>
    <w:rsid w:val="007B67F6"/>
    <w:rsid w:val="007B7990"/>
    <w:rsid w:val="007C045C"/>
    <w:rsid w:val="007C0830"/>
    <w:rsid w:val="007C0D96"/>
    <w:rsid w:val="007C1855"/>
    <w:rsid w:val="007C1D05"/>
    <w:rsid w:val="007C200A"/>
    <w:rsid w:val="007C2088"/>
    <w:rsid w:val="007C2371"/>
    <w:rsid w:val="007C2441"/>
    <w:rsid w:val="007C253D"/>
    <w:rsid w:val="007C268F"/>
    <w:rsid w:val="007C2BDB"/>
    <w:rsid w:val="007C32A5"/>
    <w:rsid w:val="007C336B"/>
    <w:rsid w:val="007C397B"/>
    <w:rsid w:val="007C3EC5"/>
    <w:rsid w:val="007C44DF"/>
    <w:rsid w:val="007C4506"/>
    <w:rsid w:val="007C45B9"/>
    <w:rsid w:val="007C51F3"/>
    <w:rsid w:val="007C557B"/>
    <w:rsid w:val="007C6017"/>
    <w:rsid w:val="007C639E"/>
    <w:rsid w:val="007C6FE3"/>
    <w:rsid w:val="007C6FF9"/>
    <w:rsid w:val="007C700A"/>
    <w:rsid w:val="007C71D3"/>
    <w:rsid w:val="007C7B81"/>
    <w:rsid w:val="007C7E49"/>
    <w:rsid w:val="007D0334"/>
    <w:rsid w:val="007D044A"/>
    <w:rsid w:val="007D08AC"/>
    <w:rsid w:val="007D0AB2"/>
    <w:rsid w:val="007D134F"/>
    <w:rsid w:val="007D1490"/>
    <w:rsid w:val="007D1823"/>
    <w:rsid w:val="007D1A4E"/>
    <w:rsid w:val="007D207D"/>
    <w:rsid w:val="007D2880"/>
    <w:rsid w:val="007D2BBB"/>
    <w:rsid w:val="007D2CA0"/>
    <w:rsid w:val="007D345F"/>
    <w:rsid w:val="007D38B6"/>
    <w:rsid w:val="007D39BE"/>
    <w:rsid w:val="007D3E12"/>
    <w:rsid w:val="007D49B5"/>
    <w:rsid w:val="007D537B"/>
    <w:rsid w:val="007D538F"/>
    <w:rsid w:val="007D55A4"/>
    <w:rsid w:val="007D58C2"/>
    <w:rsid w:val="007D5A19"/>
    <w:rsid w:val="007D5A64"/>
    <w:rsid w:val="007D5EEC"/>
    <w:rsid w:val="007D64F7"/>
    <w:rsid w:val="007D655C"/>
    <w:rsid w:val="007D6989"/>
    <w:rsid w:val="007D6B04"/>
    <w:rsid w:val="007D6B15"/>
    <w:rsid w:val="007D6E08"/>
    <w:rsid w:val="007D7044"/>
    <w:rsid w:val="007D724F"/>
    <w:rsid w:val="007D7320"/>
    <w:rsid w:val="007D7384"/>
    <w:rsid w:val="007D73F4"/>
    <w:rsid w:val="007D76B5"/>
    <w:rsid w:val="007D7808"/>
    <w:rsid w:val="007D78D5"/>
    <w:rsid w:val="007E0DF3"/>
    <w:rsid w:val="007E0EF2"/>
    <w:rsid w:val="007E16CA"/>
    <w:rsid w:val="007E16F8"/>
    <w:rsid w:val="007E17FA"/>
    <w:rsid w:val="007E1829"/>
    <w:rsid w:val="007E1DFB"/>
    <w:rsid w:val="007E23B9"/>
    <w:rsid w:val="007E2A39"/>
    <w:rsid w:val="007E2A3A"/>
    <w:rsid w:val="007E3443"/>
    <w:rsid w:val="007E36F0"/>
    <w:rsid w:val="007E3E48"/>
    <w:rsid w:val="007E41FE"/>
    <w:rsid w:val="007E435D"/>
    <w:rsid w:val="007E556D"/>
    <w:rsid w:val="007E56C1"/>
    <w:rsid w:val="007E6126"/>
    <w:rsid w:val="007E6471"/>
    <w:rsid w:val="007E6560"/>
    <w:rsid w:val="007E68B2"/>
    <w:rsid w:val="007E6B84"/>
    <w:rsid w:val="007E6BE6"/>
    <w:rsid w:val="007E7899"/>
    <w:rsid w:val="007E7F7B"/>
    <w:rsid w:val="007F0A24"/>
    <w:rsid w:val="007F0B64"/>
    <w:rsid w:val="007F0CE4"/>
    <w:rsid w:val="007F0D87"/>
    <w:rsid w:val="007F13FB"/>
    <w:rsid w:val="007F2515"/>
    <w:rsid w:val="007F2913"/>
    <w:rsid w:val="007F2A4A"/>
    <w:rsid w:val="007F339C"/>
    <w:rsid w:val="007F35BF"/>
    <w:rsid w:val="007F35E5"/>
    <w:rsid w:val="007F40EB"/>
    <w:rsid w:val="007F4765"/>
    <w:rsid w:val="007F4881"/>
    <w:rsid w:val="007F50C2"/>
    <w:rsid w:val="007F563D"/>
    <w:rsid w:val="007F5E9D"/>
    <w:rsid w:val="007F5EFE"/>
    <w:rsid w:val="007F651B"/>
    <w:rsid w:val="007F65AA"/>
    <w:rsid w:val="007F6855"/>
    <w:rsid w:val="007F6A40"/>
    <w:rsid w:val="007F6C09"/>
    <w:rsid w:val="007F6E72"/>
    <w:rsid w:val="007F7108"/>
    <w:rsid w:val="007F77E4"/>
    <w:rsid w:val="007F79C1"/>
    <w:rsid w:val="007F7AC4"/>
    <w:rsid w:val="007F7E15"/>
    <w:rsid w:val="007F7EF4"/>
    <w:rsid w:val="00800326"/>
    <w:rsid w:val="0080053F"/>
    <w:rsid w:val="00800699"/>
    <w:rsid w:val="00800944"/>
    <w:rsid w:val="00800954"/>
    <w:rsid w:val="00800990"/>
    <w:rsid w:val="0080241A"/>
    <w:rsid w:val="0080272F"/>
    <w:rsid w:val="00802898"/>
    <w:rsid w:val="00803208"/>
    <w:rsid w:val="008037D0"/>
    <w:rsid w:val="0080394F"/>
    <w:rsid w:val="00803A77"/>
    <w:rsid w:val="00803C0E"/>
    <w:rsid w:val="00803DA5"/>
    <w:rsid w:val="00804949"/>
    <w:rsid w:val="008057BC"/>
    <w:rsid w:val="0080615C"/>
    <w:rsid w:val="008062F1"/>
    <w:rsid w:val="00806A72"/>
    <w:rsid w:val="00806D22"/>
    <w:rsid w:val="008076EF"/>
    <w:rsid w:val="008077CF"/>
    <w:rsid w:val="00807A6F"/>
    <w:rsid w:val="00807CF4"/>
    <w:rsid w:val="00810C8D"/>
    <w:rsid w:val="00810EBC"/>
    <w:rsid w:val="00811F5A"/>
    <w:rsid w:val="008126BD"/>
    <w:rsid w:val="008126FB"/>
    <w:rsid w:val="0081272B"/>
    <w:rsid w:val="008129CF"/>
    <w:rsid w:val="00812D16"/>
    <w:rsid w:val="0081324A"/>
    <w:rsid w:val="008132D6"/>
    <w:rsid w:val="008133BA"/>
    <w:rsid w:val="00813C9D"/>
    <w:rsid w:val="0081433B"/>
    <w:rsid w:val="00814731"/>
    <w:rsid w:val="0081526F"/>
    <w:rsid w:val="0081535D"/>
    <w:rsid w:val="008164E6"/>
    <w:rsid w:val="00816F7B"/>
    <w:rsid w:val="0081709F"/>
    <w:rsid w:val="0081738B"/>
    <w:rsid w:val="0081754D"/>
    <w:rsid w:val="00817715"/>
    <w:rsid w:val="00817BF2"/>
    <w:rsid w:val="00820682"/>
    <w:rsid w:val="00820ABE"/>
    <w:rsid w:val="00821434"/>
    <w:rsid w:val="00821845"/>
    <w:rsid w:val="008218E8"/>
    <w:rsid w:val="00821A26"/>
    <w:rsid w:val="00822D49"/>
    <w:rsid w:val="00822F2E"/>
    <w:rsid w:val="0082327D"/>
    <w:rsid w:val="00823FFD"/>
    <w:rsid w:val="008244F2"/>
    <w:rsid w:val="00824D3B"/>
    <w:rsid w:val="00825135"/>
    <w:rsid w:val="008259A9"/>
    <w:rsid w:val="008259BF"/>
    <w:rsid w:val="00825B1C"/>
    <w:rsid w:val="0082620D"/>
    <w:rsid w:val="00826552"/>
    <w:rsid w:val="00826588"/>
    <w:rsid w:val="00826598"/>
    <w:rsid w:val="008265C7"/>
    <w:rsid w:val="0082673A"/>
    <w:rsid w:val="00826AB6"/>
    <w:rsid w:val="00826C38"/>
    <w:rsid w:val="00826F1A"/>
    <w:rsid w:val="00827689"/>
    <w:rsid w:val="00827F1C"/>
    <w:rsid w:val="008307D4"/>
    <w:rsid w:val="00830B17"/>
    <w:rsid w:val="00831314"/>
    <w:rsid w:val="00831322"/>
    <w:rsid w:val="008314A4"/>
    <w:rsid w:val="0083176D"/>
    <w:rsid w:val="00831A89"/>
    <w:rsid w:val="0083258D"/>
    <w:rsid w:val="00832692"/>
    <w:rsid w:val="00832CEA"/>
    <w:rsid w:val="00833784"/>
    <w:rsid w:val="00833CC7"/>
    <w:rsid w:val="00834118"/>
    <w:rsid w:val="0083439C"/>
    <w:rsid w:val="0083487D"/>
    <w:rsid w:val="00834935"/>
    <w:rsid w:val="008349F7"/>
    <w:rsid w:val="008350CB"/>
    <w:rsid w:val="00836482"/>
    <w:rsid w:val="0083689B"/>
    <w:rsid w:val="00836AD8"/>
    <w:rsid w:val="00836BBD"/>
    <w:rsid w:val="00837665"/>
    <w:rsid w:val="0083776D"/>
    <w:rsid w:val="00837BAB"/>
    <w:rsid w:val="00837F12"/>
    <w:rsid w:val="00837F8C"/>
    <w:rsid w:val="0084007B"/>
    <w:rsid w:val="0084010E"/>
    <w:rsid w:val="0084082E"/>
    <w:rsid w:val="00841339"/>
    <w:rsid w:val="008416B2"/>
    <w:rsid w:val="00841B54"/>
    <w:rsid w:val="00841F34"/>
    <w:rsid w:val="008424FD"/>
    <w:rsid w:val="008428EC"/>
    <w:rsid w:val="00842D86"/>
    <w:rsid w:val="00842EB6"/>
    <w:rsid w:val="00843152"/>
    <w:rsid w:val="00843225"/>
    <w:rsid w:val="0084360A"/>
    <w:rsid w:val="00844493"/>
    <w:rsid w:val="0084570F"/>
    <w:rsid w:val="008459E1"/>
    <w:rsid w:val="00845DF2"/>
    <w:rsid w:val="00845E78"/>
    <w:rsid w:val="00845F34"/>
    <w:rsid w:val="00846097"/>
    <w:rsid w:val="0084679A"/>
    <w:rsid w:val="00846CD4"/>
    <w:rsid w:val="00846D5B"/>
    <w:rsid w:val="0084732D"/>
    <w:rsid w:val="0084770C"/>
    <w:rsid w:val="0084796F"/>
    <w:rsid w:val="00850575"/>
    <w:rsid w:val="0085141B"/>
    <w:rsid w:val="0085160B"/>
    <w:rsid w:val="008516F3"/>
    <w:rsid w:val="00851707"/>
    <w:rsid w:val="00851723"/>
    <w:rsid w:val="0085185C"/>
    <w:rsid w:val="00851CDF"/>
    <w:rsid w:val="00852449"/>
    <w:rsid w:val="008526EC"/>
    <w:rsid w:val="008532EB"/>
    <w:rsid w:val="008534AF"/>
    <w:rsid w:val="00853580"/>
    <w:rsid w:val="00853E80"/>
    <w:rsid w:val="00854E72"/>
    <w:rsid w:val="0085505D"/>
    <w:rsid w:val="008556A9"/>
    <w:rsid w:val="00855D8B"/>
    <w:rsid w:val="0085662F"/>
    <w:rsid w:val="00856CC2"/>
    <w:rsid w:val="00856DB6"/>
    <w:rsid w:val="00856FBA"/>
    <w:rsid w:val="008572AA"/>
    <w:rsid w:val="0085738E"/>
    <w:rsid w:val="0085748A"/>
    <w:rsid w:val="0085773D"/>
    <w:rsid w:val="00857E81"/>
    <w:rsid w:val="00857F0B"/>
    <w:rsid w:val="008600BB"/>
    <w:rsid w:val="00860F2A"/>
    <w:rsid w:val="00861163"/>
    <w:rsid w:val="00861C92"/>
    <w:rsid w:val="00861F1E"/>
    <w:rsid w:val="008628D6"/>
    <w:rsid w:val="00862C9E"/>
    <w:rsid w:val="00862E84"/>
    <w:rsid w:val="00862F54"/>
    <w:rsid w:val="00863B83"/>
    <w:rsid w:val="00863FBB"/>
    <w:rsid w:val="00863FDF"/>
    <w:rsid w:val="00864057"/>
    <w:rsid w:val="0086477D"/>
    <w:rsid w:val="008648C3"/>
    <w:rsid w:val="00864AEE"/>
    <w:rsid w:val="00864F70"/>
    <w:rsid w:val="00865235"/>
    <w:rsid w:val="0086566F"/>
    <w:rsid w:val="00865E68"/>
    <w:rsid w:val="008660A7"/>
    <w:rsid w:val="008675D2"/>
    <w:rsid w:val="00867691"/>
    <w:rsid w:val="00867B76"/>
    <w:rsid w:val="00867FF8"/>
    <w:rsid w:val="00870DA0"/>
    <w:rsid w:val="00871334"/>
    <w:rsid w:val="0087142D"/>
    <w:rsid w:val="008722E1"/>
    <w:rsid w:val="00872580"/>
    <w:rsid w:val="0087276A"/>
    <w:rsid w:val="0087290D"/>
    <w:rsid w:val="008741AF"/>
    <w:rsid w:val="008752B9"/>
    <w:rsid w:val="00875453"/>
    <w:rsid w:val="0087587D"/>
    <w:rsid w:val="00875BA3"/>
    <w:rsid w:val="00875D25"/>
    <w:rsid w:val="0087615C"/>
    <w:rsid w:val="00876881"/>
    <w:rsid w:val="00876919"/>
    <w:rsid w:val="00876968"/>
    <w:rsid w:val="008802F7"/>
    <w:rsid w:val="0088046D"/>
    <w:rsid w:val="008804F5"/>
    <w:rsid w:val="0088093F"/>
    <w:rsid w:val="00880987"/>
    <w:rsid w:val="008810FC"/>
    <w:rsid w:val="00881149"/>
    <w:rsid w:val="0088141D"/>
    <w:rsid w:val="008834D6"/>
    <w:rsid w:val="0088359F"/>
    <w:rsid w:val="008836B3"/>
    <w:rsid w:val="00883BFD"/>
    <w:rsid w:val="008841F8"/>
    <w:rsid w:val="00884328"/>
    <w:rsid w:val="008847E8"/>
    <w:rsid w:val="00884CB6"/>
    <w:rsid w:val="00885D3F"/>
    <w:rsid w:val="0088603E"/>
    <w:rsid w:val="0088655D"/>
    <w:rsid w:val="00886C04"/>
    <w:rsid w:val="00886C67"/>
    <w:rsid w:val="008870DB"/>
    <w:rsid w:val="008873D1"/>
    <w:rsid w:val="008905F5"/>
    <w:rsid w:val="00890B5F"/>
    <w:rsid w:val="00890B84"/>
    <w:rsid w:val="00891957"/>
    <w:rsid w:val="00891E9B"/>
    <w:rsid w:val="008924BD"/>
    <w:rsid w:val="00892915"/>
    <w:rsid w:val="00892EFF"/>
    <w:rsid w:val="0089313D"/>
    <w:rsid w:val="00893487"/>
    <w:rsid w:val="00893865"/>
    <w:rsid w:val="00893994"/>
    <w:rsid w:val="008939ED"/>
    <w:rsid w:val="008940C5"/>
    <w:rsid w:val="008946BC"/>
    <w:rsid w:val="008948E4"/>
    <w:rsid w:val="00894983"/>
    <w:rsid w:val="00895229"/>
    <w:rsid w:val="00895685"/>
    <w:rsid w:val="0089600A"/>
    <w:rsid w:val="00896536"/>
    <w:rsid w:val="00896834"/>
    <w:rsid w:val="00897410"/>
    <w:rsid w:val="0089750F"/>
    <w:rsid w:val="0089797D"/>
    <w:rsid w:val="008A015B"/>
    <w:rsid w:val="008A0DCC"/>
    <w:rsid w:val="008A1177"/>
    <w:rsid w:val="008A12E9"/>
    <w:rsid w:val="008A157E"/>
    <w:rsid w:val="008A183F"/>
    <w:rsid w:val="008A2103"/>
    <w:rsid w:val="008A211A"/>
    <w:rsid w:val="008A26ED"/>
    <w:rsid w:val="008A3265"/>
    <w:rsid w:val="008A3F75"/>
    <w:rsid w:val="008A419A"/>
    <w:rsid w:val="008A48BD"/>
    <w:rsid w:val="008A4909"/>
    <w:rsid w:val="008A4F65"/>
    <w:rsid w:val="008A5050"/>
    <w:rsid w:val="008A5216"/>
    <w:rsid w:val="008A5486"/>
    <w:rsid w:val="008A58F5"/>
    <w:rsid w:val="008A59C9"/>
    <w:rsid w:val="008A5AEF"/>
    <w:rsid w:val="008A60EB"/>
    <w:rsid w:val="008A6493"/>
    <w:rsid w:val="008A682F"/>
    <w:rsid w:val="008A6915"/>
    <w:rsid w:val="008A725E"/>
    <w:rsid w:val="008A75B4"/>
    <w:rsid w:val="008A7A9B"/>
    <w:rsid w:val="008A7EEF"/>
    <w:rsid w:val="008B0270"/>
    <w:rsid w:val="008B0369"/>
    <w:rsid w:val="008B03A5"/>
    <w:rsid w:val="008B093A"/>
    <w:rsid w:val="008B0A0D"/>
    <w:rsid w:val="008B0A78"/>
    <w:rsid w:val="008B0ADB"/>
    <w:rsid w:val="008B0F5B"/>
    <w:rsid w:val="008B131F"/>
    <w:rsid w:val="008B1686"/>
    <w:rsid w:val="008B1D29"/>
    <w:rsid w:val="008B237D"/>
    <w:rsid w:val="008B2E05"/>
    <w:rsid w:val="008B3215"/>
    <w:rsid w:val="008B32D0"/>
    <w:rsid w:val="008B43C2"/>
    <w:rsid w:val="008B52EF"/>
    <w:rsid w:val="008B531D"/>
    <w:rsid w:val="008B5507"/>
    <w:rsid w:val="008B5F11"/>
    <w:rsid w:val="008B739D"/>
    <w:rsid w:val="008B7652"/>
    <w:rsid w:val="008B776F"/>
    <w:rsid w:val="008B7A42"/>
    <w:rsid w:val="008B7F98"/>
    <w:rsid w:val="008C03DC"/>
    <w:rsid w:val="008C08B2"/>
    <w:rsid w:val="008C102A"/>
    <w:rsid w:val="008C1336"/>
    <w:rsid w:val="008C14F6"/>
    <w:rsid w:val="008C27A8"/>
    <w:rsid w:val="008C2993"/>
    <w:rsid w:val="008C2BFE"/>
    <w:rsid w:val="008C36EA"/>
    <w:rsid w:val="008C3CE8"/>
    <w:rsid w:val="008C3E1C"/>
    <w:rsid w:val="008C3EC8"/>
    <w:rsid w:val="008C40C0"/>
    <w:rsid w:val="008C464E"/>
    <w:rsid w:val="008C55A2"/>
    <w:rsid w:val="008C5737"/>
    <w:rsid w:val="008C5795"/>
    <w:rsid w:val="008C5B3C"/>
    <w:rsid w:val="008C5F50"/>
    <w:rsid w:val="008C72D3"/>
    <w:rsid w:val="008C740A"/>
    <w:rsid w:val="008C76B2"/>
    <w:rsid w:val="008D0147"/>
    <w:rsid w:val="008D0226"/>
    <w:rsid w:val="008D06C8"/>
    <w:rsid w:val="008D07FE"/>
    <w:rsid w:val="008D0AA4"/>
    <w:rsid w:val="008D125E"/>
    <w:rsid w:val="008D1297"/>
    <w:rsid w:val="008D135D"/>
    <w:rsid w:val="008D146D"/>
    <w:rsid w:val="008D1CC1"/>
    <w:rsid w:val="008D1F3E"/>
    <w:rsid w:val="008D23BF"/>
    <w:rsid w:val="008D27C9"/>
    <w:rsid w:val="008D289C"/>
    <w:rsid w:val="008D2B07"/>
    <w:rsid w:val="008D2E03"/>
    <w:rsid w:val="008D42AE"/>
    <w:rsid w:val="008D4311"/>
    <w:rsid w:val="008D4B3F"/>
    <w:rsid w:val="008D4F51"/>
    <w:rsid w:val="008D518D"/>
    <w:rsid w:val="008D5332"/>
    <w:rsid w:val="008D5395"/>
    <w:rsid w:val="008D53C1"/>
    <w:rsid w:val="008D5992"/>
    <w:rsid w:val="008D5A40"/>
    <w:rsid w:val="008D5F94"/>
    <w:rsid w:val="008D6610"/>
    <w:rsid w:val="008D6B37"/>
    <w:rsid w:val="008D6C27"/>
    <w:rsid w:val="008D6F7C"/>
    <w:rsid w:val="008D7387"/>
    <w:rsid w:val="008D771A"/>
    <w:rsid w:val="008D7A1D"/>
    <w:rsid w:val="008D7A7B"/>
    <w:rsid w:val="008D7DE4"/>
    <w:rsid w:val="008E0019"/>
    <w:rsid w:val="008E040D"/>
    <w:rsid w:val="008E041F"/>
    <w:rsid w:val="008E0713"/>
    <w:rsid w:val="008E088C"/>
    <w:rsid w:val="008E0D9B"/>
    <w:rsid w:val="008E0E9D"/>
    <w:rsid w:val="008E0FEC"/>
    <w:rsid w:val="008E24E4"/>
    <w:rsid w:val="008E2C2F"/>
    <w:rsid w:val="008E2CC0"/>
    <w:rsid w:val="008E2EDB"/>
    <w:rsid w:val="008E3022"/>
    <w:rsid w:val="008E3613"/>
    <w:rsid w:val="008E3723"/>
    <w:rsid w:val="008E3AA5"/>
    <w:rsid w:val="008E4B69"/>
    <w:rsid w:val="008E4C67"/>
    <w:rsid w:val="008E4DF5"/>
    <w:rsid w:val="008E4F5E"/>
    <w:rsid w:val="008E5220"/>
    <w:rsid w:val="008E52CB"/>
    <w:rsid w:val="008E5349"/>
    <w:rsid w:val="008F05CA"/>
    <w:rsid w:val="008F06A9"/>
    <w:rsid w:val="008F0A36"/>
    <w:rsid w:val="008F0B0A"/>
    <w:rsid w:val="008F0F06"/>
    <w:rsid w:val="008F0FFE"/>
    <w:rsid w:val="008F1066"/>
    <w:rsid w:val="008F1992"/>
    <w:rsid w:val="008F1DA2"/>
    <w:rsid w:val="008F1E04"/>
    <w:rsid w:val="008F23C5"/>
    <w:rsid w:val="008F2714"/>
    <w:rsid w:val="008F2725"/>
    <w:rsid w:val="008F2C12"/>
    <w:rsid w:val="008F356C"/>
    <w:rsid w:val="008F3A4C"/>
    <w:rsid w:val="008F4956"/>
    <w:rsid w:val="008F49F1"/>
    <w:rsid w:val="008F4AE5"/>
    <w:rsid w:val="008F4FBD"/>
    <w:rsid w:val="008F5A92"/>
    <w:rsid w:val="008F5F6D"/>
    <w:rsid w:val="008F63EF"/>
    <w:rsid w:val="008F6808"/>
    <w:rsid w:val="008F6AE6"/>
    <w:rsid w:val="008F710A"/>
    <w:rsid w:val="008F71AF"/>
    <w:rsid w:val="008F74DC"/>
    <w:rsid w:val="008F7B71"/>
    <w:rsid w:val="00900374"/>
    <w:rsid w:val="00900481"/>
    <w:rsid w:val="0090074B"/>
    <w:rsid w:val="009009C9"/>
    <w:rsid w:val="00900EAD"/>
    <w:rsid w:val="00901E51"/>
    <w:rsid w:val="00902985"/>
    <w:rsid w:val="00903072"/>
    <w:rsid w:val="009033ED"/>
    <w:rsid w:val="00903DB2"/>
    <w:rsid w:val="00903F92"/>
    <w:rsid w:val="00904EFA"/>
    <w:rsid w:val="00905011"/>
    <w:rsid w:val="009050E0"/>
    <w:rsid w:val="009052D5"/>
    <w:rsid w:val="0090570F"/>
    <w:rsid w:val="009057F5"/>
    <w:rsid w:val="00905C46"/>
    <w:rsid w:val="00906653"/>
    <w:rsid w:val="0090669B"/>
    <w:rsid w:val="00906CB1"/>
    <w:rsid w:val="00906D38"/>
    <w:rsid w:val="009071A0"/>
    <w:rsid w:val="0090735A"/>
    <w:rsid w:val="00911BBC"/>
    <w:rsid w:val="009123E8"/>
    <w:rsid w:val="00912BC3"/>
    <w:rsid w:val="00912CCB"/>
    <w:rsid w:val="009136B1"/>
    <w:rsid w:val="00913873"/>
    <w:rsid w:val="00914497"/>
    <w:rsid w:val="009149BF"/>
    <w:rsid w:val="009149C3"/>
    <w:rsid w:val="00915099"/>
    <w:rsid w:val="00915C12"/>
    <w:rsid w:val="0091656B"/>
    <w:rsid w:val="00916711"/>
    <w:rsid w:val="0091698F"/>
    <w:rsid w:val="00916C51"/>
    <w:rsid w:val="00917A0D"/>
    <w:rsid w:val="00917BAA"/>
    <w:rsid w:val="0092041F"/>
    <w:rsid w:val="00920650"/>
    <w:rsid w:val="009208CC"/>
    <w:rsid w:val="009215DD"/>
    <w:rsid w:val="00921B15"/>
    <w:rsid w:val="00921EF5"/>
    <w:rsid w:val="00923168"/>
    <w:rsid w:val="0092321C"/>
    <w:rsid w:val="0092353C"/>
    <w:rsid w:val="00923724"/>
    <w:rsid w:val="00923736"/>
    <w:rsid w:val="00923DBC"/>
    <w:rsid w:val="0092419D"/>
    <w:rsid w:val="009244E7"/>
    <w:rsid w:val="00924982"/>
    <w:rsid w:val="009252E1"/>
    <w:rsid w:val="0092530A"/>
    <w:rsid w:val="00925A87"/>
    <w:rsid w:val="009260F0"/>
    <w:rsid w:val="00926953"/>
    <w:rsid w:val="00926A43"/>
    <w:rsid w:val="00926DDF"/>
    <w:rsid w:val="00926FC0"/>
    <w:rsid w:val="009270A9"/>
    <w:rsid w:val="009277B2"/>
    <w:rsid w:val="009277E1"/>
    <w:rsid w:val="00927DA3"/>
    <w:rsid w:val="00927FC7"/>
    <w:rsid w:val="0093008F"/>
    <w:rsid w:val="00930304"/>
    <w:rsid w:val="00930C47"/>
    <w:rsid w:val="00930E6D"/>
    <w:rsid w:val="00930E6E"/>
    <w:rsid w:val="00930F8B"/>
    <w:rsid w:val="00930FF8"/>
    <w:rsid w:val="0093102A"/>
    <w:rsid w:val="0093111A"/>
    <w:rsid w:val="009312BE"/>
    <w:rsid w:val="00931534"/>
    <w:rsid w:val="00931959"/>
    <w:rsid w:val="00931C7D"/>
    <w:rsid w:val="009325BF"/>
    <w:rsid w:val="00932738"/>
    <w:rsid w:val="00933019"/>
    <w:rsid w:val="0093347B"/>
    <w:rsid w:val="009336F9"/>
    <w:rsid w:val="00933CEB"/>
    <w:rsid w:val="00933FFC"/>
    <w:rsid w:val="0093440B"/>
    <w:rsid w:val="00934D12"/>
    <w:rsid w:val="00935193"/>
    <w:rsid w:val="0093535F"/>
    <w:rsid w:val="0093554E"/>
    <w:rsid w:val="00935587"/>
    <w:rsid w:val="00935DC9"/>
    <w:rsid w:val="00935DF7"/>
    <w:rsid w:val="00936800"/>
    <w:rsid w:val="00936E8C"/>
    <w:rsid w:val="00936E9A"/>
    <w:rsid w:val="00937E51"/>
    <w:rsid w:val="009404C6"/>
    <w:rsid w:val="00940517"/>
    <w:rsid w:val="009407CB"/>
    <w:rsid w:val="00940ED2"/>
    <w:rsid w:val="00941122"/>
    <w:rsid w:val="00941632"/>
    <w:rsid w:val="00941931"/>
    <w:rsid w:val="009419B2"/>
    <w:rsid w:val="00941C3E"/>
    <w:rsid w:val="00942243"/>
    <w:rsid w:val="00942E77"/>
    <w:rsid w:val="00943389"/>
    <w:rsid w:val="00943846"/>
    <w:rsid w:val="00943886"/>
    <w:rsid w:val="0094403E"/>
    <w:rsid w:val="009456E9"/>
    <w:rsid w:val="00945D72"/>
    <w:rsid w:val="00945EB6"/>
    <w:rsid w:val="009462EF"/>
    <w:rsid w:val="009466FC"/>
    <w:rsid w:val="009470E3"/>
    <w:rsid w:val="0094751E"/>
    <w:rsid w:val="00947845"/>
    <w:rsid w:val="00947E63"/>
    <w:rsid w:val="009501CD"/>
    <w:rsid w:val="009507BB"/>
    <w:rsid w:val="00950F0B"/>
    <w:rsid w:val="00950F94"/>
    <w:rsid w:val="0095179F"/>
    <w:rsid w:val="00951F6D"/>
    <w:rsid w:val="0095205E"/>
    <w:rsid w:val="00952147"/>
    <w:rsid w:val="009523E4"/>
    <w:rsid w:val="00952503"/>
    <w:rsid w:val="009526DE"/>
    <w:rsid w:val="009531E0"/>
    <w:rsid w:val="0095339F"/>
    <w:rsid w:val="00953CB4"/>
    <w:rsid w:val="00953EBF"/>
    <w:rsid w:val="0095416C"/>
    <w:rsid w:val="009542FD"/>
    <w:rsid w:val="00954533"/>
    <w:rsid w:val="009548B4"/>
    <w:rsid w:val="009553A4"/>
    <w:rsid w:val="009554CE"/>
    <w:rsid w:val="009554FC"/>
    <w:rsid w:val="00955F46"/>
    <w:rsid w:val="00956504"/>
    <w:rsid w:val="00956695"/>
    <w:rsid w:val="00957023"/>
    <w:rsid w:val="00957167"/>
    <w:rsid w:val="00957F9C"/>
    <w:rsid w:val="00960337"/>
    <w:rsid w:val="0096060E"/>
    <w:rsid w:val="00960B25"/>
    <w:rsid w:val="009610B7"/>
    <w:rsid w:val="0096125F"/>
    <w:rsid w:val="00961290"/>
    <w:rsid w:val="009624D3"/>
    <w:rsid w:val="00962522"/>
    <w:rsid w:val="00962B11"/>
    <w:rsid w:val="00962F7E"/>
    <w:rsid w:val="00963760"/>
    <w:rsid w:val="009638A1"/>
    <w:rsid w:val="00963C04"/>
    <w:rsid w:val="00963D9E"/>
    <w:rsid w:val="00963F9B"/>
    <w:rsid w:val="009641FD"/>
    <w:rsid w:val="00964308"/>
    <w:rsid w:val="009643CD"/>
    <w:rsid w:val="00964D2F"/>
    <w:rsid w:val="00965450"/>
    <w:rsid w:val="00965A48"/>
    <w:rsid w:val="00965C1D"/>
    <w:rsid w:val="00965E91"/>
    <w:rsid w:val="009661EE"/>
    <w:rsid w:val="009662F9"/>
    <w:rsid w:val="009664EF"/>
    <w:rsid w:val="00966914"/>
    <w:rsid w:val="0096692D"/>
    <w:rsid w:val="009674CB"/>
    <w:rsid w:val="0096750A"/>
    <w:rsid w:val="009679F0"/>
    <w:rsid w:val="00970003"/>
    <w:rsid w:val="009702B6"/>
    <w:rsid w:val="00970980"/>
    <w:rsid w:val="00971336"/>
    <w:rsid w:val="009713EC"/>
    <w:rsid w:val="00971413"/>
    <w:rsid w:val="00971806"/>
    <w:rsid w:val="0097242D"/>
    <w:rsid w:val="009726EC"/>
    <w:rsid w:val="00972A03"/>
    <w:rsid w:val="0097300F"/>
    <w:rsid w:val="00973593"/>
    <w:rsid w:val="009735B8"/>
    <w:rsid w:val="0097453F"/>
    <w:rsid w:val="00974A8E"/>
    <w:rsid w:val="0097599A"/>
    <w:rsid w:val="00975D98"/>
    <w:rsid w:val="00976489"/>
    <w:rsid w:val="00976B79"/>
    <w:rsid w:val="00976D31"/>
    <w:rsid w:val="009774E6"/>
    <w:rsid w:val="00977892"/>
    <w:rsid w:val="00977FD3"/>
    <w:rsid w:val="00980FA7"/>
    <w:rsid w:val="00981726"/>
    <w:rsid w:val="00981C29"/>
    <w:rsid w:val="00981EAB"/>
    <w:rsid w:val="0098221D"/>
    <w:rsid w:val="0098232A"/>
    <w:rsid w:val="0098259A"/>
    <w:rsid w:val="009827FD"/>
    <w:rsid w:val="00982EF4"/>
    <w:rsid w:val="00983C7C"/>
    <w:rsid w:val="00983DA2"/>
    <w:rsid w:val="00984386"/>
    <w:rsid w:val="00984640"/>
    <w:rsid w:val="00984BE2"/>
    <w:rsid w:val="0098502D"/>
    <w:rsid w:val="00985158"/>
    <w:rsid w:val="00985433"/>
    <w:rsid w:val="00985A2C"/>
    <w:rsid w:val="00985F81"/>
    <w:rsid w:val="00986327"/>
    <w:rsid w:val="009864FA"/>
    <w:rsid w:val="00986D2A"/>
    <w:rsid w:val="00986F5E"/>
    <w:rsid w:val="009870DD"/>
    <w:rsid w:val="009870EB"/>
    <w:rsid w:val="0098773E"/>
    <w:rsid w:val="009879F0"/>
    <w:rsid w:val="00990721"/>
    <w:rsid w:val="00990F97"/>
    <w:rsid w:val="009914FC"/>
    <w:rsid w:val="009916B9"/>
    <w:rsid w:val="009917A4"/>
    <w:rsid w:val="00991B28"/>
    <w:rsid w:val="00991C96"/>
    <w:rsid w:val="009924FE"/>
    <w:rsid w:val="00992704"/>
    <w:rsid w:val="00992AD7"/>
    <w:rsid w:val="00992E9A"/>
    <w:rsid w:val="009938AE"/>
    <w:rsid w:val="00993B4A"/>
    <w:rsid w:val="00993C50"/>
    <w:rsid w:val="00994D49"/>
    <w:rsid w:val="00995143"/>
    <w:rsid w:val="00995318"/>
    <w:rsid w:val="00995753"/>
    <w:rsid w:val="00996B5A"/>
    <w:rsid w:val="009970FB"/>
    <w:rsid w:val="0099716F"/>
    <w:rsid w:val="009971F7"/>
    <w:rsid w:val="009A01E2"/>
    <w:rsid w:val="009A01E4"/>
    <w:rsid w:val="009A0D29"/>
    <w:rsid w:val="009A1E22"/>
    <w:rsid w:val="009A21C5"/>
    <w:rsid w:val="009A23F9"/>
    <w:rsid w:val="009A286E"/>
    <w:rsid w:val="009A2B81"/>
    <w:rsid w:val="009A2C96"/>
    <w:rsid w:val="009A3381"/>
    <w:rsid w:val="009A46C1"/>
    <w:rsid w:val="009A492A"/>
    <w:rsid w:val="009A49D4"/>
    <w:rsid w:val="009A4CEF"/>
    <w:rsid w:val="009A4D55"/>
    <w:rsid w:val="009A4E0A"/>
    <w:rsid w:val="009A5240"/>
    <w:rsid w:val="009A546D"/>
    <w:rsid w:val="009A5998"/>
    <w:rsid w:val="009A5A69"/>
    <w:rsid w:val="009A5EAD"/>
    <w:rsid w:val="009A5EF0"/>
    <w:rsid w:val="009A699E"/>
    <w:rsid w:val="009A7321"/>
    <w:rsid w:val="009A74CF"/>
    <w:rsid w:val="009A76D3"/>
    <w:rsid w:val="009A780F"/>
    <w:rsid w:val="009A79CC"/>
    <w:rsid w:val="009A7D91"/>
    <w:rsid w:val="009A7E45"/>
    <w:rsid w:val="009B014C"/>
    <w:rsid w:val="009B07E4"/>
    <w:rsid w:val="009B0B74"/>
    <w:rsid w:val="009B0C17"/>
    <w:rsid w:val="009B1123"/>
    <w:rsid w:val="009B11FE"/>
    <w:rsid w:val="009B15BC"/>
    <w:rsid w:val="009B170B"/>
    <w:rsid w:val="009B1A7C"/>
    <w:rsid w:val="009B2830"/>
    <w:rsid w:val="009B2CE2"/>
    <w:rsid w:val="009B2FB6"/>
    <w:rsid w:val="009B3109"/>
    <w:rsid w:val="009B33CA"/>
    <w:rsid w:val="009B4B05"/>
    <w:rsid w:val="009B4FD4"/>
    <w:rsid w:val="009B5BC2"/>
    <w:rsid w:val="009B6219"/>
    <w:rsid w:val="009B635B"/>
    <w:rsid w:val="009B63B9"/>
    <w:rsid w:val="009B7F1C"/>
    <w:rsid w:val="009C0560"/>
    <w:rsid w:val="009C0C63"/>
    <w:rsid w:val="009C0E9B"/>
    <w:rsid w:val="009C1988"/>
    <w:rsid w:val="009C1AAB"/>
    <w:rsid w:val="009C1C36"/>
    <w:rsid w:val="009C1E5B"/>
    <w:rsid w:val="009C2368"/>
    <w:rsid w:val="009C25A8"/>
    <w:rsid w:val="009C25BF"/>
    <w:rsid w:val="009C2834"/>
    <w:rsid w:val="009C2894"/>
    <w:rsid w:val="009C31F0"/>
    <w:rsid w:val="009C3A56"/>
    <w:rsid w:val="009C3AFA"/>
    <w:rsid w:val="009C410F"/>
    <w:rsid w:val="009C4306"/>
    <w:rsid w:val="009C4634"/>
    <w:rsid w:val="009C4B1A"/>
    <w:rsid w:val="009C4BB6"/>
    <w:rsid w:val="009C51F1"/>
    <w:rsid w:val="009C575D"/>
    <w:rsid w:val="009C59A4"/>
    <w:rsid w:val="009C59CC"/>
    <w:rsid w:val="009C6508"/>
    <w:rsid w:val="009C6A83"/>
    <w:rsid w:val="009C6BBA"/>
    <w:rsid w:val="009C7117"/>
    <w:rsid w:val="009C7BD6"/>
    <w:rsid w:val="009D021A"/>
    <w:rsid w:val="009D0473"/>
    <w:rsid w:val="009D0A3E"/>
    <w:rsid w:val="009D1356"/>
    <w:rsid w:val="009D1CFC"/>
    <w:rsid w:val="009D22C9"/>
    <w:rsid w:val="009D27BC"/>
    <w:rsid w:val="009D2E97"/>
    <w:rsid w:val="009D3483"/>
    <w:rsid w:val="009D373F"/>
    <w:rsid w:val="009D4728"/>
    <w:rsid w:val="009D498C"/>
    <w:rsid w:val="009D4E34"/>
    <w:rsid w:val="009D5926"/>
    <w:rsid w:val="009D59FB"/>
    <w:rsid w:val="009D5DC9"/>
    <w:rsid w:val="009D6173"/>
    <w:rsid w:val="009D6398"/>
    <w:rsid w:val="009D72DF"/>
    <w:rsid w:val="009D7318"/>
    <w:rsid w:val="009D741C"/>
    <w:rsid w:val="009D76F5"/>
    <w:rsid w:val="009D78D0"/>
    <w:rsid w:val="009E0214"/>
    <w:rsid w:val="009E091C"/>
    <w:rsid w:val="009E0B82"/>
    <w:rsid w:val="009E0C84"/>
    <w:rsid w:val="009E0D54"/>
    <w:rsid w:val="009E0EEE"/>
    <w:rsid w:val="009E0F0F"/>
    <w:rsid w:val="009E1042"/>
    <w:rsid w:val="009E11E0"/>
    <w:rsid w:val="009E1B22"/>
    <w:rsid w:val="009E245B"/>
    <w:rsid w:val="009E261E"/>
    <w:rsid w:val="009E2805"/>
    <w:rsid w:val="009E28EA"/>
    <w:rsid w:val="009E2EB1"/>
    <w:rsid w:val="009E2EC9"/>
    <w:rsid w:val="009E3BA0"/>
    <w:rsid w:val="009E4036"/>
    <w:rsid w:val="009E4228"/>
    <w:rsid w:val="009E469F"/>
    <w:rsid w:val="009E494B"/>
    <w:rsid w:val="009E5212"/>
    <w:rsid w:val="009E5767"/>
    <w:rsid w:val="009E5CF7"/>
    <w:rsid w:val="009E6A79"/>
    <w:rsid w:val="009E7280"/>
    <w:rsid w:val="009E75D9"/>
    <w:rsid w:val="009E7982"/>
    <w:rsid w:val="009E7995"/>
    <w:rsid w:val="009E7BAC"/>
    <w:rsid w:val="009F027D"/>
    <w:rsid w:val="009F04D5"/>
    <w:rsid w:val="009F0E88"/>
    <w:rsid w:val="009F1D7B"/>
    <w:rsid w:val="009F1F2D"/>
    <w:rsid w:val="009F2DF9"/>
    <w:rsid w:val="009F3A91"/>
    <w:rsid w:val="009F40CA"/>
    <w:rsid w:val="009F46B7"/>
    <w:rsid w:val="009F4991"/>
    <w:rsid w:val="009F4C95"/>
    <w:rsid w:val="009F5C6C"/>
    <w:rsid w:val="009F60F4"/>
    <w:rsid w:val="009F6113"/>
    <w:rsid w:val="009F61A2"/>
    <w:rsid w:val="009F621C"/>
    <w:rsid w:val="009F66E5"/>
    <w:rsid w:val="009F68A5"/>
    <w:rsid w:val="009F69AD"/>
    <w:rsid w:val="009F747C"/>
    <w:rsid w:val="009F76C2"/>
    <w:rsid w:val="009F76C6"/>
    <w:rsid w:val="009F788D"/>
    <w:rsid w:val="00A0006D"/>
    <w:rsid w:val="00A005F4"/>
    <w:rsid w:val="00A00745"/>
    <w:rsid w:val="00A0087E"/>
    <w:rsid w:val="00A00A65"/>
    <w:rsid w:val="00A00C65"/>
    <w:rsid w:val="00A01118"/>
    <w:rsid w:val="00A011F3"/>
    <w:rsid w:val="00A015CA"/>
    <w:rsid w:val="00A01812"/>
    <w:rsid w:val="00A01A04"/>
    <w:rsid w:val="00A021CE"/>
    <w:rsid w:val="00A0247F"/>
    <w:rsid w:val="00A02917"/>
    <w:rsid w:val="00A02D64"/>
    <w:rsid w:val="00A032B1"/>
    <w:rsid w:val="00A0368A"/>
    <w:rsid w:val="00A039EE"/>
    <w:rsid w:val="00A03FC5"/>
    <w:rsid w:val="00A044E8"/>
    <w:rsid w:val="00A045BA"/>
    <w:rsid w:val="00A04B32"/>
    <w:rsid w:val="00A04E08"/>
    <w:rsid w:val="00A053E2"/>
    <w:rsid w:val="00A05DB8"/>
    <w:rsid w:val="00A05F34"/>
    <w:rsid w:val="00A05FF6"/>
    <w:rsid w:val="00A06165"/>
    <w:rsid w:val="00A0689D"/>
    <w:rsid w:val="00A06A23"/>
    <w:rsid w:val="00A078C5"/>
    <w:rsid w:val="00A07953"/>
    <w:rsid w:val="00A079DC"/>
    <w:rsid w:val="00A10209"/>
    <w:rsid w:val="00A1071A"/>
    <w:rsid w:val="00A10B2D"/>
    <w:rsid w:val="00A11270"/>
    <w:rsid w:val="00A11409"/>
    <w:rsid w:val="00A1145D"/>
    <w:rsid w:val="00A119DA"/>
    <w:rsid w:val="00A11DAE"/>
    <w:rsid w:val="00A12084"/>
    <w:rsid w:val="00A12289"/>
    <w:rsid w:val="00A1231F"/>
    <w:rsid w:val="00A1282B"/>
    <w:rsid w:val="00A12AD8"/>
    <w:rsid w:val="00A140EC"/>
    <w:rsid w:val="00A142ED"/>
    <w:rsid w:val="00A14318"/>
    <w:rsid w:val="00A14423"/>
    <w:rsid w:val="00A15D6A"/>
    <w:rsid w:val="00A16658"/>
    <w:rsid w:val="00A168A9"/>
    <w:rsid w:val="00A168C5"/>
    <w:rsid w:val="00A16FD8"/>
    <w:rsid w:val="00A1762F"/>
    <w:rsid w:val="00A200DD"/>
    <w:rsid w:val="00A202F8"/>
    <w:rsid w:val="00A20581"/>
    <w:rsid w:val="00A21622"/>
    <w:rsid w:val="00A21BED"/>
    <w:rsid w:val="00A220AF"/>
    <w:rsid w:val="00A22595"/>
    <w:rsid w:val="00A225CC"/>
    <w:rsid w:val="00A225EB"/>
    <w:rsid w:val="00A226A7"/>
    <w:rsid w:val="00A22755"/>
    <w:rsid w:val="00A22A27"/>
    <w:rsid w:val="00A22B08"/>
    <w:rsid w:val="00A2304A"/>
    <w:rsid w:val="00A23404"/>
    <w:rsid w:val="00A23E24"/>
    <w:rsid w:val="00A240DC"/>
    <w:rsid w:val="00A2497E"/>
    <w:rsid w:val="00A25CCE"/>
    <w:rsid w:val="00A2621E"/>
    <w:rsid w:val="00A264C3"/>
    <w:rsid w:val="00A26932"/>
    <w:rsid w:val="00A27462"/>
    <w:rsid w:val="00A279AC"/>
    <w:rsid w:val="00A279AD"/>
    <w:rsid w:val="00A27E41"/>
    <w:rsid w:val="00A30185"/>
    <w:rsid w:val="00A30B28"/>
    <w:rsid w:val="00A30B95"/>
    <w:rsid w:val="00A3146D"/>
    <w:rsid w:val="00A31FD4"/>
    <w:rsid w:val="00A321AA"/>
    <w:rsid w:val="00A329ED"/>
    <w:rsid w:val="00A32A11"/>
    <w:rsid w:val="00A32CC0"/>
    <w:rsid w:val="00A32F3B"/>
    <w:rsid w:val="00A3310D"/>
    <w:rsid w:val="00A338A5"/>
    <w:rsid w:val="00A344DF"/>
    <w:rsid w:val="00A347D0"/>
    <w:rsid w:val="00A3505F"/>
    <w:rsid w:val="00A3573A"/>
    <w:rsid w:val="00A3594E"/>
    <w:rsid w:val="00A35CAF"/>
    <w:rsid w:val="00A36945"/>
    <w:rsid w:val="00A37541"/>
    <w:rsid w:val="00A37FD5"/>
    <w:rsid w:val="00A4008C"/>
    <w:rsid w:val="00A401E9"/>
    <w:rsid w:val="00A40A44"/>
    <w:rsid w:val="00A40CAC"/>
    <w:rsid w:val="00A40DBB"/>
    <w:rsid w:val="00A419C1"/>
    <w:rsid w:val="00A419E0"/>
    <w:rsid w:val="00A41DD2"/>
    <w:rsid w:val="00A4205D"/>
    <w:rsid w:val="00A42112"/>
    <w:rsid w:val="00A421B5"/>
    <w:rsid w:val="00A422E7"/>
    <w:rsid w:val="00A43205"/>
    <w:rsid w:val="00A4377A"/>
    <w:rsid w:val="00A43FFF"/>
    <w:rsid w:val="00A440F7"/>
    <w:rsid w:val="00A44656"/>
    <w:rsid w:val="00A4470C"/>
    <w:rsid w:val="00A44D99"/>
    <w:rsid w:val="00A44F73"/>
    <w:rsid w:val="00A45693"/>
    <w:rsid w:val="00A45846"/>
    <w:rsid w:val="00A46C7D"/>
    <w:rsid w:val="00A47396"/>
    <w:rsid w:val="00A474D7"/>
    <w:rsid w:val="00A4768F"/>
    <w:rsid w:val="00A5040E"/>
    <w:rsid w:val="00A509ED"/>
    <w:rsid w:val="00A50B7F"/>
    <w:rsid w:val="00A50CFD"/>
    <w:rsid w:val="00A513EA"/>
    <w:rsid w:val="00A52412"/>
    <w:rsid w:val="00A52FC8"/>
    <w:rsid w:val="00A537FD"/>
    <w:rsid w:val="00A5396C"/>
    <w:rsid w:val="00A564CB"/>
    <w:rsid w:val="00A571B5"/>
    <w:rsid w:val="00A57264"/>
    <w:rsid w:val="00A573AA"/>
    <w:rsid w:val="00A57561"/>
    <w:rsid w:val="00A57DA6"/>
    <w:rsid w:val="00A60086"/>
    <w:rsid w:val="00A60132"/>
    <w:rsid w:val="00A60735"/>
    <w:rsid w:val="00A60DA6"/>
    <w:rsid w:val="00A61521"/>
    <w:rsid w:val="00A620F7"/>
    <w:rsid w:val="00A6234E"/>
    <w:rsid w:val="00A626B4"/>
    <w:rsid w:val="00A62C04"/>
    <w:rsid w:val="00A63170"/>
    <w:rsid w:val="00A63671"/>
    <w:rsid w:val="00A63A26"/>
    <w:rsid w:val="00A63C3B"/>
    <w:rsid w:val="00A63DC2"/>
    <w:rsid w:val="00A63F99"/>
    <w:rsid w:val="00A64235"/>
    <w:rsid w:val="00A6440D"/>
    <w:rsid w:val="00A644D9"/>
    <w:rsid w:val="00A6474C"/>
    <w:rsid w:val="00A64E59"/>
    <w:rsid w:val="00A657F0"/>
    <w:rsid w:val="00A659BA"/>
    <w:rsid w:val="00A65AE1"/>
    <w:rsid w:val="00A65B82"/>
    <w:rsid w:val="00A65CB3"/>
    <w:rsid w:val="00A660DB"/>
    <w:rsid w:val="00A6611B"/>
    <w:rsid w:val="00A6694A"/>
    <w:rsid w:val="00A67547"/>
    <w:rsid w:val="00A67716"/>
    <w:rsid w:val="00A6787A"/>
    <w:rsid w:val="00A67960"/>
    <w:rsid w:val="00A67A46"/>
    <w:rsid w:val="00A67AA0"/>
    <w:rsid w:val="00A67BA8"/>
    <w:rsid w:val="00A67D61"/>
    <w:rsid w:val="00A70589"/>
    <w:rsid w:val="00A70AE9"/>
    <w:rsid w:val="00A71476"/>
    <w:rsid w:val="00A71806"/>
    <w:rsid w:val="00A718AC"/>
    <w:rsid w:val="00A71FF3"/>
    <w:rsid w:val="00A72805"/>
    <w:rsid w:val="00A72DF9"/>
    <w:rsid w:val="00A73EAF"/>
    <w:rsid w:val="00A74164"/>
    <w:rsid w:val="00A741D0"/>
    <w:rsid w:val="00A74954"/>
    <w:rsid w:val="00A74ECB"/>
    <w:rsid w:val="00A752EE"/>
    <w:rsid w:val="00A760EF"/>
    <w:rsid w:val="00A7647F"/>
    <w:rsid w:val="00A768DB"/>
    <w:rsid w:val="00A76D8E"/>
    <w:rsid w:val="00A77549"/>
    <w:rsid w:val="00A77A5D"/>
    <w:rsid w:val="00A77B8B"/>
    <w:rsid w:val="00A8051A"/>
    <w:rsid w:val="00A8157B"/>
    <w:rsid w:val="00A818BF"/>
    <w:rsid w:val="00A82639"/>
    <w:rsid w:val="00A82AD8"/>
    <w:rsid w:val="00A82F19"/>
    <w:rsid w:val="00A83324"/>
    <w:rsid w:val="00A834E9"/>
    <w:rsid w:val="00A8358D"/>
    <w:rsid w:val="00A83BA0"/>
    <w:rsid w:val="00A83F43"/>
    <w:rsid w:val="00A843BD"/>
    <w:rsid w:val="00A84640"/>
    <w:rsid w:val="00A84936"/>
    <w:rsid w:val="00A84BDF"/>
    <w:rsid w:val="00A84C74"/>
    <w:rsid w:val="00A84ECE"/>
    <w:rsid w:val="00A85329"/>
    <w:rsid w:val="00A859BA"/>
    <w:rsid w:val="00A874C2"/>
    <w:rsid w:val="00A87556"/>
    <w:rsid w:val="00A8798F"/>
    <w:rsid w:val="00A87BEB"/>
    <w:rsid w:val="00A87D0F"/>
    <w:rsid w:val="00A87D75"/>
    <w:rsid w:val="00A901AA"/>
    <w:rsid w:val="00A90B31"/>
    <w:rsid w:val="00A91165"/>
    <w:rsid w:val="00A91203"/>
    <w:rsid w:val="00A913CA"/>
    <w:rsid w:val="00A914BE"/>
    <w:rsid w:val="00A91885"/>
    <w:rsid w:val="00A91E63"/>
    <w:rsid w:val="00A926E4"/>
    <w:rsid w:val="00A92AD0"/>
    <w:rsid w:val="00A934AB"/>
    <w:rsid w:val="00A9395C"/>
    <w:rsid w:val="00A940BC"/>
    <w:rsid w:val="00A940C1"/>
    <w:rsid w:val="00A9422C"/>
    <w:rsid w:val="00A946D6"/>
    <w:rsid w:val="00A947BC"/>
    <w:rsid w:val="00A94D22"/>
    <w:rsid w:val="00A96174"/>
    <w:rsid w:val="00A96A8A"/>
    <w:rsid w:val="00A9786A"/>
    <w:rsid w:val="00A97BBC"/>
    <w:rsid w:val="00A97C68"/>
    <w:rsid w:val="00A97DA3"/>
    <w:rsid w:val="00AA0443"/>
    <w:rsid w:val="00AA059E"/>
    <w:rsid w:val="00AA081C"/>
    <w:rsid w:val="00AA0881"/>
    <w:rsid w:val="00AA08DC"/>
    <w:rsid w:val="00AA0A75"/>
    <w:rsid w:val="00AA0F00"/>
    <w:rsid w:val="00AA0F76"/>
    <w:rsid w:val="00AA114A"/>
    <w:rsid w:val="00AA11DD"/>
    <w:rsid w:val="00AA1269"/>
    <w:rsid w:val="00AA142A"/>
    <w:rsid w:val="00AA22D6"/>
    <w:rsid w:val="00AA23CC"/>
    <w:rsid w:val="00AA25CE"/>
    <w:rsid w:val="00AA28E3"/>
    <w:rsid w:val="00AA3DD9"/>
    <w:rsid w:val="00AA463F"/>
    <w:rsid w:val="00AA5B77"/>
    <w:rsid w:val="00AA5EBF"/>
    <w:rsid w:val="00AA5F34"/>
    <w:rsid w:val="00AA67A8"/>
    <w:rsid w:val="00AA71AA"/>
    <w:rsid w:val="00AA71F9"/>
    <w:rsid w:val="00AA74A6"/>
    <w:rsid w:val="00AA7B07"/>
    <w:rsid w:val="00AA7C30"/>
    <w:rsid w:val="00AB0235"/>
    <w:rsid w:val="00AB06DD"/>
    <w:rsid w:val="00AB06E8"/>
    <w:rsid w:val="00AB0F50"/>
    <w:rsid w:val="00AB123C"/>
    <w:rsid w:val="00AB1458"/>
    <w:rsid w:val="00AB1EBA"/>
    <w:rsid w:val="00AB2068"/>
    <w:rsid w:val="00AB24A5"/>
    <w:rsid w:val="00AB2A50"/>
    <w:rsid w:val="00AB2BCB"/>
    <w:rsid w:val="00AB3023"/>
    <w:rsid w:val="00AB319C"/>
    <w:rsid w:val="00AB3272"/>
    <w:rsid w:val="00AB43BB"/>
    <w:rsid w:val="00AB4556"/>
    <w:rsid w:val="00AB45C4"/>
    <w:rsid w:val="00AB52EE"/>
    <w:rsid w:val="00AB5B6E"/>
    <w:rsid w:val="00AB6193"/>
    <w:rsid w:val="00AB61F0"/>
    <w:rsid w:val="00AB6BB3"/>
    <w:rsid w:val="00AB6C4A"/>
    <w:rsid w:val="00AB6FB1"/>
    <w:rsid w:val="00AB7970"/>
    <w:rsid w:val="00AB7FA0"/>
    <w:rsid w:val="00AC0546"/>
    <w:rsid w:val="00AC0951"/>
    <w:rsid w:val="00AC1313"/>
    <w:rsid w:val="00AC17A3"/>
    <w:rsid w:val="00AC2736"/>
    <w:rsid w:val="00AC2764"/>
    <w:rsid w:val="00AC2C03"/>
    <w:rsid w:val="00AC2D14"/>
    <w:rsid w:val="00AC2DAA"/>
    <w:rsid w:val="00AC2E23"/>
    <w:rsid w:val="00AC3194"/>
    <w:rsid w:val="00AC33CA"/>
    <w:rsid w:val="00AC3978"/>
    <w:rsid w:val="00AC3F18"/>
    <w:rsid w:val="00AC4065"/>
    <w:rsid w:val="00AC414D"/>
    <w:rsid w:val="00AC41D1"/>
    <w:rsid w:val="00AC456C"/>
    <w:rsid w:val="00AC4BDC"/>
    <w:rsid w:val="00AC4E48"/>
    <w:rsid w:val="00AC5975"/>
    <w:rsid w:val="00AC6E06"/>
    <w:rsid w:val="00AC744D"/>
    <w:rsid w:val="00AC79EB"/>
    <w:rsid w:val="00AC7D41"/>
    <w:rsid w:val="00AD018A"/>
    <w:rsid w:val="00AD0957"/>
    <w:rsid w:val="00AD09A5"/>
    <w:rsid w:val="00AD1006"/>
    <w:rsid w:val="00AD134A"/>
    <w:rsid w:val="00AD16EE"/>
    <w:rsid w:val="00AD1726"/>
    <w:rsid w:val="00AD1842"/>
    <w:rsid w:val="00AD18E8"/>
    <w:rsid w:val="00AD1F22"/>
    <w:rsid w:val="00AD2F60"/>
    <w:rsid w:val="00AD342F"/>
    <w:rsid w:val="00AD3931"/>
    <w:rsid w:val="00AD43EB"/>
    <w:rsid w:val="00AD5362"/>
    <w:rsid w:val="00AD5436"/>
    <w:rsid w:val="00AD5510"/>
    <w:rsid w:val="00AD5AE5"/>
    <w:rsid w:val="00AD5FC4"/>
    <w:rsid w:val="00AD626F"/>
    <w:rsid w:val="00AD63E5"/>
    <w:rsid w:val="00AD695C"/>
    <w:rsid w:val="00AD6F98"/>
    <w:rsid w:val="00AD72E3"/>
    <w:rsid w:val="00AD7326"/>
    <w:rsid w:val="00AD755B"/>
    <w:rsid w:val="00AD7CFC"/>
    <w:rsid w:val="00AE0435"/>
    <w:rsid w:val="00AE043D"/>
    <w:rsid w:val="00AE0617"/>
    <w:rsid w:val="00AE0BEE"/>
    <w:rsid w:val="00AE1127"/>
    <w:rsid w:val="00AE1160"/>
    <w:rsid w:val="00AE1452"/>
    <w:rsid w:val="00AE1BBF"/>
    <w:rsid w:val="00AE206A"/>
    <w:rsid w:val="00AE3379"/>
    <w:rsid w:val="00AE3506"/>
    <w:rsid w:val="00AE3BD4"/>
    <w:rsid w:val="00AE4345"/>
    <w:rsid w:val="00AE5232"/>
    <w:rsid w:val="00AE5442"/>
    <w:rsid w:val="00AE57B3"/>
    <w:rsid w:val="00AE6181"/>
    <w:rsid w:val="00AE651B"/>
    <w:rsid w:val="00AE6637"/>
    <w:rsid w:val="00AE6767"/>
    <w:rsid w:val="00AE68B6"/>
    <w:rsid w:val="00AE6986"/>
    <w:rsid w:val="00AE7D06"/>
    <w:rsid w:val="00AF00B7"/>
    <w:rsid w:val="00AF0B37"/>
    <w:rsid w:val="00AF0D5E"/>
    <w:rsid w:val="00AF0E46"/>
    <w:rsid w:val="00AF1315"/>
    <w:rsid w:val="00AF137B"/>
    <w:rsid w:val="00AF1B4B"/>
    <w:rsid w:val="00AF2E82"/>
    <w:rsid w:val="00AF32C0"/>
    <w:rsid w:val="00AF33C6"/>
    <w:rsid w:val="00AF3DF7"/>
    <w:rsid w:val="00AF45FC"/>
    <w:rsid w:val="00AF4BF8"/>
    <w:rsid w:val="00AF590B"/>
    <w:rsid w:val="00AF60DB"/>
    <w:rsid w:val="00AF7166"/>
    <w:rsid w:val="00AF769A"/>
    <w:rsid w:val="00AF7E54"/>
    <w:rsid w:val="00AF7F34"/>
    <w:rsid w:val="00B007A5"/>
    <w:rsid w:val="00B01E5D"/>
    <w:rsid w:val="00B02A12"/>
    <w:rsid w:val="00B02F7A"/>
    <w:rsid w:val="00B0358B"/>
    <w:rsid w:val="00B039C1"/>
    <w:rsid w:val="00B03AEE"/>
    <w:rsid w:val="00B04A2A"/>
    <w:rsid w:val="00B04FF2"/>
    <w:rsid w:val="00B051CE"/>
    <w:rsid w:val="00B05284"/>
    <w:rsid w:val="00B05473"/>
    <w:rsid w:val="00B05E2C"/>
    <w:rsid w:val="00B065F3"/>
    <w:rsid w:val="00B06793"/>
    <w:rsid w:val="00B06950"/>
    <w:rsid w:val="00B06E6C"/>
    <w:rsid w:val="00B06E81"/>
    <w:rsid w:val="00B07589"/>
    <w:rsid w:val="00B07AB0"/>
    <w:rsid w:val="00B10AC0"/>
    <w:rsid w:val="00B10FAE"/>
    <w:rsid w:val="00B11256"/>
    <w:rsid w:val="00B11976"/>
    <w:rsid w:val="00B12924"/>
    <w:rsid w:val="00B12DD1"/>
    <w:rsid w:val="00B131AB"/>
    <w:rsid w:val="00B13583"/>
    <w:rsid w:val="00B14347"/>
    <w:rsid w:val="00B143CB"/>
    <w:rsid w:val="00B147DC"/>
    <w:rsid w:val="00B15015"/>
    <w:rsid w:val="00B15704"/>
    <w:rsid w:val="00B1590D"/>
    <w:rsid w:val="00B164E0"/>
    <w:rsid w:val="00B16798"/>
    <w:rsid w:val="00B1682C"/>
    <w:rsid w:val="00B16896"/>
    <w:rsid w:val="00B17768"/>
    <w:rsid w:val="00B17810"/>
    <w:rsid w:val="00B17D68"/>
    <w:rsid w:val="00B17F97"/>
    <w:rsid w:val="00B20031"/>
    <w:rsid w:val="00B2056E"/>
    <w:rsid w:val="00B20B26"/>
    <w:rsid w:val="00B20D37"/>
    <w:rsid w:val="00B21126"/>
    <w:rsid w:val="00B21519"/>
    <w:rsid w:val="00B21C23"/>
    <w:rsid w:val="00B2229D"/>
    <w:rsid w:val="00B2350D"/>
    <w:rsid w:val="00B23591"/>
    <w:rsid w:val="00B23A2A"/>
    <w:rsid w:val="00B23CC4"/>
    <w:rsid w:val="00B23D99"/>
    <w:rsid w:val="00B24094"/>
    <w:rsid w:val="00B24FC7"/>
    <w:rsid w:val="00B25338"/>
    <w:rsid w:val="00B2564E"/>
    <w:rsid w:val="00B258FD"/>
    <w:rsid w:val="00B25AF3"/>
    <w:rsid w:val="00B269A9"/>
    <w:rsid w:val="00B26BA7"/>
    <w:rsid w:val="00B26D7A"/>
    <w:rsid w:val="00B26E21"/>
    <w:rsid w:val="00B270A5"/>
    <w:rsid w:val="00B270CE"/>
    <w:rsid w:val="00B27654"/>
    <w:rsid w:val="00B27DB5"/>
    <w:rsid w:val="00B3003C"/>
    <w:rsid w:val="00B303E8"/>
    <w:rsid w:val="00B30469"/>
    <w:rsid w:val="00B31143"/>
    <w:rsid w:val="00B311BE"/>
    <w:rsid w:val="00B31370"/>
    <w:rsid w:val="00B31850"/>
    <w:rsid w:val="00B318E5"/>
    <w:rsid w:val="00B325D4"/>
    <w:rsid w:val="00B32B6D"/>
    <w:rsid w:val="00B32C93"/>
    <w:rsid w:val="00B334FA"/>
    <w:rsid w:val="00B33673"/>
    <w:rsid w:val="00B33A3A"/>
    <w:rsid w:val="00B33CC3"/>
    <w:rsid w:val="00B3401D"/>
    <w:rsid w:val="00B3460D"/>
    <w:rsid w:val="00B346F5"/>
    <w:rsid w:val="00B34BCC"/>
    <w:rsid w:val="00B34CDF"/>
    <w:rsid w:val="00B34D30"/>
    <w:rsid w:val="00B34DAF"/>
    <w:rsid w:val="00B3518D"/>
    <w:rsid w:val="00B35BD4"/>
    <w:rsid w:val="00B35F84"/>
    <w:rsid w:val="00B37343"/>
    <w:rsid w:val="00B37349"/>
    <w:rsid w:val="00B373D8"/>
    <w:rsid w:val="00B37407"/>
    <w:rsid w:val="00B37DB7"/>
    <w:rsid w:val="00B37E7B"/>
    <w:rsid w:val="00B37FED"/>
    <w:rsid w:val="00B40CA0"/>
    <w:rsid w:val="00B40D09"/>
    <w:rsid w:val="00B41BFA"/>
    <w:rsid w:val="00B423C2"/>
    <w:rsid w:val="00B42BE5"/>
    <w:rsid w:val="00B4345A"/>
    <w:rsid w:val="00B43942"/>
    <w:rsid w:val="00B43A69"/>
    <w:rsid w:val="00B44665"/>
    <w:rsid w:val="00B44D00"/>
    <w:rsid w:val="00B45359"/>
    <w:rsid w:val="00B45726"/>
    <w:rsid w:val="00B45758"/>
    <w:rsid w:val="00B458E9"/>
    <w:rsid w:val="00B45F46"/>
    <w:rsid w:val="00B46626"/>
    <w:rsid w:val="00B467B2"/>
    <w:rsid w:val="00B467E6"/>
    <w:rsid w:val="00B46DC9"/>
    <w:rsid w:val="00B47594"/>
    <w:rsid w:val="00B47770"/>
    <w:rsid w:val="00B505C9"/>
    <w:rsid w:val="00B50D97"/>
    <w:rsid w:val="00B50E8F"/>
    <w:rsid w:val="00B50F2E"/>
    <w:rsid w:val="00B515A3"/>
    <w:rsid w:val="00B51824"/>
    <w:rsid w:val="00B51CED"/>
    <w:rsid w:val="00B53DCD"/>
    <w:rsid w:val="00B543DF"/>
    <w:rsid w:val="00B544A8"/>
    <w:rsid w:val="00B552A0"/>
    <w:rsid w:val="00B5544A"/>
    <w:rsid w:val="00B55639"/>
    <w:rsid w:val="00B571B5"/>
    <w:rsid w:val="00B57471"/>
    <w:rsid w:val="00B575D2"/>
    <w:rsid w:val="00B60980"/>
    <w:rsid w:val="00B61545"/>
    <w:rsid w:val="00B62D57"/>
    <w:rsid w:val="00B631E8"/>
    <w:rsid w:val="00B63489"/>
    <w:rsid w:val="00B6360E"/>
    <w:rsid w:val="00B63CAD"/>
    <w:rsid w:val="00B64255"/>
    <w:rsid w:val="00B64565"/>
    <w:rsid w:val="00B6489C"/>
    <w:rsid w:val="00B649BA"/>
    <w:rsid w:val="00B64ED4"/>
    <w:rsid w:val="00B65012"/>
    <w:rsid w:val="00B6525F"/>
    <w:rsid w:val="00B653D8"/>
    <w:rsid w:val="00B6554E"/>
    <w:rsid w:val="00B65832"/>
    <w:rsid w:val="00B6584D"/>
    <w:rsid w:val="00B65C7E"/>
    <w:rsid w:val="00B65F74"/>
    <w:rsid w:val="00B66BD2"/>
    <w:rsid w:val="00B66D2D"/>
    <w:rsid w:val="00B66E5B"/>
    <w:rsid w:val="00B67334"/>
    <w:rsid w:val="00B6786C"/>
    <w:rsid w:val="00B70B18"/>
    <w:rsid w:val="00B70F45"/>
    <w:rsid w:val="00B71477"/>
    <w:rsid w:val="00B7148C"/>
    <w:rsid w:val="00B71BC4"/>
    <w:rsid w:val="00B7204A"/>
    <w:rsid w:val="00B723A1"/>
    <w:rsid w:val="00B728F0"/>
    <w:rsid w:val="00B72970"/>
    <w:rsid w:val="00B72A2C"/>
    <w:rsid w:val="00B72A98"/>
    <w:rsid w:val="00B72CA9"/>
    <w:rsid w:val="00B72EAE"/>
    <w:rsid w:val="00B72F76"/>
    <w:rsid w:val="00B7333E"/>
    <w:rsid w:val="00B7373D"/>
    <w:rsid w:val="00B73DEB"/>
    <w:rsid w:val="00B7487F"/>
    <w:rsid w:val="00B74B04"/>
    <w:rsid w:val="00B74EBD"/>
    <w:rsid w:val="00B7507E"/>
    <w:rsid w:val="00B758BC"/>
    <w:rsid w:val="00B75CC8"/>
    <w:rsid w:val="00B761B4"/>
    <w:rsid w:val="00B7623F"/>
    <w:rsid w:val="00B7708D"/>
    <w:rsid w:val="00B77648"/>
    <w:rsid w:val="00B77A5E"/>
    <w:rsid w:val="00B77B63"/>
    <w:rsid w:val="00B77CDB"/>
    <w:rsid w:val="00B8045A"/>
    <w:rsid w:val="00B8058A"/>
    <w:rsid w:val="00B80AC2"/>
    <w:rsid w:val="00B811D5"/>
    <w:rsid w:val="00B81B0C"/>
    <w:rsid w:val="00B81C78"/>
    <w:rsid w:val="00B81F09"/>
    <w:rsid w:val="00B81F48"/>
    <w:rsid w:val="00B8216E"/>
    <w:rsid w:val="00B8255F"/>
    <w:rsid w:val="00B825EE"/>
    <w:rsid w:val="00B829EB"/>
    <w:rsid w:val="00B829ED"/>
    <w:rsid w:val="00B8313B"/>
    <w:rsid w:val="00B83517"/>
    <w:rsid w:val="00B83556"/>
    <w:rsid w:val="00B835A5"/>
    <w:rsid w:val="00B842B5"/>
    <w:rsid w:val="00B84BC4"/>
    <w:rsid w:val="00B84DCF"/>
    <w:rsid w:val="00B8547E"/>
    <w:rsid w:val="00B85E8B"/>
    <w:rsid w:val="00B85FD0"/>
    <w:rsid w:val="00B86847"/>
    <w:rsid w:val="00B86BFD"/>
    <w:rsid w:val="00B871B9"/>
    <w:rsid w:val="00B8724F"/>
    <w:rsid w:val="00B873FF"/>
    <w:rsid w:val="00B874A3"/>
    <w:rsid w:val="00B8788C"/>
    <w:rsid w:val="00B87ADE"/>
    <w:rsid w:val="00B87B51"/>
    <w:rsid w:val="00B87DB5"/>
    <w:rsid w:val="00B904AC"/>
    <w:rsid w:val="00B910AA"/>
    <w:rsid w:val="00B91B9C"/>
    <w:rsid w:val="00B91C3D"/>
    <w:rsid w:val="00B92003"/>
    <w:rsid w:val="00B9299D"/>
    <w:rsid w:val="00B9398C"/>
    <w:rsid w:val="00B94334"/>
    <w:rsid w:val="00B949C7"/>
    <w:rsid w:val="00B94C04"/>
    <w:rsid w:val="00B94E5C"/>
    <w:rsid w:val="00B950EA"/>
    <w:rsid w:val="00B95186"/>
    <w:rsid w:val="00B955CE"/>
    <w:rsid w:val="00B960A8"/>
    <w:rsid w:val="00B97055"/>
    <w:rsid w:val="00B970E0"/>
    <w:rsid w:val="00B972B0"/>
    <w:rsid w:val="00B97D89"/>
    <w:rsid w:val="00BA0551"/>
    <w:rsid w:val="00BA062D"/>
    <w:rsid w:val="00BA08DD"/>
    <w:rsid w:val="00BA1044"/>
    <w:rsid w:val="00BA13A9"/>
    <w:rsid w:val="00BA15C5"/>
    <w:rsid w:val="00BA1A84"/>
    <w:rsid w:val="00BA1C2B"/>
    <w:rsid w:val="00BA1C5A"/>
    <w:rsid w:val="00BA338C"/>
    <w:rsid w:val="00BA3E36"/>
    <w:rsid w:val="00BA4432"/>
    <w:rsid w:val="00BA443C"/>
    <w:rsid w:val="00BA48AE"/>
    <w:rsid w:val="00BA4E59"/>
    <w:rsid w:val="00BA548B"/>
    <w:rsid w:val="00BA5788"/>
    <w:rsid w:val="00BA591B"/>
    <w:rsid w:val="00BA5A98"/>
    <w:rsid w:val="00BA6232"/>
    <w:rsid w:val="00BA6A15"/>
    <w:rsid w:val="00BA6C3E"/>
    <w:rsid w:val="00BA6DAE"/>
    <w:rsid w:val="00BA703F"/>
    <w:rsid w:val="00BA7B37"/>
    <w:rsid w:val="00BA7F44"/>
    <w:rsid w:val="00BB01C6"/>
    <w:rsid w:val="00BB0397"/>
    <w:rsid w:val="00BB09F5"/>
    <w:rsid w:val="00BB118B"/>
    <w:rsid w:val="00BB1370"/>
    <w:rsid w:val="00BB178F"/>
    <w:rsid w:val="00BB19B7"/>
    <w:rsid w:val="00BB1C4E"/>
    <w:rsid w:val="00BB333F"/>
    <w:rsid w:val="00BB3888"/>
    <w:rsid w:val="00BB3C89"/>
    <w:rsid w:val="00BB477F"/>
    <w:rsid w:val="00BB4AB5"/>
    <w:rsid w:val="00BB5331"/>
    <w:rsid w:val="00BB5541"/>
    <w:rsid w:val="00BB56B3"/>
    <w:rsid w:val="00BB5CB6"/>
    <w:rsid w:val="00BB646B"/>
    <w:rsid w:val="00BB6688"/>
    <w:rsid w:val="00BB6D47"/>
    <w:rsid w:val="00BB7103"/>
    <w:rsid w:val="00BB7F1A"/>
    <w:rsid w:val="00BB7F2E"/>
    <w:rsid w:val="00BB7FB0"/>
    <w:rsid w:val="00BC1319"/>
    <w:rsid w:val="00BC1589"/>
    <w:rsid w:val="00BC233B"/>
    <w:rsid w:val="00BC2642"/>
    <w:rsid w:val="00BC26CA"/>
    <w:rsid w:val="00BC272D"/>
    <w:rsid w:val="00BC2C46"/>
    <w:rsid w:val="00BC315C"/>
    <w:rsid w:val="00BC32EA"/>
    <w:rsid w:val="00BC32F5"/>
    <w:rsid w:val="00BC3DAD"/>
    <w:rsid w:val="00BC3EE4"/>
    <w:rsid w:val="00BC447F"/>
    <w:rsid w:val="00BC4E78"/>
    <w:rsid w:val="00BC4EFC"/>
    <w:rsid w:val="00BC5100"/>
    <w:rsid w:val="00BC57EC"/>
    <w:rsid w:val="00BC5DEB"/>
    <w:rsid w:val="00BC5F72"/>
    <w:rsid w:val="00BC5F9A"/>
    <w:rsid w:val="00BC6164"/>
    <w:rsid w:val="00BC6669"/>
    <w:rsid w:val="00BC68D9"/>
    <w:rsid w:val="00BC6BA7"/>
    <w:rsid w:val="00BC7DE5"/>
    <w:rsid w:val="00BD006F"/>
    <w:rsid w:val="00BD0290"/>
    <w:rsid w:val="00BD190C"/>
    <w:rsid w:val="00BD19D6"/>
    <w:rsid w:val="00BD1FE6"/>
    <w:rsid w:val="00BD27D5"/>
    <w:rsid w:val="00BD3358"/>
    <w:rsid w:val="00BD3FF9"/>
    <w:rsid w:val="00BD45E5"/>
    <w:rsid w:val="00BD60FC"/>
    <w:rsid w:val="00BD66B0"/>
    <w:rsid w:val="00BD6F35"/>
    <w:rsid w:val="00BD7B87"/>
    <w:rsid w:val="00BD7C86"/>
    <w:rsid w:val="00BE02AB"/>
    <w:rsid w:val="00BE0641"/>
    <w:rsid w:val="00BE06E0"/>
    <w:rsid w:val="00BE08EA"/>
    <w:rsid w:val="00BE0A5E"/>
    <w:rsid w:val="00BE109B"/>
    <w:rsid w:val="00BE10A7"/>
    <w:rsid w:val="00BE10DF"/>
    <w:rsid w:val="00BE129B"/>
    <w:rsid w:val="00BE18C7"/>
    <w:rsid w:val="00BE195A"/>
    <w:rsid w:val="00BE1990"/>
    <w:rsid w:val="00BE210C"/>
    <w:rsid w:val="00BE2155"/>
    <w:rsid w:val="00BE2AF3"/>
    <w:rsid w:val="00BE2B22"/>
    <w:rsid w:val="00BE2C91"/>
    <w:rsid w:val="00BE2EB6"/>
    <w:rsid w:val="00BE2F6B"/>
    <w:rsid w:val="00BE2FB6"/>
    <w:rsid w:val="00BE34DF"/>
    <w:rsid w:val="00BE3B9B"/>
    <w:rsid w:val="00BE45C2"/>
    <w:rsid w:val="00BE4A75"/>
    <w:rsid w:val="00BE5284"/>
    <w:rsid w:val="00BE554F"/>
    <w:rsid w:val="00BE58D0"/>
    <w:rsid w:val="00BE68D1"/>
    <w:rsid w:val="00BE6CD2"/>
    <w:rsid w:val="00BE7791"/>
    <w:rsid w:val="00BE79DE"/>
    <w:rsid w:val="00BF00AC"/>
    <w:rsid w:val="00BF06A3"/>
    <w:rsid w:val="00BF0937"/>
    <w:rsid w:val="00BF0BBA"/>
    <w:rsid w:val="00BF1C97"/>
    <w:rsid w:val="00BF2275"/>
    <w:rsid w:val="00BF2FFB"/>
    <w:rsid w:val="00BF3793"/>
    <w:rsid w:val="00BF39D9"/>
    <w:rsid w:val="00BF3C8F"/>
    <w:rsid w:val="00BF3D26"/>
    <w:rsid w:val="00BF41AB"/>
    <w:rsid w:val="00BF4524"/>
    <w:rsid w:val="00BF4B5F"/>
    <w:rsid w:val="00BF4B6B"/>
    <w:rsid w:val="00BF56B1"/>
    <w:rsid w:val="00BF6DCD"/>
    <w:rsid w:val="00BF6DD9"/>
    <w:rsid w:val="00BF6F99"/>
    <w:rsid w:val="00BF6FF9"/>
    <w:rsid w:val="00BF7541"/>
    <w:rsid w:val="00BF797F"/>
    <w:rsid w:val="00BF7DE3"/>
    <w:rsid w:val="00C000A5"/>
    <w:rsid w:val="00C00418"/>
    <w:rsid w:val="00C0091A"/>
    <w:rsid w:val="00C00B7B"/>
    <w:rsid w:val="00C01141"/>
    <w:rsid w:val="00C012C3"/>
    <w:rsid w:val="00C01456"/>
    <w:rsid w:val="00C01B90"/>
    <w:rsid w:val="00C01CEA"/>
    <w:rsid w:val="00C01D76"/>
    <w:rsid w:val="00C01DC5"/>
    <w:rsid w:val="00C02A60"/>
    <w:rsid w:val="00C03378"/>
    <w:rsid w:val="00C033EA"/>
    <w:rsid w:val="00C036E5"/>
    <w:rsid w:val="00C0385F"/>
    <w:rsid w:val="00C03E06"/>
    <w:rsid w:val="00C04719"/>
    <w:rsid w:val="00C04896"/>
    <w:rsid w:val="00C04CCA"/>
    <w:rsid w:val="00C04E6F"/>
    <w:rsid w:val="00C04FD4"/>
    <w:rsid w:val="00C057A6"/>
    <w:rsid w:val="00C057E7"/>
    <w:rsid w:val="00C059E8"/>
    <w:rsid w:val="00C067D5"/>
    <w:rsid w:val="00C06824"/>
    <w:rsid w:val="00C0686B"/>
    <w:rsid w:val="00C06888"/>
    <w:rsid w:val="00C06ABC"/>
    <w:rsid w:val="00C07900"/>
    <w:rsid w:val="00C117C4"/>
    <w:rsid w:val="00C1181C"/>
    <w:rsid w:val="00C11A95"/>
    <w:rsid w:val="00C11EC3"/>
    <w:rsid w:val="00C12317"/>
    <w:rsid w:val="00C123B5"/>
    <w:rsid w:val="00C12599"/>
    <w:rsid w:val="00C12728"/>
    <w:rsid w:val="00C143AF"/>
    <w:rsid w:val="00C14CA4"/>
    <w:rsid w:val="00C14F6D"/>
    <w:rsid w:val="00C150B5"/>
    <w:rsid w:val="00C15524"/>
    <w:rsid w:val="00C161C1"/>
    <w:rsid w:val="00C16513"/>
    <w:rsid w:val="00C2029B"/>
    <w:rsid w:val="00C20404"/>
    <w:rsid w:val="00C20667"/>
    <w:rsid w:val="00C20730"/>
    <w:rsid w:val="00C207F0"/>
    <w:rsid w:val="00C208D1"/>
    <w:rsid w:val="00C210E0"/>
    <w:rsid w:val="00C21232"/>
    <w:rsid w:val="00C21347"/>
    <w:rsid w:val="00C22942"/>
    <w:rsid w:val="00C22AEE"/>
    <w:rsid w:val="00C23162"/>
    <w:rsid w:val="00C23257"/>
    <w:rsid w:val="00C24033"/>
    <w:rsid w:val="00C24215"/>
    <w:rsid w:val="00C24316"/>
    <w:rsid w:val="00C24F1A"/>
    <w:rsid w:val="00C251E5"/>
    <w:rsid w:val="00C2544A"/>
    <w:rsid w:val="00C26A02"/>
    <w:rsid w:val="00C26E0A"/>
    <w:rsid w:val="00C2797E"/>
    <w:rsid w:val="00C27A9E"/>
    <w:rsid w:val="00C27B54"/>
    <w:rsid w:val="00C27D59"/>
    <w:rsid w:val="00C27E66"/>
    <w:rsid w:val="00C3049B"/>
    <w:rsid w:val="00C31882"/>
    <w:rsid w:val="00C3281F"/>
    <w:rsid w:val="00C334D2"/>
    <w:rsid w:val="00C340E8"/>
    <w:rsid w:val="00C34A0D"/>
    <w:rsid w:val="00C34F57"/>
    <w:rsid w:val="00C35339"/>
    <w:rsid w:val="00C35DB1"/>
    <w:rsid w:val="00C35FF6"/>
    <w:rsid w:val="00C36043"/>
    <w:rsid w:val="00C36456"/>
    <w:rsid w:val="00C36737"/>
    <w:rsid w:val="00C3680A"/>
    <w:rsid w:val="00C36D94"/>
    <w:rsid w:val="00C36FC4"/>
    <w:rsid w:val="00C3766E"/>
    <w:rsid w:val="00C379B4"/>
    <w:rsid w:val="00C37E27"/>
    <w:rsid w:val="00C41241"/>
    <w:rsid w:val="00C413A7"/>
    <w:rsid w:val="00C413DB"/>
    <w:rsid w:val="00C418AF"/>
    <w:rsid w:val="00C41F56"/>
    <w:rsid w:val="00C4217F"/>
    <w:rsid w:val="00C42275"/>
    <w:rsid w:val="00C43A04"/>
    <w:rsid w:val="00C44B16"/>
    <w:rsid w:val="00C44CA9"/>
    <w:rsid w:val="00C44E8B"/>
    <w:rsid w:val="00C45052"/>
    <w:rsid w:val="00C45361"/>
    <w:rsid w:val="00C46417"/>
    <w:rsid w:val="00C46BCD"/>
    <w:rsid w:val="00C46BDD"/>
    <w:rsid w:val="00C474DA"/>
    <w:rsid w:val="00C47A07"/>
    <w:rsid w:val="00C47A78"/>
    <w:rsid w:val="00C50765"/>
    <w:rsid w:val="00C50DA6"/>
    <w:rsid w:val="00C52852"/>
    <w:rsid w:val="00C5295B"/>
    <w:rsid w:val="00C52E3A"/>
    <w:rsid w:val="00C5380A"/>
    <w:rsid w:val="00C53885"/>
    <w:rsid w:val="00C54919"/>
    <w:rsid w:val="00C54FF4"/>
    <w:rsid w:val="00C55142"/>
    <w:rsid w:val="00C551EF"/>
    <w:rsid w:val="00C55579"/>
    <w:rsid w:val="00C55942"/>
    <w:rsid w:val="00C5668A"/>
    <w:rsid w:val="00C56A1B"/>
    <w:rsid w:val="00C56A70"/>
    <w:rsid w:val="00C56AB7"/>
    <w:rsid w:val="00C57232"/>
    <w:rsid w:val="00C57A2B"/>
    <w:rsid w:val="00C57BD0"/>
    <w:rsid w:val="00C60090"/>
    <w:rsid w:val="00C60330"/>
    <w:rsid w:val="00C6076A"/>
    <w:rsid w:val="00C608C7"/>
    <w:rsid w:val="00C60A81"/>
    <w:rsid w:val="00C60DEF"/>
    <w:rsid w:val="00C613E3"/>
    <w:rsid w:val="00C61BA6"/>
    <w:rsid w:val="00C62611"/>
    <w:rsid w:val="00C62DE3"/>
    <w:rsid w:val="00C6305A"/>
    <w:rsid w:val="00C632B8"/>
    <w:rsid w:val="00C637DC"/>
    <w:rsid w:val="00C63AE7"/>
    <w:rsid w:val="00C63F55"/>
    <w:rsid w:val="00C641E5"/>
    <w:rsid w:val="00C648A3"/>
    <w:rsid w:val="00C64C62"/>
    <w:rsid w:val="00C6512E"/>
    <w:rsid w:val="00C6554E"/>
    <w:rsid w:val="00C66C01"/>
    <w:rsid w:val="00C66D2A"/>
    <w:rsid w:val="00C66EF2"/>
    <w:rsid w:val="00C66FD9"/>
    <w:rsid w:val="00C670EC"/>
    <w:rsid w:val="00C67462"/>
    <w:rsid w:val="00C6759F"/>
    <w:rsid w:val="00C6792D"/>
    <w:rsid w:val="00C7024C"/>
    <w:rsid w:val="00C7044C"/>
    <w:rsid w:val="00C70917"/>
    <w:rsid w:val="00C71163"/>
    <w:rsid w:val="00C722C4"/>
    <w:rsid w:val="00C72BFE"/>
    <w:rsid w:val="00C72E23"/>
    <w:rsid w:val="00C7302A"/>
    <w:rsid w:val="00C73C5C"/>
    <w:rsid w:val="00C73DE8"/>
    <w:rsid w:val="00C74118"/>
    <w:rsid w:val="00C741B4"/>
    <w:rsid w:val="00C74701"/>
    <w:rsid w:val="00C74748"/>
    <w:rsid w:val="00C74B28"/>
    <w:rsid w:val="00C75DCB"/>
    <w:rsid w:val="00C75F0C"/>
    <w:rsid w:val="00C761A6"/>
    <w:rsid w:val="00C763F7"/>
    <w:rsid w:val="00C76833"/>
    <w:rsid w:val="00C76877"/>
    <w:rsid w:val="00C76D90"/>
    <w:rsid w:val="00C77380"/>
    <w:rsid w:val="00C773DB"/>
    <w:rsid w:val="00C77B83"/>
    <w:rsid w:val="00C77D85"/>
    <w:rsid w:val="00C77F04"/>
    <w:rsid w:val="00C77FAF"/>
    <w:rsid w:val="00C801FA"/>
    <w:rsid w:val="00C802C0"/>
    <w:rsid w:val="00C813AE"/>
    <w:rsid w:val="00C81DCC"/>
    <w:rsid w:val="00C8224C"/>
    <w:rsid w:val="00C82678"/>
    <w:rsid w:val="00C8279B"/>
    <w:rsid w:val="00C82B78"/>
    <w:rsid w:val="00C83211"/>
    <w:rsid w:val="00C8381C"/>
    <w:rsid w:val="00C838F1"/>
    <w:rsid w:val="00C846D6"/>
    <w:rsid w:val="00C84BAD"/>
    <w:rsid w:val="00C860BA"/>
    <w:rsid w:val="00C863EF"/>
    <w:rsid w:val="00C87280"/>
    <w:rsid w:val="00C87854"/>
    <w:rsid w:val="00C87AA2"/>
    <w:rsid w:val="00C87BB3"/>
    <w:rsid w:val="00C87C5D"/>
    <w:rsid w:val="00C87ECD"/>
    <w:rsid w:val="00C909AE"/>
    <w:rsid w:val="00C90A4E"/>
    <w:rsid w:val="00C9136C"/>
    <w:rsid w:val="00C913A9"/>
    <w:rsid w:val="00C919EE"/>
    <w:rsid w:val="00C92164"/>
    <w:rsid w:val="00C92D43"/>
    <w:rsid w:val="00C931EE"/>
    <w:rsid w:val="00C9374E"/>
    <w:rsid w:val="00C94A9D"/>
    <w:rsid w:val="00C94CAB"/>
    <w:rsid w:val="00C94D4F"/>
    <w:rsid w:val="00C95350"/>
    <w:rsid w:val="00C95B61"/>
    <w:rsid w:val="00C95C39"/>
    <w:rsid w:val="00C95CBB"/>
    <w:rsid w:val="00C96501"/>
    <w:rsid w:val="00C969DA"/>
    <w:rsid w:val="00C96BEA"/>
    <w:rsid w:val="00C973B4"/>
    <w:rsid w:val="00C97427"/>
    <w:rsid w:val="00C97925"/>
    <w:rsid w:val="00C97B02"/>
    <w:rsid w:val="00C97E1E"/>
    <w:rsid w:val="00CA01E8"/>
    <w:rsid w:val="00CA11EA"/>
    <w:rsid w:val="00CA12FE"/>
    <w:rsid w:val="00CA13CA"/>
    <w:rsid w:val="00CA144B"/>
    <w:rsid w:val="00CA185C"/>
    <w:rsid w:val="00CA1968"/>
    <w:rsid w:val="00CA2279"/>
    <w:rsid w:val="00CA22F0"/>
    <w:rsid w:val="00CA28E4"/>
    <w:rsid w:val="00CA2EF7"/>
    <w:rsid w:val="00CA3B35"/>
    <w:rsid w:val="00CA4642"/>
    <w:rsid w:val="00CA46BE"/>
    <w:rsid w:val="00CA4E2F"/>
    <w:rsid w:val="00CA5DF1"/>
    <w:rsid w:val="00CA7B32"/>
    <w:rsid w:val="00CB0009"/>
    <w:rsid w:val="00CB09E9"/>
    <w:rsid w:val="00CB0AD5"/>
    <w:rsid w:val="00CB0EA8"/>
    <w:rsid w:val="00CB167E"/>
    <w:rsid w:val="00CB1AF6"/>
    <w:rsid w:val="00CB1E4B"/>
    <w:rsid w:val="00CB1E8A"/>
    <w:rsid w:val="00CB2056"/>
    <w:rsid w:val="00CB208B"/>
    <w:rsid w:val="00CB28CB"/>
    <w:rsid w:val="00CB333B"/>
    <w:rsid w:val="00CB34EE"/>
    <w:rsid w:val="00CB41DC"/>
    <w:rsid w:val="00CB4335"/>
    <w:rsid w:val="00CB448E"/>
    <w:rsid w:val="00CB45F6"/>
    <w:rsid w:val="00CB4650"/>
    <w:rsid w:val="00CB4B40"/>
    <w:rsid w:val="00CB4D15"/>
    <w:rsid w:val="00CB50E7"/>
    <w:rsid w:val="00CB5192"/>
    <w:rsid w:val="00CB51D6"/>
    <w:rsid w:val="00CB5E75"/>
    <w:rsid w:val="00CB6549"/>
    <w:rsid w:val="00CB6EE8"/>
    <w:rsid w:val="00CB6FC1"/>
    <w:rsid w:val="00CB71FD"/>
    <w:rsid w:val="00CB7505"/>
    <w:rsid w:val="00CB7C25"/>
    <w:rsid w:val="00CB7F52"/>
    <w:rsid w:val="00CC0860"/>
    <w:rsid w:val="00CC0D7C"/>
    <w:rsid w:val="00CC10CC"/>
    <w:rsid w:val="00CC141D"/>
    <w:rsid w:val="00CC1BEB"/>
    <w:rsid w:val="00CC1C42"/>
    <w:rsid w:val="00CC1CD1"/>
    <w:rsid w:val="00CC1E4A"/>
    <w:rsid w:val="00CC1EFB"/>
    <w:rsid w:val="00CC21C5"/>
    <w:rsid w:val="00CC24CE"/>
    <w:rsid w:val="00CC2F74"/>
    <w:rsid w:val="00CC406E"/>
    <w:rsid w:val="00CC40B8"/>
    <w:rsid w:val="00CC4378"/>
    <w:rsid w:val="00CC485C"/>
    <w:rsid w:val="00CC4D17"/>
    <w:rsid w:val="00CC5292"/>
    <w:rsid w:val="00CC56DC"/>
    <w:rsid w:val="00CC59B8"/>
    <w:rsid w:val="00CC5A8D"/>
    <w:rsid w:val="00CC6410"/>
    <w:rsid w:val="00CC6A55"/>
    <w:rsid w:val="00CC6D1B"/>
    <w:rsid w:val="00CC6F87"/>
    <w:rsid w:val="00CC7506"/>
    <w:rsid w:val="00CC781E"/>
    <w:rsid w:val="00CD0035"/>
    <w:rsid w:val="00CD0A8A"/>
    <w:rsid w:val="00CD0A9D"/>
    <w:rsid w:val="00CD10A3"/>
    <w:rsid w:val="00CD1323"/>
    <w:rsid w:val="00CD14B2"/>
    <w:rsid w:val="00CD1677"/>
    <w:rsid w:val="00CD26E2"/>
    <w:rsid w:val="00CD2744"/>
    <w:rsid w:val="00CD2DB7"/>
    <w:rsid w:val="00CD2EF1"/>
    <w:rsid w:val="00CD3200"/>
    <w:rsid w:val="00CD3ABE"/>
    <w:rsid w:val="00CD3C66"/>
    <w:rsid w:val="00CD3F0C"/>
    <w:rsid w:val="00CD4194"/>
    <w:rsid w:val="00CD44F0"/>
    <w:rsid w:val="00CD4603"/>
    <w:rsid w:val="00CD4874"/>
    <w:rsid w:val="00CD4BB2"/>
    <w:rsid w:val="00CD4E0A"/>
    <w:rsid w:val="00CD4EC7"/>
    <w:rsid w:val="00CD51DC"/>
    <w:rsid w:val="00CD53B4"/>
    <w:rsid w:val="00CD5D4C"/>
    <w:rsid w:val="00CD61F3"/>
    <w:rsid w:val="00CD6CF8"/>
    <w:rsid w:val="00CD6E02"/>
    <w:rsid w:val="00CD7495"/>
    <w:rsid w:val="00CE03E6"/>
    <w:rsid w:val="00CE05D3"/>
    <w:rsid w:val="00CE1654"/>
    <w:rsid w:val="00CE2415"/>
    <w:rsid w:val="00CE251C"/>
    <w:rsid w:val="00CE3188"/>
    <w:rsid w:val="00CE3D33"/>
    <w:rsid w:val="00CE3D70"/>
    <w:rsid w:val="00CE50E3"/>
    <w:rsid w:val="00CE52EB"/>
    <w:rsid w:val="00CE5690"/>
    <w:rsid w:val="00CE5E6C"/>
    <w:rsid w:val="00CE6005"/>
    <w:rsid w:val="00CE690A"/>
    <w:rsid w:val="00CE6F84"/>
    <w:rsid w:val="00CE794D"/>
    <w:rsid w:val="00CE7D83"/>
    <w:rsid w:val="00CE7F8D"/>
    <w:rsid w:val="00CF0008"/>
    <w:rsid w:val="00CF006F"/>
    <w:rsid w:val="00CF0880"/>
    <w:rsid w:val="00CF0AE2"/>
    <w:rsid w:val="00CF147E"/>
    <w:rsid w:val="00CF1822"/>
    <w:rsid w:val="00CF1CBA"/>
    <w:rsid w:val="00CF225C"/>
    <w:rsid w:val="00CF260A"/>
    <w:rsid w:val="00CF302E"/>
    <w:rsid w:val="00CF3048"/>
    <w:rsid w:val="00CF3A3A"/>
    <w:rsid w:val="00CF3C14"/>
    <w:rsid w:val="00CF3CBB"/>
    <w:rsid w:val="00CF47D1"/>
    <w:rsid w:val="00CF4847"/>
    <w:rsid w:val="00CF4C23"/>
    <w:rsid w:val="00CF51C1"/>
    <w:rsid w:val="00CF5601"/>
    <w:rsid w:val="00CF5ABF"/>
    <w:rsid w:val="00CF6695"/>
    <w:rsid w:val="00CF6B2A"/>
    <w:rsid w:val="00CF76AC"/>
    <w:rsid w:val="00CF77C6"/>
    <w:rsid w:val="00CF788B"/>
    <w:rsid w:val="00CF7D05"/>
    <w:rsid w:val="00CF7F19"/>
    <w:rsid w:val="00D000E2"/>
    <w:rsid w:val="00D009AF"/>
    <w:rsid w:val="00D01F71"/>
    <w:rsid w:val="00D0227E"/>
    <w:rsid w:val="00D02FCF"/>
    <w:rsid w:val="00D032B1"/>
    <w:rsid w:val="00D03408"/>
    <w:rsid w:val="00D035CE"/>
    <w:rsid w:val="00D0370E"/>
    <w:rsid w:val="00D03F7A"/>
    <w:rsid w:val="00D04187"/>
    <w:rsid w:val="00D0436B"/>
    <w:rsid w:val="00D0449B"/>
    <w:rsid w:val="00D04910"/>
    <w:rsid w:val="00D0494A"/>
    <w:rsid w:val="00D04B4F"/>
    <w:rsid w:val="00D04F32"/>
    <w:rsid w:val="00D05302"/>
    <w:rsid w:val="00D05430"/>
    <w:rsid w:val="00D0555D"/>
    <w:rsid w:val="00D056A1"/>
    <w:rsid w:val="00D05811"/>
    <w:rsid w:val="00D05B2B"/>
    <w:rsid w:val="00D06CFD"/>
    <w:rsid w:val="00D06F9E"/>
    <w:rsid w:val="00D06FA2"/>
    <w:rsid w:val="00D1029D"/>
    <w:rsid w:val="00D10D0B"/>
    <w:rsid w:val="00D10EEF"/>
    <w:rsid w:val="00D11104"/>
    <w:rsid w:val="00D112F4"/>
    <w:rsid w:val="00D11865"/>
    <w:rsid w:val="00D11E92"/>
    <w:rsid w:val="00D12497"/>
    <w:rsid w:val="00D12992"/>
    <w:rsid w:val="00D12AC7"/>
    <w:rsid w:val="00D130F7"/>
    <w:rsid w:val="00D13342"/>
    <w:rsid w:val="00D139D0"/>
    <w:rsid w:val="00D13B1A"/>
    <w:rsid w:val="00D13EDA"/>
    <w:rsid w:val="00D13F07"/>
    <w:rsid w:val="00D14148"/>
    <w:rsid w:val="00D141FF"/>
    <w:rsid w:val="00D148FC"/>
    <w:rsid w:val="00D14CE0"/>
    <w:rsid w:val="00D152B2"/>
    <w:rsid w:val="00D16641"/>
    <w:rsid w:val="00D20B80"/>
    <w:rsid w:val="00D212F2"/>
    <w:rsid w:val="00D220D5"/>
    <w:rsid w:val="00D22227"/>
    <w:rsid w:val="00D22880"/>
    <w:rsid w:val="00D228A5"/>
    <w:rsid w:val="00D22A2B"/>
    <w:rsid w:val="00D22A94"/>
    <w:rsid w:val="00D22C6C"/>
    <w:rsid w:val="00D22E4C"/>
    <w:rsid w:val="00D2395C"/>
    <w:rsid w:val="00D23AAB"/>
    <w:rsid w:val="00D23B53"/>
    <w:rsid w:val="00D23F77"/>
    <w:rsid w:val="00D24084"/>
    <w:rsid w:val="00D240A8"/>
    <w:rsid w:val="00D2419A"/>
    <w:rsid w:val="00D243DF"/>
    <w:rsid w:val="00D24D19"/>
    <w:rsid w:val="00D24DD6"/>
    <w:rsid w:val="00D256D0"/>
    <w:rsid w:val="00D263E7"/>
    <w:rsid w:val="00D27A37"/>
    <w:rsid w:val="00D30EDF"/>
    <w:rsid w:val="00D30F68"/>
    <w:rsid w:val="00D31094"/>
    <w:rsid w:val="00D3170F"/>
    <w:rsid w:val="00D31841"/>
    <w:rsid w:val="00D318E9"/>
    <w:rsid w:val="00D3271B"/>
    <w:rsid w:val="00D32898"/>
    <w:rsid w:val="00D32934"/>
    <w:rsid w:val="00D32BE7"/>
    <w:rsid w:val="00D32DD5"/>
    <w:rsid w:val="00D32E00"/>
    <w:rsid w:val="00D33009"/>
    <w:rsid w:val="00D3304D"/>
    <w:rsid w:val="00D333F2"/>
    <w:rsid w:val="00D33686"/>
    <w:rsid w:val="00D33956"/>
    <w:rsid w:val="00D33E00"/>
    <w:rsid w:val="00D34127"/>
    <w:rsid w:val="00D3436B"/>
    <w:rsid w:val="00D3478C"/>
    <w:rsid w:val="00D357BE"/>
    <w:rsid w:val="00D35886"/>
    <w:rsid w:val="00D35964"/>
    <w:rsid w:val="00D35E09"/>
    <w:rsid w:val="00D361BB"/>
    <w:rsid w:val="00D36DB3"/>
    <w:rsid w:val="00D36FB6"/>
    <w:rsid w:val="00D37A87"/>
    <w:rsid w:val="00D40D7A"/>
    <w:rsid w:val="00D4187F"/>
    <w:rsid w:val="00D41A21"/>
    <w:rsid w:val="00D41A7C"/>
    <w:rsid w:val="00D41F40"/>
    <w:rsid w:val="00D422C3"/>
    <w:rsid w:val="00D42334"/>
    <w:rsid w:val="00D435F2"/>
    <w:rsid w:val="00D436F2"/>
    <w:rsid w:val="00D43820"/>
    <w:rsid w:val="00D4412C"/>
    <w:rsid w:val="00D445D0"/>
    <w:rsid w:val="00D44639"/>
    <w:rsid w:val="00D44714"/>
    <w:rsid w:val="00D4473C"/>
    <w:rsid w:val="00D44C76"/>
    <w:rsid w:val="00D45418"/>
    <w:rsid w:val="00D45A13"/>
    <w:rsid w:val="00D45B5E"/>
    <w:rsid w:val="00D45BAA"/>
    <w:rsid w:val="00D461C5"/>
    <w:rsid w:val="00D46B94"/>
    <w:rsid w:val="00D46C5A"/>
    <w:rsid w:val="00D46C89"/>
    <w:rsid w:val="00D46CF6"/>
    <w:rsid w:val="00D46D43"/>
    <w:rsid w:val="00D47734"/>
    <w:rsid w:val="00D50438"/>
    <w:rsid w:val="00D50FB0"/>
    <w:rsid w:val="00D51348"/>
    <w:rsid w:val="00D52523"/>
    <w:rsid w:val="00D525F6"/>
    <w:rsid w:val="00D52B10"/>
    <w:rsid w:val="00D53233"/>
    <w:rsid w:val="00D5323B"/>
    <w:rsid w:val="00D534FC"/>
    <w:rsid w:val="00D537C1"/>
    <w:rsid w:val="00D53A8E"/>
    <w:rsid w:val="00D53B59"/>
    <w:rsid w:val="00D53C2B"/>
    <w:rsid w:val="00D548BA"/>
    <w:rsid w:val="00D554F3"/>
    <w:rsid w:val="00D556CB"/>
    <w:rsid w:val="00D55857"/>
    <w:rsid w:val="00D55966"/>
    <w:rsid w:val="00D55CE8"/>
    <w:rsid w:val="00D55E1F"/>
    <w:rsid w:val="00D55F33"/>
    <w:rsid w:val="00D56407"/>
    <w:rsid w:val="00D57112"/>
    <w:rsid w:val="00D5728C"/>
    <w:rsid w:val="00D57577"/>
    <w:rsid w:val="00D57591"/>
    <w:rsid w:val="00D600EF"/>
    <w:rsid w:val="00D602CB"/>
    <w:rsid w:val="00D60396"/>
    <w:rsid w:val="00D609F6"/>
    <w:rsid w:val="00D60C6B"/>
    <w:rsid w:val="00D61C02"/>
    <w:rsid w:val="00D61CDC"/>
    <w:rsid w:val="00D6237A"/>
    <w:rsid w:val="00D624FF"/>
    <w:rsid w:val="00D62E20"/>
    <w:rsid w:val="00D6308B"/>
    <w:rsid w:val="00D6321F"/>
    <w:rsid w:val="00D6327C"/>
    <w:rsid w:val="00D632A8"/>
    <w:rsid w:val="00D639D8"/>
    <w:rsid w:val="00D63A16"/>
    <w:rsid w:val="00D63C13"/>
    <w:rsid w:val="00D64007"/>
    <w:rsid w:val="00D643B9"/>
    <w:rsid w:val="00D64D5B"/>
    <w:rsid w:val="00D64DDC"/>
    <w:rsid w:val="00D65702"/>
    <w:rsid w:val="00D65B8F"/>
    <w:rsid w:val="00D65D6F"/>
    <w:rsid w:val="00D65F7F"/>
    <w:rsid w:val="00D664E1"/>
    <w:rsid w:val="00D66EDD"/>
    <w:rsid w:val="00D672BB"/>
    <w:rsid w:val="00D67612"/>
    <w:rsid w:val="00D67790"/>
    <w:rsid w:val="00D70109"/>
    <w:rsid w:val="00D702FF"/>
    <w:rsid w:val="00D70383"/>
    <w:rsid w:val="00D71882"/>
    <w:rsid w:val="00D71B01"/>
    <w:rsid w:val="00D72031"/>
    <w:rsid w:val="00D72756"/>
    <w:rsid w:val="00D72B0C"/>
    <w:rsid w:val="00D732BE"/>
    <w:rsid w:val="00D733FF"/>
    <w:rsid w:val="00D73660"/>
    <w:rsid w:val="00D738B3"/>
    <w:rsid w:val="00D746A9"/>
    <w:rsid w:val="00D74BAD"/>
    <w:rsid w:val="00D74CA8"/>
    <w:rsid w:val="00D753D5"/>
    <w:rsid w:val="00D75542"/>
    <w:rsid w:val="00D75662"/>
    <w:rsid w:val="00D757FF"/>
    <w:rsid w:val="00D7585A"/>
    <w:rsid w:val="00D759FD"/>
    <w:rsid w:val="00D764A7"/>
    <w:rsid w:val="00D768D3"/>
    <w:rsid w:val="00D76D69"/>
    <w:rsid w:val="00D77333"/>
    <w:rsid w:val="00D77698"/>
    <w:rsid w:val="00D779C3"/>
    <w:rsid w:val="00D77A5C"/>
    <w:rsid w:val="00D80637"/>
    <w:rsid w:val="00D8166F"/>
    <w:rsid w:val="00D81A23"/>
    <w:rsid w:val="00D81B0D"/>
    <w:rsid w:val="00D81C8D"/>
    <w:rsid w:val="00D832A2"/>
    <w:rsid w:val="00D834B9"/>
    <w:rsid w:val="00D83766"/>
    <w:rsid w:val="00D83774"/>
    <w:rsid w:val="00D838C1"/>
    <w:rsid w:val="00D83BBB"/>
    <w:rsid w:val="00D83BC4"/>
    <w:rsid w:val="00D83CC9"/>
    <w:rsid w:val="00D83DC4"/>
    <w:rsid w:val="00D84412"/>
    <w:rsid w:val="00D84C0A"/>
    <w:rsid w:val="00D84D8C"/>
    <w:rsid w:val="00D84E24"/>
    <w:rsid w:val="00D853D9"/>
    <w:rsid w:val="00D85DEE"/>
    <w:rsid w:val="00D861AF"/>
    <w:rsid w:val="00D86450"/>
    <w:rsid w:val="00D865EB"/>
    <w:rsid w:val="00D87A24"/>
    <w:rsid w:val="00D87A72"/>
    <w:rsid w:val="00D9018E"/>
    <w:rsid w:val="00D903FE"/>
    <w:rsid w:val="00D90834"/>
    <w:rsid w:val="00D90FAB"/>
    <w:rsid w:val="00D913E8"/>
    <w:rsid w:val="00D9183C"/>
    <w:rsid w:val="00D920FB"/>
    <w:rsid w:val="00D92568"/>
    <w:rsid w:val="00D92843"/>
    <w:rsid w:val="00D928E3"/>
    <w:rsid w:val="00D932CD"/>
    <w:rsid w:val="00D936A1"/>
    <w:rsid w:val="00D937D0"/>
    <w:rsid w:val="00D93A9C"/>
    <w:rsid w:val="00D93DF9"/>
    <w:rsid w:val="00D94322"/>
    <w:rsid w:val="00D94A88"/>
    <w:rsid w:val="00D94E1C"/>
    <w:rsid w:val="00D94E3B"/>
    <w:rsid w:val="00D950CE"/>
    <w:rsid w:val="00D95478"/>
    <w:rsid w:val="00D95812"/>
    <w:rsid w:val="00D96099"/>
    <w:rsid w:val="00D96978"/>
    <w:rsid w:val="00D97A6E"/>
    <w:rsid w:val="00D97CF4"/>
    <w:rsid w:val="00D97D91"/>
    <w:rsid w:val="00DA070D"/>
    <w:rsid w:val="00DA1513"/>
    <w:rsid w:val="00DA1665"/>
    <w:rsid w:val="00DA19A0"/>
    <w:rsid w:val="00DA1BCC"/>
    <w:rsid w:val="00DA1ED9"/>
    <w:rsid w:val="00DA205B"/>
    <w:rsid w:val="00DA208B"/>
    <w:rsid w:val="00DA2E77"/>
    <w:rsid w:val="00DA2E84"/>
    <w:rsid w:val="00DA307D"/>
    <w:rsid w:val="00DA3187"/>
    <w:rsid w:val="00DA33B1"/>
    <w:rsid w:val="00DA3750"/>
    <w:rsid w:val="00DA3E58"/>
    <w:rsid w:val="00DA3F19"/>
    <w:rsid w:val="00DA489A"/>
    <w:rsid w:val="00DA4FCD"/>
    <w:rsid w:val="00DA5502"/>
    <w:rsid w:val="00DA59F4"/>
    <w:rsid w:val="00DA5B06"/>
    <w:rsid w:val="00DA5C10"/>
    <w:rsid w:val="00DA5CA3"/>
    <w:rsid w:val="00DA5E90"/>
    <w:rsid w:val="00DA6003"/>
    <w:rsid w:val="00DA6949"/>
    <w:rsid w:val="00DA7573"/>
    <w:rsid w:val="00DA7ADA"/>
    <w:rsid w:val="00DA7B2B"/>
    <w:rsid w:val="00DB023F"/>
    <w:rsid w:val="00DB043B"/>
    <w:rsid w:val="00DB0D3A"/>
    <w:rsid w:val="00DB13F7"/>
    <w:rsid w:val="00DB142A"/>
    <w:rsid w:val="00DB1F65"/>
    <w:rsid w:val="00DB243A"/>
    <w:rsid w:val="00DB25C2"/>
    <w:rsid w:val="00DB2B47"/>
    <w:rsid w:val="00DB367E"/>
    <w:rsid w:val="00DB3B5F"/>
    <w:rsid w:val="00DB4647"/>
    <w:rsid w:val="00DB5237"/>
    <w:rsid w:val="00DB52F4"/>
    <w:rsid w:val="00DB69ED"/>
    <w:rsid w:val="00DB69F7"/>
    <w:rsid w:val="00DB6C86"/>
    <w:rsid w:val="00DB72F2"/>
    <w:rsid w:val="00DB7649"/>
    <w:rsid w:val="00DC0D82"/>
    <w:rsid w:val="00DC0FDA"/>
    <w:rsid w:val="00DC14C9"/>
    <w:rsid w:val="00DC1597"/>
    <w:rsid w:val="00DC1701"/>
    <w:rsid w:val="00DC1C02"/>
    <w:rsid w:val="00DC1C1A"/>
    <w:rsid w:val="00DC218E"/>
    <w:rsid w:val="00DC2195"/>
    <w:rsid w:val="00DC27DE"/>
    <w:rsid w:val="00DC2936"/>
    <w:rsid w:val="00DC2C88"/>
    <w:rsid w:val="00DC2FAA"/>
    <w:rsid w:val="00DC3CF2"/>
    <w:rsid w:val="00DC3F9E"/>
    <w:rsid w:val="00DC57B9"/>
    <w:rsid w:val="00DC59A7"/>
    <w:rsid w:val="00DC5EE6"/>
    <w:rsid w:val="00DC63D3"/>
    <w:rsid w:val="00DC6AAC"/>
    <w:rsid w:val="00DC6D1A"/>
    <w:rsid w:val="00DC7246"/>
    <w:rsid w:val="00DC7932"/>
    <w:rsid w:val="00DD0F68"/>
    <w:rsid w:val="00DD129E"/>
    <w:rsid w:val="00DD1AC2"/>
    <w:rsid w:val="00DD2301"/>
    <w:rsid w:val="00DD232C"/>
    <w:rsid w:val="00DD2397"/>
    <w:rsid w:val="00DD2629"/>
    <w:rsid w:val="00DD31E5"/>
    <w:rsid w:val="00DD3513"/>
    <w:rsid w:val="00DD360C"/>
    <w:rsid w:val="00DD375F"/>
    <w:rsid w:val="00DD3D7A"/>
    <w:rsid w:val="00DD4719"/>
    <w:rsid w:val="00DD4C66"/>
    <w:rsid w:val="00DD5202"/>
    <w:rsid w:val="00DD55CF"/>
    <w:rsid w:val="00DD57CA"/>
    <w:rsid w:val="00DD5EA2"/>
    <w:rsid w:val="00DD6581"/>
    <w:rsid w:val="00DD6919"/>
    <w:rsid w:val="00DD6E9B"/>
    <w:rsid w:val="00DD6F30"/>
    <w:rsid w:val="00DD6FB2"/>
    <w:rsid w:val="00DD7075"/>
    <w:rsid w:val="00DD7233"/>
    <w:rsid w:val="00DD736B"/>
    <w:rsid w:val="00DD7669"/>
    <w:rsid w:val="00DD7677"/>
    <w:rsid w:val="00DD76E2"/>
    <w:rsid w:val="00DD779F"/>
    <w:rsid w:val="00DD7A51"/>
    <w:rsid w:val="00DD7D3A"/>
    <w:rsid w:val="00DE026C"/>
    <w:rsid w:val="00DE09C7"/>
    <w:rsid w:val="00DE0AA1"/>
    <w:rsid w:val="00DE0C13"/>
    <w:rsid w:val="00DE1945"/>
    <w:rsid w:val="00DE232C"/>
    <w:rsid w:val="00DE2AF7"/>
    <w:rsid w:val="00DE30FD"/>
    <w:rsid w:val="00DE3D1B"/>
    <w:rsid w:val="00DE4429"/>
    <w:rsid w:val="00DE485B"/>
    <w:rsid w:val="00DE5118"/>
    <w:rsid w:val="00DE5993"/>
    <w:rsid w:val="00DE5EB2"/>
    <w:rsid w:val="00DE64A5"/>
    <w:rsid w:val="00DE6D65"/>
    <w:rsid w:val="00DE6FD0"/>
    <w:rsid w:val="00DE7037"/>
    <w:rsid w:val="00DE70FF"/>
    <w:rsid w:val="00DE7C9E"/>
    <w:rsid w:val="00DE7E8E"/>
    <w:rsid w:val="00DF0298"/>
    <w:rsid w:val="00DF0901"/>
    <w:rsid w:val="00DF13C5"/>
    <w:rsid w:val="00DF2712"/>
    <w:rsid w:val="00DF2C33"/>
    <w:rsid w:val="00DF395B"/>
    <w:rsid w:val="00DF3EE5"/>
    <w:rsid w:val="00DF3FF7"/>
    <w:rsid w:val="00DF4D2E"/>
    <w:rsid w:val="00DF5816"/>
    <w:rsid w:val="00DF5ADB"/>
    <w:rsid w:val="00DF5F1C"/>
    <w:rsid w:val="00DF6A05"/>
    <w:rsid w:val="00DF6DBC"/>
    <w:rsid w:val="00DF6F4B"/>
    <w:rsid w:val="00DF768B"/>
    <w:rsid w:val="00DF7C38"/>
    <w:rsid w:val="00DF7E53"/>
    <w:rsid w:val="00DF7FF3"/>
    <w:rsid w:val="00E0176A"/>
    <w:rsid w:val="00E01C31"/>
    <w:rsid w:val="00E01FEF"/>
    <w:rsid w:val="00E0238B"/>
    <w:rsid w:val="00E0259A"/>
    <w:rsid w:val="00E02A24"/>
    <w:rsid w:val="00E02DEB"/>
    <w:rsid w:val="00E032CC"/>
    <w:rsid w:val="00E034D9"/>
    <w:rsid w:val="00E03746"/>
    <w:rsid w:val="00E037E3"/>
    <w:rsid w:val="00E03B6F"/>
    <w:rsid w:val="00E04C79"/>
    <w:rsid w:val="00E0517B"/>
    <w:rsid w:val="00E057CC"/>
    <w:rsid w:val="00E05C46"/>
    <w:rsid w:val="00E05D07"/>
    <w:rsid w:val="00E06066"/>
    <w:rsid w:val="00E0636A"/>
    <w:rsid w:val="00E06BD5"/>
    <w:rsid w:val="00E06BE6"/>
    <w:rsid w:val="00E07148"/>
    <w:rsid w:val="00E07285"/>
    <w:rsid w:val="00E07987"/>
    <w:rsid w:val="00E07D72"/>
    <w:rsid w:val="00E07EDC"/>
    <w:rsid w:val="00E07F15"/>
    <w:rsid w:val="00E07F54"/>
    <w:rsid w:val="00E10355"/>
    <w:rsid w:val="00E1052C"/>
    <w:rsid w:val="00E111BE"/>
    <w:rsid w:val="00E1179C"/>
    <w:rsid w:val="00E11E9C"/>
    <w:rsid w:val="00E12324"/>
    <w:rsid w:val="00E12439"/>
    <w:rsid w:val="00E1250C"/>
    <w:rsid w:val="00E12B1C"/>
    <w:rsid w:val="00E12C87"/>
    <w:rsid w:val="00E12E9D"/>
    <w:rsid w:val="00E13B3A"/>
    <w:rsid w:val="00E13ED9"/>
    <w:rsid w:val="00E145EA"/>
    <w:rsid w:val="00E149CB"/>
    <w:rsid w:val="00E15640"/>
    <w:rsid w:val="00E15DC7"/>
    <w:rsid w:val="00E15F0A"/>
    <w:rsid w:val="00E16D17"/>
    <w:rsid w:val="00E17000"/>
    <w:rsid w:val="00E17089"/>
    <w:rsid w:val="00E17445"/>
    <w:rsid w:val="00E176E4"/>
    <w:rsid w:val="00E17929"/>
    <w:rsid w:val="00E17AC1"/>
    <w:rsid w:val="00E202FE"/>
    <w:rsid w:val="00E20ED4"/>
    <w:rsid w:val="00E211DB"/>
    <w:rsid w:val="00E21776"/>
    <w:rsid w:val="00E21DEB"/>
    <w:rsid w:val="00E22026"/>
    <w:rsid w:val="00E225C8"/>
    <w:rsid w:val="00E22723"/>
    <w:rsid w:val="00E228EE"/>
    <w:rsid w:val="00E23AB8"/>
    <w:rsid w:val="00E23E68"/>
    <w:rsid w:val="00E253C5"/>
    <w:rsid w:val="00E25535"/>
    <w:rsid w:val="00E25AAF"/>
    <w:rsid w:val="00E25D7C"/>
    <w:rsid w:val="00E25F9E"/>
    <w:rsid w:val="00E26026"/>
    <w:rsid w:val="00E26589"/>
    <w:rsid w:val="00E265A5"/>
    <w:rsid w:val="00E26CA1"/>
    <w:rsid w:val="00E26D81"/>
    <w:rsid w:val="00E272BD"/>
    <w:rsid w:val="00E27677"/>
    <w:rsid w:val="00E27808"/>
    <w:rsid w:val="00E3009D"/>
    <w:rsid w:val="00E30319"/>
    <w:rsid w:val="00E30DB7"/>
    <w:rsid w:val="00E31A35"/>
    <w:rsid w:val="00E31D91"/>
    <w:rsid w:val="00E32235"/>
    <w:rsid w:val="00E32610"/>
    <w:rsid w:val="00E328A0"/>
    <w:rsid w:val="00E33720"/>
    <w:rsid w:val="00E33BF3"/>
    <w:rsid w:val="00E33D4B"/>
    <w:rsid w:val="00E33E28"/>
    <w:rsid w:val="00E33EB4"/>
    <w:rsid w:val="00E33EEA"/>
    <w:rsid w:val="00E343F9"/>
    <w:rsid w:val="00E349AF"/>
    <w:rsid w:val="00E34A95"/>
    <w:rsid w:val="00E34D74"/>
    <w:rsid w:val="00E34E0E"/>
    <w:rsid w:val="00E34E57"/>
    <w:rsid w:val="00E3579B"/>
    <w:rsid w:val="00E3585F"/>
    <w:rsid w:val="00E35CE5"/>
    <w:rsid w:val="00E35D10"/>
    <w:rsid w:val="00E36169"/>
    <w:rsid w:val="00E364CA"/>
    <w:rsid w:val="00E36657"/>
    <w:rsid w:val="00E366CE"/>
    <w:rsid w:val="00E36A3A"/>
    <w:rsid w:val="00E36AD8"/>
    <w:rsid w:val="00E36B49"/>
    <w:rsid w:val="00E36DBE"/>
    <w:rsid w:val="00E37B33"/>
    <w:rsid w:val="00E4075A"/>
    <w:rsid w:val="00E4079F"/>
    <w:rsid w:val="00E40F3C"/>
    <w:rsid w:val="00E4255D"/>
    <w:rsid w:val="00E426E8"/>
    <w:rsid w:val="00E429D6"/>
    <w:rsid w:val="00E43502"/>
    <w:rsid w:val="00E43524"/>
    <w:rsid w:val="00E439F9"/>
    <w:rsid w:val="00E43A47"/>
    <w:rsid w:val="00E43D7C"/>
    <w:rsid w:val="00E43E5F"/>
    <w:rsid w:val="00E43E7C"/>
    <w:rsid w:val="00E43F81"/>
    <w:rsid w:val="00E43FBC"/>
    <w:rsid w:val="00E448FC"/>
    <w:rsid w:val="00E44AE2"/>
    <w:rsid w:val="00E4577C"/>
    <w:rsid w:val="00E4589E"/>
    <w:rsid w:val="00E45CFC"/>
    <w:rsid w:val="00E45D67"/>
    <w:rsid w:val="00E46020"/>
    <w:rsid w:val="00E46066"/>
    <w:rsid w:val="00E46368"/>
    <w:rsid w:val="00E47660"/>
    <w:rsid w:val="00E47794"/>
    <w:rsid w:val="00E478BA"/>
    <w:rsid w:val="00E5062E"/>
    <w:rsid w:val="00E51206"/>
    <w:rsid w:val="00E5128B"/>
    <w:rsid w:val="00E5130C"/>
    <w:rsid w:val="00E51444"/>
    <w:rsid w:val="00E51B83"/>
    <w:rsid w:val="00E51D77"/>
    <w:rsid w:val="00E52224"/>
    <w:rsid w:val="00E52444"/>
    <w:rsid w:val="00E5290A"/>
    <w:rsid w:val="00E52D11"/>
    <w:rsid w:val="00E54D51"/>
    <w:rsid w:val="00E553F0"/>
    <w:rsid w:val="00E55578"/>
    <w:rsid w:val="00E56739"/>
    <w:rsid w:val="00E56CA9"/>
    <w:rsid w:val="00E570ED"/>
    <w:rsid w:val="00E5737D"/>
    <w:rsid w:val="00E5739A"/>
    <w:rsid w:val="00E57A12"/>
    <w:rsid w:val="00E57CBA"/>
    <w:rsid w:val="00E57F9C"/>
    <w:rsid w:val="00E60FFF"/>
    <w:rsid w:val="00E6177B"/>
    <w:rsid w:val="00E618B7"/>
    <w:rsid w:val="00E6197D"/>
    <w:rsid w:val="00E61BD5"/>
    <w:rsid w:val="00E626E9"/>
    <w:rsid w:val="00E627C4"/>
    <w:rsid w:val="00E62AD6"/>
    <w:rsid w:val="00E63140"/>
    <w:rsid w:val="00E63376"/>
    <w:rsid w:val="00E63D3C"/>
    <w:rsid w:val="00E63EDA"/>
    <w:rsid w:val="00E64A57"/>
    <w:rsid w:val="00E64A80"/>
    <w:rsid w:val="00E6536E"/>
    <w:rsid w:val="00E65946"/>
    <w:rsid w:val="00E65FF1"/>
    <w:rsid w:val="00E666EA"/>
    <w:rsid w:val="00E6672E"/>
    <w:rsid w:val="00E66838"/>
    <w:rsid w:val="00E66E00"/>
    <w:rsid w:val="00E672D2"/>
    <w:rsid w:val="00E6743F"/>
    <w:rsid w:val="00E678B5"/>
    <w:rsid w:val="00E67B59"/>
    <w:rsid w:val="00E7013D"/>
    <w:rsid w:val="00E70686"/>
    <w:rsid w:val="00E707CA"/>
    <w:rsid w:val="00E70D09"/>
    <w:rsid w:val="00E71607"/>
    <w:rsid w:val="00E71B36"/>
    <w:rsid w:val="00E72581"/>
    <w:rsid w:val="00E7331D"/>
    <w:rsid w:val="00E734EB"/>
    <w:rsid w:val="00E74A68"/>
    <w:rsid w:val="00E752B6"/>
    <w:rsid w:val="00E754CB"/>
    <w:rsid w:val="00E756FD"/>
    <w:rsid w:val="00E75ED7"/>
    <w:rsid w:val="00E76127"/>
    <w:rsid w:val="00E76360"/>
    <w:rsid w:val="00E765C0"/>
    <w:rsid w:val="00E76D4D"/>
    <w:rsid w:val="00E77091"/>
    <w:rsid w:val="00E772FD"/>
    <w:rsid w:val="00E774CF"/>
    <w:rsid w:val="00E77AE0"/>
    <w:rsid w:val="00E77BDE"/>
    <w:rsid w:val="00E77C44"/>
    <w:rsid w:val="00E77F25"/>
    <w:rsid w:val="00E80F6A"/>
    <w:rsid w:val="00E8108B"/>
    <w:rsid w:val="00E8134D"/>
    <w:rsid w:val="00E81F37"/>
    <w:rsid w:val="00E8202F"/>
    <w:rsid w:val="00E82395"/>
    <w:rsid w:val="00E82A61"/>
    <w:rsid w:val="00E83211"/>
    <w:rsid w:val="00E83E31"/>
    <w:rsid w:val="00E84873"/>
    <w:rsid w:val="00E84AB2"/>
    <w:rsid w:val="00E84AED"/>
    <w:rsid w:val="00E84BA7"/>
    <w:rsid w:val="00E8509B"/>
    <w:rsid w:val="00E85382"/>
    <w:rsid w:val="00E85724"/>
    <w:rsid w:val="00E85D0E"/>
    <w:rsid w:val="00E85FBD"/>
    <w:rsid w:val="00E864E2"/>
    <w:rsid w:val="00E8654D"/>
    <w:rsid w:val="00E86D0B"/>
    <w:rsid w:val="00E87032"/>
    <w:rsid w:val="00E871A8"/>
    <w:rsid w:val="00E87A78"/>
    <w:rsid w:val="00E90328"/>
    <w:rsid w:val="00E90DBB"/>
    <w:rsid w:val="00E91742"/>
    <w:rsid w:val="00E91755"/>
    <w:rsid w:val="00E91A47"/>
    <w:rsid w:val="00E91FBF"/>
    <w:rsid w:val="00E92128"/>
    <w:rsid w:val="00E921AF"/>
    <w:rsid w:val="00E921D0"/>
    <w:rsid w:val="00E924F0"/>
    <w:rsid w:val="00E9273C"/>
    <w:rsid w:val="00E932E2"/>
    <w:rsid w:val="00E93996"/>
    <w:rsid w:val="00E947B9"/>
    <w:rsid w:val="00E94BB4"/>
    <w:rsid w:val="00E94E7F"/>
    <w:rsid w:val="00E95174"/>
    <w:rsid w:val="00E951EC"/>
    <w:rsid w:val="00E95769"/>
    <w:rsid w:val="00E95A3C"/>
    <w:rsid w:val="00E95A50"/>
    <w:rsid w:val="00E95F4B"/>
    <w:rsid w:val="00E96782"/>
    <w:rsid w:val="00E968C4"/>
    <w:rsid w:val="00E973D9"/>
    <w:rsid w:val="00E97519"/>
    <w:rsid w:val="00E97561"/>
    <w:rsid w:val="00EA0186"/>
    <w:rsid w:val="00EA0626"/>
    <w:rsid w:val="00EA0DE1"/>
    <w:rsid w:val="00EA0E73"/>
    <w:rsid w:val="00EA1984"/>
    <w:rsid w:val="00EA1A04"/>
    <w:rsid w:val="00EA1A38"/>
    <w:rsid w:val="00EA1DA3"/>
    <w:rsid w:val="00EA2F5A"/>
    <w:rsid w:val="00EA322B"/>
    <w:rsid w:val="00EA3390"/>
    <w:rsid w:val="00EA33A8"/>
    <w:rsid w:val="00EA39D4"/>
    <w:rsid w:val="00EA3A6D"/>
    <w:rsid w:val="00EA3BF1"/>
    <w:rsid w:val="00EA3DFF"/>
    <w:rsid w:val="00EA3FE1"/>
    <w:rsid w:val="00EA42F1"/>
    <w:rsid w:val="00EA4C49"/>
    <w:rsid w:val="00EA4CA6"/>
    <w:rsid w:val="00EA4FF9"/>
    <w:rsid w:val="00EA5144"/>
    <w:rsid w:val="00EA5401"/>
    <w:rsid w:val="00EA5571"/>
    <w:rsid w:val="00EA55DD"/>
    <w:rsid w:val="00EA6749"/>
    <w:rsid w:val="00EA67D8"/>
    <w:rsid w:val="00EA72DA"/>
    <w:rsid w:val="00EA76D1"/>
    <w:rsid w:val="00EA77CB"/>
    <w:rsid w:val="00EB052B"/>
    <w:rsid w:val="00EB0A18"/>
    <w:rsid w:val="00EB1078"/>
    <w:rsid w:val="00EB10B6"/>
    <w:rsid w:val="00EB11C3"/>
    <w:rsid w:val="00EB1DF1"/>
    <w:rsid w:val="00EB242C"/>
    <w:rsid w:val="00EB3257"/>
    <w:rsid w:val="00EB38FD"/>
    <w:rsid w:val="00EB3950"/>
    <w:rsid w:val="00EB396E"/>
    <w:rsid w:val="00EB39B6"/>
    <w:rsid w:val="00EB3D0F"/>
    <w:rsid w:val="00EB4DB5"/>
    <w:rsid w:val="00EB4DCF"/>
    <w:rsid w:val="00EB51CF"/>
    <w:rsid w:val="00EB54A1"/>
    <w:rsid w:val="00EB57F7"/>
    <w:rsid w:val="00EB58CB"/>
    <w:rsid w:val="00EB6998"/>
    <w:rsid w:val="00EB6E4C"/>
    <w:rsid w:val="00EB6FFD"/>
    <w:rsid w:val="00EB7069"/>
    <w:rsid w:val="00EB757C"/>
    <w:rsid w:val="00EB776B"/>
    <w:rsid w:val="00EB7CC7"/>
    <w:rsid w:val="00EC01CA"/>
    <w:rsid w:val="00EC0412"/>
    <w:rsid w:val="00EC0487"/>
    <w:rsid w:val="00EC0539"/>
    <w:rsid w:val="00EC0A7D"/>
    <w:rsid w:val="00EC0A8F"/>
    <w:rsid w:val="00EC104E"/>
    <w:rsid w:val="00EC10AC"/>
    <w:rsid w:val="00EC113C"/>
    <w:rsid w:val="00EC1170"/>
    <w:rsid w:val="00EC1325"/>
    <w:rsid w:val="00EC13FB"/>
    <w:rsid w:val="00EC1421"/>
    <w:rsid w:val="00EC1AD5"/>
    <w:rsid w:val="00EC1AF9"/>
    <w:rsid w:val="00EC1C57"/>
    <w:rsid w:val="00EC1CA2"/>
    <w:rsid w:val="00EC1E09"/>
    <w:rsid w:val="00EC21FB"/>
    <w:rsid w:val="00EC2217"/>
    <w:rsid w:val="00EC2C0F"/>
    <w:rsid w:val="00EC2D41"/>
    <w:rsid w:val="00EC3542"/>
    <w:rsid w:val="00EC39F8"/>
    <w:rsid w:val="00EC3CE4"/>
    <w:rsid w:val="00EC3E76"/>
    <w:rsid w:val="00EC3EBF"/>
    <w:rsid w:val="00EC445F"/>
    <w:rsid w:val="00EC55AD"/>
    <w:rsid w:val="00EC5B04"/>
    <w:rsid w:val="00EC631F"/>
    <w:rsid w:val="00EC6CB5"/>
    <w:rsid w:val="00EC6CC0"/>
    <w:rsid w:val="00EC73A1"/>
    <w:rsid w:val="00EC7644"/>
    <w:rsid w:val="00ED0DD7"/>
    <w:rsid w:val="00ED0E91"/>
    <w:rsid w:val="00ED0F15"/>
    <w:rsid w:val="00ED1048"/>
    <w:rsid w:val="00ED14B1"/>
    <w:rsid w:val="00ED14D1"/>
    <w:rsid w:val="00ED1AFF"/>
    <w:rsid w:val="00ED23DD"/>
    <w:rsid w:val="00ED282F"/>
    <w:rsid w:val="00ED2B61"/>
    <w:rsid w:val="00ED2BCC"/>
    <w:rsid w:val="00ED3055"/>
    <w:rsid w:val="00ED323A"/>
    <w:rsid w:val="00ED33DB"/>
    <w:rsid w:val="00ED397B"/>
    <w:rsid w:val="00ED3C6D"/>
    <w:rsid w:val="00ED6067"/>
    <w:rsid w:val="00ED63A9"/>
    <w:rsid w:val="00ED63DC"/>
    <w:rsid w:val="00ED6445"/>
    <w:rsid w:val="00ED6A37"/>
    <w:rsid w:val="00ED6C21"/>
    <w:rsid w:val="00ED7803"/>
    <w:rsid w:val="00EE049D"/>
    <w:rsid w:val="00EE08B8"/>
    <w:rsid w:val="00EE0980"/>
    <w:rsid w:val="00EE0DA8"/>
    <w:rsid w:val="00EE194B"/>
    <w:rsid w:val="00EE1BFE"/>
    <w:rsid w:val="00EE237D"/>
    <w:rsid w:val="00EE24DF"/>
    <w:rsid w:val="00EE2501"/>
    <w:rsid w:val="00EE26D7"/>
    <w:rsid w:val="00EE3335"/>
    <w:rsid w:val="00EE4222"/>
    <w:rsid w:val="00EE483B"/>
    <w:rsid w:val="00EE57E3"/>
    <w:rsid w:val="00EE5ABC"/>
    <w:rsid w:val="00EE5C00"/>
    <w:rsid w:val="00EE5E04"/>
    <w:rsid w:val="00EE60EA"/>
    <w:rsid w:val="00EE655D"/>
    <w:rsid w:val="00EE65F1"/>
    <w:rsid w:val="00EE6713"/>
    <w:rsid w:val="00EE68AA"/>
    <w:rsid w:val="00EE6BFC"/>
    <w:rsid w:val="00EE71A1"/>
    <w:rsid w:val="00EE770D"/>
    <w:rsid w:val="00EE7870"/>
    <w:rsid w:val="00EE7A9A"/>
    <w:rsid w:val="00EF0FEF"/>
    <w:rsid w:val="00EF1004"/>
    <w:rsid w:val="00EF1C18"/>
    <w:rsid w:val="00EF1E34"/>
    <w:rsid w:val="00EF21C5"/>
    <w:rsid w:val="00EF237F"/>
    <w:rsid w:val="00EF26B3"/>
    <w:rsid w:val="00EF27FC"/>
    <w:rsid w:val="00EF2826"/>
    <w:rsid w:val="00EF3372"/>
    <w:rsid w:val="00EF3687"/>
    <w:rsid w:val="00EF3FE3"/>
    <w:rsid w:val="00EF41BC"/>
    <w:rsid w:val="00EF4AE7"/>
    <w:rsid w:val="00EF56AC"/>
    <w:rsid w:val="00EF5F32"/>
    <w:rsid w:val="00EF6546"/>
    <w:rsid w:val="00EF6A47"/>
    <w:rsid w:val="00EF7762"/>
    <w:rsid w:val="00EF7B11"/>
    <w:rsid w:val="00EF7F17"/>
    <w:rsid w:val="00EF7FCA"/>
    <w:rsid w:val="00F00034"/>
    <w:rsid w:val="00F000F7"/>
    <w:rsid w:val="00F00911"/>
    <w:rsid w:val="00F010C2"/>
    <w:rsid w:val="00F011DB"/>
    <w:rsid w:val="00F01370"/>
    <w:rsid w:val="00F01B2B"/>
    <w:rsid w:val="00F01ED4"/>
    <w:rsid w:val="00F01FBA"/>
    <w:rsid w:val="00F02583"/>
    <w:rsid w:val="00F0266D"/>
    <w:rsid w:val="00F02670"/>
    <w:rsid w:val="00F02C5A"/>
    <w:rsid w:val="00F02C91"/>
    <w:rsid w:val="00F043CB"/>
    <w:rsid w:val="00F0461A"/>
    <w:rsid w:val="00F04765"/>
    <w:rsid w:val="00F04B98"/>
    <w:rsid w:val="00F04C8B"/>
    <w:rsid w:val="00F04E9A"/>
    <w:rsid w:val="00F053B6"/>
    <w:rsid w:val="00F0565D"/>
    <w:rsid w:val="00F0570B"/>
    <w:rsid w:val="00F05B1D"/>
    <w:rsid w:val="00F06016"/>
    <w:rsid w:val="00F06986"/>
    <w:rsid w:val="00F06FEC"/>
    <w:rsid w:val="00F07264"/>
    <w:rsid w:val="00F0791B"/>
    <w:rsid w:val="00F07C16"/>
    <w:rsid w:val="00F07E62"/>
    <w:rsid w:val="00F1063B"/>
    <w:rsid w:val="00F10E00"/>
    <w:rsid w:val="00F10E0D"/>
    <w:rsid w:val="00F10FD0"/>
    <w:rsid w:val="00F110C5"/>
    <w:rsid w:val="00F1111C"/>
    <w:rsid w:val="00F111F7"/>
    <w:rsid w:val="00F113B6"/>
    <w:rsid w:val="00F114AE"/>
    <w:rsid w:val="00F1157B"/>
    <w:rsid w:val="00F124B7"/>
    <w:rsid w:val="00F124E7"/>
    <w:rsid w:val="00F12781"/>
    <w:rsid w:val="00F128BB"/>
    <w:rsid w:val="00F12FFB"/>
    <w:rsid w:val="00F13351"/>
    <w:rsid w:val="00F13387"/>
    <w:rsid w:val="00F13398"/>
    <w:rsid w:val="00F13BD9"/>
    <w:rsid w:val="00F13E25"/>
    <w:rsid w:val="00F141B9"/>
    <w:rsid w:val="00F141F2"/>
    <w:rsid w:val="00F14300"/>
    <w:rsid w:val="00F1482E"/>
    <w:rsid w:val="00F14EB7"/>
    <w:rsid w:val="00F14F9F"/>
    <w:rsid w:val="00F1503E"/>
    <w:rsid w:val="00F159F2"/>
    <w:rsid w:val="00F16596"/>
    <w:rsid w:val="00F16B90"/>
    <w:rsid w:val="00F16EAD"/>
    <w:rsid w:val="00F17148"/>
    <w:rsid w:val="00F174CB"/>
    <w:rsid w:val="00F17844"/>
    <w:rsid w:val="00F201BE"/>
    <w:rsid w:val="00F203B4"/>
    <w:rsid w:val="00F2075C"/>
    <w:rsid w:val="00F207AB"/>
    <w:rsid w:val="00F209E5"/>
    <w:rsid w:val="00F219AB"/>
    <w:rsid w:val="00F21A34"/>
    <w:rsid w:val="00F21C54"/>
    <w:rsid w:val="00F22496"/>
    <w:rsid w:val="00F228D4"/>
    <w:rsid w:val="00F22991"/>
    <w:rsid w:val="00F23176"/>
    <w:rsid w:val="00F233E1"/>
    <w:rsid w:val="00F23709"/>
    <w:rsid w:val="00F24AE7"/>
    <w:rsid w:val="00F24B80"/>
    <w:rsid w:val="00F24B91"/>
    <w:rsid w:val="00F2506E"/>
    <w:rsid w:val="00F2527E"/>
    <w:rsid w:val="00F25385"/>
    <w:rsid w:val="00F25942"/>
    <w:rsid w:val="00F25BF9"/>
    <w:rsid w:val="00F26083"/>
    <w:rsid w:val="00F26131"/>
    <w:rsid w:val="00F266D5"/>
    <w:rsid w:val="00F26D0C"/>
    <w:rsid w:val="00F26FF9"/>
    <w:rsid w:val="00F270A3"/>
    <w:rsid w:val="00F2782B"/>
    <w:rsid w:val="00F30C7B"/>
    <w:rsid w:val="00F30CD8"/>
    <w:rsid w:val="00F3182A"/>
    <w:rsid w:val="00F31ED8"/>
    <w:rsid w:val="00F32477"/>
    <w:rsid w:val="00F32A75"/>
    <w:rsid w:val="00F3312E"/>
    <w:rsid w:val="00F33848"/>
    <w:rsid w:val="00F3386B"/>
    <w:rsid w:val="00F33B97"/>
    <w:rsid w:val="00F345FD"/>
    <w:rsid w:val="00F34D7A"/>
    <w:rsid w:val="00F35321"/>
    <w:rsid w:val="00F358FF"/>
    <w:rsid w:val="00F35DC2"/>
    <w:rsid w:val="00F36317"/>
    <w:rsid w:val="00F375DA"/>
    <w:rsid w:val="00F402AD"/>
    <w:rsid w:val="00F40F40"/>
    <w:rsid w:val="00F41646"/>
    <w:rsid w:val="00F4204E"/>
    <w:rsid w:val="00F42E23"/>
    <w:rsid w:val="00F431DD"/>
    <w:rsid w:val="00F43B2B"/>
    <w:rsid w:val="00F43F25"/>
    <w:rsid w:val="00F43F5F"/>
    <w:rsid w:val="00F44BC5"/>
    <w:rsid w:val="00F454E1"/>
    <w:rsid w:val="00F4553D"/>
    <w:rsid w:val="00F45972"/>
    <w:rsid w:val="00F473BC"/>
    <w:rsid w:val="00F4747C"/>
    <w:rsid w:val="00F5065E"/>
    <w:rsid w:val="00F510D7"/>
    <w:rsid w:val="00F51293"/>
    <w:rsid w:val="00F51CEA"/>
    <w:rsid w:val="00F52C4C"/>
    <w:rsid w:val="00F533AF"/>
    <w:rsid w:val="00F536ED"/>
    <w:rsid w:val="00F5378D"/>
    <w:rsid w:val="00F53933"/>
    <w:rsid w:val="00F53FDA"/>
    <w:rsid w:val="00F54446"/>
    <w:rsid w:val="00F54A42"/>
    <w:rsid w:val="00F55729"/>
    <w:rsid w:val="00F55B6B"/>
    <w:rsid w:val="00F56327"/>
    <w:rsid w:val="00F56575"/>
    <w:rsid w:val="00F5725E"/>
    <w:rsid w:val="00F57269"/>
    <w:rsid w:val="00F575F2"/>
    <w:rsid w:val="00F57774"/>
    <w:rsid w:val="00F60693"/>
    <w:rsid w:val="00F638F9"/>
    <w:rsid w:val="00F63BA2"/>
    <w:rsid w:val="00F63C24"/>
    <w:rsid w:val="00F6456C"/>
    <w:rsid w:val="00F64888"/>
    <w:rsid w:val="00F64972"/>
    <w:rsid w:val="00F64B58"/>
    <w:rsid w:val="00F64F85"/>
    <w:rsid w:val="00F6564D"/>
    <w:rsid w:val="00F65809"/>
    <w:rsid w:val="00F658A5"/>
    <w:rsid w:val="00F65DF7"/>
    <w:rsid w:val="00F663BD"/>
    <w:rsid w:val="00F664D2"/>
    <w:rsid w:val="00F666AF"/>
    <w:rsid w:val="00F66A8B"/>
    <w:rsid w:val="00F66AC0"/>
    <w:rsid w:val="00F66ED4"/>
    <w:rsid w:val="00F67413"/>
    <w:rsid w:val="00F67531"/>
    <w:rsid w:val="00F67695"/>
    <w:rsid w:val="00F679F1"/>
    <w:rsid w:val="00F702FC"/>
    <w:rsid w:val="00F70762"/>
    <w:rsid w:val="00F70E74"/>
    <w:rsid w:val="00F718BD"/>
    <w:rsid w:val="00F722D6"/>
    <w:rsid w:val="00F727DE"/>
    <w:rsid w:val="00F72C9F"/>
    <w:rsid w:val="00F72CF5"/>
    <w:rsid w:val="00F72D43"/>
    <w:rsid w:val="00F72FC5"/>
    <w:rsid w:val="00F73028"/>
    <w:rsid w:val="00F73736"/>
    <w:rsid w:val="00F73CAA"/>
    <w:rsid w:val="00F74250"/>
    <w:rsid w:val="00F74513"/>
    <w:rsid w:val="00F74A27"/>
    <w:rsid w:val="00F74DD2"/>
    <w:rsid w:val="00F7503C"/>
    <w:rsid w:val="00F75431"/>
    <w:rsid w:val="00F75DBC"/>
    <w:rsid w:val="00F75F19"/>
    <w:rsid w:val="00F76598"/>
    <w:rsid w:val="00F77429"/>
    <w:rsid w:val="00F77688"/>
    <w:rsid w:val="00F77807"/>
    <w:rsid w:val="00F778C0"/>
    <w:rsid w:val="00F77957"/>
    <w:rsid w:val="00F77FC6"/>
    <w:rsid w:val="00F802DE"/>
    <w:rsid w:val="00F80581"/>
    <w:rsid w:val="00F80F05"/>
    <w:rsid w:val="00F813F2"/>
    <w:rsid w:val="00F814E0"/>
    <w:rsid w:val="00F8193E"/>
    <w:rsid w:val="00F81AFB"/>
    <w:rsid w:val="00F81F6B"/>
    <w:rsid w:val="00F821C1"/>
    <w:rsid w:val="00F822D3"/>
    <w:rsid w:val="00F827B6"/>
    <w:rsid w:val="00F82EA6"/>
    <w:rsid w:val="00F83189"/>
    <w:rsid w:val="00F83315"/>
    <w:rsid w:val="00F836C2"/>
    <w:rsid w:val="00F83F90"/>
    <w:rsid w:val="00F8416E"/>
    <w:rsid w:val="00F84856"/>
    <w:rsid w:val="00F84AF5"/>
    <w:rsid w:val="00F851C8"/>
    <w:rsid w:val="00F85539"/>
    <w:rsid w:val="00F85DF9"/>
    <w:rsid w:val="00F86181"/>
    <w:rsid w:val="00F862D3"/>
    <w:rsid w:val="00F86BEA"/>
    <w:rsid w:val="00F87200"/>
    <w:rsid w:val="00F8726D"/>
    <w:rsid w:val="00F8745C"/>
    <w:rsid w:val="00F90AE5"/>
    <w:rsid w:val="00F90EE9"/>
    <w:rsid w:val="00F911C3"/>
    <w:rsid w:val="00F914BA"/>
    <w:rsid w:val="00F92065"/>
    <w:rsid w:val="00F922D7"/>
    <w:rsid w:val="00F92DE6"/>
    <w:rsid w:val="00F92EE9"/>
    <w:rsid w:val="00F93002"/>
    <w:rsid w:val="00F937D8"/>
    <w:rsid w:val="00F9406E"/>
    <w:rsid w:val="00F940F6"/>
    <w:rsid w:val="00F9552F"/>
    <w:rsid w:val="00F95C42"/>
    <w:rsid w:val="00F95EC4"/>
    <w:rsid w:val="00F96779"/>
    <w:rsid w:val="00F967F0"/>
    <w:rsid w:val="00F96930"/>
    <w:rsid w:val="00F96CD3"/>
    <w:rsid w:val="00F970C1"/>
    <w:rsid w:val="00F971DB"/>
    <w:rsid w:val="00F97702"/>
    <w:rsid w:val="00F97DB1"/>
    <w:rsid w:val="00F97F08"/>
    <w:rsid w:val="00FA0139"/>
    <w:rsid w:val="00FA0281"/>
    <w:rsid w:val="00FA09D4"/>
    <w:rsid w:val="00FA0A65"/>
    <w:rsid w:val="00FA0C81"/>
    <w:rsid w:val="00FA0F77"/>
    <w:rsid w:val="00FA1642"/>
    <w:rsid w:val="00FA18E2"/>
    <w:rsid w:val="00FA19D8"/>
    <w:rsid w:val="00FA22F0"/>
    <w:rsid w:val="00FA2D28"/>
    <w:rsid w:val="00FA2E08"/>
    <w:rsid w:val="00FA3DCF"/>
    <w:rsid w:val="00FA40C1"/>
    <w:rsid w:val="00FA4F79"/>
    <w:rsid w:val="00FA5494"/>
    <w:rsid w:val="00FA5D29"/>
    <w:rsid w:val="00FA5F75"/>
    <w:rsid w:val="00FA5FC1"/>
    <w:rsid w:val="00FA61AA"/>
    <w:rsid w:val="00FA64EB"/>
    <w:rsid w:val="00FA6E30"/>
    <w:rsid w:val="00FA78D2"/>
    <w:rsid w:val="00FB0B5F"/>
    <w:rsid w:val="00FB13CF"/>
    <w:rsid w:val="00FB13D6"/>
    <w:rsid w:val="00FB1A14"/>
    <w:rsid w:val="00FB1F91"/>
    <w:rsid w:val="00FB209C"/>
    <w:rsid w:val="00FB250F"/>
    <w:rsid w:val="00FB3031"/>
    <w:rsid w:val="00FB3C6E"/>
    <w:rsid w:val="00FB3CDA"/>
    <w:rsid w:val="00FB3D52"/>
    <w:rsid w:val="00FB3E59"/>
    <w:rsid w:val="00FB40E3"/>
    <w:rsid w:val="00FB43F3"/>
    <w:rsid w:val="00FB4647"/>
    <w:rsid w:val="00FB4D61"/>
    <w:rsid w:val="00FB53F2"/>
    <w:rsid w:val="00FB5470"/>
    <w:rsid w:val="00FB59A4"/>
    <w:rsid w:val="00FB5A81"/>
    <w:rsid w:val="00FB5A95"/>
    <w:rsid w:val="00FB65F7"/>
    <w:rsid w:val="00FB68E2"/>
    <w:rsid w:val="00FB6AC9"/>
    <w:rsid w:val="00FB736B"/>
    <w:rsid w:val="00FB7410"/>
    <w:rsid w:val="00FB7841"/>
    <w:rsid w:val="00FC03CA"/>
    <w:rsid w:val="00FC0636"/>
    <w:rsid w:val="00FC0C04"/>
    <w:rsid w:val="00FC0D6F"/>
    <w:rsid w:val="00FC1096"/>
    <w:rsid w:val="00FC138C"/>
    <w:rsid w:val="00FC1453"/>
    <w:rsid w:val="00FC14DF"/>
    <w:rsid w:val="00FC1BB9"/>
    <w:rsid w:val="00FC1DEA"/>
    <w:rsid w:val="00FC2A62"/>
    <w:rsid w:val="00FC2C6D"/>
    <w:rsid w:val="00FC2CAE"/>
    <w:rsid w:val="00FC3196"/>
    <w:rsid w:val="00FC42F2"/>
    <w:rsid w:val="00FC45EA"/>
    <w:rsid w:val="00FC46B9"/>
    <w:rsid w:val="00FC4F6C"/>
    <w:rsid w:val="00FC585D"/>
    <w:rsid w:val="00FC5F4E"/>
    <w:rsid w:val="00FC63D0"/>
    <w:rsid w:val="00FC64C9"/>
    <w:rsid w:val="00FC6A1C"/>
    <w:rsid w:val="00FC6A61"/>
    <w:rsid w:val="00FC6B8A"/>
    <w:rsid w:val="00FC6F12"/>
    <w:rsid w:val="00FC703A"/>
    <w:rsid w:val="00FC76C2"/>
    <w:rsid w:val="00FC7C18"/>
    <w:rsid w:val="00FD0107"/>
    <w:rsid w:val="00FD03F5"/>
    <w:rsid w:val="00FD049F"/>
    <w:rsid w:val="00FD07A5"/>
    <w:rsid w:val="00FD0843"/>
    <w:rsid w:val="00FD0BA3"/>
    <w:rsid w:val="00FD1181"/>
    <w:rsid w:val="00FD12E1"/>
    <w:rsid w:val="00FD1463"/>
    <w:rsid w:val="00FD1C0C"/>
    <w:rsid w:val="00FD1D60"/>
    <w:rsid w:val="00FD2B26"/>
    <w:rsid w:val="00FD2B61"/>
    <w:rsid w:val="00FD36E9"/>
    <w:rsid w:val="00FD39C7"/>
    <w:rsid w:val="00FD3BC9"/>
    <w:rsid w:val="00FD4DCE"/>
    <w:rsid w:val="00FD55E6"/>
    <w:rsid w:val="00FD59E9"/>
    <w:rsid w:val="00FD5AF6"/>
    <w:rsid w:val="00FD5CA5"/>
    <w:rsid w:val="00FD6713"/>
    <w:rsid w:val="00FD6BD5"/>
    <w:rsid w:val="00FD6E1F"/>
    <w:rsid w:val="00FD70B0"/>
    <w:rsid w:val="00FD721B"/>
    <w:rsid w:val="00FD738D"/>
    <w:rsid w:val="00FD73A3"/>
    <w:rsid w:val="00FD75A8"/>
    <w:rsid w:val="00FD766A"/>
    <w:rsid w:val="00FD7920"/>
    <w:rsid w:val="00FE05D2"/>
    <w:rsid w:val="00FE063C"/>
    <w:rsid w:val="00FE0D4B"/>
    <w:rsid w:val="00FE1A39"/>
    <w:rsid w:val="00FE1C38"/>
    <w:rsid w:val="00FE1C82"/>
    <w:rsid w:val="00FE28E0"/>
    <w:rsid w:val="00FE41CA"/>
    <w:rsid w:val="00FE45F1"/>
    <w:rsid w:val="00FE48DF"/>
    <w:rsid w:val="00FE4EC5"/>
    <w:rsid w:val="00FE56FE"/>
    <w:rsid w:val="00FE5DFC"/>
    <w:rsid w:val="00FE5E71"/>
    <w:rsid w:val="00FE6531"/>
    <w:rsid w:val="00FE6831"/>
    <w:rsid w:val="00FE69B1"/>
    <w:rsid w:val="00FE6BBD"/>
    <w:rsid w:val="00FE74A6"/>
    <w:rsid w:val="00FE7946"/>
    <w:rsid w:val="00FE7AC5"/>
    <w:rsid w:val="00FF0131"/>
    <w:rsid w:val="00FF0533"/>
    <w:rsid w:val="00FF0844"/>
    <w:rsid w:val="00FF0855"/>
    <w:rsid w:val="00FF0AB4"/>
    <w:rsid w:val="00FF1E3A"/>
    <w:rsid w:val="00FF23EB"/>
    <w:rsid w:val="00FF274B"/>
    <w:rsid w:val="00FF2849"/>
    <w:rsid w:val="00FF2905"/>
    <w:rsid w:val="00FF29AD"/>
    <w:rsid w:val="00FF29B4"/>
    <w:rsid w:val="00FF3439"/>
    <w:rsid w:val="00FF378C"/>
    <w:rsid w:val="00FF4190"/>
    <w:rsid w:val="00FF4CE3"/>
    <w:rsid w:val="00FF590A"/>
    <w:rsid w:val="00FF5AAF"/>
    <w:rsid w:val="00FF5D50"/>
    <w:rsid w:val="00FF5FE3"/>
    <w:rsid w:val="00FF6482"/>
    <w:rsid w:val="00FF659A"/>
    <w:rsid w:val="00FF65DC"/>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8E83"/>
  <w15:chartTrackingRefBased/>
  <w15:docId w15:val="{1E5C1ABD-FE1B-40B3-BE00-A730C3CB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nhideWhenUsed="1" w:qFormat="1"/>
    <w:lsdException w:name="table of figures" w:uiPriority="99" w:qFormat="1"/>
    <w:lsdException w:name="List Bullet 2"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1E"/>
    <w:pPr>
      <w:widowControl w:val="0"/>
      <w:spacing w:before="60" w:after="60"/>
    </w:pPr>
    <w:rPr>
      <w:snapToGrid w:val="0"/>
      <w:sz w:val="22"/>
      <w:szCs w:val="22"/>
    </w:rPr>
  </w:style>
  <w:style w:type="paragraph" w:styleId="Heading1">
    <w:name w:val="heading 1"/>
    <w:next w:val="Normal"/>
    <w:link w:val="Heading1Char"/>
    <w:qFormat/>
    <w:rsid w:val="00F000F7"/>
    <w:pPr>
      <w:keepNext/>
      <w:numPr>
        <w:numId w:val="31"/>
      </w:numPr>
      <w:spacing w:before="240"/>
      <w:outlineLvl w:val="0"/>
    </w:pPr>
    <w:rPr>
      <w:b/>
      <w:bCs/>
      <w:iCs/>
      <w:snapToGrid w:val="0"/>
      <w:kern w:val="32"/>
      <w:sz w:val="36"/>
      <w:szCs w:val="36"/>
      <w:lang w:val="x-none" w:eastAsia="x-none"/>
    </w:rPr>
  </w:style>
  <w:style w:type="paragraph" w:styleId="Heading2">
    <w:name w:val="heading 2"/>
    <w:aliases w:val="l2"/>
    <w:basedOn w:val="Normal"/>
    <w:next w:val="Normal"/>
    <w:link w:val="Heading2Char"/>
    <w:autoRedefine/>
    <w:uiPriority w:val="9"/>
    <w:qFormat/>
    <w:rsid w:val="004F601E"/>
    <w:pPr>
      <w:keepNext/>
      <w:spacing w:before="240"/>
      <w:ind w:left="749"/>
      <w:outlineLvl w:val="1"/>
    </w:pPr>
    <w:rPr>
      <w:b/>
      <w:bCs/>
      <w:iCs/>
      <w:sz w:val="32"/>
      <w:szCs w:val="32"/>
      <w:lang w:val="x-none" w:eastAsia="x-none"/>
    </w:rPr>
  </w:style>
  <w:style w:type="paragraph" w:styleId="Heading3">
    <w:name w:val="heading 3"/>
    <w:aliases w:val="l3"/>
    <w:basedOn w:val="BodyText"/>
    <w:next w:val="Normal"/>
    <w:link w:val="Heading3Char"/>
    <w:autoRedefine/>
    <w:qFormat/>
    <w:rsid w:val="00F83189"/>
    <w:pPr>
      <w:keepNext/>
      <w:spacing w:before="240"/>
      <w:ind w:left="864" w:hanging="864"/>
      <w:outlineLvl w:val="2"/>
    </w:pPr>
    <w:rPr>
      <w:rFonts w:ascii="Times New Roman" w:hAnsi="Times New Roman"/>
      <w:b/>
      <w:sz w:val="28"/>
      <w:szCs w:val="28"/>
      <w:lang w:eastAsia="x-none"/>
    </w:rPr>
  </w:style>
  <w:style w:type="paragraph" w:styleId="Heading4">
    <w:name w:val="heading 4"/>
    <w:aliases w:val="H4,H41,H42,H411,H43,H412,H44,H413,H421,H4111,H45,H414,H422,H4112,H431,H4121,H4211,H41111,H441,H4131,H46,H415,H423,H4113,H432,H4122,H442,H4132,H4212,H41112,H451,H4141,H4221,H41121,H4311,H41211,H42111,H411111,H4411,H41311,H47,H416,H424,H4114,H48"/>
    <w:basedOn w:val="Normal"/>
    <w:next w:val="Normal"/>
    <w:link w:val="Heading4Char"/>
    <w:qFormat/>
    <w:rsid w:val="00881149"/>
    <w:pPr>
      <w:keepNext/>
      <w:numPr>
        <w:ilvl w:val="3"/>
        <w:numId w:val="31"/>
      </w:numPr>
      <w:spacing w:before="240"/>
      <w:outlineLvl w:val="3"/>
    </w:pPr>
    <w:rPr>
      <w:rFonts w:cs="Calibri"/>
      <w:b/>
      <w:bCs/>
      <w:sz w:val="24"/>
      <w:szCs w:val="28"/>
      <w:lang w:eastAsia="x-none"/>
    </w:rPr>
  </w:style>
  <w:style w:type="paragraph" w:styleId="Heading5">
    <w:name w:val="heading 5"/>
    <w:aliases w:val="H5,H51,H52,H511,H53,H512,H54,H513,H521,H5111,H55,H514,H522,H5112,H531,H5121,H5211,H51111,H541,H5131,H56,H515,H523,H5113,H532,H5122,H542,H5132,H5212,H51112,H551,H5141,H5221,H51121,H5311,H51211,H52111,H511111,H5411,H51311,H57,H516,H524,H5114,H58"/>
    <w:basedOn w:val="Heading4"/>
    <w:next w:val="Normal"/>
    <w:link w:val="Heading5Char"/>
    <w:autoRedefine/>
    <w:qFormat/>
    <w:rsid w:val="007811DE"/>
    <w:pPr>
      <w:numPr>
        <w:ilvl w:val="0"/>
        <w:numId w:val="0"/>
      </w:numPr>
      <w:outlineLvl w:val="4"/>
    </w:pPr>
    <w:rPr>
      <w:bCs w:val="0"/>
      <w:iCs/>
      <w:sz w:val="22"/>
      <w:szCs w:val="22"/>
    </w:rPr>
  </w:style>
  <w:style w:type="paragraph" w:styleId="Heading6">
    <w:name w:val="heading 6"/>
    <w:aliases w:val="H6,H61,H62,H611,H63,H612,H64,H613,H621,H6111,H65,H614,H622,H6112,H631,H6121,H6211,H61111,H641,H6131,H66,H615,H623,H6113,H632,H6122,H642,H6132,H6212,H61112,H651,H6141,H6221,H61121,H6311,H61211,H62111,H611111,H6411,H61311,H67,H616,H624,H6114,H68"/>
    <w:basedOn w:val="Normal"/>
    <w:next w:val="Normal"/>
    <w:link w:val="Heading6Char"/>
    <w:qFormat/>
    <w:rsid w:val="00AA0443"/>
    <w:pPr>
      <w:numPr>
        <w:ilvl w:val="5"/>
        <w:numId w:val="31"/>
      </w:numPr>
      <w:spacing w:before="240"/>
      <w:outlineLvl w:val="5"/>
    </w:pPr>
    <w:rPr>
      <w:b/>
      <w:bCs/>
      <w:lang w:val="x-none" w:eastAsia="x-none"/>
    </w:rPr>
  </w:style>
  <w:style w:type="paragraph" w:styleId="Heading7">
    <w:name w:val="heading 7"/>
    <w:basedOn w:val="Normal"/>
    <w:next w:val="Normal"/>
    <w:link w:val="Heading7Char"/>
    <w:qFormat/>
    <w:rsid w:val="00AA0443"/>
    <w:pPr>
      <w:numPr>
        <w:ilvl w:val="6"/>
        <w:numId w:val="31"/>
      </w:numPr>
      <w:spacing w:before="240"/>
      <w:outlineLvl w:val="6"/>
    </w:pPr>
    <w:rPr>
      <w:lang w:val="x-none" w:eastAsia="x-none"/>
    </w:rPr>
  </w:style>
  <w:style w:type="paragraph" w:styleId="Heading8">
    <w:name w:val="heading 8"/>
    <w:basedOn w:val="Normal"/>
    <w:next w:val="Normal"/>
    <w:link w:val="Heading8Char"/>
    <w:qFormat/>
    <w:rsid w:val="00AA0443"/>
    <w:pPr>
      <w:numPr>
        <w:ilvl w:val="7"/>
        <w:numId w:val="31"/>
      </w:numPr>
      <w:spacing w:before="240"/>
      <w:outlineLvl w:val="7"/>
    </w:pPr>
    <w:rPr>
      <w:i/>
      <w:iCs/>
      <w:lang w:val="x-none" w:eastAsia="x-none"/>
    </w:rPr>
  </w:style>
  <w:style w:type="paragraph" w:styleId="Heading9">
    <w:name w:val="heading 9"/>
    <w:basedOn w:val="Normal"/>
    <w:next w:val="Normal"/>
    <w:link w:val="Heading9Char"/>
    <w:qFormat/>
    <w:rsid w:val="00AA0443"/>
    <w:pPr>
      <w:numPr>
        <w:ilvl w:val="8"/>
        <w:numId w:val="31"/>
      </w:numPr>
      <w:spacing w:before="240"/>
      <w:outlineLvl w:val="8"/>
    </w:pPr>
    <w:rPr>
      <w:rFonts w:ascii="Arial"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7B62"/>
    <w:pPr>
      <w:autoSpaceDE w:val="0"/>
      <w:autoSpaceDN w:val="0"/>
    </w:pPr>
    <w:rPr>
      <w:b/>
      <w:bCs/>
      <w:sz w:val="23"/>
      <w:szCs w:val="23"/>
      <w:lang w:val="x-none" w:eastAsia="x-none"/>
    </w:rPr>
  </w:style>
  <w:style w:type="paragraph" w:styleId="TOC1">
    <w:name w:val="toc 1"/>
    <w:aliases w:val="List of Appendices"/>
    <w:basedOn w:val="Normal"/>
    <w:uiPriority w:val="39"/>
    <w:qFormat/>
    <w:rsid w:val="00261530"/>
    <w:pPr>
      <w:tabs>
        <w:tab w:val="left" w:pos="540"/>
        <w:tab w:val="right" w:leader="dot" w:pos="9348"/>
      </w:tabs>
      <w:autoSpaceDE w:val="0"/>
      <w:autoSpaceDN w:val="0"/>
      <w:spacing w:before="120" w:after="120"/>
    </w:pPr>
    <w:rPr>
      <w:b/>
      <w:bCs/>
      <w:noProof/>
    </w:rPr>
  </w:style>
  <w:style w:type="character" w:styleId="CommentReference">
    <w:name w:val="annotation reference"/>
    <w:rsid w:val="00537B62"/>
    <w:rPr>
      <w:sz w:val="16"/>
      <w:szCs w:val="16"/>
    </w:rPr>
  </w:style>
  <w:style w:type="paragraph" w:styleId="CommentText">
    <w:name w:val="annotation text"/>
    <w:basedOn w:val="Normal"/>
    <w:link w:val="CommentTextChar1"/>
    <w:rsid w:val="00537B62"/>
    <w:pPr>
      <w:autoSpaceDE w:val="0"/>
      <w:autoSpaceDN w:val="0"/>
    </w:pPr>
    <w:rPr>
      <w:sz w:val="20"/>
      <w:szCs w:val="20"/>
      <w:lang w:val="x-none" w:eastAsia="x-none"/>
    </w:rPr>
  </w:style>
  <w:style w:type="paragraph" w:styleId="BalloonText">
    <w:name w:val="Balloon Text"/>
    <w:basedOn w:val="Normal"/>
    <w:link w:val="BalloonTextChar"/>
    <w:rsid w:val="00537B62"/>
    <w:rPr>
      <w:rFonts w:ascii="Tahoma" w:hAnsi="Tahoma"/>
      <w:sz w:val="16"/>
      <w:szCs w:val="16"/>
      <w:lang w:val="x-none" w:eastAsia="x-none"/>
    </w:rPr>
  </w:style>
  <w:style w:type="paragraph" w:styleId="EnvelopeReturn">
    <w:name w:val="envelope return"/>
    <w:basedOn w:val="Normal"/>
    <w:rsid w:val="00AB2A50"/>
    <w:rPr>
      <w:rFonts w:ascii="Arial" w:hAnsi="Arial" w:cs="Arial"/>
      <w:sz w:val="20"/>
      <w:szCs w:val="20"/>
    </w:rPr>
  </w:style>
  <w:style w:type="paragraph" w:styleId="BodyText">
    <w:name w:val="Body Text"/>
    <w:link w:val="BodyTextChar"/>
    <w:qFormat/>
    <w:rsid w:val="00B20031"/>
    <w:pPr>
      <w:spacing w:before="60" w:after="60"/>
    </w:pPr>
    <w:rPr>
      <w:rFonts w:ascii="Calibri" w:hAnsi="Calibri" w:cs="Calibri"/>
      <w:bCs/>
      <w:iCs/>
      <w:snapToGrid w:val="0"/>
      <w:sz w:val="22"/>
      <w:szCs w:val="22"/>
    </w:rPr>
  </w:style>
  <w:style w:type="character" w:styleId="Hyperlink">
    <w:name w:val="Hyperlink"/>
    <w:uiPriority w:val="99"/>
    <w:rsid w:val="004F52A2"/>
    <w:rPr>
      <w:color w:val="0000FF"/>
      <w:u w:val="single"/>
    </w:rPr>
  </w:style>
  <w:style w:type="paragraph" w:styleId="Header">
    <w:name w:val="header"/>
    <w:aliases w:val="h1,TopHeader-left,thl"/>
    <w:basedOn w:val="Normal"/>
    <w:link w:val="HeaderChar"/>
    <w:qFormat/>
    <w:rsid w:val="005127D9"/>
    <w:pPr>
      <w:tabs>
        <w:tab w:val="center" w:pos="4320"/>
        <w:tab w:val="right" w:pos="8640"/>
      </w:tabs>
      <w:autoSpaceDE w:val="0"/>
      <w:autoSpaceDN w:val="0"/>
    </w:pPr>
    <w:rPr>
      <w:szCs w:val="23"/>
      <w:lang w:val="x-none" w:eastAsia="x-none"/>
    </w:rPr>
  </w:style>
  <w:style w:type="paragraph" w:styleId="BodyTextIndent3">
    <w:name w:val="Body Text Indent 3"/>
    <w:basedOn w:val="Normal"/>
    <w:link w:val="BodyTextIndent3Char"/>
    <w:rsid w:val="002646BA"/>
    <w:pPr>
      <w:spacing w:after="120"/>
      <w:ind w:left="360"/>
    </w:pPr>
    <w:rPr>
      <w:sz w:val="16"/>
      <w:szCs w:val="16"/>
      <w:lang w:val="x-none" w:eastAsia="x-none"/>
    </w:rPr>
  </w:style>
  <w:style w:type="paragraph" w:styleId="Footer">
    <w:name w:val="footer"/>
    <w:basedOn w:val="Normal"/>
    <w:link w:val="FooterChar"/>
    <w:uiPriority w:val="99"/>
    <w:qFormat/>
    <w:rsid w:val="005127D9"/>
    <w:pPr>
      <w:tabs>
        <w:tab w:val="center" w:pos="4320"/>
        <w:tab w:val="right" w:pos="8640"/>
      </w:tabs>
      <w:autoSpaceDE w:val="0"/>
      <w:autoSpaceDN w:val="0"/>
    </w:pPr>
    <w:rPr>
      <w:szCs w:val="23"/>
      <w:lang w:val="x-none" w:eastAsia="x-none"/>
    </w:rPr>
  </w:style>
  <w:style w:type="character" w:styleId="PageNumber">
    <w:name w:val="page number"/>
    <w:basedOn w:val="DefaultParagraphFont"/>
    <w:rsid w:val="005555AE"/>
  </w:style>
  <w:style w:type="table" w:styleId="TableGrid">
    <w:name w:val="Table Grid"/>
    <w:basedOn w:val="TableNormal"/>
    <w:rsid w:val="002646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675D2"/>
    <w:pPr>
      <w:autoSpaceDE w:val="0"/>
      <w:autoSpaceDN w:val="0"/>
    </w:pPr>
    <w:rPr>
      <w:sz w:val="20"/>
      <w:szCs w:val="20"/>
      <w:lang w:val="x-none" w:eastAsia="x-none"/>
    </w:rPr>
  </w:style>
  <w:style w:type="character" w:styleId="FootnoteReference">
    <w:name w:val="footnote reference"/>
    <w:semiHidden/>
    <w:rsid w:val="008675D2"/>
    <w:rPr>
      <w:vertAlign w:val="superscript"/>
    </w:rPr>
  </w:style>
  <w:style w:type="paragraph" w:styleId="BodyTextIndent2">
    <w:name w:val="Body Text Indent 2"/>
    <w:basedOn w:val="Normal"/>
    <w:link w:val="BodyTextIndent2Char"/>
    <w:rsid w:val="00520ABD"/>
    <w:pPr>
      <w:spacing w:after="120" w:line="480" w:lineRule="auto"/>
      <w:ind w:left="360"/>
    </w:pPr>
    <w:rPr>
      <w:lang w:val="x-none" w:eastAsia="x-none"/>
    </w:rPr>
  </w:style>
  <w:style w:type="paragraph" w:styleId="BodyText3">
    <w:name w:val="Body Text 3"/>
    <w:basedOn w:val="Normal"/>
    <w:link w:val="BodyText3Char"/>
    <w:rsid w:val="00520ABD"/>
    <w:pPr>
      <w:autoSpaceDE w:val="0"/>
      <w:autoSpaceDN w:val="0"/>
    </w:pPr>
    <w:rPr>
      <w:sz w:val="19"/>
      <w:szCs w:val="19"/>
      <w:lang w:val="x-none" w:eastAsia="x-none"/>
    </w:rPr>
  </w:style>
  <w:style w:type="character" w:customStyle="1" w:styleId="Hyperlink1">
    <w:name w:val="Hyperlink1"/>
    <w:rsid w:val="00520ABD"/>
    <w:rPr>
      <w:strike w:val="0"/>
      <w:dstrike w:val="0"/>
      <w:color w:val="454545"/>
      <w:u w:val="none"/>
      <w:effect w:val="none"/>
    </w:rPr>
  </w:style>
  <w:style w:type="numbering" w:styleId="111111">
    <w:name w:val="Outline List 2"/>
    <w:basedOn w:val="NoList"/>
    <w:rsid w:val="003858DA"/>
    <w:pPr>
      <w:numPr>
        <w:numId w:val="3"/>
      </w:numPr>
    </w:pPr>
  </w:style>
  <w:style w:type="character" w:customStyle="1" w:styleId="Heading4Char">
    <w:name w:val="Heading 4 Char"/>
    <w:aliases w:val="H4 Char,H41 Char,H42 Char,H411 Char,H43 Char,H412 Char,H44 Char,H413 Char,H421 Char,H4111 Char,H45 Char,H414 Char,H422 Char,H4112 Char,H431 Char,H4121 Char,H4211 Char,H41111 Char,H441 Char,H4131 Char,H46 Char,H415 Char,H423 Char,H432 Char"/>
    <w:link w:val="Heading4"/>
    <w:rsid w:val="00881149"/>
    <w:rPr>
      <w:rFonts w:cs="Calibri"/>
      <w:b/>
      <w:bCs/>
      <w:snapToGrid w:val="0"/>
      <w:sz w:val="24"/>
      <w:szCs w:val="28"/>
      <w:lang w:eastAsia="x-none"/>
    </w:rPr>
  </w:style>
  <w:style w:type="numbering" w:styleId="1ai">
    <w:name w:val="Outline List 1"/>
    <w:basedOn w:val="NoList"/>
    <w:rsid w:val="00136558"/>
    <w:pPr>
      <w:numPr>
        <w:numId w:val="4"/>
      </w:numPr>
    </w:pPr>
  </w:style>
  <w:style w:type="paragraph" w:styleId="TOC2">
    <w:name w:val="toc 2"/>
    <w:basedOn w:val="Normal"/>
    <w:uiPriority w:val="39"/>
    <w:qFormat/>
    <w:rsid w:val="00FD2B61"/>
    <w:pPr>
      <w:tabs>
        <w:tab w:val="left" w:pos="1080"/>
        <w:tab w:val="right" w:leader="dot" w:pos="9350"/>
      </w:tabs>
      <w:ind w:left="360"/>
    </w:pPr>
    <w:rPr>
      <w:noProof/>
    </w:rPr>
  </w:style>
  <w:style w:type="paragraph" w:styleId="TOC3">
    <w:name w:val="toc 3"/>
    <w:basedOn w:val="Normal"/>
    <w:uiPriority w:val="39"/>
    <w:qFormat/>
    <w:rsid w:val="00FD2B61"/>
    <w:pPr>
      <w:tabs>
        <w:tab w:val="left" w:pos="1800"/>
        <w:tab w:val="right" w:leader="dot" w:pos="9350"/>
      </w:tabs>
      <w:ind w:left="900"/>
    </w:pPr>
    <w:rPr>
      <w:noProof/>
    </w:rPr>
  </w:style>
  <w:style w:type="paragraph" w:styleId="TOC4">
    <w:name w:val="toc 4"/>
    <w:basedOn w:val="Normal"/>
    <w:next w:val="Normal"/>
    <w:autoRedefine/>
    <w:uiPriority w:val="39"/>
    <w:rsid w:val="00A63170"/>
    <w:pPr>
      <w:tabs>
        <w:tab w:val="left" w:pos="1425"/>
        <w:tab w:val="right" w:leader="dot" w:pos="9350"/>
      </w:tabs>
    </w:pPr>
    <w:rPr>
      <w:b/>
    </w:rPr>
  </w:style>
  <w:style w:type="paragraph" w:styleId="TOC5">
    <w:name w:val="toc 5"/>
    <w:basedOn w:val="Normal"/>
    <w:next w:val="Normal"/>
    <w:autoRedefine/>
    <w:uiPriority w:val="39"/>
    <w:rsid w:val="00B10AC0"/>
    <w:pPr>
      <w:ind w:left="960"/>
    </w:pPr>
  </w:style>
  <w:style w:type="paragraph" w:styleId="TOC6">
    <w:name w:val="toc 6"/>
    <w:basedOn w:val="Normal"/>
    <w:next w:val="Normal"/>
    <w:autoRedefine/>
    <w:uiPriority w:val="39"/>
    <w:rsid w:val="00B10AC0"/>
    <w:pPr>
      <w:ind w:left="1200"/>
    </w:pPr>
  </w:style>
  <w:style w:type="paragraph" w:styleId="TOC7">
    <w:name w:val="toc 7"/>
    <w:basedOn w:val="Normal"/>
    <w:next w:val="Normal"/>
    <w:autoRedefine/>
    <w:uiPriority w:val="39"/>
    <w:rsid w:val="00B10AC0"/>
    <w:pPr>
      <w:ind w:left="1440"/>
    </w:pPr>
  </w:style>
  <w:style w:type="paragraph" w:styleId="TOC8">
    <w:name w:val="toc 8"/>
    <w:basedOn w:val="Normal"/>
    <w:next w:val="Normal"/>
    <w:autoRedefine/>
    <w:uiPriority w:val="39"/>
    <w:rsid w:val="00B10AC0"/>
    <w:pPr>
      <w:ind w:left="1680"/>
    </w:pPr>
  </w:style>
  <w:style w:type="paragraph" w:styleId="TOC9">
    <w:name w:val="toc 9"/>
    <w:basedOn w:val="Normal"/>
    <w:next w:val="Normal"/>
    <w:autoRedefine/>
    <w:uiPriority w:val="39"/>
    <w:rsid w:val="00B10AC0"/>
    <w:pPr>
      <w:ind w:left="1920"/>
    </w:pPr>
  </w:style>
  <w:style w:type="numbering" w:customStyle="1" w:styleId="StyleBulletedSymbolsymbolLeft-001Hanging025">
    <w:name w:val="Style Bulleted Symbol (symbol) Left:  -0.01&quot; Hanging:  0.25&quot;"/>
    <w:basedOn w:val="NoList"/>
    <w:rsid w:val="00727C04"/>
    <w:pPr>
      <w:numPr>
        <w:numId w:val="1"/>
      </w:numPr>
    </w:pPr>
  </w:style>
  <w:style w:type="numbering" w:customStyle="1" w:styleId="BulletedList">
    <w:name w:val="Bulleted List"/>
    <w:aliases w:val="first level"/>
    <w:basedOn w:val="NoList"/>
    <w:rsid w:val="00727C04"/>
    <w:pPr>
      <w:numPr>
        <w:numId w:val="2"/>
      </w:numPr>
    </w:pPr>
  </w:style>
  <w:style w:type="paragraph" w:styleId="z-TopofForm">
    <w:name w:val="HTML Top of Form"/>
    <w:basedOn w:val="Normal"/>
    <w:next w:val="Normal"/>
    <w:hidden/>
    <w:rsid w:val="00B55639"/>
    <w:pPr>
      <w:widowControl/>
      <w:pBdr>
        <w:bottom w:val="single" w:sz="6" w:space="1" w:color="auto"/>
      </w:pBdr>
      <w:jc w:val="center"/>
    </w:pPr>
    <w:rPr>
      <w:rFonts w:ascii="Arial" w:hAnsi="Arial" w:cs="Arial"/>
      <w:snapToGrid/>
      <w:vanish/>
      <w:color w:val="000000"/>
      <w:sz w:val="16"/>
      <w:szCs w:val="16"/>
    </w:rPr>
  </w:style>
  <w:style w:type="paragraph" w:styleId="z-BottomofForm">
    <w:name w:val="HTML Bottom of Form"/>
    <w:basedOn w:val="Normal"/>
    <w:next w:val="Normal"/>
    <w:hidden/>
    <w:rsid w:val="00B55639"/>
    <w:pPr>
      <w:widowControl/>
      <w:pBdr>
        <w:top w:val="single" w:sz="6" w:space="1" w:color="auto"/>
      </w:pBdr>
      <w:jc w:val="center"/>
    </w:pPr>
    <w:rPr>
      <w:rFonts w:ascii="Arial" w:hAnsi="Arial" w:cs="Arial"/>
      <w:snapToGrid/>
      <w:vanish/>
      <w:color w:val="000000"/>
      <w:sz w:val="16"/>
      <w:szCs w:val="16"/>
    </w:rPr>
  </w:style>
  <w:style w:type="character" w:styleId="HTMLTypewriter">
    <w:name w:val="HTML Typewriter"/>
    <w:rsid w:val="00B55639"/>
    <w:rPr>
      <w:rFonts w:ascii="Courier New" w:eastAsia="Times New Roman" w:hAnsi="Courier New" w:cs="Courier New"/>
      <w:sz w:val="20"/>
      <w:szCs w:val="20"/>
    </w:rPr>
  </w:style>
  <w:style w:type="paragraph" w:customStyle="1" w:styleId="ReferenceLine">
    <w:name w:val="Reference Line"/>
    <w:basedOn w:val="BodyText"/>
    <w:rsid w:val="00EC2D41"/>
  </w:style>
  <w:style w:type="numbering" w:styleId="ArticleSection">
    <w:name w:val="Outline List 3"/>
    <w:basedOn w:val="NoList"/>
    <w:rsid w:val="00297C76"/>
    <w:pPr>
      <w:numPr>
        <w:numId w:val="5"/>
      </w:numPr>
    </w:pPr>
  </w:style>
  <w:style w:type="paragraph" w:styleId="BlockText">
    <w:name w:val="Block Text"/>
    <w:basedOn w:val="Normal"/>
    <w:rsid w:val="00297C76"/>
    <w:pPr>
      <w:widowControl/>
      <w:spacing w:after="120"/>
      <w:ind w:left="1440" w:right="1440"/>
    </w:pPr>
    <w:rPr>
      <w:snapToGrid/>
      <w:sz w:val="24"/>
      <w:szCs w:val="24"/>
    </w:rPr>
  </w:style>
  <w:style w:type="paragraph" w:styleId="BodyText2">
    <w:name w:val="Body Text 2"/>
    <w:basedOn w:val="Normal"/>
    <w:link w:val="BodyText2Char"/>
    <w:rsid w:val="00297C76"/>
    <w:pPr>
      <w:widowControl/>
      <w:spacing w:after="120" w:line="480" w:lineRule="auto"/>
    </w:pPr>
    <w:rPr>
      <w:snapToGrid/>
      <w:sz w:val="24"/>
      <w:szCs w:val="24"/>
      <w:lang w:val="x-none" w:eastAsia="x-none"/>
    </w:rPr>
  </w:style>
  <w:style w:type="character" w:customStyle="1" w:styleId="BodyText2Char">
    <w:name w:val="Body Text 2 Char"/>
    <w:link w:val="BodyText2"/>
    <w:rsid w:val="00297C76"/>
    <w:rPr>
      <w:sz w:val="24"/>
      <w:szCs w:val="24"/>
    </w:rPr>
  </w:style>
  <w:style w:type="paragraph" w:styleId="BodyTextFirstIndent">
    <w:name w:val="Body Text First Indent"/>
    <w:basedOn w:val="BodyText"/>
    <w:link w:val="BodyTextFirstIndentChar"/>
    <w:rsid w:val="00297C76"/>
    <w:pPr>
      <w:spacing w:before="120"/>
      <w:ind w:firstLine="210"/>
      <w:jc w:val="both"/>
    </w:pPr>
  </w:style>
  <w:style w:type="character" w:customStyle="1" w:styleId="BodyTextChar">
    <w:name w:val="Body Text Char"/>
    <w:link w:val="BodyText"/>
    <w:rsid w:val="00B20031"/>
    <w:rPr>
      <w:rFonts w:ascii="Calibri" w:hAnsi="Calibri" w:cs="Calibri"/>
      <w:bCs/>
      <w:iCs/>
      <w:snapToGrid w:val="0"/>
      <w:sz w:val="22"/>
      <w:szCs w:val="22"/>
    </w:rPr>
  </w:style>
  <w:style w:type="character" w:customStyle="1" w:styleId="BodyTextFirstIndentChar">
    <w:name w:val="Body Text First Indent Char"/>
    <w:basedOn w:val="BodyTextChar"/>
    <w:link w:val="BodyTextFirstIndent"/>
    <w:rsid w:val="00297C76"/>
    <w:rPr>
      <w:rFonts w:ascii="Calibri" w:hAnsi="Calibri" w:cs="Calibri"/>
      <w:bCs/>
      <w:iCs/>
      <w:snapToGrid w:val="0"/>
      <w:sz w:val="22"/>
      <w:szCs w:val="22"/>
    </w:rPr>
  </w:style>
  <w:style w:type="paragraph" w:styleId="BodyTextFirstIndent2">
    <w:name w:val="Body Text First Indent 2"/>
    <w:basedOn w:val="BodyTextIndent"/>
    <w:link w:val="BodyTextFirstIndent2Char"/>
    <w:rsid w:val="00297C76"/>
    <w:pPr>
      <w:widowControl/>
      <w:autoSpaceDE/>
      <w:autoSpaceDN/>
      <w:spacing w:after="120"/>
      <w:ind w:left="360" w:firstLine="210"/>
    </w:pPr>
    <w:rPr>
      <w:b w:val="0"/>
      <w:bCs w:val="0"/>
      <w:snapToGrid/>
      <w:sz w:val="24"/>
      <w:szCs w:val="24"/>
    </w:rPr>
  </w:style>
  <w:style w:type="character" w:customStyle="1" w:styleId="BodyTextIndentChar">
    <w:name w:val="Body Text Indent Char"/>
    <w:link w:val="BodyTextIndent"/>
    <w:rsid w:val="00297C76"/>
    <w:rPr>
      <w:b/>
      <w:bCs/>
      <w:snapToGrid w:val="0"/>
      <w:sz w:val="23"/>
      <w:szCs w:val="23"/>
    </w:rPr>
  </w:style>
  <w:style w:type="character" w:customStyle="1" w:styleId="BodyTextFirstIndent2Char">
    <w:name w:val="Body Text First Indent 2 Char"/>
    <w:basedOn w:val="BodyTextIndentChar"/>
    <w:link w:val="BodyTextFirstIndent2"/>
    <w:rsid w:val="00297C76"/>
    <w:rPr>
      <w:b/>
      <w:bCs/>
      <w:snapToGrid w:val="0"/>
      <w:sz w:val="23"/>
      <w:szCs w:val="23"/>
    </w:rPr>
  </w:style>
  <w:style w:type="paragraph" w:styleId="Closing">
    <w:name w:val="Closing"/>
    <w:basedOn w:val="Normal"/>
    <w:link w:val="ClosingChar"/>
    <w:rsid w:val="00297C76"/>
    <w:pPr>
      <w:widowControl/>
      <w:ind w:left="4320"/>
    </w:pPr>
    <w:rPr>
      <w:snapToGrid/>
      <w:sz w:val="24"/>
      <w:szCs w:val="24"/>
      <w:lang w:val="x-none" w:eastAsia="x-none"/>
    </w:rPr>
  </w:style>
  <w:style w:type="character" w:customStyle="1" w:styleId="ClosingChar">
    <w:name w:val="Closing Char"/>
    <w:link w:val="Closing"/>
    <w:rsid w:val="00297C76"/>
    <w:rPr>
      <w:sz w:val="24"/>
      <w:szCs w:val="24"/>
    </w:rPr>
  </w:style>
  <w:style w:type="paragraph" w:styleId="Date">
    <w:name w:val="Date"/>
    <w:basedOn w:val="Normal"/>
    <w:next w:val="Normal"/>
    <w:link w:val="DateChar"/>
    <w:rsid w:val="00297C76"/>
    <w:pPr>
      <w:widowControl/>
    </w:pPr>
    <w:rPr>
      <w:snapToGrid/>
      <w:sz w:val="24"/>
      <w:szCs w:val="24"/>
      <w:lang w:val="x-none" w:eastAsia="x-none"/>
    </w:rPr>
  </w:style>
  <w:style w:type="character" w:customStyle="1" w:styleId="DateChar">
    <w:name w:val="Date Char"/>
    <w:link w:val="Date"/>
    <w:rsid w:val="00297C76"/>
    <w:rPr>
      <w:sz w:val="24"/>
      <w:szCs w:val="24"/>
    </w:rPr>
  </w:style>
  <w:style w:type="paragraph" w:styleId="E-mailSignature">
    <w:name w:val="E-mail Signature"/>
    <w:basedOn w:val="Normal"/>
    <w:link w:val="E-mailSignatureChar"/>
    <w:rsid w:val="00297C76"/>
    <w:pPr>
      <w:widowControl/>
    </w:pPr>
    <w:rPr>
      <w:snapToGrid/>
      <w:sz w:val="24"/>
      <w:szCs w:val="24"/>
      <w:lang w:val="x-none" w:eastAsia="x-none"/>
    </w:rPr>
  </w:style>
  <w:style w:type="character" w:customStyle="1" w:styleId="E-mailSignatureChar">
    <w:name w:val="E-mail Signature Char"/>
    <w:link w:val="E-mailSignature"/>
    <w:rsid w:val="00297C76"/>
    <w:rPr>
      <w:sz w:val="24"/>
      <w:szCs w:val="24"/>
    </w:rPr>
  </w:style>
  <w:style w:type="character" w:styleId="Emphasis">
    <w:name w:val="Emphasis"/>
    <w:qFormat/>
    <w:rsid w:val="00297C76"/>
    <w:rPr>
      <w:i/>
      <w:iCs/>
    </w:rPr>
  </w:style>
  <w:style w:type="paragraph" w:styleId="EnvelopeAddress">
    <w:name w:val="envelope address"/>
    <w:basedOn w:val="Normal"/>
    <w:rsid w:val="00297C76"/>
    <w:pPr>
      <w:framePr w:w="7920" w:h="1980" w:hRule="exact" w:hSpace="180" w:wrap="auto" w:hAnchor="page" w:xAlign="center" w:yAlign="bottom"/>
      <w:widowControl/>
      <w:ind w:left="2880"/>
    </w:pPr>
    <w:rPr>
      <w:rFonts w:ascii="Arial" w:hAnsi="Arial" w:cs="Arial"/>
      <w:snapToGrid/>
      <w:sz w:val="24"/>
      <w:szCs w:val="24"/>
    </w:rPr>
  </w:style>
  <w:style w:type="character" w:styleId="FollowedHyperlink">
    <w:name w:val="FollowedHyperlink"/>
    <w:uiPriority w:val="99"/>
    <w:rsid w:val="00297C76"/>
    <w:rPr>
      <w:color w:val="800080"/>
      <w:u w:val="single"/>
    </w:rPr>
  </w:style>
  <w:style w:type="character" w:styleId="HTMLAcronym">
    <w:name w:val="HTML Acronym"/>
    <w:basedOn w:val="DefaultParagraphFont"/>
    <w:rsid w:val="00297C76"/>
  </w:style>
  <w:style w:type="paragraph" w:styleId="HTMLAddress">
    <w:name w:val="HTML Address"/>
    <w:basedOn w:val="Normal"/>
    <w:link w:val="HTMLAddressChar"/>
    <w:rsid w:val="00297C76"/>
    <w:pPr>
      <w:widowControl/>
    </w:pPr>
    <w:rPr>
      <w:i/>
      <w:iCs/>
      <w:snapToGrid/>
      <w:sz w:val="24"/>
      <w:szCs w:val="24"/>
      <w:lang w:val="x-none" w:eastAsia="x-none"/>
    </w:rPr>
  </w:style>
  <w:style w:type="character" w:customStyle="1" w:styleId="HTMLAddressChar">
    <w:name w:val="HTML Address Char"/>
    <w:link w:val="HTMLAddress"/>
    <w:rsid w:val="00297C76"/>
    <w:rPr>
      <w:i/>
      <w:iCs/>
      <w:sz w:val="24"/>
      <w:szCs w:val="24"/>
    </w:rPr>
  </w:style>
  <w:style w:type="character" w:styleId="HTMLCite">
    <w:name w:val="HTML Cite"/>
    <w:rsid w:val="00297C76"/>
    <w:rPr>
      <w:i/>
      <w:iCs/>
    </w:rPr>
  </w:style>
  <w:style w:type="character" w:styleId="HTMLCode">
    <w:name w:val="HTML Code"/>
    <w:rsid w:val="00297C76"/>
    <w:rPr>
      <w:rFonts w:ascii="Courier New" w:hAnsi="Courier New" w:cs="Courier New"/>
      <w:sz w:val="20"/>
      <w:szCs w:val="20"/>
    </w:rPr>
  </w:style>
  <w:style w:type="character" w:styleId="HTMLDefinition">
    <w:name w:val="HTML Definition"/>
    <w:rsid w:val="00297C76"/>
    <w:rPr>
      <w:i/>
      <w:iCs/>
    </w:rPr>
  </w:style>
  <w:style w:type="character" w:styleId="HTMLKeyboard">
    <w:name w:val="HTML Keyboard"/>
    <w:rsid w:val="00297C76"/>
    <w:rPr>
      <w:rFonts w:ascii="Courier New" w:hAnsi="Courier New" w:cs="Courier New"/>
      <w:sz w:val="20"/>
      <w:szCs w:val="20"/>
    </w:rPr>
  </w:style>
  <w:style w:type="paragraph" w:styleId="HTMLPreformatted">
    <w:name w:val="HTML Preformatted"/>
    <w:basedOn w:val="Normal"/>
    <w:link w:val="HTMLPreformattedChar"/>
    <w:rsid w:val="00297C76"/>
    <w:pPr>
      <w:widowControl/>
    </w:pPr>
    <w:rPr>
      <w:rFonts w:ascii="Courier New" w:hAnsi="Courier New"/>
      <w:snapToGrid/>
      <w:sz w:val="20"/>
      <w:szCs w:val="20"/>
      <w:lang w:val="x-none" w:eastAsia="x-none"/>
    </w:rPr>
  </w:style>
  <w:style w:type="character" w:customStyle="1" w:styleId="HTMLPreformattedChar">
    <w:name w:val="HTML Preformatted Char"/>
    <w:link w:val="HTMLPreformatted"/>
    <w:rsid w:val="00297C76"/>
    <w:rPr>
      <w:rFonts w:ascii="Courier New" w:hAnsi="Courier New" w:cs="Courier New"/>
    </w:rPr>
  </w:style>
  <w:style w:type="character" w:styleId="HTMLSample">
    <w:name w:val="HTML Sample"/>
    <w:rsid w:val="00297C76"/>
    <w:rPr>
      <w:rFonts w:ascii="Courier New" w:hAnsi="Courier New" w:cs="Courier New"/>
    </w:rPr>
  </w:style>
  <w:style w:type="character" w:styleId="HTMLVariable">
    <w:name w:val="HTML Variable"/>
    <w:rsid w:val="00297C76"/>
    <w:rPr>
      <w:i/>
      <w:iCs/>
    </w:rPr>
  </w:style>
  <w:style w:type="character" w:styleId="LineNumber">
    <w:name w:val="line number"/>
    <w:basedOn w:val="DefaultParagraphFont"/>
    <w:rsid w:val="00297C76"/>
  </w:style>
  <w:style w:type="paragraph" w:styleId="List">
    <w:name w:val="List"/>
    <w:basedOn w:val="Normal"/>
    <w:rsid w:val="00297C76"/>
    <w:pPr>
      <w:widowControl/>
      <w:ind w:left="360" w:hanging="360"/>
    </w:pPr>
    <w:rPr>
      <w:snapToGrid/>
      <w:sz w:val="24"/>
      <w:szCs w:val="24"/>
    </w:rPr>
  </w:style>
  <w:style w:type="paragraph" w:styleId="List2">
    <w:name w:val="List 2"/>
    <w:basedOn w:val="Normal"/>
    <w:rsid w:val="00297C76"/>
    <w:pPr>
      <w:widowControl/>
      <w:ind w:left="720" w:hanging="360"/>
    </w:pPr>
    <w:rPr>
      <w:snapToGrid/>
      <w:sz w:val="24"/>
      <w:szCs w:val="24"/>
    </w:rPr>
  </w:style>
  <w:style w:type="paragraph" w:styleId="List3">
    <w:name w:val="List 3"/>
    <w:basedOn w:val="Normal"/>
    <w:rsid w:val="00297C76"/>
    <w:pPr>
      <w:widowControl/>
      <w:ind w:left="1080" w:hanging="360"/>
    </w:pPr>
    <w:rPr>
      <w:snapToGrid/>
      <w:sz w:val="24"/>
      <w:szCs w:val="24"/>
    </w:rPr>
  </w:style>
  <w:style w:type="paragraph" w:styleId="List4">
    <w:name w:val="List 4"/>
    <w:basedOn w:val="Normal"/>
    <w:rsid w:val="00297C76"/>
    <w:pPr>
      <w:widowControl/>
      <w:ind w:left="1440" w:hanging="360"/>
    </w:pPr>
    <w:rPr>
      <w:snapToGrid/>
      <w:sz w:val="24"/>
      <w:szCs w:val="24"/>
    </w:rPr>
  </w:style>
  <w:style w:type="paragraph" w:styleId="List5">
    <w:name w:val="List 5"/>
    <w:basedOn w:val="Normal"/>
    <w:rsid w:val="00297C76"/>
    <w:pPr>
      <w:widowControl/>
      <w:ind w:left="1800" w:hanging="360"/>
    </w:pPr>
    <w:rPr>
      <w:snapToGrid/>
      <w:sz w:val="24"/>
      <w:szCs w:val="24"/>
    </w:rPr>
  </w:style>
  <w:style w:type="paragraph" w:styleId="ListBullet">
    <w:name w:val="List Bullet"/>
    <w:basedOn w:val="Normal"/>
    <w:rsid w:val="00297C76"/>
    <w:pPr>
      <w:widowControl/>
      <w:numPr>
        <w:numId w:val="6"/>
      </w:numPr>
    </w:pPr>
    <w:rPr>
      <w:snapToGrid/>
      <w:sz w:val="24"/>
      <w:szCs w:val="24"/>
    </w:rPr>
  </w:style>
  <w:style w:type="paragraph" w:styleId="ListBullet2">
    <w:name w:val="List Bullet 2"/>
    <w:basedOn w:val="Normal"/>
    <w:qFormat/>
    <w:rsid w:val="002F4F78"/>
    <w:pPr>
      <w:widowControl/>
      <w:numPr>
        <w:numId w:val="7"/>
      </w:numPr>
    </w:pPr>
    <w:rPr>
      <w:snapToGrid/>
      <w:sz w:val="24"/>
      <w:szCs w:val="24"/>
    </w:rPr>
  </w:style>
  <w:style w:type="paragraph" w:styleId="ListBullet3">
    <w:name w:val="List Bullet 3"/>
    <w:basedOn w:val="Normal"/>
    <w:rsid w:val="00297C76"/>
    <w:pPr>
      <w:widowControl/>
      <w:numPr>
        <w:numId w:val="8"/>
      </w:numPr>
    </w:pPr>
    <w:rPr>
      <w:snapToGrid/>
      <w:sz w:val="24"/>
      <w:szCs w:val="24"/>
    </w:rPr>
  </w:style>
  <w:style w:type="paragraph" w:styleId="ListBullet4">
    <w:name w:val="List Bullet 4"/>
    <w:basedOn w:val="Normal"/>
    <w:rsid w:val="00297C76"/>
    <w:pPr>
      <w:widowControl/>
      <w:numPr>
        <w:numId w:val="9"/>
      </w:numPr>
    </w:pPr>
    <w:rPr>
      <w:snapToGrid/>
      <w:sz w:val="24"/>
      <w:szCs w:val="24"/>
    </w:rPr>
  </w:style>
  <w:style w:type="paragraph" w:styleId="ListBullet5">
    <w:name w:val="List Bullet 5"/>
    <w:basedOn w:val="Normal"/>
    <w:rsid w:val="00297C76"/>
    <w:pPr>
      <w:widowControl/>
      <w:numPr>
        <w:numId w:val="10"/>
      </w:numPr>
    </w:pPr>
    <w:rPr>
      <w:snapToGrid/>
      <w:sz w:val="24"/>
      <w:szCs w:val="24"/>
    </w:rPr>
  </w:style>
  <w:style w:type="paragraph" w:styleId="ListContinue">
    <w:name w:val="List Continue"/>
    <w:basedOn w:val="Normal"/>
    <w:rsid w:val="00297C76"/>
    <w:pPr>
      <w:widowControl/>
      <w:spacing w:after="120"/>
      <w:ind w:left="360"/>
    </w:pPr>
    <w:rPr>
      <w:snapToGrid/>
      <w:sz w:val="24"/>
      <w:szCs w:val="24"/>
    </w:rPr>
  </w:style>
  <w:style w:type="paragraph" w:styleId="ListContinue2">
    <w:name w:val="List Continue 2"/>
    <w:basedOn w:val="Normal"/>
    <w:rsid w:val="00297C76"/>
    <w:pPr>
      <w:widowControl/>
      <w:spacing w:after="120"/>
      <w:ind w:left="720"/>
    </w:pPr>
    <w:rPr>
      <w:snapToGrid/>
      <w:sz w:val="24"/>
      <w:szCs w:val="24"/>
    </w:rPr>
  </w:style>
  <w:style w:type="paragraph" w:styleId="ListContinue3">
    <w:name w:val="List Continue 3"/>
    <w:basedOn w:val="Normal"/>
    <w:rsid w:val="00297C76"/>
    <w:pPr>
      <w:widowControl/>
      <w:spacing w:after="120"/>
      <w:ind w:left="1080"/>
    </w:pPr>
    <w:rPr>
      <w:snapToGrid/>
      <w:sz w:val="24"/>
      <w:szCs w:val="24"/>
    </w:rPr>
  </w:style>
  <w:style w:type="paragraph" w:styleId="ListContinue4">
    <w:name w:val="List Continue 4"/>
    <w:basedOn w:val="Normal"/>
    <w:rsid w:val="00297C76"/>
    <w:pPr>
      <w:widowControl/>
      <w:spacing w:after="120"/>
      <w:ind w:left="1440"/>
    </w:pPr>
    <w:rPr>
      <w:snapToGrid/>
      <w:sz w:val="24"/>
      <w:szCs w:val="24"/>
    </w:rPr>
  </w:style>
  <w:style w:type="paragraph" w:styleId="ListContinue5">
    <w:name w:val="List Continue 5"/>
    <w:basedOn w:val="Normal"/>
    <w:rsid w:val="00297C76"/>
    <w:pPr>
      <w:widowControl/>
      <w:spacing w:after="120"/>
      <w:ind w:left="1800"/>
    </w:pPr>
    <w:rPr>
      <w:snapToGrid/>
      <w:sz w:val="24"/>
      <w:szCs w:val="24"/>
    </w:rPr>
  </w:style>
  <w:style w:type="paragraph" w:styleId="ListNumber2">
    <w:name w:val="List Number 2"/>
    <w:basedOn w:val="Normal"/>
    <w:rsid w:val="00297C76"/>
    <w:pPr>
      <w:widowControl/>
      <w:numPr>
        <w:numId w:val="11"/>
      </w:numPr>
    </w:pPr>
    <w:rPr>
      <w:snapToGrid/>
      <w:sz w:val="24"/>
      <w:szCs w:val="24"/>
    </w:rPr>
  </w:style>
  <w:style w:type="paragraph" w:styleId="ListNumber3">
    <w:name w:val="List Number 3"/>
    <w:basedOn w:val="Normal"/>
    <w:rsid w:val="00297C76"/>
    <w:pPr>
      <w:widowControl/>
      <w:numPr>
        <w:numId w:val="12"/>
      </w:numPr>
    </w:pPr>
    <w:rPr>
      <w:snapToGrid/>
      <w:sz w:val="24"/>
      <w:szCs w:val="24"/>
    </w:rPr>
  </w:style>
  <w:style w:type="paragraph" w:styleId="ListNumber4">
    <w:name w:val="List Number 4"/>
    <w:basedOn w:val="Normal"/>
    <w:rsid w:val="00297C76"/>
    <w:pPr>
      <w:widowControl/>
      <w:numPr>
        <w:numId w:val="13"/>
      </w:numPr>
    </w:pPr>
    <w:rPr>
      <w:snapToGrid/>
      <w:sz w:val="24"/>
      <w:szCs w:val="24"/>
    </w:rPr>
  </w:style>
  <w:style w:type="paragraph" w:styleId="ListNumber5">
    <w:name w:val="List Number 5"/>
    <w:basedOn w:val="Normal"/>
    <w:rsid w:val="00297C76"/>
    <w:pPr>
      <w:widowControl/>
      <w:numPr>
        <w:numId w:val="14"/>
      </w:numPr>
    </w:pPr>
    <w:rPr>
      <w:snapToGrid/>
      <w:sz w:val="24"/>
      <w:szCs w:val="24"/>
    </w:rPr>
  </w:style>
  <w:style w:type="paragraph" w:styleId="MessageHeader">
    <w:name w:val="Message Header"/>
    <w:basedOn w:val="Normal"/>
    <w:link w:val="MessageHeaderChar"/>
    <w:rsid w:val="00297C76"/>
    <w:pPr>
      <w:widowControl/>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napToGrid/>
      <w:sz w:val="24"/>
      <w:szCs w:val="24"/>
      <w:lang w:val="x-none" w:eastAsia="x-none"/>
    </w:rPr>
  </w:style>
  <w:style w:type="character" w:customStyle="1" w:styleId="MessageHeaderChar">
    <w:name w:val="Message Header Char"/>
    <w:link w:val="MessageHeader"/>
    <w:rsid w:val="00297C76"/>
    <w:rPr>
      <w:rFonts w:ascii="Arial" w:hAnsi="Arial" w:cs="Arial"/>
      <w:sz w:val="24"/>
      <w:szCs w:val="24"/>
      <w:shd w:val="pct20" w:color="auto" w:fill="auto"/>
    </w:rPr>
  </w:style>
  <w:style w:type="table" w:styleId="PlainTable2">
    <w:name w:val="Plain Table 2"/>
    <w:basedOn w:val="TableNormal"/>
    <w:uiPriority w:val="42"/>
    <w:rsid w:val="00A22A2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rmalIndent">
    <w:name w:val="Normal Indent"/>
    <w:basedOn w:val="Normal"/>
    <w:rsid w:val="00297C76"/>
    <w:pPr>
      <w:widowControl/>
      <w:ind w:left="720"/>
    </w:pPr>
    <w:rPr>
      <w:snapToGrid/>
      <w:sz w:val="24"/>
      <w:szCs w:val="24"/>
    </w:rPr>
  </w:style>
  <w:style w:type="paragraph" w:styleId="NoteHeading">
    <w:name w:val="Note Heading"/>
    <w:basedOn w:val="Normal"/>
    <w:next w:val="Normal"/>
    <w:link w:val="NoteHeadingChar"/>
    <w:rsid w:val="00297C76"/>
    <w:pPr>
      <w:widowControl/>
    </w:pPr>
    <w:rPr>
      <w:snapToGrid/>
      <w:sz w:val="24"/>
      <w:szCs w:val="24"/>
      <w:lang w:val="x-none" w:eastAsia="x-none"/>
    </w:rPr>
  </w:style>
  <w:style w:type="character" w:customStyle="1" w:styleId="NoteHeadingChar">
    <w:name w:val="Note Heading Char"/>
    <w:link w:val="NoteHeading"/>
    <w:rsid w:val="00297C76"/>
    <w:rPr>
      <w:sz w:val="24"/>
      <w:szCs w:val="24"/>
    </w:rPr>
  </w:style>
  <w:style w:type="paragraph" w:styleId="PlainText">
    <w:name w:val="Plain Text"/>
    <w:basedOn w:val="Normal"/>
    <w:link w:val="PlainTextChar"/>
    <w:rsid w:val="00297C76"/>
    <w:pPr>
      <w:widowControl/>
    </w:pPr>
    <w:rPr>
      <w:rFonts w:ascii="Courier New" w:hAnsi="Courier New"/>
      <w:snapToGrid/>
      <w:sz w:val="20"/>
      <w:szCs w:val="20"/>
      <w:lang w:val="x-none" w:eastAsia="x-none"/>
    </w:rPr>
  </w:style>
  <w:style w:type="character" w:customStyle="1" w:styleId="PlainTextChar">
    <w:name w:val="Plain Text Char"/>
    <w:link w:val="PlainText"/>
    <w:rsid w:val="00297C76"/>
    <w:rPr>
      <w:rFonts w:ascii="Courier New" w:hAnsi="Courier New" w:cs="Courier New"/>
    </w:rPr>
  </w:style>
  <w:style w:type="paragraph" w:styleId="Salutation">
    <w:name w:val="Salutation"/>
    <w:basedOn w:val="Normal"/>
    <w:next w:val="Normal"/>
    <w:link w:val="SalutationChar"/>
    <w:rsid w:val="00297C76"/>
    <w:pPr>
      <w:widowControl/>
    </w:pPr>
    <w:rPr>
      <w:snapToGrid/>
      <w:sz w:val="24"/>
      <w:szCs w:val="24"/>
      <w:lang w:val="x-none" w:eastAsia="x-none"/>
    </w:rPr>
  </w:style>
  <w:style w:type="character" w:customStyle="1" w:styleId="SalutationChar">
    <w:name w:val="Salutation Char"/>
    <w:link w:val="Salutation"/>
    <w:rsid w:val="00297C76"/>
    <w:rPr>
      <w:sz w:val="24"/>
      <w:szCs w:val="24"/>
    </w:rPr>
  </w:style>
  <w:style w:type="paragraph" w:styleId="Signature">
    <w:name w:val="Signature"/>
    <w:basedOn w:val="Normal"/>
    <w:link w:val="SignatureChar"/>
    <w:rsid w:val="00297C76"/>
    <w:pPr>
      <w:widowControl/>
      <w:ind w:left="4320"/>
    </w:pPr>
    <w:rPr>
      <w:snapToGrid/>
      <w:sz w:val="24"/>
      <w:szCs w:val="24"/>
      <w:lang w:val="x-none" w:eastAsia="x-none"/>
    </w:rPr>
  </w:style>
  <w:style w:type="character" w:customStyle="1" w:styleId="SignatureChar">
    <w:name w:val="Signature Char"/>
    <w:link w:val="Signature"/>
    <w:rsid w:val="00297C76"/>
    <w:rPr>
      <w:sz w:val="24"/>
      <w:szCs w:val="24"/>
    </w:rPr>
  </w:style>
  <w:style w:type="character" w:styleId="Strong">
    <w:name w:val="Strong"/>
    <w:qFormat/>
    <w:rsid w:val="00297C76"/>
    <w:rPr>
      <w:b/>
      <w:bCs/>
    </w:rPr>
  </w:style>
  <w:style w:type="paragraph" w:styleId="Subtitle">
    <w:name w:val="Subtitle"/>
    <w:basedOn w:val="Normal"/>
    <w:link w:val="SubtitleChar"/>
    <w:qFormat/>
    <w:rsid w:val="00297C76"/>
    <w:pPr>
      <w:widowControl/>
      <w:jc w:val="center"/>
      <w:outlineLvl w:val="1"/>
    </w:pPr>
    <w:rPr>
      <w:rFonts w:ascii="Arial" w:hAnsi="Arial"/>
      <w:snapToGrid/>
      <w:sz w:val="24"/>
      <w:szCs w:val="24"/>
      <w:lang w:val="x-none" w:eastAsia="x-none"/>
    </w:rPr>
  </w:style>
  <w:style w:type="character" w:customStyle="1" w:styleId="SubtitleChar">
    <w:name w:val="Subtitle Char"/>
    <w:link w:val="Subtitle"/>
    <w:rsid w:val="00297C76"/>
    <w:rPr>
      <w:rFonts w:ascii="Arial" w:hAnsi="Arial" w:cs="Arial"/>
      <w:sz w:val="24"/>
      <w:szCs w:val="24"/>
    </w:rPr>
  </w:style>
  <w:style w:type="table" w:styleId="Table3Deffects1">
    <w:name w:val="Table 3D effects 1"/>
    <w:basedOn w:val="TableNormal"/>
    <w:rsid w:val="00297C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7C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7C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7C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7C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7C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7C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7C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7C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7C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7C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7C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7C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7C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7C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7C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7C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97C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7C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7C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7C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7C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7C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7C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7C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7C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7C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7C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7C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7C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7C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7C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7C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7C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7C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7C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7C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7C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7C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7C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7C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7C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97C76"/>
    <w:pPr>
      <w:widowControl/>
      <w:spacing w:before="240"/>
      <w:jc w:val="center"/>
      <w:outlineLvl w:val="0"/>
    </w:pPr>
    <w:rPr>
      <w:rFonts w:ascii="Arial" w:hAnsi="Arial"/>
      <w:b/>
      <w:bCs/>
      <w:snapToGrid/>
      <w:kern w:val="28"/>
      <w:sz w:val="32"/>
      <w:szCs w:val="32"/>
      <w:lang w:val="x-none" w:eastAsia="x-none"/>
    </w:rPr>
  </w:style>
  <w:style w:type="character" w:customStyle="1" w:styleId="TitleChar">
    <w:name w:val="Title Char"/>
    <w:link w:val="Title"/>
    <w:rsid w:val="00297C76"/>
    <w:rPr>
      <w:rFonts w:ascii="Arial" w:hAnsi="Arial" w:cs="Arial"/>
      <w:b/>
      <w:bCs/>
      <w:kern w:val="28"/>
      <w:sz w:val="32"/>
      <w:szCs w:val="32"/>
    </w:rPr>
  </w:style>
  <w:style w:type="paragraph" w:styleId="ListNumber">
    <w:name w:val="List Number"/>
    <w:basedOn w:val="Normal"/>
    <w:rsid w:val="00830B17"/>
    <w:pPr>
      <w:widowControl/>
      <w:numPr>
        <w:numId w:val="20"/>
      </w:numPr>
    </w:pPr>
    <w:rPr>
      <w:bCs/>
      <w:iCs/>
      <w:snapToGrid/>
    </w:rPr>
  </w:style>
  <w:style w:type="paragraph" w:customStyle="1" w:styleId="BulletsOnly">
    <w:name w:val="Bullets Only"/>
    <w:basedOn w:val="Normal"/>
    <w:qFormat/>
    <w:rsid w:val="004F6CAD"/>
    <w:pPr>
      <w:widowControl/>
      <w:numPr>
        <w:numId w:val="15"/>
      </w:numPr>
      <w:tabs>
        <w:tab w:val="clear" w:pos="360"/>
        <w:tab w:val="left" w:pos="720"/>
      </w:tabs>
      <w:ind w:left="720" w:hanging="360"/>
    </w:pPr>
    <w:rPr>
      <w:snapToGrid/>
    </w:rPr>
  </w:style>
  <w:style w:type="paragraph" w:customStyle="1" w:styleId="Bullets-OutlineStyle">
    <w:name w:val="Bullets-Outline Style"/>
    <w:basedOn w:val="Normal"/>
    <w:rsid w:val="00297C76"/>
    <w:pPr>
      <w:widowControl/>
      <w:numPr>
        <w:numId w:val="16"/>
      </w:numPr>
      <w:jc w:val="both"/>
    </w:pPr>
    <w:rPr>
      <w:snapToGrid/>
      <w:sz w:val="24"/>
      <w:szCs w:val="24"/>
    </w:rPr>
  </w:style>
  <w:style w:type="paragraph" w:customStyle="1" w:styleId="Bullets-Highlightbox">
    <w:name w:val="Bullets-Highlight box"/>
    <w:basedOn w:val="Normal"/>
    <w:rsid w:val="00297C76"/>
    <w:pPr>
      <w:widowControl/>
      <w:numPr>
        <w:numId w:val="17"/>
      </w:numPr>
    </w:pPr>
    <w:rPr>
      <w:rFonts w:ascii="Arial" w:hAnsi="Arial"/>
      <w:snapToGrid/>
      <w:sz w:val="18"/>
      <w:szCs w:val="24"/>
    </w:rPr>
  </w:style>
  <w:style w:type="paragraph" w:customStyle="1" w:styleId="Caption-Title">
    <w:name w:val="Caption - Title"/>
    <w:basedOn w:val="Normal"/>
    <w:link w:val="Caption-TitleChar"/>
    <w:rsid w:val="00297C76"/>
    <w:pPr>
      <w:widowControl/>
    </w:pPr>
    <w:rPr>
      <w:rFonts w:ascii="Arial" w:hAnsi="Arial"/>
      <w:b/>
      <w:snapToGrid/>
      <w:color w:val="253D51"/>
      <w:sz w:val="20"/>
      <w:szCs w:val="20"/>
      <w:lang w:val="x-none" w:eastAsia="x-none"/>
    </w:rPr>
  </w:style>
  <w:style w:type="paragraph" w:customStyle="1" w:styleId="TableCaption-Action">
    <w:name w:val="Table Caption - Action"/>
    <w:link w:val="TableCaption-ActionChar"/>
    <w:qFormat/>
    <w:rsid w:val="00FD12E1"/>
    <w:pPr>
      <w:keepNext/>
      <w:keepLines/>
    </w:pPr>
    <w:rPr>
      <w:bCs/>
      <w:i/>
      <w:iCs/>
      <w:snapToGrid w:val="0"/>
      <w:sz w:val="22"/>
      <w:szCs w:val="22"/>
    </w:rPr>
  </w:style>
  <w:style w:type="paragraph" w:customStyle="1" w:styleId="ThemeStatement">
    <w:name w:val="Theme Statement"/>
    <w:basedOn w:val="Normal"/>
    <w:qFormat/>
    <w:rsid w:val="00E36A3A"/>
    <w:pPr>
      <w:widowControl/>
      <w:pBdr>
        <w:top w:val="double" w:sz="4" w:space="1" w:color="AC8B32"/>
        <w:bottom w:val="double" w:sz="4" w:space="1" w:color="AC8B32"/>
      </w:pBdr>
    </w:pPr>
    <w:rPr>
      <w:b/>
      <w:i/>
      <w:snapToGrid/>
      <w:color w:val="12568B"/>
      <w:sz w:val="24"/>
      <w:szCs w:val="24"/>
    </w:rPr>
  </w:style>
  <w:style w:type="paragraph" w:customStyle="1" w:styleId="ResumeBodyText">
    <w:name w:val="Resume Body Text"/>
    <w:rsid w:val="00297C76"/>
    <w:pPr>
      <w:spacing w:after="60"/>
    </w:pPr>
    <w:rPr>
      <w:rFonts w:ascii="Arial" w:hAnsi="Arial" w:cs="Arial"/>
    </w:rPr>
  </w:style>
  <w:style w:type="paragraph" w:customStyle="1" w:styleId="Resumebullets">
    <w:name w:val="Resume bullets"/>
    <w:basedOn w:val="Normal"/>
    <w:rsid w:val="00297C76"/>
    <w:pPr>
      <w:widowControl/>
      <w:numPr>
        <w:numId w:val="18"/>
      </w:numPr>
    </w:pPr>
    <w:rPr>
      <w:rFonts w:ascii="Arial" w:hAnsi="Arial" w:cs="Arial"/>
      <w:snapToGrid/>
      <w:sz w:val="20"/>
      <w:szCs w:val="20"/>
    </w:rPr>
  </w:style>
  <w:style w:type="paragraph" w:customStyle="1" w:styleId="FrontDiscHead">
    <w:name w:val="Front: Disc Head"/>
    <w:semiHidden/>
    <w:rsid w:val="00297C76"/>
    <w:pPr>
      <w:ind w:left="2880" w:right="720"/>
    </w:pPr>
    <w:rPr>
      <w:rFonts w:ascii="Arial" w:hAnsi="Arial" w:cs="Arial"/>
      <w:b/>
      <w:bCs/>
      <w:i/>
      <w:color w:val="000000"/>
    </w:rPr>
  </w:style>
  <w:style w:type="paragraph" w:customStyle="1" w:styleId="FrontDisc">
    <w:name w:val="Front: Disc"/>
    <w:semiHidden/>
    <w:rsid w:val="00297C76"/>
    <w:pPr>
      <w:ind w:left="2880" w:right="720"/>
    </w:pPr>
    <w:rPr>
      <w:rFonts w:ascii="Arial" w:hAnsi="Arial" w:cs="Arial"/>
      <w:sz w:val="16"/>
    </w:rPr>
  </w:style>
  <w:style w:type="character" w:customStyle="1" w:styleId="Heading1Char">
    <w:name w:val="Heading 1 Char"/>
    <w:link w:val="Heading1"/>
    <w:locked/>
    <w:rsid w:val="00F000F7"/>
    <w:rPr>
      <w:b/>
      <w:bCs/>
      <w:iCs/>
      <w:snapToGrid w:val="0"/>
      <w:kern w:val="32"/>
      <w:sz w:val="36"/>
      <w:szCs w:val="36"/>
      <w:lang w:val="x-none" w:eastAsia="x-none"/>
    </w:rPr>
  </w:style>
  <w:style w:type="character" w:customStyle="1" w:styleId="Heading2Char">
    <w:name w:val="Heading 2 Char"/>
    <w:aliases w:val="l2 Char"/>
    <w:link w:val="Heading2"/>
    <w:uiPriority w:val="9"/>
    <w:locked/>
    <w:rsid w:val="004F601E"/>
    <w:rPr>
      <w:b/>
      <w:bCs/>
      <w:iCs/>
      <w:snapToGrid w:val="0"/>
      <w:sz w:val="32"/>
      <w:szCs w:val="32"/>
      <w:lang w:val="x-none" w:eastAsia="x-none"/>
    </w:rPr>
  </w:style>
  <w:style w:type="character" w:customStyle="1" w:styleId="Heading3Char">
    <w:name w:val="Heading 3 Char"/>
    <w:aliases w:val="l3 Char"/>
    <w:link w:val="Heading3"/>
    <w:locked/>
    <w:rsid w:val="00F83189"/>
    <w:rPr>
      <w:rFonts w:cs="Calibri"/>
      <w:b/>
      <w:bCs/>
      <w:iCs/>
      <w:snapToGrid w:val="0"/>
      <w:sz w:val="28"/>
      <w:szCs w:val="28"/>
      <w:lang w:eastAsia="x-none"/>
    </w:rPr>
  </w:style>
  <w:style w:type="paragraph" w:styleId="NoSpacing">
    <w:name w:val="No Spacing"/>
    <w:qFormat/>
    <w:rsid w:val="00297C76"/>
    <w:rPr>
      <w:rFonts w:ascii="Calibri" w:hAnsi="Calibri"/>
      <w:sz w:val="22"/>
      <w:szCs w:val="22"/>
    </w:rPr>
  </w:style>
  <w:style w:type="paragraph" w:customStyle="1" w:styleId="NumbersOnly">
    <w:name w:val="Numbers Only"/>
    <w:basedOn w:val="Normal"/>
    <w:qFormat/>
    <w:rsid w:val="00830B17"/>
    <w:pPr>
      <w:numPr>
        <w:numId w:val="21"/>
      </w:numPr>
    </w:pPr>
  </w:style>
  <w:style w:type="character" w:customStyle="1" w:styleId="Caption-TitleChar">
    <w:name w:val="Caption - Title Char"/>
    <w:link w:val="Caption-Title"/>
    <w:locked/>
    <w:rsid w:val="00297C76"/>
    <w:rPr>
      <w:rFonts w:ascii="Arial" w:hAnsi="Arial"/>
      <w:b/>
      <w:color w:val="253D51"/>
    </w:rPr>
  </w:style>
  <w:style w:type="character" w:customStyle="1" w:styleId="TableCaption-ActionChar">
    <w:name w:val="Table Caption - Action Char"/>
    <w:link w:val="TableCaption-Action"/>
    <w:locked/>
    <w:rsid w:val="00FD12E1"/>
    <w:rPr>
      <w:bCs/>
      <w:i/>
      <w:iCs/>
      <w:snapToGrid w:val="0"/>
      <w:sz w:val="22"/>
      <w:szCs w:val="22"/>
      <w:lang w:val="en-US" w:eastAsia="en-US" w:bidi="ar-SA"/>
    </w:rPr>
  </w:style>
  <w:style w:type="paragraph" w:customStyle="1" w:styleId="TableBullet">
    <w:name w:val="Table Bullet"/>
    <w:basedOn w:val="Normal"/>
    <w:rsid w:val="00297C76"/>
    <w:pPr>
      <w:widowControl/>
      <w:numPr>
        <w:numId w:val="19"/>
      </w:numPr>
    </w:pPr>
    <w:rPr>
      <w:snapToGrid/>
      <w:sz w:val="24"/>
      <w:szCs w:val="24"/>
    </w:rPr>
  </w:style>
  <w:style w:type="paragraph" w:styleId="TableofFigures">
    <w:name w:val="table of figures"/>
    <w:basedOn w:val="Normal"/>
    <w:next w:val="Normal"/>
    <w:autoRedefine/>
    <w:uiPriority w:val="99"/>
    <w:qFormat/>
    <w:rsid w:val="00FC6F12"/>
    <w:pPr>
      <w:widowControl/>
      <w:tabs>
        <w:tab w:val="right" w:leader="dot" w:pos="9350"/>
      </w:tabs>
    </w:pPr>
    <w:rPr>
      <w:rFonts w:cs="Calibri"/>
      <w:noProof/>
      <w:snapToGrid/>
      <w:szCs w:val="24"/>
    </w:rPr>
  </w:style>
  <w:style w:type="character" w:customStyle="1" w:styleId="CommentTextChar">
    <w:name w:val="Comment Text Char"/>
    <w:basedOn w:val="DefaultParagraphFont"/>
    <w:uiPriority w:val="99"/>
    <w:rsid w:val="00297C76"/>
  </w:style>
  <w:style w:type="paragraph" w:styleId="CommentSubject">
    <w:name w:val="annotation subject"/>
    <w:basedOn w:val="CommentText"/>
    <w:next w:val="CommentText"/>
    <w:link w:val="CommentSubjectChar"/>
    <w:uiPriority w:val="99"/>
    <w:rsid w:val="00297C76"/>
    <w:pPr>
      <w:widowControl/>
      <w:autoSpaceDE/>
      <w:autoSpaceDN/>
    </w:pPr>
    <w:rPr>
      <w:b/>
      <w:bCs/>
    </w:rPr>
  </w:style>
  <w:style w:type="character" w:customStyle="1" w:styleId="CommentTextChar1">
    <w:name w:val="Comment Text Char1"/>
    <w:link w:val="CommentText"/>
    <w:uiPriority w:val="99"/>
    <w:rsid w:val="00297C76"/>
    <w:rPr>
      <w:snapToGrid w:val="0"/>
    </w:rPr>
  </w:style>
  <w:style w:type="character" w:customStyle="1" w:styleId="CommentSubjectChar">
    <w:name w:val="Comment Subject Char"/>
    <w:link w:val="CommentSubject"/>
    <w:uiPriority w:val="99"/>
    <w:rsid w:val="00297C76"/>
    <w:rPr>
      <w:b/>
      <w:bCs/>
      <w:snapToGrid w:val="0"/>
    </w:rPr>
  </w:style>
  <w:style w:type="character" w:customStyle="1" w:styleId="BalloonTextChar">
    <w:name w:val="Balloon Text Char"/>
    <w:link w:val="BalloonText"/>
    <w:rsid w:val="00297C76"/>
    <w:rPr>
      <w:rFonts w:ascii="Tahoma" w:hAnsi="Tahoma" w:cs="Tahoma"/>
      <w:snapToGrid w:val="0"/>
      <w:sz w:val="16"/>
      <w:szCs w:val="16"/>
    </w:rPr>
  </w:style>
  <w:style w:type="character" w:customStyle="1" w:styleId="FooterChar">
    <w:name w:val="Footer Char"/>
    <w:link w:val="Footer"/>
    <w:uiPriority w:val="99"/>
    <w:rsid w:val="005127D9"/>
    <w:rPr>
      <w:rFonts w:ascii="Calibri" w:hAnsi="Calibri"/>
      <w:snapToGrid w:val="0"/>
      <w:sz w:val="22"/>
      <w:szCs w:val="23"/>
      <w:lang w:val="x-none" w:eastAsia="x-none"/>
    </w:rPr>
  </w:style>
  <w:style w:type="paragraph" w:styleId="Revision">
    <w:name w:val="Revision"/>
    <w:hidden/>
    <w:uiPriority w:val="99"/>
    <w:semiHidden/>
    <w:rsid w:val="00D86450"/>
    <w:rPr>
      <w:snapToGrid w:val="0"/>
      <w:sz w:val="22"/>
      <w:szCs w:val="22"/>
    </w:rPr>
  </w:style>
  <w:style w:type="paragraph" w:styleId="Caption">
    <w:name w:val="caption"/>
    <w:basedOn w:val="Normal"/>
    <w:next w:val="Normal"/>
    <w:unhideWhenUsed/>
    <w:qFormat/>
    <w:rsid w:val="005127D9"/>
    <w:pPr>
      <w:spacing w:before="120"/>
    </w:pPr>
    <w:rPr>
      <w:b/>
      <w:bCs/>
      <w:color w:val="000000"/>
      <w:szCs w:val="18"/>
    </w:rPr>
  </w:style>
  <w:style w:type="character" w:styleId="BookTitle">
    <w:name w:val="Book Title"/>
    <w:uiPriority w:val="33"/>
    <w:qFormat/>
    <w:rsid w:val="00C04896"/>
    <w:rPr>
      <w:b/>
      <w:bCs/>
      <w:smallCaps/>
      <w:spacing w:val="5"/>
    </w:rPr>
  </w:style>
  <w:style w:type="paragraph" w:customStyle="1" w:styleId="UnnumberedHeads">
    <w:name w:val="Unnumbered Heads"/>
    <w:uiPriority w:val="99"/>
    <w:qFormat/>
    <w:rsid w:val="00B20031"/>
    <w:pPr>
      <w:tabs>
        <w:tab w:val="left" w:pos="741"/>
      </w:tabs>
      <w:spacing w:after="60"/>
    </w:pPr>
    <w:rPr>
      <w:rFonts w:ascii="Calibri" w:hAnsi="Calibri" w:cs="Calibri"/>
      <w:b/>
      <w:bCs/>
      <w:snapToGrid w:val="0"/>
      <w:kern w:val="32"/>
      <w:sz w:val="36"/>
      <w:szCs w:val="36"/>
    </w:rPr>
  </w:style>
  <w:style w:type="paragraph" w:customStyle="1" w:styleId="UnnumberedHeadsCentered">
    <w:name w:val="Unnumbered Heads Centered"/>
    <w:basedOn w:val="Normal"/>
    <w:qFormat/>
    <w:rsid w:val="000B64B3"/>
    <w:pPr>
      <w:spacing w:after="120"/>
      <w:jc w:val="center"/>
    </w:pPr>
    <w:rPr>
      <w:b/>
      <w:sz w:val="36"/>
      <w:szCs w:val="36"/>
    </w:rPr>
  </w:style>
  <w:style w:type="paragraph" w:customStyle="1" w:styleId="PageBlank">
    <w:name w:val="Page Blank"/>
    <w:basedOn w:val="TOC1"/>
    <w:next w:val="BodyText"/>
    <w:qFormat/>
    <w:rsid w:val="00462A00"/>
    <w:pPr>
      <w:widowControl/>
      <w:spacing w:before="4000"/>
      <w:jc w:val="center"/>
    </w:pPr>
  </w:style>
  <w:style w:type="paragraph" w:customStyle="1" w:styleId="TableCaptions">
    <w:name w:val="Table Captions"/>
    <w:basedOn w:val="Caption"/>
    <w:next w:val="Normal"/>
    <w:autoRedefine/>
    <w:qFormat/>
    <w:rsid w:val="00795553"/>
    <w:pPr>
      <w:keepNext/>
      <w:keepLines/>
      <w:widowControl/>
      <w:spacing w:before="240" w:after="0"/>
    </w:pPr>
  </w:style>
  <w:style w:type="paragraph" w:customStyle="1" w:styleId="FigureCaptions">
    <w:name w:val="Figure Captions"/>
    <w:basedOn w:val="Caption"/>
    <w:next w:val="Normal"/>
    <w:autoRedefine/>
    <w:qFormat/>
    <w:rsid w:val="004D28B6"/>
    <w:pPr>
      <w:widowControl/>
      <w:spacing w:after="120"/>
      <w:jc w:val="center"/>
    </w:pPr>
  </w:style>
  <w:style w:type="paragraph" w:customStyle="1" w:styleId="TableColumnHeads">
    <w:name w:val="Table Column Heads"/>
    <w:qFormat/>
    <w:rsid w:val="00041F5E"/>
    <w:pPr>
      <w:jc w:val="center"/>
    </w:pPr>
    <w:rPr>
      <w:b/>
      <w:snapToGrid w:val="0"/>
      <w:color w:val="FFFFFF"/>
      <w:sz w:val="22"/>
      <w:szCs w:val="22"/>
    </w:rPr>
  </w:style>
  <w:style w:type="paragraph" w:customStyle="1" w:styleId="TableText">
    <w:name w:val="Table Text"/>
    <w:qFormat/>
    <w:rsid w:val="00041F5E"/>
    <w:pPr>
      <w:spacing w:before="60" w:after="60"/>
    </w:pPr>
    <w:rPr>
      <w:snapToGrid w:val="0"/>
      <w:sz w:val="22"/>
      <w:szCs w:val="22"/>
    </w:rPr>
  </w:style>
  <w:style w:type="paragraph" w:customStyle="1" w:styleId="Charts">
    <w:name w:val="Charts"/>
    <w:qFormat/>
    <w:rsid w:val="007A15A7"/>
    <w:pPr>
      <w:keepNext/>
      <w:keepLines/>
      <w:spacing w:before="120" w:after="60"/>
    </w:pPr>
    <w:rPr>
      <w:rFonts w:ascii="Calibri" w:hAnsi="Calibri"/>
      <w:bCs/>
      <w:iCs/>
      <w:noProof/>
      <w:sz w:val="22"/>
      <w:szCs w:val="22"/>
    </w:rPr>
  </w:style>
  <w:style w:type="paragraph" w:customStyle="1" w:styleId="FigureCaption-Action">
    <w:name w:val="Figure Caption - Action"/>
    <w:qFormat/>
    <w:rsid w:val="00E07F54"/>
    <w:pPr>
      <w:spacing w:after="240"/>
    </w:pPr>
    <w:rPr>
      <w:i/>
      <w:snapToGrid w:val="0"/>
      <w:sz w:val="22"/>
      <w:szCs w:val="22"/>
    </w:rPr>
  </w:style>
  <w:style w:type="paragraph" w:customStyle="1" w:styleId="NGIBodyText">
    <w:name w:val="NGI_Body Text"/>
    <w:basedOn w:val="Normal"/>
    <w:link w:val="NGIBodyTextChar"/>
    <w:rsid w:val="00B334FA"/>
    <w:pPr>
      <w:widowControl/>
      <w:spacing w:before="0" w:after="0" w:line="360" w:lineRule="auto"/>
      <w:ind w:firstLine="360"/>
    </w:pPr>
    <w:rPr>
      <w:snapToGrid/>
      <w:sz w:val="24"/>
      <w:szCs w:val="20"/>
      <w:lang w:val="x-none" w:eastAsia="x-none"/>
    </w:rPr>
  </w:style>
  <w:style w:type="character" w:customStyle="1" w:styleId="NGIBodyTextChar">
    <w:name w:val="NGI_Body Text Char"/>
    <w:link w:val="NGIBodyText"/>
    <w:rsid w:val="00B334FA"/>
    <w:rPr>
      <w:sz w:val="24"/>
    </w:rPr>
  </w:style>
  <w:style w:type="paragraph" w:styleId="ListParagraph">
    <w:name w:val="List Paragraph"/>
    <w:basedOn w:val="Normal"/>
    <w:link w:val="ListParagraphChar"/>
    <w:uiPriority w:val="34"/>
    <w:qFormat/>
    <w:rsid w:val="00B334FA"/>
    <w:pPr>
      <w:widowControl/>
      <w:spacing w:before="0" w:after="200" w:line="276" w:lineRule="auto"/>
      <w:ind w:left="720"/>
      <w:contextualSpacing/>
    </w:pPr>
    <w:rPr>
      <w:rFonts w:eastAsia="Calibri"/>
      <w:snapToGrid/>
    </w:rPr>
  </w:style>
  <w:style w:type="paragraph" w:styleId="Index1">
    <w:name w:val="index 1"/>
    <w:basedOn w:val="Normal"/>
    <w:next w:val="Normal"/>
    <w:autoRedefine/>
    <w:uiPriority w:val="99"/>
    <w:rsid w:val="00B05284"/>
    <w:pPr>
      <w:spacing w:before="0" w:after="0"/>
      <w:ind w:left="220" w:hanging="220"/>
    </w:pPr>
  </w:style>
  <w:style w:type="paragraph" w:styleId="IndexHeading">
    <w:name w:val="index heading"/>
    <w:basedOn w:val="Normal"/>
    <w:next w:val="Index1"/>
    <w:rsid w:val="00B05284"/>
    <w:pPr>
      <w:widowControl/>
      <w:spacing w:before="0" w:after="0"/>
    </w:pPr>
    <w:rPr>
      <w:snapToGrid/>
      <w:sz w:val="20"/>
      <w:szCs w:val="20"/>
    </w:rPr>
  </w:style>
  <w:style w:type="paragraph" w:styleId="TOCHeading">
    <w:name w:val="TOC Heading"/>
    <w:basedOn w:val="Heading1"/>
    <w:next w:val="Normal"/>
    <w:uiPriority w:val="39"/>
    <w:unhideWhenUsed/>
    <w:qFormat/>
    <w:rsid w:val="00B05284"/>
    <w:pPr>
      <w:keepLines/>
      <w:spacing w:before="480" w:line="276" w:lineRule="auto"/>
      <w:outlineLvl w:val="9"/>
    </w:pPr>
    <w:rPr>
      <w:rFonts w:ascii="Cambria" w:hAnsi="Cambria"/>
      <w:iCs w:val="0"/>
      <w:color w:val="365F91"/>
      <w:sz w:val="28"/>
      <w:szCs w:val="28"/>
    </w:rPr>
  </w:style>
  <w:style w:type="character" w:customStyle="1" w:styleId="HeaderChar">
    <w:name w:val="Header Char"/>
    <w:aliases w:val="h1 Char,TopHeader-left Char,thl Char"/>
    <w:link w:val="Header"/>
    <w:uiPriority w:val="99"/>
    <w:rsid w:val="005127D9"/>
    <w:rPr>
      <w:rFonts w:ascii="Calibri" w:hAnsi="Calibri"/>
      <w:snapToGrid w:val="0"/>
      <w:sz w:val="22"/>
      <w:szCs w:val="23"/>
      <w:lang w:val="x-none" w:eastAsia="x-none"/>
    </w:rPr>
  </w:style>
  <w:style w:type="paragraph" w:customStyle="1" w:styleId="NormalBullets">
    <w:name w:val="Normal Bullets"/>
    <w:basedOn w:val="Normal"/>
    <w:rsid w:val="00B05284"/>
    <w:pPr>
      <w:widowControl/>
      <w:spacing w:before="0" w:after="0"/>
      <w:ind w:left="360" w:hanging="360"/>
    </w:pPr>
    <w:rPr>
      <w:rFonts w:ascii="Arial" w:hAnsi="Arial"/>
      <w:snapToGrid/>
      <w:szCs w:val="20"/>
    </w:rPr>
  </w:style>
  <w:style w:type="paragraph" w:customStyle="1" w:styleId="Caption-Action">
    <w:name w:val="Caption - Action"/>
    <w:basedOn w:val="Normal"/>
    <w:link w:val="Caption-ActionChar"/>
    <w:rsid w:val="00B05284"/>
    <w:pPr>
      <w:widowControl/>
      <w:spacing w:before="0" w:after="0"/>
    </w:pPr>
    <w:rPr>
      <w:rFonts w:ascii="Arial" w:hAnsi="Arial"/>
      <w:i/>
      <w:snapToGrid/>
      <w:sz w:val="20"/>
      <w:szCs w:val="20"/>
      <w:lang w:val="x-none" w:eastAsia="x-none"/>
    </w:rPr>
  </w:style>
  <w:style w:type="character" w:customStyle="1" w:styleId="Caption-ActionChar">
    <w:name w:val="Caption - Action Char"/>
    <w:link w:val="Caption-Action"/>
    <w:rsid w:val="00B05284"/>
    <w:rPr>
      <w:rFonts w:ascii="Arial" w:hAnsi="Arial"/>
      <w:i/>
    </w:rPr>
  </w:style>
  <w:style w:type="paragraph" w:customStyle="1" w:styleId="address">
    <w:name w:val="address"/>
    <w:rsid w:val="00B05284"/>
    <w:pPr>
      <w:widowControl w:val="0"/>
      <w:tabs>
        <w:tab w:val="left" w:pos="0"/>
        <w:tab w:val="left" w:pos="1440"/>
        <w:tab w:val="left" w:pos="2880"/>
        <w:tab w:val="left" w:pos="4320"/>
      </w:tabs>
      <w:spacing w:before="488" w:after="58" w:line="232" w:lineRule="auto"/>
      <w:jc w:val="right"/>
    </w:pPr>
    <w:rPr>
      <w:rFonts w:ascii="Century" w:hAnsi="Century"/>
    </w:rPr>
  </w:style>
  <w:style w:type="character" w:customStyle="1" w:styleId="Heading5Char">
    <w:name w:val="Heading 5 Char"/>
    <w:aliases w:val="H5 Char,H51 Char,H52 Char,H511 Char,H53 Char,H512 Char,H54 Char,H513 Char,H521 Char,H5111 Char,H55 Char,H514 Char,H522 Char,H5112 Char,H531 Char,H5121 Char,H5211 Char,H51111 Char,H541 Char,H5131 Char,H56 Char,H515 Char,H523 Char,H532 Char"/>
    <w:link w:val="Heading5"/>
    <w:rsid w:val="007811DE"/>
    <w:rPr>
      <w:rFonts w:cs="Calibri"/>
      <w:b/>
      <w:iCs/>
      <w:snapToGrid w:val="0"/>
      <w:sz w:val="22"/>
      <w:szCs w:val="22"/>
      <w:lang w:eastAsia="x-none"/>
    </w:rPr>
  </w:style>
  <w:style w:type="character" w:customStyle="1" w:styleId="Heading6Char">
    <w:name w:val="Heading 6 Char"/>
    <w:aliases w:val="H6 Char,H61 Char,H62 Char,H611 Char,H63 Char,H612 Char,H64 Char,H613 Char,H621 Char,H6111 Char,H65 Char,H614 Char,H622 Char,H6112 Char,H631 Char,H6121 Char,H6211 Char,H61111 Char,H641 Char,H6131 Char,H66 Char,H615 Char,H623 Char,H632 Char"/>
    <w:link w:val="Heading6"/>
    <w:rsid w:val="00B05284"/>
    <w:rPr>
      <w:b/>
      <w:bCs/>
      <w:snapToGrid w:val="0"/>
      <w:sz w:val="22"/>
      <w:szCs w:val="22"/>
      <w:lang w:val="x-none" w:eastAsia="x-none"/>
    </w:rPr>
  </w:style>
  <w:style w:type="character" w:customStyle="1" w:styleId="Heading7Char">
    <w:name w:val="Heading 7 Char"/>
    <w:link w:val="Heading7"/>
    <w:rsid w:val="00B05284"/>
    <w:rPr>
      <w:snapToGrid w:val="0"/>
      <w:sz w:val="22"/>
      <w:szCs w:val="22"/>
      <w:lang w:val="x-none" w:eastAsia="x-none"/>
    </w:rPr>
  </w:style>
  <w:style w:type="character" w:customStyle="1" w:styleId="Heading8Char">
    <w:name w:val="Heading 8 Char"/>
    <w:link w:val="Heading8"/>
    <w:rsid w:val="00B05284"/>
    <w:rPr>
      <w:i/>
      <w:iCs/>
      <w:snapToGrid w:val="0"/>
      <w:sz w:val="22"/>
      <w:szCs w:val="22"/>
      <w:lang w:val="x-none" w:eastAsia="x-none"/>
    </w:rPr>
  </w:style>
  <w:style w:type="character" w:customStyle="1" w:styleId="Heading9Char">
    <w:name w:val="Heading 9 Char"/>
    <w:link w:val="Heading9"/>
    <w:rsid w:val="00B05284"/>
    <w:rPr>
      <w:rFonts w:ascii="Arial" w:hAnsi="Arial"/>
      <w:snapToGrid w:val="0"/>
      <w:sz w:val="22"/>
      <w:szCs w:val="22"/>
      <w:lang w:val="x-none" w:eastAsia="x-none"/>
    </w:rPr>
  </w:style>
  <w:style w:type="character" w:customStyle="1" w:styleId="BodyText3Char">
    <w:name w:val="Body Text 3 Char"/>
    <w:link w:val="BodyText3"/>
    <w:rsid w:val="00B05284"/>
    <w:rPr>
      <w:snapToGrid w:val="0"/>
      <w:sz w:val="19"/>
      <w:szCs w:val="19"/>
    </w:rPr>
  </w:style>
  <w:style w:type="character" w:customStyle="1" w:styleId="BodyTextIndent2Char">
    <w:name w:val="Body Text Indent 2 Char"/>
    <w:link w:val="BodyTextIndent2"/>
    <w:rsid w:val="00B05284"/>
    <w:rPr>
      <w:snapToGrid w:val="0"/>
      <w:sz w:val="22"/>
      <w:szCs w:val="22"/>
    </w:rPr>
  </w:style>
  <w:style w:type="character" w:customStyle="1" w:styleId="BodyTextIndent3Char">
    <w:name w:val="Body Text Indent 3 Char"/>
    <w:link w:val="BodyTextIndent3"/>
    <w:rsid w:val="00B05284"/>
    <w:rPr>
      <w:snapToGrid w:val="0"/>
      <w:sz w:val="16"/>
      <w:szCs w:val="16"/>
    </w:rPr>
  </w:style>
  <w:style w:type="paragraph" w:customStyle="1" w:styleId="xl64">
    <w:name w:val="xl64"/>
    <w:basedOn w:val="Normal"/>
    <w:rsid w:val="00B05284"/>
    <w:pPr>
      <w:widowControl/>
      <w:spacing w:before="100" w:beforeAutospacing="1" w:after="100" w:afterAutospacing="1"/>
      <w:jc w:val="center"/>
    </w:pPr>
    <w:rPr>
      <w:snapToGrid/>
      <w:sz w:val="24"/>
      <w:szCs w:val="24"/>
    </w:rPr>
  </w:style>
  <w:style w:type="paragraph" w:customStyle="1" w:styleId="xl65">
    <w:name w:val="xl65"/>
    <w:basedOn w:val="Normal"/>
    <w:rsid w:val="00B05284"/>
    <w:pPr>
      <w:widowControl/>
      <w:spacing w:before="100" w:beforeAutospacing="1" w:after="100" w:afterAutospacing="1"/>
      <w:jc w:val="center"/>
    </w:pPr>
    <w:rPr>
      <w:snapToGrid/>
      <w:color w:val="FF0000"/>
      <w:sz w:val="24"/>
      <w:szCs w:val="24"/>
    </w:rPr>
  </w:style>
  <w:style w:type="paragraph" w:customStyle="1" w:styleId="xl66">
    <w:name w:val="xl66"/>
    <w:basedOn w:val="Normal"/>
    <w:rsid w:val="00B05284"/>
    <w:pPr>
      <w:widowControl/>
      <w:spacing w:before="100" w:beforeAutospacing="1" w:after="100" w:afterAutospacing="1"/>
    </w:pPr>
    <w:rPr>
      <w:snapToGrid/>
      <w:sz w:val="24"/>
      <w:szCs w:val="24"/>
    </w:rPr>
  </w:style>
  <w:style w:type="paragraph" w:customStyle="1" w:styleId="xl67">
    <w:name w:val="xl67"/>
    <w:basedOn w:val="Normal"/>
    <w:rsid w:val="00B05284"/>
    <w:pPr>
      <w:widowControl/>
      <w:shd w:val="clear" w:color="auto" w:fill="969696"/>
      <w:spacing w:before="100" w:beforeAutospacing="1" w:after="100" w:afterAutospacing="1"/>
    </w:pPr>
    <w:rPr>
      <w:snapToGrid/>
      <w:sz w:val="24"/>
      <w:szCs w:val="24"/>
    </w:rPr>
  </w:style>
  <w:style w:type="paragraph" w:customStyle="1" w:styleId="xl68">
    <w:name w:val="xl68"/>
    <w:basedOn w:val="Normal"/>
    <w:rsid w:val="00B05284"/>
    <w:pPr>
      <w:widowControl/>
      <w:spacing w:before="100" w:beforeAutospacing="1" w:after="100" w:afterAutospacing="1"/>
    </w:pPr>
    <w:rPr>
      <w:snapToGrid/>
      <w:color w:val="FF0000"/>
      <w:sz w:val="24"/>
      <w:szCs w:val="24"/>
    </w:rPr>
  </w:style>
  <w:style w:type="paragraph" w:customStyle="1" w:styleId="xl69">
    <w:name w:val="xl69"/>
    <w:basedOn w:val="Normal"/>
    <w:rsid w:val="00B05284"/>
    <w:pPr>
      <w:widowControl/>
      <w:spacing w:before="100" w:beforeAutospacing="1" w:after="100" w:afterAutospacing="1"/>
    </w:pPr>
    <w:rPr>
      <w:snapToGrid/>
      <w:sz w:val="24"/>
      <w:szCs w:val="24"/>
    </w:rPr>
  </w:style>
  <w:style w:type="paragraph" w:customStyle="1" w:styleId="xl70">
    <w:name w:val="xl70"/>
    <w:basedOn w:val="Normal"/>
    <w:rsid w:val="00B05284"/>
    <w:pPr>
      <w:widowControl/>
      <w:spacing w:before="100" w:beforeAutospacing="1" w:after="100" w:afterAutospacing="1"/>
    </w:pPr>
    <w:rPr>
      <w:snapToGrid/>
      <w:sz w:val="24"/>
      <w:szCs w:val="24"/>
    </w:rPr>
  </w:style>
  <w:style w:type="paragraph" w:customStyle="1" w:styleId="xl71">
    <w:name w:val="xl71"/>
    <w:basedOn w:val="Normal"/>
    <w:rsid w:val="00B05284"/>
    <w:pPr>
      <w:widowControl/>
      <w:spacing w:before="100" w:beforeAutospacing="1" w:after="100" w:afterAutospacing="1"/>
      <w:jc w:val="center"/>
    </w:pPr>
    <w:rPr>
      <w:snapToGrid/>
      <w:sz w:val="24"/>
      <w:szCs w:val="24"/>
    </w:rPr>
  </w:style>
  <w:style w:type="paragraph" w:customStyle="1" w:styleId="xl72">
    <w:name w:val="xl72"/>
    <w:basedOn w:val="Normal"/>
    <w:rsid w:val="00B05284"/>
    <w:pPr>
      <w:widowControl/>
      <w:spacing w:before="100" w:beforeAutospacing="1" w:after="100" w:afterAutospacing="1"/>
    </w:pPr>
    <w:rPr>
      <w:snapToGrid/>
      <w:sz w:val="24"/>
      <w:szCs w:val="24"/>
    </w:rPr>
  </w:style>
  <w:style w:type="paragraph" w:customStyle="1" w:styleId="xl73">
    <w:name w:val="xl73"/>
    <w:basedOn w:val="Normal"/>
    <w:rsid w:val="00B05284"/>
    <w:pPr>
      <w:widowControl/>
      <w:spacing w:before="100" w:beforeAutospacing="1" w:after="100" w:afterAutospacing="1"/>
    </w:pPr>
    <w:rPr>
      <w:snapToGrid/>
      <w:sz w:val="24"/>
      <w:szCs w:val="24"/>
    </w:rPr>
  </w:style>
  <w:style w:type="character" w:customStyle="1" w:styleId="BodyTextChar1">
    <w:name w:val="Body Text Char1"/>
    <w:aliases w:val="Body Text Char Char1,Body Text Char1 Char Char,Body Text Char Char1 Char Char,Body Text Char Char Char Char Char Char,Body Text Char Char Char1 Char Char,Body Text Char Char Char1,Body Text Char Char Char Char1 Char"/>
    <w:rsid w:val="00B05284"/>
    <w:rPr>
      <w:lang w:val="en-US" w:eastAsia="en-US" w:bidi="ar-SA"/>
    </w:rPr>
  </w:style>
  <w:style w:type="paragraph" w:customStyle="1" w:styleId="Figure">
    <w:name w:val="Figure"/>
    <w:basedOn w:val="Normal"/>
    <w:rsid w:val="00B05284"/>
    <w:pPr>
      <w:widowControl/>
      <w:spacing w:before="0" w:after="0"/>
      <w:jc w:val="center"/>
    </w:pPr>
    <w:rPr>
      <w:rFonts w:ascii="Arial" w:hAnsi="Arial"/>
      <w:snapToGrid/>
      <w:szCs w:val="20"/>
    </w:rPr>
  </w:style>
  <w:style w:type="paragraph" w:customStyle="1" w:styleId="ListBullet11">
    <w:name w:val="List Bullet 11"/>
    <w:basedOn w:val="ListBullet"/>
    <w:autoRedefine/>
    <w:rsid w:val="00B05284"/>
    <w:pPr>
      <w:widowControl w:val="0"/>
      <w:numPr>
        <w:numId w:val="0"/>
      </w:numPr>
      <w:tabs>
        <w:tab w:val="left" w:pos="0"/>
        <w:tab w:val="num" w:pos="360"/>
        <w:tab w:val="left" w:pos="2880"/>
        <w:tab w:val="left" w:pos="4320"/>
      </w:tabs>
      <w:spacing w:before="0" w:line="360" w:lineRule="auto"/>
      <w:ind w:left="360" w:hanging="360"/>
    </w:pPr>
    <w:rPr>
      <w:sz w:val="20"/>
      <w:szCs w:val="20"/>
    </w:rPr>
  </w:style>
  <w:style w:type="paragraph" w:customStyle="1" w:styleId="Numberedlist">
    <w:name w:val="Numbered list"/>
    <w:basedOn w:val="ListNumber"/>
    <w:rsid w:val="00B05284"/>
    <w:pPr>
      <w:numPr>
        <w:numId w:val="0"/>
      </w:numPr>
      <w:spacing w:before="0" w:after="0"/>
      <w:ind w:left="360" w:hanging="360"/>
    </w:pPr>
    <w:rPr>
      <w:bCs w:val="0"/>
      <w:iCs w:val="0"/>
      <w:sz w:val="20"/>
      <w:szCs w:val="20"/>
    </w:rPr>
  </w:style>
  <w:style w:type="paragraph" w:customStyle="1" w:styleId="ListUncompOrdered">
    <w:name w:val="List Uncomp Ordered"/>
    <w:basedOn w:val="Normal"/>
    <w:rsid w:val="00B05284"/>
    <w:pPr>
      <w:widowControl/>
      <w:tabs>
        <w:tab w:val="left" w:pos="360"/>
      </w:tabs>
      <w:spacing w:before="120" w:after="120" w:line="360" w:lineRule="auto"/>
      <w:ind w:left="360" w:hanging="360"/>
    </w:pPr>
    <w:rPr>
      <w:b/>
      <w:snapToGrid/>
      <w:sz w:val="20"/>
      <w:szCs w:val="20"/>
    </w:rPr>
  </w:style>
  <w:style w:type="paragraph" w:customStyle="1" w:styleId="ListUncompUnordered">
    <w:name w:val="List Uncomp Unordered"/>
    <w:basedOn w:val="Normal"/>
    <w:rsid w:val="00B05284"/>
    <w:pPr>
      <w:widowControl/>
      <w:tabs>
        <w:tab w:val="left" w:pos="360"/>
      </w:tabs>
      <w:spacing w:before="0" w:after="240"/>
      <w:ind w:left="360" w:hanging="360"/>
    </w:pPr>
    <w:rPr>
      <w:snapToGrid/>
      <w:szCs w:val="20"/>
    </w:rPr>
  </w:style>
  <w:style w:type="paragraph" w:customStyle="1" w:styleId="NormalPara">
    <w:name w:val="Normal Para"/>
    <w:rsid w:val="00B05284"/>
    <w:pPr>
      <w:widowControl w:val="0"/>
      <w:tabs>
        <w:tab w:val="left" w:pos="2160"/>
        <w:tab w:val="left" w:pos="3600"/>
        <w:tab w:val="left" w:pos="5040"/>
        <w:tab w:val="left" w:pos="6480"/>
      </w:tabs>
      <w:spacing w:after="60"/>
    </w:pPr>
    <w:rPr>
      <w:rFonts w:ascii="Helvetica" w:hAnsi="Helvetica"/>
      <w:lang w:val="en-GB"/>
    </w:rPr>
  </w:style>
  <w:style w:type="paragraph" w:customStyle="1" w:styleId="Default">
    <w:name w:val="Default"/>
    <w:rsid w:val="00B05284"/>
    <w:pPr>
      <w:autoSpaceDE w:val="0"/>
      <w:autoSpaceDN w:val="0"/>
      <w:adjustRightInd w:val="0"/>
    </w:pPr>
    <w:rPr>
      <w:rFonts w:eastAsia="Calibri"/>
      <w:color w:val="000000"/>
      <w:sz w:val="24"/>
      <w:szCs w:val="24"/>
    </w:rPr>
  </w:style>
  <w:style w:type="paragraph" w:customStyle="1" w:styleId="NGITableCaption">
    <w:name w:val="NGI_Table Caption"/>
    <w:link w:val="NGITableCaptionChar"/>
    <w:uiPriority w:val="99"/>
    <w:rsid w:val="00B05284"/>
    <w:pPr>
      <w:keepNext/>
    </w:pPr>
    <w:rPr>
      <w:b/>
      <w:sz w:val="24"/>
    </w:rPr>
  </w:style>
  <w:style w:type="character" w:customStyle="1" w:styleId="NGITableCaptionChar">
    <w:name w:val="NGI_Table Caption Char"/>
    <w:link w:val="NGITableCaption"/>
    <w:uiPriority w:val="99"/>
    <w:rsid w:val="00B05284"/>
    <w:rPr>
      <w:b/>
      <w:sz w:val="24"/>
      <w:lang w:val="en-US" w:eastAsia="en-US" w:bidi="ar-SA"/>
    </w:rPr>
  </w:style>
  <w:style w:type="paragraph" w:customStyle="1" w:styleId="Theme">
    <w:name w:val="Theme"/>
    <w:basedOn w:val="Normal"/>
    <w:next w:val="BodyText"/>
    <w:rsid w:val="00B05284"/>
    <w:pPr>
      <w:tabs>
        <w:tab w:val="left" w:pos="0"/>
        <w:tab w:val="left" w:pos="1440"/>
        <w:tab w:val="left" w:pos="2880"/>
        <w:tab w:val="left" w:pos="4320"/>
      </w:tabs>
      <w:spacing w:before="0" w:line="240" w:lineRule="exact"/>
      <w:jc w:val="both"/>
    </w:pPr>
    <w:rPr>
      <w:rFonts w:ascii="Arial" w:hAnsi="Arial"/>
      <w:b/>
      <w:i/>
      <w:snapToGrid/>
      <w:sz w:val="20"/>
      <w:szCs w:val="20"/>
    </w:rPr>
  </w:style>
  <w:style w:type="paragraph" w:customStyle="1" w:styleId="HighlightBullets">
    <w:name w:val="Highlight Bullets"/>
    <w:basedOn w:val="Normal"/>
    <w:rsid w:val="00B05284"/>
    <w:pPr>
      <w:keepNext/>
      <w:keepLines/>
      <w:pBdr>
        <w:top w:val="single" w:sz="6" w:space="1" w:color="auto"/>
        <w:left w:val="single" w:sz="12" w:space="1" w:color="auto"/>
        <w:bottom w:val="single" w:sz="12" w:space="1" w:color="auto"/>
        <w:right w:val="single" w:sz="12" w:space="1" w:color="auto"/>
      </w:pBdr>
      <w:tabs>
        <w:tab w:val="left" w:pos="0"/>
        <w:tab w:val="left" w:pos="1440"/>
        <w:tab w:val="left" w:pos="2880"/>
        <w:tab w:val="left" w:pos="4320"/>
      </w:tabs>
      <w:spacing w:before="0"/>
      <w:ind w:left="360" w:hanging="360"/>
      <w:jc w:val="both"/>
    </w:pPr>
    <w:rPr>
      <w:rFonts w:ascii="Arial" w:hAnsi="Arial"/>
      <w:snapToGrid/>
      <w:sz w:val="20"/>
      <w:szCs w:val="20"/>
    </w:rPr>
  </w:style>
  <w:style w:type="paragraph" w:customStyle="1" w:styleId="Highlights">
    <w:name w:val="Highlights"/>
    <w:basedOn w:val="Normal"/>
    <w:next w:val="HighlightBullets"/>
    <w:rsid w:val="00B05284"/>
    <w:pPr>
      <w:keepNext/>
      <w:keepLines/>
      <w:pBdr>
        <w:top w:val="single" w:sz="12" w:space="1" w:color="auto"/>
        <w:left w:val="single" w:sz="12" w:space="1" w:color="auto"/>
        <w:bottom w:val="single" w:sz="6" w:space="1" w:color="auto"/>
        <w:right w:val="single" w:sz="12" w:space="1" w:color="auto"/>
      </w:pBdr>
      <w:tabs>
        <w:tab w:val="left" w:pos="0"/>
        <w:tab w:val="left" w:pos="1440"/>
        <w:tab w:val="left" w:pos="2880"/>
        <w:tab w:val="left" w:pos="4320"/>
      </w:tabs>
      <w:spacing w:before="0"/>
      <w:jc w:val="center"/>
    </w:pPr>
    <w:rPr>
      <w:rFonts w:ascii="Arial" w:hAnsi="Arial"/>
      <w:snapToGrid/>
      <w:sz w:val="20"/>
      <w:szCs w:val="20"/>
    </w:rPr>
  </w:style>
  <w:style w:type="paragraph" w:customStyle="1" w:styleId="Subheading">
    <w:name w:val="Subheading"/>
    <w:basedOn w:val="Normal"/>
    <w:next w:val="BodyText"/>
    <w:rsid w:val="00B05284"/>
    <w:pPr>
      <w:keepNext/>
      <w:keepLines/>
      <w:tabs>
        <w:tab w:val="left" w:pos="0"/>
        <w:tab w:val="left" w:pos="1440"/>
        <w:tab w:val="left" w:pos="2880"/>
        <w:tab w:val="left" w:pos="4320"/>
      </w:tabs>
      <w:spacing w:before="120"/>
      <w:jc w:val="both"/>
    </w:pPr>
    <w:rPr>
      <w:rFonts w:ascii="Arial" w:hAnsi="Arial"/>
      <w:b/>
      <w:snapToGrid/>
      <w:sz w:val="20"/>
      <w:szCs w:val="20"/>
      <w:u w:val="single"/>
    </w:rPr>
  </w:style>
  <w:style w:type="character" w:customStyle="1" w:styleId="FootnoteTextChar">
    <w:name w:val="Footnote Text Char"/>
    <w:link w:val="FootnoteText"/>
    <w:semiHidden/>
    <w:rsid w:val="00B05284"/>
    <w:rPr>
      <w:snapToGrid w:val="0"/>
    </w:rPr>
  </w:style>
  <w:style w:type="paragraph" w:customStyle="1" w:styleId="Subheading2">
    <w:name w:val="Subheading 2"/>
    <w:basedOn w:val="Normal"/>
    <w:next w:val="BodyText"/>
    <w:rsid w:val="00B05284"/>
    <w:pPr>
      <w:tabs>
        <w:tab w:val="left" w:pos="0"/>
        <w:tab w:val="left" w:pos="1440"/>
        <w:tab w:val="left" w:pos="2880"/>
        <w:tab w:val="left" w:pos="4320"/>
      </w:tabs>
      <w:spacing w:before="0"/>
      <w:jc w:val="both"/>
    </w:pPr>
    <w:rPr>
      <w:rFonts w:ascii="Arial" w:hAnsi="Arial"/>
      <w:i/>
      <w:snapToGrid/>
      <w:sz w:val="20"/>
      <w:szCs w:val="20"/>
      <w:u w:val="single"/>
    </w:rPr>
  </w:style>
  <w:style w:type="paragraph" w:customStyle="1" w:styleId="Bullet">
    <w:name w:val="Bullet"/>
    <w:basedOn w:val="Normal"/>
    <w:rsid w:val="00B05284"/>
    <w:pPr>
      <w:tabs>
        <w:tab w:val="left" w:pos="0"/>
        <w:tab w:val="left" w:pos="1440"/>
        <w:tab w:val="left" w:pos="2880"/>
        <w:tab w:val="left" w:pos="4320"/>
      </w:tabs>
      <w:spacing w:before="240"/>
      <w:ind w:left="1080" w:hanging="360"/>
      <w:jc w:val="both"/>
    </w:pPr>
    <w:rPr>
      <w:rFonts w:ascii="Arial" w:hAnsi="Arial"/>
      <w:snapToGrid/>
      <w:sz w:val="24"/>
      <w:szCs w:val="20"/>
    </w:rPr>
  </w:style>
  <w:style w:type="paragraph" w:customStyle="1" w:styleId="a3Paragraph">
    <w:name w:val="a3Paragraph"/>
    <w:rsid w:val="00B05284"/>
    <w:pPr>
      <w:keepNext/>
      <w:ind w:left="-1440"/>
    </w:pPr>
    <w:rPr>
      <w:sz w:val="24"/>
    </w:rPr>
  </w:style>
  <w:style w:type="paragraph" w:customStyle="1" w:styleId="a4Paragraph">
    <w:name w:val="a4Paragraph"/>
    <w:rsid w:val="00B05284"/>
    <w:pPr>
      <w:keepNext/>
      <w:ind w:left="-1440"/>
    </w:pPr>
    <w:rPr>
      <w:sz w:val="24"/>
    </w:rPr>
  </w:style>
  <w:style w:type="paragraph" w:customStyle="1" w:styleId="Appendix">
    <w:name w:val="Appendix"/>
    <w:basedOn w:val="Heading1"/>
    <w:rsid w:val="00B05284"/>
    <w:pPr>
      <w:keepLines/>
      <w:pageBreakBefore/>
      <w:widowControl w:val="0"/>
      <w:pBdr>
        <w:bottom w:val="single" w:sz="6" w:space="3" w:color="auto"/>
      </w:pBdr>
      <w:tabs>
        <w:tab w:val="left" w:pos="0"/>
        <w:tab w:val="left" w:pos="360"/>
        <w:tab w:val="left" w:pos="1440"/>
        <w:tab w:val="left" w:pos="2880"/>
        <w:tab w:val="left" w:pos="4320"/>
      </w:tabs>
      <w:spacing w:before="360" w:after="120" w:line="360" w:lineRule="exact"/>
      <w:jc w:val="both"/>
      <w:outlineLvl w:val="9"/>
    </w:pPr>
    <w:rPr>
      <w:rFonts w:ascii="Arial" w:hAnsi="Arial"/>
      <w:bCs w:val="0"/>
      <w:iCs w:val="0"/>
      <w:kern w:val="28"/>
      <w:sz w:val="28"/>
      <w:szCs w:val="20"/>
    </w:rPr>
  </w:style>
  <w:style w:type="paragraph" w:customStyle="1" w:styleId="TblBullet">
    <w:name w:val="Tbl Bullet"/>
    <w:basedOn w:val="Normal"/>
    <w:rsid w:val="00B05284"/>
    <w:pPr>
      <w:numPr>
        <w:numId w:val="23"/>
      </w:numPr>
      <w:tabs>
        <w:tab w:val="left" w:pos="0"/>
        <w:tab w:val="left" w:pos="1440"/>
        <w:tab w:val="left" w:pos="2880"/>
        <w:tab w:val="left" w:pos="4320"/>
      </w:tabs>
      <w:spacing w:before="0"/>
      <w:jc w:val="both"/>
    </w:pPr>
    <w:rPr>
      <w:rFonts w:ascii="Arial" w:hAnsi="Arial"/>
      <w:snapToGrid/>
      <w:sz w:val="18"/>
      <w:szCs w:val="20"/>
    </w:rPr>
  </w:style>
  <w:style w:type="paragraph" w:customStyle="1" w:styleId="TableHeading">
    <w:name w:val="Table Heading"/>
    <w:basedOn w:val="Caption"/>
    <w:rsid w:val="00B05284"/>
    <w:pPr>
      <w:keepNext/>
      <w:tabs>
        <w:tab w:val="left" w:pos="0"/>
        <w:tab w:val="left" w:pos="1440"/>
        <w:tab w:val="left" w:pos="2880"/>
        <w:tab w:val="left" w:pos="4320"/>
      </w:tabs>
      <w:spacing w:after="120"/>
    </w:pPr>
    <w:rPr>
      <w:bCs w:val="0"/>
      <w:i/>
      <w:snapToGrid/>
      <w:color w:val="auto"/>
      <w:szCs w:val="20"/>
    </w:rPr>
  </w:style>
  <w:style w:type="paragraph" w:customStyle="1" w:styleId="Arialbulleted">
    <w:name w:val="Arial bulleted"/>
    <w:basedOn w:val="Normal"/>
    <w:autoRedefine/>
    <w:rsid w:val="00B05284"/>
    <w:pPr>
      <w:numPr>
        <w:numId w:val="24"/>
      </w:numPr>
      <w:tabs>
        <w:tab w:val="left" w:pos="252"/>
        <w:tab w:val="left" w:pos="2880"/>
        <w:tab w:val="left" w:pos="4320"/>
      </w:tabs>
      <w:spacing w:before="0"/>
      <w:jc w:val="both"/>
    </w:pPr>
    <w:rPr>
      <w:rFonts w:ascii="Arial" w:hAnsi="Arial"/>
      <w:snapToGrid/>
      <w:sz w:val="18"/>
      <w:szCs w:val="20"/>
    </w:rPr>
  </w:style>
  <w:style w:type="paragraph" w:customStyle="1" w:styleId="Tableheader">
    <w:name w:val="Table header"/>
    <w:basedOn w:val="Normal"/>
    <w:rsid w:val="00B05284"/>
    <w:pPr>
      <w:tabs>
        <w:tab w:val="left" w:pos="0"/>
        <w:tab w:val="left" w:pos="1440"/>
        <w:tab w:val="left" w:pos="2880"/>
        <w:tab w:val="left" w:pos="4320"/>
      </w:tabs>
      <w:spacing w:before="0"/>
      <w:jc w:val="both"/>
    </w:pPr>
    <w:rPr>
      <w:rFonts w:ascii="Arial" w:hAnsi="Arial"/>
      <w:snapToGrid/>
      <w:sz w:val="20"/>
      <w:szCs w:val="20"/>
    </w:rPr>
  </w:style>
  <w:style w:type="paragraph" w:customStyle="1" w:styleId="Tableheader2">
    <w:name w:val="Table header 2"/>
    <w:basedOn w:val="Tableheader"/>
    <w:rsid w:val="00B05284"/>
  </w:style>
  <w:style w:type="paragraph" w:customStyle="1" w:styleId="tiny">
    <w:name w:val="tiny"/>
    <w:basedOn w:val="BodyText"/>
    <w:rsid w:val="00B05284"/>
    <w:pPr>
      <w:widowControl w:val="0"/>
      <w:tabs>
        <w:tab w:val="left" w:pos="0"/>
        <w:tab w:val="left" w:pos="1440"/>
        <w:tab w:val="left" w:pos="2880"/>
        <w:tab w:val="left" w:pos="4320"/>
      </w:tabs>
      <w:spacing w:before="0" w:after="120"/>
      <w:ind w:left="360"/>
    </w:pPr>
    <w:rPr>
      <w:bCs w:val="0"/>
      <w:iCs w:val="0"/>
      <w:snapToGrid/>
      <w:szCs w:val="20"/>
    </w:rPr>
  </w:style>
  <w:style w:type="paragraph" w:customStyle="1" w:styleId="LOA">
    <w:name w:val="LOA"/>
    <w:basedOn w:val="Normal"/>
    <w:rsid w:val="00B05284"/>
    <w:pPr>
      <w:tabs>
        <w:tab w:val="left" w:pos="0"/>
        <w:tab w:val="left" w:pos="1440"/>
        <w:tab w:val="left" w:pos="2880"/>
        <w:tab w:val="left" w:pos="4320"/>
      </w:tabs>
      <w:spacing w:before="0"/>
      <w:jc w:val="both"/>
    </w:pPr>
    <w:rPr>
      <w:rFonts w:ascii="Arial" w:hAnsi="Arial"/>
      <w:snapToGrid/>
      <w:sz w:val="20"/>
      <w:szCs w:val="20"/>
    </w:rPr>
  </w:style>
  <w:style w:type="paragraph" w:customStyle="1" w:styleId="Centered">
    <w:name w:val="Centered"/>
    <w:basedOn w:val="Normal"/>
    <w:autoRedefine/>
    <w:rsid w:val="00B05284"/>
    <w:pPr>
      <w:tabs>
        <w:tab w:val="left" w:pos="0"/>
        <w:tab w:val="left" w:pos="1440"/>
        <w:tab w:val="left" w:pos="2880"/>
        <w:tab w:val="left" w:pos="4320"/>
      </w:tabs>
      <w:spacing w:before="0"/>
    </w:pPr>
    <w:rPr>
      <w:snapToGrid/>
      <w:szCs w:val="20"/>
    </w:rPr>
  </w:style>
  <w:style w:type="paragraph" w:customStyle="1" w:styleId="CoverPage">
    <w:name w:val="Cover Page"/>
    <w:basedOn w:val="Normal"/>
    <w:rsid w:val="00B05284"/>
    <w:pPr>
      <w:tabs>
        <w:tab w:val="left" w:pos="0"/>
        <w:tab w:val="left" w:pos="1440"/>
        <w:tab w:val="left" w:pos="2880"/>
        <w:tab w:val="left" w:pos="4320"/>
      </w:tabs>
      <w:spacing w:before="0"/>
      <w:jc w:val="right"/>
    </w:pPr>
    <w:rPr>
      <w:snapToGrid/>
      <w:sz w:val="24"/>
      <w:szCs w:val="20"/>
    </w:rPr>
  </w:style>
  <w:style w:type="paragraph" w:customStyle="1" w:styleId="Object2definition">
    <w:name w:val="Object2 definition"/>
    <w:basedOn w:val="Normal"/>
    <w:rsid w:val="00B05284"/>
    <w:pPr>
      <w:tabs>
        <w:tab w:val="num" w:pos="360"/>
      </w:tabs>
      <w:spacing w:before="0"/>
      <w:ind w:left="1368" w:hanging="360"/>
      <w:jc w:val="both"/>
    </w:pPr>
    <w:rPr>
      <w:b/>
      <w:snapToGrid/>
      <w:szCs w:val="20"/>
    </w:rPr>
  </w:style>
  <w:style w:type="paragraph" w:customStyle="1" w:styleId="ListProcedural">
    <w:name w:val="List Procedural"/>
    <w:basedOn w:val="Normal"/>
    <w:rsid w:val="00B05284"/>
    <w:pPr>
      <w:tabs>
        <w:tab w:val="num" w:pos="360"/>
      </w:tabs>
      <w:spacing w:before="0"/>
      <w:ind w:left="360" w:hanging="360"/>
      <w:jc w:val="both"/>
    </w:pPr>
    <w:rPr>
      <w:b/>
      <w:snapToGrid/>
      <w:szCs w:val="20"/>
    </w:rPr>
  </w:style>
  <w:style w:type="paragraph" w:customStyle="1" w:styleId="bullet0">
    <w:name w:val="bullet"/>
    <w:basedOn w:val="Normal"/>
    <w:rsid w:val="00B05284"/>
    <w:pPr>
      <w:tabs>
        <w:tab w:val="num" w:pos="360"/>
      </w:tabs>
      <w:spacing w:before="0" w:after="120" w:line="360" w:lineRule="auto"/>
      <w:ind w:left="360" w:hanging="360"/>
      <w:jc w:val="both"/>
    </w:pPr>
    <w:rPr>
      <w:b/>
      <w:snapToGrid/>
      <w:sz w:val="24"/>
      <w:szCs w:val="20"/>
    </w:rPr>
  </w:style>
  <w:style w:type="paragraph" w:customStyle="1" w:styleId="TOC20">
    <w:name w:val="TOC2"/>
    <w:basedOn w:val="LOA"/>
    <w:rsid w:val="00B05284"/>
    <w:pPr>
      <w:jc w:val="center"/>
    </w:pPr>
    <w:rPr>
      <w:b/>
    </w:rPr>
  </w:style>
  <w:style w:type="paragraph" w:customStyle="1" w:styleId="Listtable">
    <w:name w:val="List table"/>
    <w:basedOn w:val="Normal"/>
    <w:rsid w:val="00B05284"/>
    <w:pPr>
      <w:keepNext/>
      <w:keepLines/>
      <w:numPr>
        <w:numId w:val="22"/>
      </w:numPr>
      <w:tabs>
        <w:tab w:val="left" w:pos="0"/>
        <w:tab w:val="left" w:pos="1440"/>
        <w:tab w:val="left" w:pos="2880"/>
        <w:tab w:val="left" w:pos="4320"/>
      </w:tabs>
      <w:spacing w:before="0"/>
      <w:jc w:val="both"/>
    </w:pPr>
    <w:rPr>
      <w:rFonts w:ascii="Arial" w:hAnsi="Arial"/>
      <w:snapToGrid/>
      <w:sz w:val="16"/>
      <w:szCs w:val="20"/>
    </w:rPr>
  </w:style>
  <w:style w:type="paragraph" w:customStyle="1" w:styleId="boldarial8">
    <w:name w:val="bold arial 8"/>
    <w:basedOn w:val="Normal"/>
    <w:rsid w:val="00B05284"/>
    <w:pPr>
      <w:tabs>
        <w:tab w:val="left" w:pos="0"/>
        <w:tab w:val="left" w:pos="1440"/>
        <w:tab w:val="left" w:pos="2880"/>
        <w:tab w:val="left" w:pos="4320"/>
      </w:tabs>
      <w:spacing w:before="0"/>
      <w:jc w:val="both"/>
    </w:pPr>
    <w:rPr>
      <w:rFonts w:ascii="Arial" w:hAnsi="Arial"/>
      <w:b/>
      <w:snapToGrid/>
      <w:sz w:val="20"/>
      <w:szCs w:val="20"/>
    </w:rPr>
  </w:style>
  <w:style w:type="paragraph" w:customStyle="1" w:styleId="Arial10">
    <w:name w:val="Arial 10"/>
    <w:basedOn w:val="Normal"/>
    <w:rsid w:val="00B05284"/>
    <w:pPr>
      <w:tabs>
        <w:tab w:val="left" w:pos="0"/>
        <w:tab w:val="left" w:pos="1440"/>
        <w:tab w:val="left" w:pos="2880"/>
        <w:tab w:val="left" w:pos="4320"/>
      </w:tabs>
      <w:spacing w:before="0"/>
      <w:jc w:val="both"/>
    </w:pPr>
    <w:rPr>
      <w:rFonts w:ascii="Arial" w:hAnsi="Arial"/>
      <w:snapToGrid/>
      <w:sz w:val="20"/>
      <w:szCs w:val="20"/>
    </w:rPr>
  </w:style>
  <w:style w:type="paragraph" w:customStyle="1" w:styleId="Normal8">
    <w:name w:val="Normal 8"/>
    <w:basedOn w:val="Normal"/>
    <w:rsid w:val="00B05284"/>
    <w:pPr>
      <w:tabs>
        <w:tab w:val="left" w:pos="0"/>
        <w:tab w:val="left" w:pos="1440"/>
        <w:tab w:val="left" w:pos="2880"/>
        <w:tab w:val="left" w:pos="4320"/>
      </w:tabs>
      <w:spacing w:before="0"/>
      <w:jc w:val="both"/>
    </w:pPr>
    <w:rPr>
      <w:rFonts w:ascii="Arial" w:hAnsi="Arial"/>
      <w:snapToGrid/>
      <w:sz w:val="20"/>
      <w:szCs w:val="20"/>
    </w:rPr>
  </w:style>
  <w:style w:type="paragraph" w:customStyle="1" w:styleId="LOADefs">
    <w:name w:val="LOA Defs"/>
    <w:basedOn w:val="tiny"/>
    <w:rsid w:val="00B05284"/>
    <w:pPr>
      <w:spacing w:after="0"/>
    </w:pPr>
    <w:rPr>
      <w:rFonts w:ascii="Arial" w:hAnsi="Arial"/>
      <w:b/>
    </w:rPr>
  </w:style>
  <w:style w:type="paragraph" w:customStyle="1" w:styleId="Regulararial10">
    <w:name w:val="Regular arial 10"/>
    <w:basedOn w:val="boldarial8"/>
    <w:rsid w:val="00B05284"/>
    <w:rPr>
      <w:b w:val="0"/>
    </w:rPr>
  </w:style>
  <w:style w:type="paragraph" w:customStyle="1" w:styleId="LOAtitle">
    <w:name w:val="LOA title"/>
    <w:basedOn w:val="TOC20"/>
    <w:rsid w:val="00B05284"/>
    <w:rPr>
      <w:b w:val="0"/>
    </w:rPr>
  </w:style>
  <w:style w:type="paragraph" w:styleId="DocumentMap">
    <w:name w:val="Document Map"/>
    <w:basedOn w:val="Normal"/>
    <w:link w:val="DocumentMapChar"/>
    <w:rsid w:val="00B05284"/>
    <w:pPr>
      <w:shd w:val="clear" w:color="auto" w:fill="000080"/>
      <w:tabs>
        <w:tab w:val="left" w:pos="0"/>
        <w:tab w:val="left" w:pos="1440"/>
        <w:tab w:val="left" w:pos="2880"/>
        <w:tab w:val="left" w:pos="4320"/>
      </w:tabs>
      <w:spacing w:before="0"/>
      <w:jc w:val="both"/>
    </w:pPr>
    <w:rPr>
      <w:rFonts w:ascii="Tahoma" w:hAnsi="Tahoma"/>
      <w:snapToGrid/>
      <w:sz w:val="20"/>
      <w:szCs w:val="20"/>
      <w:lang w:val="x-none" w:eastAsia="x-none"/>
    </w:rPr>
  </w:style>
  <w:style w:type="character" w:customStyle="1" w:styleId="DocumentMapChar">
    <w:name w:val="Document Map Char"/>
    <w:link w:val="DocumentMap"/>
    <w:rsid w:val="00B05284"/>
    <w:rPr>
      <w:rFonts w:ascii="Tahoma" w:hAnsi="Tahoma"/>
      <w:shd w:val="clear" w:color="auto" w:fill="000080"/>
    </w:rPr>
  </w:style>
  <w:style w:type="paragraph" w:customStyle="1" w:styleId="Appendix1">
    <w:name w:val="Appendix 1"/>
    <w:basedOn w:val="Normal"/>
    <w:rsid w:val="00B05284"/>
    <w:pPr>
      <w:keepNext/>
      <w:keepLines/>
      <w:pageBreakBefore/>
      <w:widowControl/>
      <w:pBdr>
        <w:bottom w:val="single" w:sz="6" w:space="1" w:color="auto"/>
      </w:pBdr>
      <w:tabs>
        <w:tab w:val="left" w:pos="432"/>
      </w:tabs>
      <w:spacing w:before="360" w:after="120" w:line="360" w:lineRule="exact"/>
      <w:outlineLvl w:val="0"/>
    </w:pPr>
    <w:rPr>
      <w:rFonts w:ascii="Arial" w:hAnsi="Arial"/>
      <w:b/>
      <w:caps/>
      <w:snapToGrid/>
      <w:sz w:val="28"/>
      <w:szCs w:val="20"/>
    </w:rPr>
  </w:style>
  <w:style w:type="paragraph" w:customStyle="1" w:styleId="DashesOnly">
    <w:name w:val="Dashes Only"/>
    <w:qFormat/>
    <w:rsid w:val="00DF0298"/>
    <w:pPr>
      <w:numPr>
        <w:numId w:val="25"/>
      </w:numPr>
      <w:spacing w:before="60" w:after="60"/>
    </w:pPr>
    <w:rPr>
      <w:sz w:val="22"/>
      <w:szCs w:val="22"/>
    </w:rPr>
  </w:style>
  <w:style w:type="paragraph" w:customStyle="1" w:styleId="TableBullets">
    <w:name w:val="Table Bullets"/>
    <w:qFormat/>
    <w:rsid w:val="003704E4"/>
    <w:pPr>
      <w:numPr>
        <w:numId w:val="26"/>
      </w:numPr>
      <w:spacing w:before="60" w:after="60"/>
    </w:pPr>
    <w:rPr>
      <w:sz w:val="22"/>
      <w:szCs w:val="22"/>
    </w:rPr>
  </w:style>
  <w:style w:type="paragraph" w:customStyle="1" w:styleId="AppendixBHeading1">
    <w:name w:val="Appendix B Heading1"/>
    <w:basedOn w:val="Heading1"/>
    <w:next w:val="BodyText"/>
    <w:qFormat/>
    <w:rsid w:val="00E27808"/>
    <w:pPr>
      <w:numPr>
        <w:numId w:val="27"/>
      </w:numPr>
    </w:pPr>
  </w:style>
  <w:style w:type="paragraph" w:customStyle="1" w:styleId="AppendixBHeading2">
    <w:name w:val="Appendix B Heading2"/>
    <w:basedOn w:val="Heading2"/>
    <w:next w:val="BodyText"/>
    <w:qFormat/>
    <w:rsid w:val="00B02F7A"/>
    <w:pPr>
      <w:keepLines/>
      <w:widowControl/>
      <w:tabs>
        <w:tab w:val="num" w:pos="432"/>
      </w:tabs>
      <w:ind w:left="432" w:hanging="432"/>
    </w:pPr>
  </w:style>
  <w:style w:type="paragraph" w:customStyle="1" w:styleId="AppendixBHeading3">
    <w:name w:val="Appendix B Heading3"/>
    <w:basedOn w:val="Heading3"/>
    <w:qFormat/>
    <w:rsid w:val="00B02F7A"/>
    <w:pPr>
      <w:keepLines/>
      <w:tabs>
        <w:tab w:val="num" w:pos="432"/>
      </w:tabs>
      <w:ind w:left="432" w:hanging="432"/>
    </w:pPr>
  </w:style>
  <w:style w:type="paragraph" w:customStyle="1" w:styleId="AppendixA">
    <w:name w:val="Appendix A"/>
    <w:basedOn w:val="Caption"/>
    <w:next w:val="Normal"/>
    <w:qFormat/>
    <w:rsid w:val="000620ED"/>
    <w:rPr>
      <w:sz w:val="36"/>
      <w:szCs w:val="36"/>
    </w:rPr>
  </w:style>
  <w:style w:type="character" w:styleId="IntenseEmphasis">
    <w:name w:val="Intense Emphasis"/>
    <w:qFormat/>
    <w:rsid w:val="00344230"/>
    <w:rPr>
      <w:rFonts w:cs="Times New Roman"/>
      <w:b/>
      <w:bCs/>
      <w:i/>
      <w:iCs/>
      <w:color w:val="12568B"/>
    </w:rPr>
  </w:style>
  <w:style w:type="paragraph" w:customStyle="1" w:styleId="xl74">
    <w:name w:val="xl74"/>
    <w:basedOn w:val="Normal"/>
    <w:rsid w:val="00344230"/>
    <w:pPr>
      <w:widowControl/>
      <w:spacing w:before="100" w:beforeAutospacing="1" w:after="100" w:afterAutospacing="1"/>
      <w:textAlignment w:val="top"/>
    </w:pPr>
    <w:rPr>
      <w:snapToGrid/>
      <w:sz w:val="24"/>
      <w:szCs w:val="24"/>
    </w:rPr>
  </w:style>
  <w:style w:type="paragraph" w:customStyle="1" w:styleId="font5">
    <w:name w:val="font5"/>
    <w:basedOn w:val="Normal"/>
    <w:rsid w:val="00842EB6"/>
    <w:pPr>
      <w:widowControl/>
      <w:spacing w:before="100" w:beforeAutospacing="1" w:after="100" w:afterAutospacing="1"/>
    </w:pPr>
    <w:rPr>
      <w:snapToGrid/>
      <w:color w:val="000000"/>
      <w:sz w:val="18"/>
      <w:szCs w:val="18"/>
    </w:rPr>
  </w:style>
  <w:style w:type="paragraph" w:customStyle="1" w:styleId="font6">
    <w:name w:val="font6"/>
    <w:basedOn w:val="Normal"/>
    <w:rsid w:val="00842EB6"/>
    <w:pPr>
      <w:widowControl/>
      <w:spacing w:before="100" w:beforeAutospacing="1" w:after="100" w:afterAutospacing="1"/>
    </w:pPr>
    <w:rPr>
      <w:snapToGrid/>
      <w:color w:val="000000"/>
      <w:sz w:val="18"/>
      <w:szCs w:val="18"/>
      <w:u w:val="single"/>
    </w:rPr>
  </w:style>
  <w:style w:type="paragraph" w:customStyle="1" w:styleId="xl75">
    <w:name w:val="xl75"/>
    <w:basedOn w:val="Normal"/>
    <w:rsid w:val="00842EB6"/>
    <w:pPr>
      <w:widowControl/>
      <w:pBdr>
        <w:left w:val="single" w:sz="4" w:space="0" w:color="auto"/>
        <w:bottom w:val="single" w:sz="4" w:space="0" w:color="auto"/>
        <w:right w:val="single" w:sz="4" w:space="0" w:color="auto"/>
      </w:pBdr>
      <w:spacing w:before="100" w:beforeAutospacing="1" w:after="100" w:afterAutospacing="1"/>
      <w:textAlignment w:val="top"/>
    </w:pPr>
    <w:rPr>
      <w:snapToGrid/>
      <w:sz w:val="18"/>
      <w:szCs w:val="18"/>
    </w:rPr>
  </w:style>
  <w:style w:type="paragraph" w:customStyle="1" w:styleId="xl76">
    <w:name w:val="xl76"/>
    <w:basedOn w:val="Normal"/>
    <w:rsid w:val="00842EB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 w:val="18"/>
      <w:szCs w:val="18"/>
    </w:rPr>
  </w:style>
  <w:style w:type="paragraph" w:customStyle="1" w:styleId="xl77">
    <w:name w:val="xl77"/>
    <w:basedOn w:val="Normal"/>
    <w:rsid w:val="00842EB6"/>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snapToGrid/>
      <w:sz w:val="18"/>
      <w:szCs w:val="18"/>
    </w:rPr>
  </w:style>
  <w:style w:type="paragraph" w:customStyle="1" w:styleId="xl78">
    <w:name w:val="xl78"/>
    <w:basedOn w:val="Normal"/>
    <w:rsid w:val="00842EB6"/>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napToGrid/>
      <w:sz w:val="18"/>
      <w:szCs w:val="18"/>
    </w:rPr>
  </w:style>
  <w:style w:type="paragraph" w:customStyle="1" w:styleId="xl79">
    <w:name w:val="xl79"/>
    <w:basedOn w:val="Normal"/>
    <w:rsid w:val="001C384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napToGrid/>
      <w:sz w:val="24"/>
      <w:szCs w:val="24"/>
    </w:rPr>
  </w:style>
  <w:style w:type="paragraph" w:customStyle="1" w:styleId="xl80">
    <w:name w:val="xl80"/>
    <w:basedOn w:val="Normal"/>
    <w:rsid w:val="001C384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napToGrid/>
      <w:sz w:val="24"/>
      <w:szCs w:val="24"/>
    </w:rPr>
  </w:style>
  <w:style w:type="paragraph" w:customStyle="1" w:styleId="xl81">
    <w:name w:val="xl81"/>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snapToGrid/>
      <w:sz w:val="16"/>
      <w:szCs w:val="16"/>
    </w:rPr>
  </w:style>
  <w:style w:type="paragraph" w:customStyle="1" w:styleId="xl82">
    <w:name w:val="xl82"/>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center"/>
    </w:pPr>
    <w:rPr>
      <w:snapToGrid/>
      <w:sz w:val="16"/>
      <w:szCs w:val="16"/>
    </w:rPr>
  </w:style>
  <w:style w:type="paragraph" w:customStyle="1" w:styleId="xl83">
    <w:name w:val="xl83"/>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right"/>
      <w:textAlignment w:val="center"/>
    </w:pPr>
    <w:rPr>
      <w:snapToGrid/>
      <w:sz w:val="16"/>
      <w:szCs w:val="16"/>
    </w:rPr>
  </w:style>
  <w:style w:type="paragraph" w:customStyle="1" w:styleId="xl84">
    <w:name w:val="xl84"/>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center"/>
    </w:pPr>
    <w:rPr>
      <w:b/>
      <w:bCs/>
      <w:snapToGrid/>
      <w:color w:val="000000"/>
      <w:sz w:val="16"/>
      <w:szCs w:val="16"/>
    </w:rPr>
  </w:style>
  <w:style w:type="paragraph" w:customStyle="1" w:styleId="xl85">
    <w:name w:val="xl85"/>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right"/>
      <w:textAlignment w:val="center"/>
    </w:pPr>
    <w:rPr>
      <w:b/>
      <w:bCs/>
      <w:snapToGrid/>
      <w:color w:val="000000"/>
      <w:sz w:val="16"/>
      <w:szCs w:val="16"/>
    </w:rPr>
  </w:style>
  <w:style w:type="paragraph" w:customStyle="1" w:styleId="xl86">
    <w:name w:val="xl86"/>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right"/>
      <w:textAlignment w:val="center"/>
    </w:pPr>
    <w:rPr>
      <w:b/>
      <w:bCs/>
      <w:snapToGrid/>
      <w:color w:val="000000"/>
      <w:sz w:val="16"/>
      <w:szCs w:val="16"/>
    </w:rPr>
  </w:style>
  <w:style w:type="paragraph" w:customStyle="1" w:styleId="xl87">
    <w:name w:val="xl87"/>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right"/>
      <w:textAlignment w:val="center"/>
    </w:pPr>
    <w:rPr>
      <w:snapToGrid/>
      <w:color w:val="000000"/>
      <w:sz w:val="16"/>
      <w:szCs w:val="16"/>
    </w:rPr>
  </w:style>
  <w:style w:type="paragraph" w:customStyle="1" w:styleId="xl88">
    <w:name w:val="xl88"/>
    <w:basedOn w:val="Normal"/>
    <w:rsid w:val="00DF3FF7"/>
    <w:pPr>
      <w:widowControl/>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right"/>
      <w:textAlignment w:val="center"/>
    </w:pPr>
    <w:rPr>
      <w:b/>
      <w:bCs/>
      <w:snapToGrid/>
      <w:color w:val="000000"/>
      <w:sz w:val="16"/>
      <w:szCs w:val="16"/>
    </w:rPr>
  </w:style>
  <w:style w:type="paragraph" w:customStyle="1" w:styleId="Steps1">
    <w:name w:val="Steps 1)"/>
    <w:qFormat/>
    <w:rsid w:val="00B20031"/>
    <w:pPr>
      <w:numPr>
        <w:numId w:val="28"/>
      </w:numPr>
      <w:spacing w:before="60" w:after="60"/>
    </w:pPr>
    <w:rPr>
      <w:rFonts w:ascii="Calibri" w:hAnsi="Calibri" w:cs="Calibri"/>
      <w:bCs/>
      <w:iCs/>
      <w:snapToGrid w:val="0"/>
      <w:sz w:val="22"/>
      <w:szCs w:val="22"/>
    </w:rPr>
  </w:style>
  <w:style w:type="paragraph" w:customStyle="1" w:styleId="Stepsarrow">
    <w:name w:val="Steps arrow"/>
    <w:qFormat/>
    <w:rsid w:val="00603204"/>
    <w:pPr>
      <w:numPr>
        <w:numId w:val="30"/>
      </w:numPr>
      <w:spacing w:before="60" w:after="60"/>
    </w:pPr>
    <w:rPr>
      <w:rFonts w:ascii="Calibri" w:eastAsia="Calibri" w:hAnsi="Calibri" w:cs="Calibri"/>
      <w:sz w:val="22"/>
      <w:szCs w:val="22"/>
    </w:rPr>
  </w:style>
  <w:style w:type="paragraph" w:customStyle="1" w:styleId="Stepso">
    <w:name w:val="Steps o"/>
    <w:qFormat/>
    <w:rsid w:val="00603204"/>
    <w:pPr>
      <w:numPr>
        <w:ilvl w:val="1"/>
        <w:numId w:val="29"/>
      </w:numPr>
      <w:spacing w:before="60" w:after="60"/>
    </w:pPr>
    <w:rPr>
      <w:rFonts w:ascii="Calibri" w:hAnsi="Calibri" w:cs="Calibri"/>
      <w:snapToGrid w:val="0"/>
      <w:sz w:val="22"/>
      <w:szCs w:val="22"/>
    </w:rPr>
  </w:style>
  <w:style w:type="table" w:customStyle="1" w:styleId="TableGrid10">
    <w:name w:val="Table Grid1"/>
    <w:basedOn w:val="TableNormal"/>
    <w:next w:val="TableGrid"/>
    <w:uiPriority w:val="39"/>
    <w:rsid w:val="003046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33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40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398"/>
    <w:pPr>
      <w:widowControl/>
      <w:spacing w:before="100" w:beforeAutospacing="1" w:after="100" w:afterAutospacing="1"/>
    </w:pPr>
    <w:rPr>
      <w:snapToGrid/>
      <w:sz w:val="24"/>
      <w:szCs w:val="24"/>
    </w:rPr>
  </w:style>
  <w:style w:type="table" w:customStyle="1" w:styleId="TableGrid211">
    <w:name w:val="Table Grid211"/>
    <w:basedOn w:val="TableNormal"/>
    <w:next w:val="TableGrid"/>
    <w:uiPriority w:val="39"/>
    <w:rsid w:val="006766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1020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A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4">
    <w:name w:val="Grid Table 2 Accent 4"/>
    <w:basedOn w:val="TableNormal"/>
    <w:uiPriority w:val="47"/>
    <w:rsid w:val="005A4CB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msonormal0">
    <w:name w:val="msonormal"/>
    <w:basedOn w:val="Normal"/>
    <w:rsid w:val="001632FF"/>
    <w:pPr>
      <w:widowControl/>
      <w:spacing w:before="100" w:beforeAutospacing="1" w:after="100" w:afterAutospacing="1"/>
    </w:pPr>
    <w:rPr>
      <w:snapToGrid/>
      <w:sz w:val="24"/>
      <w:szCs w:val="24"/>
    </w:rPr>
  </w:style>
  <w:style w:type="paragraph" w:customStyle="1" w:styleId="xl89">
    <w:name w:val="xl89"/>
    <w:basedOn w:val="Normal"/>
    <w:rsid w:val="001632FF"/>
    <w:pPr>
      <w:widowControl/>
      <w:pBdr>
        <w:top w:val="single" w:sz="4" w:space="0" w:color="000000"/>
        <w:left w:val="single" w:sz="4" w:space="0" w:color="000000"/>
        <w:bottom w:val="single" w:sz="4" w:space="0" w:color="000000"/>
        <w:right w:val="single" w:sz="4" w:space="0" w:color="000000"/>
      </w:pBdr>
      <w:shd w:val="clear" w:color="000000" w:fill="948A54"/>
      <w:spacing w:before="100" w:beforeAutospacing="1" w:after="100" w:afterAutospacing="1"/>
    </w:pPr>
    <w:rPr>
      <w:b/>
      <w:bCs/>
      <w:snapToGrid/>
      <w:color w:val="1F497D"/>
      <w:sz w:val="24"/>
      <w:szCs w:val="24"/>
    </w:rPr>
  </w:style>
  <w:style w:type="paragraph" w:customStyle="1" w:styleId="xl90">
    <w:name w:val="xl90"/>
    <w:basedOn w:val="Normal"/>
    <w:rsid w:val="001632FF"/>
    <w:pPr>
      <w:widowControl/>
      <w:shd w:val="clear" w:color="000000" w:fill="948A54"/>
      <w:spacing w:before="100" w:beforeAutospacing="1" w:after="100" w:afterAutospacing="1"/>
    </w:pPr>
    <w:rPr>
      <w:b/>
      <w:bCs/>
      <w:snapToGrid/>
      <w:color w:val="1F497D"/>
      <w:sz w:val="24"/>
      <w:szCs w:val="24"/>
    </w:rPr>
  </w:style>
  <w:style w:type="table" w:styleId="GridTable1Light-Accent4">
    <w:name w:val="Grid Table 1 Light Accent 4"/>
    <w:basedOn w:val="TableNormal"/>
    <w:uiPriority w:val="46"/>
    <w:rsid w:val="006863D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6863D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b1a">
    <w:name w:val="b1a"/>
    <w:basedOn w:val="Normal"/>
    <w:next w:val="Normal"/>
    <w:rsid w:val="007E68B2"/>
    <w:pPr>
      <w:widowControl/>
      <w:tabs>
        <w:tab w:val="left" w:pos="270"/>
      </w:tabs>
      <w:spacing w:before="0" w:after="100"/>
    </w:pPr>
    <w:rPr>
      <w:rFonts w:ascii="Arial" w:hAnsi="Arial" w:cs="Arial"/>
      <w:snapToGrid/>
      <w:sz w:val="24"/>
      <w:szCs w:val="24"/>
    </w:rPr>
  </w:style>
  <w:style w:type="paragraph" w:customStyle="1" w:styleId="NGITableHeading">
    <w:name w:val="NGI_Table Heading"/>
    <w:uiPriority w:val="99"/>
    <w:rsid w:val="00261530"/>
    <w:pPr>
      <w:keepNext/>
      <w:keepLines/>
      <w:spacing w:before="40" w:after="40"/>
      <w:jc w:val="center"/>
    </w:pPr>
    <w:rPr>
      <w:b/>
      <w:color w:val="FFFFFF"/>
      <w:sz w:val="24"/>
      <w:szCs w:val="24"/>
    </w:rPr>
  </w:style>
  <w:style w:type="character" w:customStyle="1" w:styleId="ListParagraphChar">
    <w:name w:val="List Paragraph Char"/>
    <w:basedOn w:val="DefaultParagraphFont"/>
    <w:link w:val="ListParagraph"/>
    <w:uiPriority w:val="34"/>
    <w:rsid w:val="00C5076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465">
      <w:bodyDiv w:val="1"/>
      <w:marLeft w:val="0"/>
      <w:marRight w:val="0"/>
      <w:marTop w:val="0"/>
      <w:marBottom w:val="0"/>
      <w:divBdr>
        <w:top w:val="none" w:sz="0" w:space="0" w:color="auto"/>
        <w:left w:val="none" w:sz="0" w:space="0" w:color="auto"/>
        <w:bottom w:val="none" w:sz="0" w:space="0" w:color="auto"/>
        <w:right w:val="none" w:sz="0" w:space="0" w:color="auto"/>
      </w:divBdr>
    </w:div>
    <w:div w:id="23100879">
      <w:bodyDiv w:val="1"/>
      <w:marLeft w:val="0"/>
      <w:marRight w:val="0"/>
      <w:marTop w:val="0"/>
      <w:marBottom w:val="0"/>
      <w:divBdr>
        <w:top w:val="none" w:sz="0" w:space="0" w:color="auto"/>
        <w:left w:val="none" w:sz="0" w:space="0" w:color="auto"/>
        <w:bottom w:val="none" w:sz="0" w:space="0" w:color="auto"/>
        <w:right w:val="none" w:sz="0" w:space="0" w:color="auto"/>
      </w:divBdr>
    </w:div>
    <w:div w:id="32510681">
      <w:bodyDiv w:val="1"/>
      <w:marLeft w:val="0"/>
      <w:marRight w:val="0"/>
      <w:marTop w:val="0"/>
      <w:marBottom w:val="0"/>
      <w:divBdr>
        <w:top w:val="none" w:sz="0" w:space="0" w:color="auto"/>
        <w:left w:val="none" w:sz="0" w:space="0" w:color="auto"/>
        <w:bottom w:val="none" w:sz="0" w:space="0" w:color="auto"/>
        <w:right w:val="none" w:sz="0" w:space="0" w:color="auto"/>
      </w:divBdr>
    </w:div>
    <w:div w:id="32660922">
      <w:bodyDiv w:val="1"/>
      <w:marLeft w:val="0"/>
      <w:marRight w:val="0"/>
      <w:marTop w:val="0"/>
      <w:marBottom w:val="0"/>
      <w:divBdr>
        <w:top w:val="none" w:sz="0" w:space="0" w:color="auto"/>
        <w:left w:val="none" w:sz="0" w:space="0" w:color="auto"/>
        <w:bottom w:val="none" w:sz="0" w:space="0" w:color="auto"/>
        <w:right w:val="none" w:sz="0" w:space="0" w:color="auto"/>
      </w:divBdr>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3531090">
      <w:bodyDiv w:val="1"/>
      <w:marLeft w:val="0"/>
      <w:marRight w:val="0"/>
      <w:marTop w:val="0"/>
      <w:marBottom w:val="0"/>
      <w:divBdr>
        <w:top w:val="none" w:sz="0" w:space="0" w:color="auto"/>
        <w:left w:val="none" w:sz="0" w:space="0" w:color="auto"/>
        <w:bottom w:val="none" w:sz="0" w:space="0" w:color="auto"/>
        <w:right w:val="none" w:sz="0" w:space="0" w:color="auto"/>
      </w:divBdr>
    </w:div>
    <w:div w:id="67004483">
      <w:bodyDiv w:val="1"/>
      <w:marLeft w:val="0"/>
      <w:marRight w:val="0"/>
      <w:marTop w:val="0"/>
      <w:marBottom w:val="0"/>
      <w:divBdr>
        <w:top w:val="none" w:sz="0" w:space="0" w:color="auto"/>
        <w:left w:val="none" w:sz="0" w:space="0" w:color="auto"/>
        <w:bottom w:val="none" w:sz="0" w:space="0" w:color="auto"/>
        <w:right w:val="none" w:sz="0" w:space="0" w:color="auto"/>
      </w:divBdr>
    </w:div>
    <w:div w:id="69272158">
      <w:bodyDiv w:val="1"/>
      <w:marLeft w:val="0"/>
      <w:marRight w:val="0"/>
      <w:marTop w:val="0"/>
      <w:marBottom w:val="0"/>
      <w:divBdr>
        <w:top w:val="none" w:sz="0" w:space="0" w:color="auto"/>
        <w:left w:val="none" w:sz="0" w:space="0" w:color="auto"/>
        <w:bottom w:val="none" w:sz="0" w:space="0" w:color="auto"/>
        <w:right w:val="none" w:sz="0" w:space="0" w:color="auto"/>
      </w:divBdr>
    </w:div>
    <w:div w:id="75901503">
      <w:bodyDiv w:val="1"/>
      <w:marLeft w:val="0"/>
      <w:marRight w:val="0"/>
      <w:marTop w:val="0"/>
      <w:marBottom w:val="0"/>
      <w:divBdr>
        <w:top w:val="none" w:sz="0" w:space="0" w:color="auto"/>
        <w:left w:val="none" w:sz="0" w:space="0" w:color="auto"/>
        <w:bottom w:val="none" w:sz="0" w:space="0" w:color="auto"/>
        <w:right w:val="none" w:sz="0" w:space="0" w:color="auto"/>
      </w:divBdr>
    </w:div>
    <w:div w:id="79067257">
      <w:bodyDiv w:val="1"/>
      <w:marLeft w:val="0"/>
      <w:marRight w:val="0"/>
      <w:marTop w:val="0"/>
      <w:marBottom w:val="0"/>
      <w:divBdr>
        <w:top w:val="none" w:sz="0" w:space="0" w:color="auto"/>
        <w:left w:val="none" w:sz="0" w:space="0" w:color="auto"/>
        <w:bottom w:val="none" w:sz="0" w:space="0" w:color="auto"/>
        <w:right w:val="none" w:sz="0" w:space="0" w:color="auto"/>
      </w:divBdr>
    </w:div>
    <w:div w:id="84569919">
      <w:bodyDiv w:val="1"/>
      <w:marLeft w:val="0"/>
      <w:marRight w:val="0"/>
      <w:marTop w:val="0"/>
      <w:marBottom w:val="0"/>
      <w:divBdr>
        <w:top w:val="none" w:sz="0" w:space="0" w:color="auto"/>
        <w:left w:val="none" w:sz="0" w:space="0" w:color="auto"/>
        <w:bottom w:val="none" w:sz="0" w:space="0" w:color="auto"/>
        <w:right w:val="none" w:sz="0" w:space="0" w:color="auto"/>
      </w:divBdr>
    </w:div>
    <w:div w:id="87043287">
      <w:bodyDiv w:val="1"/>
      <w:marLeft w:val="0"/>
      <w:marRight w:val="0"/>
      <w:marTop w:val="0"/>
      <w:marBottom w:val="0"/>
      <w:divBdr>
        <w:top w:val="none" w:sz="0" w:space="0" w:color="auto"/>
        <w:left w:val="none" w:sz="0" w:space="0" w:color="auto"/>
        <w:bottom w:val="none" w:sz="0" w:space="0" w:color="auto"/>
        <w:right w:val="none" w:sz="0" w:space="0" w:color="auto"/>
      </w:divBdr>
    </w:div>
    <w:div w:id="87849276">
      <w:bodyDiv w:val="1"/>
      <w:marLeft w:val="0"/>
      <w:marRight w:val="0"/>
      <w:marTop w:val="0"/>
      <w:marBottom w:val="0"/>
      <w:divBdr>
        <w:top w:val="none" w:sz="0" w:space="0" w:color="auto"/>
        <w:left w:val="none" w:sz="0" w:space="0" w:color="auto"/>
        <w:bottom w:val="none" w:sz="0" w:space="0" w:color="auto"/>
        <w:right w:val="none" w:sz="0" w:space="0" w:color="auto"/>
      </w:divBdr>
    </w:div>
    <w:div w:id="92552058">
      <w:bodyDiv w:val="1"/>
      <w:marLeft w:val="0"/>
      <w:marRight w:val="0"/>
      <w:marTop w:val="0"/>
      <w:marBottom w:val="0"/>
      <w:divBdr>
        <w:top w:val="none" w:sz="0" w:space="0" w:color="auto"/>
        <w:left w:val="none" w:sz="0" w:space="0" w:color="auto"/>
        <w:bottom w:val="none" w:sz="0" w:space="0" w:color="auto"/>
        <w:right w:val="none" w:sz="0" w:space="0" w:color="auto"/>
      </w:divBdr>
    </w:div>
    <w:div w:id="95834853">
      <w:bodyDiv w:val="1"/>
      <w:marLeft w:val="0"/>
      <w:marRight w:val="0"/>
      <w:marTop w:val="0"/>
      <w:marBottom w:val="0"/>
      <w:divBdr>
        <w:top w:val="none" w:sz="0" w:space="0" w:color="auto"/>
        <w:left w:val="none" w:sz="0" w:space="0" w:color="auto"/>
        <w:bottom w:val="none" w:sz="0" w:space="0" w:color="auto"/>
        <w:right w:val="none" w:sz="0" w:space="0" w:color="auto"/>
      </w:divBdr>
    </w:div>
    <w:div w:id="96145184">
      <w:bodyDiv w:val="1"/>
      <w:marLeft w:val="0"/>
      <w:marRight w:val="0"/>
      <w:marTop w:val="0"/>
      <w:marBottom w:val="0"/>
      <w:divBdr>
        <w:top w:val="none" w:sz="0" w:space="0" w:color="auto"/>
        <w:left w:val="none" w:sz="0" w:space="0" w:color="auto"/>
        <w:bottom w:val="none" w:sz="0" w:space="0" w:color="auto"/>
        <w:right w:val="none" w:sz="0" w:space="0" w:color="auto"/>
      </w:divBdr>
    </w:div>
    <w:div w:id="97875566">
      <w:bodyDiv w:val="1"/>
      <w:marLeft w:val="0"/>
      <w:marRight w:val="0"/>
      <w:marTop w:val="0"/>
      <w:marBottom w:val="0"/>
      <w:divBdr>
        <w:top w:val="none" w:sz="0" w:space="0" w:color="auto"/>
        <w:left w:val="none" w:sz="0" w:space="0" w:color="auto"/>
        <w:bottom w:val="none" w:sz="0" w:space="0" w:color="auto"/>
        <w:right w:val="none" w:sz="0" w:space="0" w:color="auto"/>
      </w:divBdr>
    </w:div>
    <w:div w:id="104736392">
      <w:bodyDiv w:val="1"/>
      <w:marLeft w:val="0"/>
      <w:marRight w:val="0"/>
      <w:marTop w:val="0"/>
      <w:marBottom w:val="0"/>
      <w:divBdr>
        <w:top w:val="none" w:sz="0" w:space="0" w:color="auto"/>
        <w:left w:val="none" w:sz="0" w:space="0" w:color="auto"/>
        <w:bottom w:val="none" w:sz="0" w:space="0" w:color="auto"/>
        <w:right w:val="none" w:sz="0" w:space="0" w:color="auto"/>
      </w:divBdr>
    </w:div>
    <w:div w:id="109936020">
      <w:bodyDiv w:val="1"/>
      <w:marLeft w:val="0"/>
      <w:marRight w:val="0"/>
      <w:marTop w:val="0"/>
      <w:marBottom w:val="0"/>
      <w:divBdr>
        <w:top w:val="none" w:sz="0" w:space="0" w:color="auto"/>
        <w:left w:val="none" w:sz="0" w:space="0" w:color="auto"/>
        <w:bottom w:val="none" w:sz="0" w:space="0" w:color="auto"/>
        <w:right w:val="none" w:sz="0" w:space="0" w:color="auto"/>
      </w:divBdr>
    </w:div>
    <w:div w:id="117920312">
      <w:bodyDiv w:val="1"/>
      <w:marLeft w:val="0"/>
      <w:marRight w:val="0"/>
      <w:marTop w:val="0"/>
      <w:marBottom w:val="0"/>
      <w:divBdr>
        <w:top w:val="none" w:sz="0" w:space="0" w:color="auto"/>
        <w:left w:val="none" w:sz="0" w:space="0" w:color="auto"/>
        <w:bottom w:val="none" w:sz="0" w:space="0" w:color="auto"/>
        <w:right w:val="none" w:sz="0" w:space="0" w:color="auto"/>
      </w:divBdr>
    </w:div>
    <w:div w:id="135730598">
      <w:bodyDiv w:val="1"/>
      <w:marLeft w:val="0"/>
      <w:marRight w:val="0"/>
      <w:marTop w:val="0"/>
      <w:marBottom w:val="0"/>
      <w:divBdr>
        <w:top w:val="none" w:sz="0" w:space="0" w:color="auto"/>
        <w:left w:val="none" w:sz="0" w:space="0" w:color="auto"/>
        <w:bottom w:val="none" w:sz="0" w:space="0" w:color="auto"/>
        <w:right w:val="none" w:sz="0" w:space="0" w:color="auto"/>
      </w:divBdr>
    </w:div>
    <w:div w:id="136607835">
      <w:bodyDiv w:val="1"/>
      <w:marLeft w:val="0"/>
      <w:marRight w:val="0"/>
      <w:marTop w:val="0"/>
      <w:marBottom w:val="0"/>
      <w:divBdr>
        <w:top w:val="none" w:sz="0" w:space="0" w:color="auto"/>
        <w:left w:val="none" w:sz="0" w:space="0" w:color="auto"/>
        <w:bottom w:val="none" w:sz="0" w:space="0" w:color="auto"/>
        <w:right w:val="none" w:sz="0" w:space="0" w:color="auto"/>
      </w:divBdr>
    </w:div>
    <w:div w:id="137117969">
      <w:bodyDiv w:val="1"/>
      <w:marLeft w:val="0"/>
      <w:marRight w:val="0"/>
      <w:marTop w:val="0"/>
      <w:marBottom w:val="0"/>
      <w:divBdr>
        <w:top w:val="none" w:sz="0" w:space="0" w:color="auto"/>
        <w:left w:val="none" w:sz="0" w:space="0" w:color="auto"/>
        <w:bottom w:val="none" w:sz="0" w:space="0" w:color="auto"/>
        <w:right w:val="none" w:sz="0" w:space="0" w:color="auto"/>
      </w:divBdr>
    </w:div>
    <w:div w:id="137846928">
      <w:bodyDiv w:val="1"/>
      <w:marLeft w:val="0"/>
      <w:marRight w:val="0"/>
      <w:marTop w:val="0"/>
      <w:marBottom w:val="0"/>
      <w:divBdr>
        <w:top w:val="none" w:sz="0" w:space="0" w:color="auto"/>
        <w:left w:val="none" w:sz="0" w:space="0" w:color="auto"/>
        <w:bottom w:val="none" w:sz="0" w:space="0" w:color="auto"/>
        <w:right w:val="none" w:sz="0" w:space="0" w:color="auto"/>
      </w:divBdr>
    </w:div>
    <w:div w:id="143010662">
      <w:bodyDiv w:val="1"/>
      <w:marLeft w:val="0"/>
      <w:marRight w:val="0"/>
      <w:marTop w:val="0"/>
      <w:marBottom w:val="0"/>
      <w:divBdr>
        <w:top w:val="none" w:sz="0" w:space="0" w:color="auto"/>
        <w:left w:val="none" w:sz="0" w:space="0" w:color="auto"/>
        <w:bottom w:val="none" w:sz="0" w:space="0" w:color="auto"/>
        <w:right w:val="none" w:sz="0" w:space="0" w:color="auto"/>
      </w:divBdr>
    </w:div>
    <w:div w:id="143546769">
      <w:bodyDiv w:val="1"/>
      <w:marLeft w:val="0"/>
      <w:marRight w:val="0"/>
      <w:marTop w:val="0"/>
      <w:marBottom w:val="0"/>
      <w:divBdr>
        <w:top w:val="none" w:sz="0" w:space="0" w:color="auto"/>
        <w:left w:val="none" w:sz="0" w:space="0" w:color="auto"/>
        <w:bottom w:val="none" w:sz="0" w:space="0" w:color="auto"/>
        <w:right w:val="none" w:sz="0" w:space="0" w:color="auto"/>
      </w:divBdr>
    </w:div>
    <w:div w:id="145096955">
      <w:bodyDiv w:val="1"/>
      <w:marLeft w:val="0"/>
      <w:marRight w:val="0"/>
      <w:marTop w:val="0"/>
      <w:marBottom w:val="0"/>
      <w:divBdr>
        <w:top w:val="none" w:sz="0" w:space="0" w:color="auto"/>
        <w:left w:val="none" w:sz="0" w:space="0" w:color="auto"/>
        <w:bottom w:val="none" w:sz="0" w:space="0" w:color="auto"/>
        <w:right w:val="none" w:sz="0" w:space="0" w:color="auto"/>
      </w:divBdr>
    </w:div>
    <w:div w:id="153617173">
      <w:bodyDiv w:val="1"/>
      <w:marLeft w:val="0"/>
      <w:marRight w:val="0"/>
      <w:marTop w:val="0"/>
      <w:marBottom w:val="0"/>
      <w:divBdr>
        <w:top w:val="none" w:sz="0" w:space="0" w:color="auto"/>
        <w:left w:val="none" w:sz="0" w:space="0" w:color="auto"/>
        <w:bottom w:val="none" w:sz="0" w:space="0" w:color="auto"/>
        <w:right w:val="none" w:sz="0" w:space="0" w:color="auto"/>
      </w:divBdr>
    </w:div>
    <w:div w:id="166946043">
      <w:bodyDiv w:val="1"/>
      <w:marLeft w:val="0"/>
      <w:marRight w:val="0"/>
      <w:marTop w:val="0"/>
      <w:marBottom w:val="0"/>
      <w:divBdr>
        <w:top w:val="none" w:sz="0" w:space="0" w:color="auto"/>
        <w:left w:val="none" w:sz="0" w:space="0" w:color="auto"/>
        <w:bottom w:val="none" w:sz="0" w:space="0" w:color="auto"/>
        <w:right w:val="none" w:sz="0" w:space="0" w:color="auto"/>
      </w:divBdr>
    </w:div>
    <w:div w:id="180628193">
      <w:bodyDiv w:val="1"/>
      <w:marLeft w:val="0"/>
      <w:marRight w:val="0"/>
      <w:marTop w:val="0"/>
      <w:marBottom w:val="0"/>
      <w:divBdr>
        <w:top w:val="none" w:sz="0" w:space="0" w:color="auto"/>
        <w:left w:val="none" w:sz="0" w:space="0" w:color="auto"/>
        <w:bottom w:val="none" w:sz="0" w:space="0" w:color="auto"/>
        <w:right w:val="none" w:sz="0" w:space="0" w:color="auto"/>
      </w:divBdr>
    </w:div>
    <w:div w:id="181436030">
      <w:bodyDiv w:val="1"/>
      <w:marLeft w:val="0"/>
      <w:marRight w:val="0"/>
      <w:marTop w:val="0"/>
      <w:marBottom w:val="0"/>
      <w:divBdr>
        <w:top w:val="none" w:sz="0" w:space="0" w:color="auto"/>
        <w:left w:val="none" w:sz="0" w:space="0" w:color="auto"/>
        <w:bottom w:val="none" w:sz="0" w:space="0" w:color="auto"/>
        <w:right w:val="none" w:sz="0" w:space="0" w:color="auto"/>
      </w:divBdr>
    </w:div>
    <w:div w:id="185294176">
      <w:bodyDiv w:val="1"/>
      <w:marLeft w:val="0"/>
      <w:marRight w:val="0"/>
      <w:marTop w:val="0"/>
      <w:marBottom w:val="0"/>
      <w:divBdr>
        <w:top w:val="none" w:sz="0" w:space="0" w:color="auto"/>
        <w:left w:val="none" w:sz="0" w:space="0" w:color="auto"/>
        <w:bottom w:val="none" w:sz="0" w:space="0" w:color="auto"/>
        <w:right w:val="none" w:sz="0" w:space="0" w:color="auto"/>
      </w:divBdr>
    </w:div>
    <w:div w:id="185825992">
      <w:bodyDiv w:val="1"/>
      <w:marLeft w:val="0"/>
      <w:marRight w:val="0"/>
      <w:marTop w:val="0"/>
      <w:marBottom w:val="0"/>
      <w:divBdr>
        <w:top w:val="none" w:sz="0" w:space="0" w:color="auto"/>
        <w:left w:val="none" w:sz="0" w:space="0" w:color="auto"/>
        <w:bottom w:val="none" w:sz="0" w:space="0" w:color="auto"/>
        <w:right w:val="none" w:sz="0" w:space="0" w:color="auto"/>
      </w:divBdr>
    </w:div>
    <w:div w:id="186678265">
      <w:bodyDiv w:val="1"/>
      <w:marLeft w:val="0"/>
      <w:marRight w:val="0"/>
      <w:marTop w:val="0"/>
      <w:marBottom w:val="0"/>
      <w:divBdr>
        <w:top w:val="none" w:sz="0" w:space="0" w:color="auto"/>
        <w:left w:val="none" w:sz="0" w:space="0" w:color="auto"/>
        <w:bottom w:val="none" w:sz="0" w:space="0" w:color="auto"/>
        <w:right w:val="none" w:sz="0" w:space="0" w:color="auto"/>
      </w:divBdr>
      <w:divsChild>
        <w:div w:id="496119961">
          <w:marLeft w:val="1166"/>
          <w:marRight w:val="0"/>
          <w:marTop w:val="77"/>
          <w:marBottom w:val="0"/>
          <w:divBdr>
            <w:top w:val="none" w:sz="0" w:space="0" w:color="auto"/>
            <w:left w:val="none" w:sz="0" w:space="0" w:color="auto"/>
            <w:bottom w:val="none" w:sz="0" w:space="0" w:color="auto"/>
            <w:right w:val="none" w:sz="0" w:space="0" w:color="auto"/>
          </w:divBdr>
        </w:div>
        <w:div w:id="666978533">
          <w:marLeft w:val="1166"/>
          <w:marRight w:val="0"/>
          <w:marTop w:val="77"/>
          <w:marBottom w:val="0"/>
          <w:divBdr>
            <w:top w:val="none" w:sz="0" w:space="0" w:color="auto"/>
            <w:left w:val="none" w:sz="0" w:space="0" w:color="auto"/>
            <w:bottom w:val="none" w:sz="0" w:space="0" w:color="auto"/>
            <w:right w:val="none" w:sz="0" w:space="0" w:color="auto"/>
          </w:divBdr>
        </w:div>
        <w:div w:id="2069187337">
          <w:marLeft w:val="1166"/>
          <w:marRight w:val="0"/>
          <w:marTop w:val="77"/>
          <w:marBottom w:val="0"/>
          <w:divBdr>
            <w:top w:val="none" w:sz="0" w:space="0" w:color="auto"/>
            <w:left w:val="none" w:sz="0" w:space="0" w:color="auto"/>
            <w:bottom w:val="none" w:sz="0" w:space="0" w:color="auto"/>
            <w:right w:val="none" w:sz="0" w:space="0" w:color="auto"/>
          </w:divBdr>
        </w:div>
      </w:divsChild>
    </w:div>
    <w:div w:id="187067717">
      <w:bodyDiv w:val="1"/>
      <w:marLeft w:val="0"/>
      <w:marRight w:val="0"/>
      <w:marTop w:val="0"/>
      <w:marBottom w:val="0"/>
      <w:divBdr>
        <w:top w:val="none" w:sz="0" w:space="0" w:color="auto"/>
        <w:left w:val="none" w:sz="0" w:space="0" w:color="auto"/>
        <w:bottom w:val="none" w:sz="0" w:space="0" w:color="auto"/>
        <w:right w:val="none" w:sz="0" w:space="0" w:color="auto"/>
      </w:divBdr>
    </w:div>
    <w:div w:id="197740938">
      <w:bodyDiv w:val="1"/>
      <w:marLeft w:val="0"/>
      <w:marRight w:val="0"/>
      <w:marTop w:val="0"/>
      <w:marBottom w:val="0"/>
      <w:divBdr>
        <w:top w:val="none" w:sz="0" w:space="0" w:color="auto"/>
        <w:left w:val="none" w:sz="0" w:space="0" w:color="auto"/>
        <w:bottom w:val="none" w:sz="0" w:space="0" w:color="auto"/>
        <w:right w:val="none" w:sz="0" w:space="0" w:color="auto"/>
      </w:divBdr>
    </w:div>
    <w:div w:id="199977287">
      <w:bodyDiv w:val="1"/>
      <w:marLeft w:val="0"/>
      <w:marRight w:val="0"/>
      <w:marTop w:val="0"/>
      <w:marBottom w:val="0"/>
      <w:divBdr>
        <w:top w:val="none" w:sz="0" w:space="0" w:color="auto"/>
        <w:left w:val="none" w:sz="0" w:space="0" w:color="auto"/>
        <w:bottom w:val="none" w:sz="0" w:space="0" w:color="auto"/>
        <w:right w:val="none" w:sz="0" w:space="0" w:color="auto"/>
      </w:divBdr>
    </w:div>
    <w:div w:id="207647187">
      <w:bodyDiv w:val="1"/>
      <w:marLeft w:val="0"/>
      <w:marRight w:val="0"/>
      <w:marTop w:val="0"/>
      <w:marBottom w:val="0"/>
      <w:divBdr>
        <w:top w:val="none" w:sz="0" w:space="0" w:color="auto"/>
        <w:left w:val="none" w:sz="0" w:space="0" w:color="auto"/>
        <w:bottom w:val="none" w:sz="0" w:space="0" w:color="auto"/>
        <w:right w:val="none" w:sz="0" w:space="0" w:color="auto"/>
      </w:divBdr>
    </w:div>
    <w:div w:id="210073235">
      <w:bodyDiv w:val="1"/>
      <w:marLeft w:val="0"/>
      <w:marRight w:val="0"/>
      <w:marTop w:val="0"/>
      <w:marBottom w:val="0"/>
      <w:divBdr>
        <w:top w:val="none" w:sz="0" w:space="0" w:color="auto"/>
        <w:left w:val="none" w:sz="0" w:space="0" w:color="auto"/>
        <w:bottom w:val="none" w:sz="0" w:space="0" w:color="auto"/>
        <w:right w:val="none" w:sz="0" w:space="0" w:color="auto"/>
      </w:divBdr>
    </w:div>
    <w:div w:id="210384153">
      <w:bodyDiv w:val="1"/>
      <w:marLeft w:val="0"/>
      <w:marRight w:val="0"/>
      <w:marTop w:val="0"/>
      <w:marBottom w:val="0"/>
      <w:divBdr>
        <w:top w:val="none" w:sz="0" w:space="0" w:color="auto"/>
        <w:left w:val="none" w:sz="0" w:space="0" w:color="auto"/>
        <w:bottom w:val="none" w:sz="0" w:space="0" w:color="auto"/>
        <w:right w:val="none" w:sz="0" w:space="0" w:color="auto"/>
      </w:divBdr>
    </w:div>
    <w:div w:id="210775909">
      <w:bodyDiv w:val="1"/>
      <w:marLeft w:val="0"/>
      <w:marRight w:val="0"/>
      <w:marTop w:val="0"/>
      <w:marBottom w:val="0"/>
      <w:divBdr>
        <w:top w:val="none" w:sz="0" w:space="0" w:color="auto"/>
        <w:left w:val="none" w:sz="0" w:space="0" w:color="auto"/>
        <w:bottom w:val="none" w:sz="0" w:space="0" w:color="auto"/>
        <w:right w:val="none" w:sz="0" w:space="0" w:color="auto"/>
      </w:divBdr>
    </w:div>
    <w:div w:id="213347480">
      <w:bodyDiv w:val="1"/>
      <w:marLeft w:val="0"/>
      <w:marRight w:val="0"/>
      <w:marTop w:val="0"/>
      <w:marBottom w:val="0"/>
      <w:divBdr>
        <w:top w:val="none" w:sz="0" w:space="0" w:color="auto"/>
        <w:left w:val="none" w:sz="0" w:space="0" w:color="auto"/>
        <w:bottom w:val="none" w:sz="0" w:space="0" w:color="auto"/>
        <w:right w:val="none" w:sz="0" w:space="0" w:color="auto"/>
      </w:divBdr>
    </w:div>
    <w:div w:id="217016378">
      <w:bodyDiv w:val="1"/>
      <w:marLeft w:val="0"/>
      <w:marRight w:val="0"/>
      <w:marTop w:val="0"/>
      <w:marBottom w:val="0"/>
      <w:divBdr>
        <w:top w:val="none" w:sz="0" w:space="0" w:color="auto"/>
        <w:left w:val="none" w:sz="0" w:space="0" w:color="auto"/>
        <w:bottom w:val="none" w:sz="0" w:space="0" w:color="auto"/>
        <w:right w:val="none" w:sz="0" w:space="0" w:color="auto"/>
      </w:divBdr>
    </w:div>
    <w:div w:id="217866722">
      <w:bodyDiv w:val="1"/>
      <w:marLeft w:val="0"/>
      <w:marRight w:val="0"/>
      <w:marTop w:val="0"/>
      <w:marBottom w:val="0"/>
      <w:divBdr>
        <w:top w:val="none" w:sz="0" w:space="0" w:color="auto"/>
        <w:left w:val="none" w:sz="0" w:space="0" w:color="auto"/>
        <w:bottom w:val="none" w:sz="0" w:space="0" w:color="auto"/>
        <w:right w:val="none" w:sz="0" w:space="0" w:color="auto"/>
      </w:divBdr>
    </w:div>
    <w:div w:id="218447141">
      <w:bodyDiv w:val="1"/>
      <w:marLeft w:val="0"/>
      <w:marRight w:val="0"/>
      <w:marTop w:val="0"/>
      <w:marBottom w:val="0"/>
      <w:divBdr>
        <w:top w:val="none" w:sz="0" w:space="0" w:color="auto"/>
        <w:left w:val="none" w:sz="0" w:space="0" w:color="auto"/>
        <w:bottom w:val="none" w:sz="0" w:space="0" w:color="auto"/>
        <w:right w:val="none" w:sz="0" w:space="0" w:color="auto"/>
      </w:divBdr>
    </w:div>
    <w:div w:id="229318246">
      <w:bodyDiv w:val="1"/>
      <w:marLeft w:val="0"/>
      <w:marRight w:val="0"/>
      <w:marTop w:val="0"/>
      <w:marBottom w:val="0"/>
      <w:divBdr>
        <w:top w:val="none" w:sz="0" w:space="0" w:color="auto"/>
        <w:left w:val="none" w:sz="0" w:space="0" w:color="auto"/>
        <w:bottom w:val="none" w:sz="0" w:space="0" w:color="auto"/>
        <w:right w:val="none" w:sz="0" w:space="0" w:color="auto"/>
      </w:divBdr>
    </w:div>
    <w:div w:id="229855597">
      <w:bodyDiv w:val="1"/>
      <w:marLeft w:val="0"/>
      <w:marRight w:val="0"/>
      <w:marTop w:val="0"/>
      <w:marBottom w:val="0"/>
      <w:divBdr>
        <w:top w:val="none" w:sz="0" w:space="0" w:color="auto"/>
        <w:left w:val="none" w:sz="0" w:space="0" w:color="auto"/>
        <w:bottom w:val="none" w:sz="0" w:space="0" w:color="auto"/>
        <w:right w:val="none" w:sz="0" w:space="0" w:color="auto"/>
      </w:divBdr>
    </w:div>
    <w:div w:id="235478387">
      <w:bodyDiv w:val="1"/>
      <w:marLeft w:val="0"/>
      <w:marRight w:val="0"/>
      <w:marTop w:val="0"/>
      <w:marBottom w:val="0"/>
      <w:divBdr>
        <w:top w:val="none" w:sz="0" w:space="0" w:color="auto"/>
        <w:left w:val="none" w:sz="0" w:space="0" w:color="auto"/>
        <w:bottom w:val="none" w:sz="0" w:space="0" w:color="auto"/>
        <w:right w:val="none" w:sz="0" w:space="0" w:color="auto"/>
      </w:divBdr>
    </w:div>
    <w:div w:id="236939551">
      <w:bodyDiv w:val="1"/>
      <w:marLeft w:val="0"/>
      <w:marRight w:val="0"/>
      <w:marTop w:val="0"/>
      <w:marBottom w:val="0"/>
      <w:divBdr>
        <w:top w:val="none" w:sz="0" w:space="0" w:color="auto"/>
        <w:left w:val="none" w:sz="0" w:space="0" w:color="auto"/>
        <w:bottom w:val="none" w:sz="0" w:space="0" w:color="auto"/>
        <w:right w:val="none" w:sz="0" w:space="0" w:color="auto"/>
      </w:divBdr>
    </w:div>
    <w:div w:id="252055501">
      <w:bodyDiv w:val="1"/>
      <w:marLeft w:val="0"/>
      <w:marRight w:val="0"/>
      <w:marTop w:val="0"/>
      <w:marBottom w:val="0"/>
      <w:divBdr>
        <w:top w:val="none" w:sz="0" w:space="0" w:color="auto"/>
        <w:left w:val="none" w:sz="0" w:space="0" w:color="auto"/>
        <w:bottom w:val="none" w:sz="0" w:space="0" w:color="auto"/>
        <w:right w:val="none" w:sz="0" w:space="0" w:color="auto"/>
      </w:divBdr>
      <w:divsChild>
        <w:div w:id="1136921141">
          <w:marLeft w:val="2448"/>
          <w:marRight w:val="0"/>
          <w:marTop w:val="48"/>
          <w:marBottom w:val="0"/>
          <w:divBdr>
            <w:top w:val="none" w:sz="0" w:space="0" w:color="auto"/>
            <w:left w:val="none" w:sz="0" w:space="0" w:color="auto"/>
            <w:bottom w:val="none" w:sz="0" w:space="0" w:color="auto"/>
            <w:right w:val="none" w:sz="0" w:space="0" w:color="auto"/>
          </w:divBdr>
        </w:div>
        <w:div w:id="2123915631">
          <w:marLeft w:val="3139"/>
          <w:marRight w:val="0"/>
          <w:marTop w:val="48"/>
          <w:marBottom w:val="0"/>
          <w:divBdr>
            <w:top w:val="none" w:sz="0" w:space="0" w:color="auto"/>
            <w:left w:val="none" w:sz="0" w:space="0" w:color="auto"/>
            <w:bottom w:val="none" w:sz="0" w:space="0" w:color="auto"/>
            <w:right w:val="none" w:sz="0" w:space="0" w:color="auto"/>
          </w:divBdr>
        </w:div>
      </w:divsChild>
    </w:div>
    <w:div w:id="254678566">
      <w:bodyDiv w:val="1"/>
      <w:marLeft w:val="0"/>
      <w:marRight w:val="0"/>
      <w:marTop w:val="0"/>
      <w:marBottom w:val="0"/>
      <w:divBdr>
        <w:top w:val="none" w:sz="0" w:space="0" w:color="auto"/>
        <w:left w:val="none" w:sz="0" w:space="0" w:color="auto"/>
        <w:bottom w:val="none" w:sz="0" w:space="0" w:color="auto"/>
        <w:right w:val="none" w:sz="0" w:space="0" w:color="auto"/>
      </w:divBdr>
    </w:div>
    <w:div w:id="255553429">
      <w:bodyDiv w:val="1"/>
      <w:marLeft w:val="0"/>
      <w:marRight w:val="0"/>
      <w:marTop w:val="0"/>
      <w:marBottom w:val="0"/>
      <w:divBdr>
        <w:top w:val="none" w:sz="0" w:space="0" w:color="auto"/>
        <w:left w:val="none" w:sz="0" w:space="0" w:color="auto"/>
        <w:bottom w:val="none" w:sz="0" w:space="0" w:color="auto"/>
        <w:right w:val="none" w:sz="0" w:space="0" w:color="auto"/>
      </w:divBdr>
    </w:div>
    <w:div w:id="282616123">
      <w:bodyDiv w:val="1"/>
      <w:marLeft w:val="0"/>
      <w:marRight w:val="0"/>
      <w:marTop w:val="0"/>
      <w:marBottom w:val="0"/>
      <w:divBdr>
        <w:top w:val="none" w:sz="0" w:space="0" w:color="auto"/>
        <w:left w:val="none" w:sz="0" w:space="0" w:color="auto"/>
        <w:bottom w:val="none" w:sz="0" w:space="0" w:color="auto"/>
        <w:right w:val="none" w:sz="0" w:space="0" w:color="auto"/>
      </w:divBdr>
    </w:div>
    <w:div w:id="285620697">
      <w:bodyDiv w:val="1"/>
      <w:marLeft w:val="0"/>
      <w:marRight w:val="0"/>
      <w:marTop w:val="0"/>
      <w:marBottom w:val="0"/>
      <w:divBdr>
        <w:top w:val="none" w:sz="0" w:space="0" w:color="auto"/>
        <w:left w:val="none" w:sz="0" w:space="0" w:color="auto"/>
        <w:bottom w:val="none" w:sz="0" w:space="0" w:color="auto"/>
        <w:right w:val="none" w:sz="0" w:space="0" w:color="auto"/>
      </w:divBdr>
    </w:div>
    <w:div w:id="286668597">
      <w:bodyDiv w:val="1"/>
      <w:marLeft w:val="0"/>
      <w:marRight w:val="0"/>
      <w:marTop w:val="0"/>
      <w:marBottom w:val="0"/>
      <w:divBdr>
        <w:top w:val="none" w:sz="0" w:space="0" w:color="auto"/>
        <w:left w:val="none" w:sz="0" w:space="0" w:color="auto"/>
        <w:bottom w:val="none" w:sz="0" w:space="0" w:color="auto"/>
        <w:right w:val="none" w:sz="0" w:space="0" w:color="auto"/>
      </w:divBdr>
    </w:div>
    <w:div w:id="290939207">
      <w:bodyDiv w:val="1"/>
      <w:marLeft w:val="0"/>
      <w:marRight w:val="0"/>
      <w:marTop w:val="0"/>
      <w:marBottom w:val="0"/>
      <w:divBdr>
        <w:top w:val="none" w:sz="0" w:space="0" w:color="auto"/>
        <w:left w:val="none" w:sz="0" w:space="0" w:color="auto"/>
        <w:bottom w:val="none" w:sz="0" w:space="0" w:color="auto"/>
        <w:right w:val="none" w:sz="0" w:space="0" w:color="auto"/>
      </w:divBdr>
    </w:div>
    <w:div w:id="323169675">
      <w:bodyDiv w:val="1"/>
      <w:marLeft w:val="0"/>
      <w:marRight w:val="0"/>
      <w:marTop w:val="0"/>
      <w:marBottom w:val="0"/>
      <w:divBdr>
        <w:top w:val="none" w:sz="0" w:space="0" w:color="auto"/>
        <w:left w:val="none" w:sz="0" w:space="0" w:color="auto"/>
        <w:bottom w:val="none" w:sz="0" w:space="0" w:color="auto"/>
        <w:right w:val="none" w:sz="0" w:space="0" w:color="auto"/>
      </w:divBdr>
    </w:div>
    <w:div w:id="325016599">
      <w:bodyDiv w:val="1"/>
      <w:marLeft w:val="0"/>
      <w:marRight w:val="0"/>
      <w:marTop w:val="0"/>
      <w:marBottom w:val="0"/>
      <w:divBdr>
        <w:top w:val="none" w:sz="0" w:space="0" w:color="auto"/>
        <w:left w:val="none" w:sz="0" w:space="0" w:color="auto"/>
        <w:bottom w:val="none" w:sz="0" w:space="0" w:color="auto"/>
        <w:right w:val="none" w:sz="0" w:space="0" w:color="auto"/>
      </w:divBdr>
    </w:div>
    <w:div w:id="326448476">
      <w:bodyDiv w:val="1"/>
      <w:marLeft w:val="0"/>
      <w:marRight w:val="0"/>
      <w:marTop w:val="0"/>
      <w:marBottom w:val="0"/>
      <w:divBdr>
        <w:top w:val="none" w:sz="0" w:space="0" w:color="auto"/>
        <w:left w:val="none" w:sz="0" w:space="0" w:color="auto"/>
        <w:bottom w:val="none" w:sz="0" w:space="0" w:color="auto"/>
        <w:right w:val="none" w:sz="0" w:space="0" w:color="auto"/>
      </w:divBdr>
    </w:div>
    <w:div w:id="329337663">
      <w:bodyDiv w:val="1"/>
      <w:marLeft w:val="0"/>
      <w:marRight w:val="0"/>
      <w:marTop w:val="0"/>
      <w:marBottom w:val="0"/>
      <w:divBdr>
        <w:top w:val="none" w:sz="0" w:space="0" w:color="auto"/>
        <w:left w:val="none" w:sz="0" w:space="0" w:color="auto"/>
        <w:bottom w:val="none" w:sz="0" w:space="0" w:color="auto"/>
        <w:right w:val="none" w:sz="0" w:space="0" w:color="auto"/>
      </w:divBdr>
    </w:div>
    <w:div w:id="333073639">
      <w:bodyDiv w:val="1"/>
      <w:marLeft w:val="0"/>
      <w:marRight w:val="0"/>
      <w:marTop w:val="0"/>
      <w:marBottom w:val="0"/>
      <w:divBdr>
        <w:top w:val="none" w:sz="0" w:space="0" w:color="auto"/>
        <w:left w:val="none" w:sz="0" w:space="0" w:color="auto"/>
        <w:bottom w:val="none" w:sz="0" w:space="0" w:color="auto"/>
        <w:right w:val="none" w:sz="0" w:space="0" w:color="auto"/>
      </w:divBdr>
      <w:divsChild>
        <w:div w:id="552144">
          <w:marLeft w:val="446"/>
          <w:marRight w:val="0"/>
          <w:marTop w:val="0"/>
          <w:marBottom w:val="0"/>
          <w:divBdr>
            <w:top w:val="none" w:sz="0" w:space="0" w:color="auto"/>
            <w:left w:val="none" w:sz="0" w:space="0" w:color="auto"/>
            <w:bottom w:val="none" w:sz="0" w:space="0" w:color="auto"/>
            <w:right w:val="none" w:sz="0" w:space="0" w:color="auto"/>
          </w:divBdr>
        </w:div>
      </w:divsChild>
    </w:div>
    <w:div w:id="347489753">
      <w:bodyDiv w:val="1"/>
      <w:marLeft w:val="0"/>
      <w:marRight w:val="0"/>
      <w:marTop w:val="0"/>
      <w:marBottom w:val="0"/>
      <w:divBdr>
        <w:top w:val="none" w:sz="0" w:space="0" w:color="auto"/>
        <w:left w:val="none" w:sz="0" w:space="0" w:color="auto"/>
        <w:bottom w:val="none" w:sz="0" w:space="0" w:color="auto"/>
        <w:right w:val="none" w:sz="0" w:space="0" w:color="auto"/>
      </w:divBdr>
    </w:div>
    <w:div w:id="347678948">
      <w:bodyDiv w:val="1"/>
      <w:marLeft w:val="0"/>
      <w:marRight w:val="0"/>
      <w:marTop w:val="0"/>
      <w:marBottom w:val="0"/>
      <w:divBdr>
        <w:top w:val="none" w:sz="0" w:space="0" w:color="auto"/>
        <w:left w:val="none" w:sz="0" w:space="0" w:color="auto"/>
        <w:bottom w:val="none" w:sz="0" w:space="0" w:color="auto"/>
        <w:right w:val="none" w:sz="0" w:space="0" w:color="auto"/>
      </w:divBdr>
    </w:div>
    <w:div w:id="350960626">
      <w:bodyDiv w:val="1"/>
      <w:marLeft w:val="0"/>
      <w:marRight w:val="0"/>
      <w:marTop w:val="0"/>
      <w:marBottom w:val="0"/>
      <w:divBdr>
        <w:top w:val="none" w:sz="0" w:space="0" w:color="auto"/>
        <w:left w:val="none" w:sz="0" w:space="0" w:color="auto"/>
        <w:bottom w:val="none" w:sz="0" w:space="0" w:color="auto"/>
        <w:right w:val="none" w:sz="0" w:space="0" w:color="auto"/>
      </w:divBdr>
    </w:div>
    <w:div w:id="351147669">
      <w:bodyDiv w:val="1"/>
      <w:marLeft w:val="0"/>
      <w:marRight w:val="0"/>
      <w:marTop w:val="0"/>
      <w:marBottom w:val="0"/>
      <w:divBdr>
        <w:top w:val="none" w:sz="0" w:space="0" w:color="auto"/>
        <w:left w:val="none" w:sz="0" w:space="0" w:color="auto"/>
        <w:bottom w:val="none" w:sz="0" w:space="0" w:color="auto"/>
        <w:right w:val="none" w:sz="0" w:space="0" w:color="auto"/>
      </w:divBdr>
    </w:div>
    <w:div w:id="368652313">
      <w:bodyDiv w:val="1"/>
      <w:marLeft w:val="0"/>
      <w:marRight w:val="0"/>
      <w:marTop w:val="0"/>
      <w:marBottom w:val="0"/>
      <w:divBdr>
        <w:top w:val="none" w:sz="0" w:space="0" w:color="auto"/>
        <w:left w:val="none" w:sz="0" w:space="0" w:color="auto"/>
        <w:bottom w:val="none" w:sz="0" w:space="0" w:color="auto"/>
        <w:right w:val="none" w:sz="0" w:space="0" w:color="auto"/>
      </w:divBdr>
    </w:div>
    <w:div w:id="371196254">
      <w:bodyDiv w:val="1"/>
      <w:marLeft w:val="0"/>
      <w:marRight w:val="0"/>
      <w:marTop w:val="0"/>
      <w:marBottom w:val="0"/>
      <w:divBdr>
        <w:top w:val="none" w:sz="0" w:space="0" w:color="auto"/>
        <w:left w:val="none" w:sz="0" w:space="0" w:color="auto"/>
        <w:bottom w:val="none" w:sz="0" w:space="0" w:color="auto"/>
        <w:right w:val="none" w:sz="0" w:space="0" w:color="auto"/>
      </w:divBdr>
    </w:div>
    <w:div w:id="372735649">
      <w:bodyDiv w:val="1"/>
      <w:marLeft w:val="0"/>
      <w:marRight w:val="0"/>
      <w:marTop w:val="0"/>
      <w:marBottom w:val="0"/>
      <w:divBdr>
        <w:top w:val="none" w:sz="0" w:space="0" w:color="auto"/>
        <w:left w:val="none" w:sz="0" w:space="0" w:color="auto"/>
        <w:bottom w:val="none" w:sz="0" w:space="0" w:color="auto"/>
        <w:right w:val="none" w:sz="0" w:space="0" w:color="auto"/>
      </w:divBdr>
    </w:div>
    <w:div w:id="376439755">
      <w:bodyDiv w:val="1"/>
      <w:marLeft w:val="0"/>
      <w:marRight w:val="0"/>
      <w:marTop w:val="0"/>
      <w:marBottom w:val="0"/>
      <w:divBdr>
        <w:top w:val="none" w:sz="0" w:space="0" w:color="auto"/>
        <w:left w:val="none" w:sz="0" w:space="0" w:color="auto"/>
        <w:bottom w:val="none" w:sz="0" w:space="0" w:color="auto"/>
        <w:right w:val="none" w:sz="0" w:space="0" w:color="auto"/>
      </w:divBdr>
    </w:div>
    <w:div w:id="379548885">
      <w:bodyDiv w:val="1"/>
      <w:marLeft w:val="0"/>
      <w:marRight w:val="0"/>
      <w:marTop w:val="0"/>
      <w:marBottom w:val="0"/>
      <w:divBdr>
        <w:top w:val="none" w:sz="0" w:space="0" w:color="auto"/>
        <w:left w:val="none" w:sz="0" w:space="0" w:color="auto"/>
        <w:bottom w:val="none" w:sz="0" w:space="0" w:color="auto"/>
        <w:right w:val="none" w:sz="0" w:space="0" w:color="auto"/>
      </w:divBdr>
    </w:div>
    <w:div w:id="385421583">
      <w:bodyDiv w:val="1"/>
      <w:marLeft w:val="0"/>
      <w:marRight w:val="0"/>
      <w:marTop w:val="0"/>
      <w:marBottom w:val="0"/>
      <w:divBdr>
        <w:top w:val="none" w:sz="0" w:space="0" w:color="auto"/>
        <w:left w:val="none" w:sz="0" w:space="0" w:color="auto"/>
        <w:bottom w:val="none" w:sz="0" w:space="0" w:color="auto"/>
        <w:right w:val="none" w:sz="0" w:space="0" w:color="auto"/>
      </w:divBdr>
    </w:div>
    <w:div w:id="394746109">
      <w:bodyDiv w:val="1"/>
      <w:marLeft w:val="0"/>
      <w:marRight w:val="0"/>
      <w:marTop w:val="0"/>
      <w:marBottom w:val="0"/>
      <w:divBdr>
        <w:top w:val="none" w:sz="0" w:space="0" w:color="auto"/>
        <w:left w:val="none" w:sz="0" w:space="0" w:color="auto"/>
        <w:bottom w:val="none" w:sz="0" w:space="0" w:color="auto"/>
        <w:right w:val="none" w:sz="0" w:space="0" w:color="auto"/>
      </w:divBdr>
    </w:div>
    <w:div w:id="403838166">
      <w:bodyDiv w:val="1"/>
      <w:marLeft w:val="0"/>
      <w:marRight w:val="0"/>
      <w:marTop w:val="0"/>
      <w:marBottom w:val="0"/>
      <w:divBdr>
        <w:top w:val="none" w:sz="0" w:space="0" w:color="auto"/>
        <w:left w:val="none" w:sz="0" w:space="0" w:color="auto"/>
        <w:bottom w:val="none" w:sz="0" w:space="0" w:color="auto"/>
        <w:right w:val="none" w:sz="0" w:space="0" w:color="auto"/>
      </w:divBdr>
    </w:div>
    <w:div w:id="410660434">
      <w:bodyDiv w:val="1"/>
      <w:marLeft w:val="0"/>
      <w:marRight w:val="0"/>
      <w:marTop w:val="0"/>
      <w:marBottom w:val="0"/>
      <w:divBdr>
        <w:top w:val="none" w:sz="0" w:space="0" w:color="auto"/>
        <w:left w:val="none" w:sz="0" w:space="0" w:color="auto"/>
        <w:bottom w:val="none" w:sz="0" w:space="0" w:color="auto"/>
        <w:right w:val="none" w:sz="0" w:space="0" w:color="auto"/>
      </w:divBdr>
    </w:div>
    <w:div w:id="412702990">
      <w:bodyDiv w:val="1"/>
      <w:marLeft w:val="0"/>
      <w:marRight w:val="0"/>
      <w:marTop w:val="0"/>
      <w:marBottom w:val="0"/>
      <w:divBdr>
        <w:top w:val="none" w:sz="0" w:space="0" w:color="auto"/>
        <w:left w:val="none" w:sz="0" w:space="0" w:color="auto"/>
        <w:bottom w:val="none" w:sz="0" w:space="0" w:color="auto"/>
        <w:right w:val="none" w:sz="0" w:space="0" w:color="auto"/>
      </w:divBdr>
    </w:div>
    <w:div w:id="426926364">
      <w:bodyDiv w:val="1"/>
      <w:marLeft w:val="0"/>
      <w:marRight w:val="0"/>
      <w:marTop w:val="0"/>
      <w:marBottom w:val="0"/>
      <w:divBdr>
        <w:top w:val="none" w:sz="0" w:space="0" w:color="auto"/>
        <w:left w:val="none" w:sz="0" w:space="0" w:color="auto"/>
        <w:bottom w:val="none" w:sz="0" w:space="0" w:color="auto"/>
        <w:right w:val="none" w:sz="0" w:space="0" w:color="auto"/>
      </w:divBdr>
    </w:div>
    <w:div w:id="427504100">
      <w:bodyDiv w:val="1"/>
      <w:marLeft w:val="0"/>
      <w:marRight w:val="0"/>
      <w:marTop w:val="0"/>
      <w:marBottom w:val="0"/>
      <w:divBdr>
        <w:top w:val="none" w:sz="0" w:space="0" w:color="auto"/>
        <w:left w:val="none" w:sz="0" w:space="0" w:color="auto"/>
        <w:bottom w:val="none" w:sz="0" w:space="0" w:color="auto"/>
        <w:right w:val="none" w:sz="0" w:space="0" w:color="auto"/>
      </w:divBdr>
    </w:div>
    <w:div w:id="428234620">
      <w:bodyDiv w:val="1"/>
      <w:marLeft w:val="0"/>
      <w:marRight w:val="0"/>
      <w:marTop w:val="0"/>
      <w:marBottom w:val="0"/>
      <w:divBdr>
        <w:top w:val="none" w:sz="0" w:space="0" w:color="auto"/>
        <w:left w:val="none" w:sz="0" w:space="0" w:color="auto"/>
        <w:bottom w:val="none" w:sz="0" w:space="0" w:color="auto"/>
        <w:right w:val="none" w:sz="0" w:space="0" w:color="auto"/>
      </w:divBdr>
    </w:div>
    <w:div w:id="438840878">
      <w:bodyDiv w:val="1"/>
      <w:marLeft w:val="0"/>
      <w:marRight w:val="0"/>
      <w:marTop w:val="0"/>
      <w:marBottom w:val="0"/>
      <w:divBdr>
        <w:top w:val="none" w:sz="0" w:space="0" w:color="auto"/>
        <w:left w:val="none" w:sz="0" w:space="0" w:color="auto"/>
        <w:bottom w:val="none" w:sz="0" w:space="0" w:color="auto"/>
        <w:right w:val="none" w:sz="0" w:space="0" w:color="auto"/>
      </w:divBdr>
    </w:div>
    <w:div w:id="442111070">
      <w:bodyDiv w:val="1"/>
      <w:marLeft w:val="0"/>
      <w:marRight w:val="0"/>
      <w:marTop w:val="0"/>
      <w:marBottom w:val="0"/>
      <w:divBdr>
        <w:top w:val="none" w:sz="0" w:space="0" w:color="auto"/>
        <w:left w:val="none" w:sz="0" w:space="0" w:color="auto"/>
        <w:bottom w:val="none" w:sz="0" w:space="0" w:color="auto"/>
        <w:right w:val="none" w:sz="0" w:space="0" w:color="auto"/>
      </w:divBdr>
    </w:div>
    <w:div w:id="455761830">
      <w:bodyDiv w:val="1"/>
      <w:marLeft w:val="0"/>
      <w:marRight w:val="0"/>
      <w:marTop w:val="0"/>
      <w:marBottom w:val="0"/>
      <w:divBdr>
        <w:top w:val="none" w:sz="0" w:space="0" w:color="auto"/>
        <w:left w:val="none" w:sz="0" w:space="0" w:color="auto"/>
        <w:bottom w:val="none" w:sz="0" w:space="0" w:color="auto"/>
        <w:right w:val="none" w:sz="0" w:space="0" w:color="auto"/>
      </w:divBdr>
    </w:div>
    <w:div w:id="464126921">
      <w:bodyDiv w:val="1"/>
      <w:marLeft w:val="0"/>
      <w:marRight w:val="0"/>
      <w:marTop w:val="0"/>
      <w:marBottom w:val="0"/>
      <w:divBdr>
        <w:top w:val="none" w:sz="0" w:space="0" w:color="auto"/>
        <w:left w:val="none" w:sz="0" w:space="0" w:color="auto"/>
        <w:bottom w:val="none" w:sz="0" w:space="0" w:color="auto"/>
        <w:right w:val="none" w:sz="0" w:space="0" w:color="auto"/>
      </w:divBdr>
    </w:div>
    <w:div w:id="477504501">
      <w:bodyDiv w:val="1"/>
      <w:marLeft w:val="0"/>
      <w:marRight w:val="0"/>
      <w:marTop w:val="0"/>
      <w:marBottom w:val="0"/>
      <w:divBdr>
        <w:top w:val="none" w:sz="0" w:space="0" w:color="auto"/>
        <w:left w:val="none" w:sz="0" w:space="0" w:color="auto"/>
        <w:bottom w:val="none" w:sz="0" w:space="0" w:color="auto"/>
        <w:right w:val="none" w:sz="0" w:space="0" w:color="auto"/>
      </w:divBdr>
    </w:div>
    <w:div w:id="477957329">
      <w:bodyDiv w:val="1"/>
      <w:marLeft w:val="0"/>
      <w:marRight w:val="0"/>
      <w:marTop w:val="0"/>
      <w:marBottom w:val="0"/>
      <w:divBdr>
        <w:top w:val="none" w:sz="0" w:space="0" w:color="auto"/>
        <w:left w:val="none" w:sz="0" w:space="0" w:color="auto"/>
        <w:bottom w:val="none" w:sz="0" w:space="0" w:color="auto"/>
        <w:right w:val="none" w:sz="0" w:space="0" w:color="auto"/>
      </w:divBdr>
    </w:div>
    <w:div w:id="481891493">
      <w:bodyDiv w:val="1"/>
      <w:marLeft w:val="0"/>
      <w:marRight w:val="0"/>
      <w:marTop w:val="0"/>
      <w:marBottom w:val="0"/>
      <w:divBdr>
        <w:top w:val="none" w:sz="0" w:space="0" w:color="auto"/>
        <w:left w:val="none" w:sz="0" w:space="0" w:color="auto"/>
        <w:bottom w:val="none" w:sz="0" w:space="0" w:color="auto"/>
        <w:right w:val="none" w:sz="0" w:space="0" w:color="auto"/>
      </w:divBdr>
    </w:div>
    <w:div w:id="482819436">
      <w:bodyDiv w:val="1"/>
      <w:marLeft w:val="0"/>
      <w:marRight w:val="0"/>
      <w:marTop w:val="0"/>
      <w:marBottom w:val="0"/>
      <w:divBdr>
        <w:top w:val="none" w:sz="0" w:space="0" w:color="auto"/>
        <w:left w:val="none" w:sz="0" w:space="0" w:color="auto"/>
        <w:bottom w:val="none" w:sz="0" w:space="0" w:color="auto"/>
        <w:right w:val="none" w:sz="0" w:space="0" w:color="auto"/>
      </w:divBdr>
    </w:div>
    <w:div w:id="492572678">
      <w:bodyDiv w:val="1"/>
      <w:marLeft w:val="0"/>
      <w:marRight w:val="0"/>
      <w:marTop w:val="0"/>
      <w:marBottom w:val="0"/>
      <w:divBdr>
        <w:top w:val="none" w:sz="0" w:space="0" w:color="auto"/>
        <w:left w:val="none" w:sz="0" w:space="0" w:color="auto"/>
        <w:bottom w:val="none" w:sz="0" w:space="0" w:color="auto"/>
        <w:right w:val="none" w:sz="0" w:space="0" w:color="auto"/>
      </w:divBdr>
    </w:div>
    <w:div w:id="494684500">
      <w:bodyDiv w:val="1"/>
      <w:marLeft w:val="0"/>
      <w:marRight w:val="0"/>
      <w:marTop w:val="0"/>
      <w:marBottom w:val="0"/>
      <w:divBdr>
        <w:top w:val="none" w:sz="0" w:space="0" w:color="auto"/>
        <w:left w:val="none" w:sz="0" w:space="0" w:color="auto"/>
        <w:bottom w:val="none" w:sz="0" w:space="0" w:color="auto"/>
        <w:right w:val="none" w:sz="0" w:space="0" w:color="auto"/>
      </w:divBdr>
    </w:div>
    <w:div w:id="500049818">
      <w:bodyDiv w:val="1"/>
      <w:marLeft w:val="0"/>
      <w:marRight w:val="0"/>
      <w:marTop w:val="0"/>
      <w:marBottom w:val="0"/>
      <w:divBdr>
        <w:top w:val="none" w:sz="0" w:space="0" w:color="auto"/>
        <w:left w:val="none" w:sz="0" w:space="0" w:color="auto"/>
        <w:bottom w:val="none" w:sz="0" w:space="0" w:color="auto"/>
        <w:right w:val="none" w:sz="0" w:space="0" w:color="auto"/>
      </w:divBdr>
      <w:divsChild>
        <w:div w:id="102458384">
          <w:marLeft w:val="1800"/>
          <w:marRight w:val="0"/>
          <w:marTop w:val="0"/>
          <w:marBottom w:val="0"/>
          <w:divBdr>
            <w:top w:val="none" w:sz="0" w:space="0" w:color="auto"/>
            <w:left w:val="none" w:sz="0" w:space="0" w:color="auto"/>
            <w:bottom w:val="none" w:sz="0" w:space="0" w:color="auto"/>
            <w:right w:val="none" w:sz="0" w:space="0" w:color="auto"/>
          </w:divBdr>
        </w:div>
        <w:div w:id="505900794">
          <w:marLeft w:val="1800"/>
          <w:marRight w:val="0"/>
          <w:marTop w:val="0"/>
          <w:marBottom w:val="0"/>
          <w:divBdr>
            <w:top w:val="none" w:sz="0" w:space="0" w:color="auto"/>
            <w:left w:val="none" w:sz="0" w:space="0" w:color="auto"/>
            <w:bottom w:val="none" w:sz="0" w:space="0" w:color="auto"/>
            <w:right w:val="none" w:sz="0" w:space="0" w:color="auto"/>
          </w:divBdr>
        </w:div>
      </w:divsChild>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621440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9">
          <w:marLeft w:val="446"/>
          <w:marRight w:val="0"/>
          <w:marTop w:val="0"/>
          <w:marBottom w:val="0"/>
          <w:divBdr>
            <w:top w:val="none" w:sz="0" w:space="0" w:color="auto"/>
            <w:left w:val="none" w:sz="0" w:space="0" w:color="auto"/>
            <w:bottom w:val="none" w:sz="0" w:space="0" w:color="auto"/>
            <w:right w:val="none" w:sz="0" w:space="0" w:color="auto"/>
          </w:divBdr>
        </w:div>
      </w:divsChild>
    </w:div>
    <w:div w:id="530997382">
      <w:bodyDiv w:val="1"/>
      <w:marLeft w:val="0"/>
      <w:marRight w:val="0"/>
      <w:marTop w:val="0"/>
      <w:marBottom w:val="0"/>
      <w:divBdr>
        <w:top w:val="none" w:sz="0" w:space="0" w:color="auto"/>
        <w:left w:val="none" w:sz="0" w:space="0" w:color="auto"/>
        <w:bottom w:val="none" w:sz="0" w:space="0" w:color="auto"/>
        <w:right w:val="none" w:sz="0" w:space="0" w:color="auto"/>
      </w:divBdr>
    </w:div>
    <w:div w:id="538401939">
      <w:bodyDiv w:val="1"/>
      <w:marLeft w:val="0"/>
      <w:marRight w:val="0"/>
      <w:marTop w:val="0"/>
      <w:marBottom w:val="0"/>
      <w:divBdr>
        <w:top w:val="none" w:sz="0" w:space="0" w:color="auto"/>
        <w:left w:val="none" w:sz="0" w:space="0" w:color="auto"/>
        <w:bottom w:val="none" w:sz="0" w:space="0" w:color="auto"/>
        <w:right w:val="none" w:sz="0" w:space="0" w:color="auto"/>
      </w:divBdr>
    </w:div>
    <w:div w:id="538978586">
      <w:bodyDiv w:val="1"/>
      <w:marLeft w:val="0"/>
      <w:marRight w:val="0"/>
      <w:marTop w:val="0"/>
      <w:marBottom w:val="0"/>
      <w:divBdr>
        <w:top w:val="none" w:sz="0" w:space="0" w:color="auto"/>
        <w:left w:val="none" w:sz="0" w:space="0" w:color="auto"/>
        <w:bottom w:val="none" w:sz="0" w:space="0" w:color="auto"/>
        <w:right w:val="none" w:sz="0" w:space="0" w:color="auto"/>
      </w:divBdr>
    </w:div>
    <w:div w:id="541017515">
      <w:bodyDiv w:val="1"/>
      <w:marLeft w:val="0"/>
      <w:marRight w:val="0"/>
      <w:marTop w:val="0"/>
      <w:marBottom w:val="0"/>
      <w:divBdr>
        <w:top w:val="none" w:sz="0" w:space="0" w:color="auto"/>
        <w:left w:val="none" w:sz="0" w:space="0" w:color="auto"/>
        <w:bottom w:val="none" w:sz="0" w:space="0" w:color="auto"/>
        <w:right w:val="none" w:sz="0" w:space="0" w:color="auto"/>
      </w:divBdr>
    </w:div>
    <w:div w:id="543906198">
      <w:bodyDiv w:val="1"/>
      <w:marLeft w:val="0"/>
      <w:marRight w:val="0"/>
      <w:marTop w:val="0"/>
      <w:marBottom w:val="0"/>
      <w:divBdr>
        <w:top w:val="none" w:sz="0" w:space="0" w:color="auto"/>
        <w:left w:val="none" w:sz="0" w:space="0" w:color="auto"/>
        <w:bottom w:val="none" w:sz="0" w:space="0" w:color="auto"/>
        <w:right w:val="none" w:sz="0" w:space="0" w:color="auto"/>
      </w:divBdr>
    </w:div>
    <w:div w:id="559906151">
      <w:bodyDiv w:val="1"/>
      <w:marLeft w:val="0"/>
      <w:marRight w:val="0"/>
      <w:marTop w:val="0"/>
      <w:marBottom w:val="0"/>
      <w:divBdr>
        <w:top w:val="none" w:sz="0" w:space="0" w:color="auto"/>
        <w:left w:val="none" w:sz="0" w:space="0" w:color="auto"/>
        <w:bottom w:val="none" w:sz="0" w:space="0" w:color="auto"/>
        <w:right w:val="none" w:sz="0" w:space="0" w:color="auto"/>
      </w:divBdr>
    </w:div>
    <w:div w:id="578054023">
      <w:bodyDiv w:val="1"/>
      <w:marLeft w:val="0"/>
      <w:marRight w:val="0"/>
      <w:marTop w:val="0"/>
      <w:marBottom w:val="0"/>
      <w:divBdr>
        <w:top w:val="none" w:sz="0" w:space="0" w:color="auto"/>
        <w:left w:val="none" w:sz="0" w:space="0" w:color="auto"/>
        <w:bottom w:val="none" w:sz="0" w:space="0" w:color="auto"/>
        <w:right w:val="none" w:sz="0" w:space="0" w:color="auto"/>
      </w:divBdr>
    </w:div>
    <w:div w:id="605579189">
      <w:bodyDiv w:val="1"/>
      <w:marLeft w:val="0"/>
      <w:marRight w:val="0"/>
      <w:marTop w:val="0"/>
      <w:marBottom w:val="0"/>
      <w:divBdr>
        <w:top w:val="none" w:sz="0" w:space="0" w:color="auto"/>
        <w:left w:val="none" w:sz="0" w:space="0" w:color="auto"/>
        <w:bottom w:val="none" w:sz="0" w:space="0" w:color="auto"/>
        <w:right w:val="none" w:sz="0" w:space="0" w:color="auto"/>
      </w:divBdr>
    </w:div>
    <w:div w:id="608587564">
      <w:bodyDiv w:val="1"/>
      <w:marLeft w:val="0"/>
      <w:marRight w:val="0"/>
      <w:marTop w:val="0"/>
      <w:marBottom w:val="0"/>
      <w:divBdr>
        <w:top w:val="none" w:sz="0" w:space="0" w:color="auto"/>
        <w:left w:val="none" w:sz="0" w:space="0" w:color="auto"/>
        <w:bottom w:val="none" w:sz="0" w:space="0" w:color="auto"/>
        <w:right w:val="none" w:sz="0" w:space="0" w:color="auto"/>
      </w:divBdr>
    </w:div>
    <w:div w:id="609242197">
      <w:bodyDiv w:val="1"/>
      <w:marLeft w:val="0"/>
      <w:marRight w:val="0"/>
      <w:marTop w:val="0"/>
      <w:marBottom w:val="0"/>
      <w:divBdr>
        <w:top w:val="none" w:sz="0" w:space="0" w:color="auto"/>
        <w:left w:val="none" w:sz="0" w:space="0" w:color="auto"/>
        <w:bottom w:val="none" w:sz="0" w:space="0" w:color="auto"/>
        <w:right w:val="none" w:sz="0" w:space="0" w:color="auto"/>
      </w:divBdr>
    </w:div>
    <w:div w:id="617495738">
      <w:bodyDiv w:val="1"/>
      <w:marLeft w:val="0"/>
      <w:marRight w:val="0"/>
      <w:marTop w:val="0"/>
      <w:marBottom w:val="0"/>
      <w:divBdr>
        <w:top w:val="none" w:sz="0" w:space="0" w:color="auto"/>
        <w:left w:val="none" w:sz="0" w:space="0" w:color="auto"/>
        <w:bottom w:val="none" w:sz="0" w:space="0" w:color="auto"/>
        <w:right w:val="none" w:sz="0" w:space="0" w:color="auto"/>
      </w:divBdr>
    </w:div>
    <w:div w:id="627013018">
      <w:bodyDiv w:val="1"/>
      <w:marLeft w:val="0"/>
      <w:marRight w:val="0"/>
      <w:marTop w:val="0"/>
      <w:marBottom w:val="0"/>
      <w:divBdr>
        <w:top w:val="none" w:sz="0" w:space="0" w:color="auto"/>
        <w:left w:val="none" w:sz="0" w:space="0" w:color="auto"/>
        <w:bottom w:val="none" w:sz="0" w:space="0" w:color="auto"/>
        <w:right w:val="none" w:sz="0" w:space="0" w:color="auto"/>
      </w:divBdr>
    </w:div>
    <w:div w:id="627587757">
      <w:bodyDiv w:val="1"/>
      <w:marLeft w:val="0"/>
      <w:marRight w:val="0"/>
      <w:marTop w:val="0"/>
      <w:marBottom w:val="0"/>
      <w:divBdr>
        <w:top w:val="none" w:sz="0" w:space="0" w:color="auto"/>
        <w:left w:val="none" w:sz="0" w:space="0" w:color="auto"/>
        <w:bottom w:val="none" w:sz="0" w:space="0" w:color="auto"/>
        <w:right w:val="none" w:sz="0" w:space="0" w:color="auto"/>
      </w:divBdr>
    </w:div>
    <w:div w:id="630133627">
      <w:bodyDiv w:val="1"/>
      <w:marLeft w:val="0"/>
      <w:marRight w:val="0"/>
      <w:marTop w:val="0"/>
      <w:marBottom w:val="0"/>
      <w:divBdr>
        <w:top w:val="none" w:sz="0" w:space="0" w:color="auto"/>
        <w:left w:val="none" w:sz="0" w:space="0" w:color="auto"/>
        <w:bottom w:val="none" w:sz="0" w:space="0" w:color="auto"/>
        <w:right w:val="none" w:sz="0" w:space="0" w:color="auto"/>
      </w:divBdr>
    </w:div>
    <w:div w:id="636960212">
      <w:bodyDiv w:val="1"/>
      <w:marLeft w:val="0"/>
      <w:marRight w:val="0"/>
      <w:marTop w:val="0"/>
      <w:marBottom w:val="0"/>
      <w:divBdr>
        <w:top w:val="none" w:sz="0" w:space="0" w:color="auto"/>
        <w:left w:val="none" w:sz="0" w:space="0" w:color="auto"/>
        <w:bottom w:val="none" w:sz="0" w:space="0" w:color="auto"/>
        <w:right w:val="none" w:sz="0" w:space="0" w:color="auto"/>
      </w:divBdr>
    </w:div>
    <w:div w:id="646519923">
      <w:bodyDiv w:val="1"/>
      <w:marLeft w:val="0"/>
      <w:marRight w:val="0"/>
      <w:marTop w:val="0"/>
      <w:marBottom w:val="0"/>
      <w:divBdr>
        <w:top w:val="none" w:sz="0" w:space="0" w:color="auto"/>
        <w:left w:val="none" w:sz="0" w:space="0" w:color="auto"/>
        <w:bottom w:val="none" w:sz="0" w:space="0" w:color="auto"/>
        <w:right w:val="none" w:sz="0" w:space="0" w:color="auto"/>
      </w:divBdr>
    </w:div>
    <w:div w:id="649754272">
      <w:bodyDiv w:val="1"/>
      <w:marLeft w:val="0"/>
      <w:marRight w:val="0"/>
      <w:marTop w:val="0"/>
      <w:marBottom w:val="0"/>
      <w:divBdr>
        <w:top w:val="none" w:sz="0" w:space="0" w:color="auto"/>
        <w:left w:val="none" w:sz="0" w:space="0" w:color="auto"/>
        <w:bottom w:val="none" w:sz="0" w:space="0" w:color="auto"/>
        <w:right w:val="none" w:sz="0" w:space="0" w:color="auto"/>
      </w:divBdr>
    </w:div>
    <w:div w:id="657146918">
      <w:bodyDiv w:val="1"/>
      <w:marLeft w:val="0"/>
      <w:marRight w:val="0"/>
      <w:marTop w:val="0"/>
      <w:marBottom w:val="0"/>
      <w:divBdr>
        <w:top w:val="none" w:sz="0" w:space="0" w:color="auto"/>
        <w:left w:val="none" w:sz="0" w:space="0" w:color="auto"/>
        <w:bottom w:val="none" w:sz="0" w:space="0" w:color="auto"/>
        <w:right w:val="none" w:sz="0" w:space="0" w:color="auto"/>
      </w:divBdr>
    </w:div>
    <w:div w:id="664624194">
      <w:bodyDiv w:val="1"/>
      <w:marLeft w:val="0"/>
      <w:marRight w:val="0"/>
      <w:marTop w:val="0"/>
      <w:marBottom w:val="0"/>
      <w:divBdr>
        <w:top w:val="none" w:sz="0" w:space="0" w:color="auto"/>
        <w:left w:val="none" w:sz="0" w:space="0" w:color="auto"/>
        <w:bottom w:val="none" w:sz="0" w:space="0" w:color="auto"/>
        <w:right w:val="none" w:sz="0" w:space="0" w:color="auto"/>
      </w:divBdr>
    </w:div>
    <w:div w:id="665741596">
      <w:bodyDiv w:val="1"/>
      <w:marLeft w:val="0"/>
      <w:marRight w:val="0"/>
      <w:marTop w:val="0"/>
      <w:marBottom w:val="0"/>
      <w:divBdr>
        <w:top w:val="none" w:sz="0" w:space="0" w:color="auto"/>
        <w:left w:val="none" w:sz="0" w:space="0" w:color="auto"/>
        <w:bottom w:val="none" w:sz="0" w:space="0" w:color="auto"/>
        <w:right w:val="none" w:sz="0" w:space="0" w:color="auto"/>
      </w:divBdr>
    </w:div>
    <w:div w:id="668871392">
      <w:bodyDiv w:val="1"/>
      <w:marLeft w:val="0"/>
      <w:marRight w:val="0"/>
      <w:marTop w:val="0"/>
      <w:marBottom w:val="0"/>
      <w:divBdr>
        <w:top w:val="none" w:sz="0" w:space="0" w:color="auto"/>
        <w:left w:val="none" w:sz="0" w:space="0" w:color="auto"/>
        <w:bottom w:val="none" w:sz="0" w:space="0" w:color="auto"/>
        <w:right w:val="none" w:sz="0" w:space="0" w:color="auto"/>
      </w:divBdr>
    </w:div>
    <w:div w:id="671951742">
      <w:bodyDiv w:val="1"/>
      <w:marLeft w:val="0"/>
      <w:marRight w:val="0"/>
      <w:marTop w:val="0"/>
      <w:marBottom w:val="0"/>
      <w:divBdr>
        <w:top w:val="none" w:sz="0" w:space="0" w:color="auto"/>
        <w:left w:val="none" w:sz="0" w:space="0" w:color="auto"/>
        <w:bottom w:val="none" w:sz="0" w:space="0" w:color="auto"/>
        <w:right w:val="none" w:sz="0" w:space="0" w:color="auto"/>
      </w:divBdr>
    </w:div>
    <w:div w:id="680281724">
      <w:bodyDiv w:val="1"/>
      <w:marLeft w:val="0"/>
      <w:marRight w:val="0"/>
      <w:marTop w:val="0"/>
      <w:marBottom w:val="0"/>
      <w:divBdr>
        <w:top w:val="none" w:sz="0" w:space="0" w:color="auto"/>
        <w:left w:val="none" w:sz="0" w:space="0" w:color="auto"/>
        <w:bottom w:val="none" w:sz="0" w:space="0" w:color="auto"/>
        <w:right w:val="none" w:sz="0" w:space="0" w:color="auto"/>
      </w:divBdr>
    </w:div>
    <w:div w:id="681052770">
      <w:bodyDiv w:val="1"/>
      <w:marLeft w:val="0"/>
      <w:marRight w:val="0"/>
      <w:marTop w:val="0"/>
      <w:marBottom w:val="0"/>
      <w:divBdr>
        <w:top w:val="none" w:sz="0" w:space="0" w:color="auto"/>
        <w:left w:val="none" w:sz="0" w:space="0" w:color="auto"/>
        <w:bottom w:val="none" w:sz="0" w:space="0" w:color="auto"/>
        <w:right w:val="none" w:sz="0" w:space="0" w:color="auto"/>
      </w:divBdr>
    </w:div>
    <w:div w:id="682047078">
      <w:bodyDiv w:val="1"/>
      <w:marLeft w:val="0"/>
      <w:marRight w:val="0"/>
      <w:marTop w:val="0"/>
      <w:marBottom w:val="0"/>
      <w:divBdr>
        <w:top w:val="none" w:sz="0" w:space="0" w:color="auto"/>
        <w:left w:val="none" w:sz="0" w:space="0" w:color="auto"/>
        <w:bottom w:val="none" w:sz="0" w:space="0" w:color="auto"/>
        <w:right w:val="none" w:sz="0" w:space="0" w:color="auto"/>
      </w:divBdr>
    </w:div>
    <w:div w:id="689916120">
      <w:bodyDiv w:val="1"/>
      <w:marLeft w:val="0"/>
      <w:marRight w:val="0"/>
      <w:marTop w:val="0"/>
      <w:marBottom w:val="0"/>
      <w:divBdr>
        <w:top w:val="none" w:sz="0" w:space="0" w:color="auto"/>
        <w:left w:val="none" w:sz="0" w:space="0" w:color="auto"/>
        <w:bottom w:val="none" w:sz="0" w:space="0" w:color="auto"/>
        <w:right w:val="none" w:sz="0" w:space="0" w:color="auto"/>
      </w:divBdr>
    </w:div>
    <w:div w:id="690493955">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5">
          <w:marLeft w:val="446"/>
          <w:marRight w:val="0"/>
          <w:marTop w:val="0"/>
          <w:marBottom w:val="0"/>
          <w:divBdr>
            <w:top w:val="none" w:sz="0" w:space="0" w:color="auto"/>
            <w:left w:val="none" w:sz="0" w:space="0" w:color="auto"/>
            <w:bottom w:val="none" w:sz="0" w:space="0" w:color="auto"/>
            <w:right w:val="none" w:sz="0" w:space="0" w:color="auto"/>
          </w:divBdr>
        </w:div>
      </w:divsChild>
    </w:div>
    <w:div w:id="702755668">
      <w:bodyDiv w:val="1"/>
      <w:marLeft w:val="0"/>
      <w:marRight w:val="0"/>
      <w:marTop w:val="0"/>
      <w:marBottom w:val="0"/>
      <w:divBdr>
        <w:top w:val="none" w:sz="0" w:space="0" w:color="auto"/>
        <w:left w:val="none" w:sz="0" w:space="0" w:color="auto"/>
        <w:bottom w:val="none" w:sz="0" w:space="0" w:color="auto"/>
        <w:right w:val="none" w:sz="0" w:space="0" w:color="auto"/>
      </w:divBdr>
    </w:div>
    <w:div w:id="702825777">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
    <w:div w:id="706107004">
      <w:bodyDiv w:val="1"/>
      <w:marLeft w:val="0"/>
      <w:marRight w:val="0"/>
      <w:marTop w:val="0"/>
      <w:marBottom w:val="0"/>
      <w:divBdr>
        <w:top w:val="none" w:sz="0" w:space="0" w:color="auto"/>
        <w:left w:val="none" w:sz="0" w:space="0" w:color="auto"/>
        <w:bottom w:val="none" w:sz="0" w:space="0" w:color="auto"/>
        <w:right w:val="none" w:sz="0" w:space="0" w:color="auto"/>
      </w:divBdr>
    </w:div>
    <w:div w:id="706300116">
      <w:bodyDiv w:val="1"/>
      <w:marLeft w:val="0"/>
      <w:marRight w:val="0"/>
      <w:marTop w:val="0"/>
      <w:marBottom w:val="0"/>
      <w:divBdr>
        <w:top w:val="none" w:sz="0" w:space="0" w:color="auto"/>
        <w:left w:val="none" w:sz="0" w:space="0" w:color="auto"/>
        <w:bottom w:val="none" w:sz="0" w:space="0" w:color="auto"/>
        <w:right w:val="none" w:sz="0" w:space="0" w:color="auto"/>
      </w:divBdr>
    </w:div>
    <w:div w:id="711736427">
      <w:bodyDiv w:val="1"/>
      <w:marLeft w:val="0"/>
      <w:marRight w:val="0"/>
      <w:marTop w:val="0"/>
      <w:marBottom w:val="0"/>
      <w:divBdr>
        <w:top w:val="none" w:sz="0" w:space="0" w:color="auto"/>
        <w:left w:val="none" w:sz="0" w:space="0" w:color="auto"/>
        <w:bottom w:val="none" w:sz="0" w:space="0" w:color="auto"/>
        <w:right w:val="none" w:sz="0" w:space="0" w:color="auto"/>
      </w:divBdr>
    </w:div>
    <w:div w:id="713430223">
      <w:bodyDiv w:val="1"/>
      <w:marLeft w:val="0"/>
      <w:marRight w:val="0"/>
      <w:marTop w:val="0"/>
      <w:marBottom w:val="0"/>
      <w:divBdr>
        <w:top w:val="none" w:sz="0" w:space="0" w:color="auto"/>
        <w:left w:val="none" w:sz="0" w:space="0" w:color="auto"/>
        <w:bottom w:val="none" w:sz="0" w:space="0" w:color="auto"/>
        <w:right w:val="none" w:sz="0" w:space="0" w:color="auto"/>
      </w:divBdr>
    </w:div>
    <w:div w:id="720371722">
      <w:bodyDiv w:val="1"/>
      <w:marLeft w:val="0"/>
      <w:marRight w:val="0"/>
      <w:marTop w:val="0"/>
      <w:marBottom w:val="0"/>
      <w:divBdr>
        <w:top w:val="none" w:sz="0" w:space="0" w:color="auto"/>
        <w:left w:val="none" w:sz="0" w:space="0" w:color="auto"/>
        <w:bottom w:val="none" w:sz="0" w:space="0" w:color="auto"/>
        <w:right w:val="none" w:sz="0" w:space="0" w:color="auto"/>
      </w:divBdr>
    </w:div>
    <w:div w:id="729618713">
      <w:bodyDiv w:val="1"/>
      <w:marLeft w:val="0"/>
      <w:marRight w:val="0"/>
      <w:marTop w:val="0"/>
      <w:marBottom w:val="0"/>
      <w:divBdr>
        <w:top w:val="none" w:sz="0" w:space="0" w:color="auto"/>
        <w:left w:val="none" w:sz="0" w:space="0" w:color="auto"/>
        <w:bottom w:val="none" w:sz="0" w:space="0" w:color="auto"/>
        <w:right w:val="none" w:sz="0" w:space="0" w:color="auto"/>
      </w:divBdr>
    </w:div>
    <w:div w:id="741216306">
      <w:bodyDiv w:val="1"/>
      <w:marLeft w:val="0"/>
      <w:marRight w:val="0"/>
      <w:marTop w:val="0"/>
      <w:marBottom w:val="0"/>
      <w:divBdr>
        <w:top w:val="none" w:sz="0" w:space="0" w:color="auto"/>
        <w:left w:val="none" w:sz="0" w:space="0" w:color="auto"/>
        <w:bottom w:val="none" w:sz="0" w:space="0" w:color="auto"/>
        <w:right w:val="none" w:sz="0" w:space="0" w:color="auto"/>
      </w:divBdr>
    </w:div>
    <w:div w:id="741291897">
      <w:bodyDiv w:val="1"/>
      <w:marLeft w:val="0"/>
      <w:marRight w:val="0"/>
      <w:marTop w:val="0"/>
      <w:marBottom w:val="0"/>
      <w:divBdr>
        <w:top w:val="none" w:sz="0" w:space="0" w:color="auto"/>
        <w:left w:val="none" w:sz="0" w:space="0" w:color="auto"/>
        <w:bottom w:val="none" w:sz="0" w:space="0" w:color="auto"/>
        <w:right w:val="none" w:sz="0" w:space="0" w:color="auto"/>
      </w:divBdr>
    </w:div>
    <w:div w:id="753477201">
      <w:bodyDiv w:val="1"/>
      <w:marLeft w:val="0"/>
      <w:marRight w:val="0"/>
      <w:marTop w:val="0"/>
      <w:marBottom w:val="0"/>
      <w:divBdr>
        <w:top w:val="none" w:sz="0" w:space="0" w:color="auto"/>
        <w:left w:val="none" w:sz="0" w:space="0" w:color="auto"/>
        <w:bottom w:val="none" w:sz="0" w:space="0" w:color="auto"/>
        <w:right w:val="none" w:sz="0" w:space="0" w:color="auto"/>
      </w:divBdr>
    </w:div>
    <w:div w:id="761611291">
      <w:bodyDiv w:val="1"/>
      <w:marLeft w:val="0"/>
      <w:marRight w:val="0"/>
      <w:marTop w:val="0"/>
      <w:marBottom w:val="0"/>
      <w:divBdr>
        <w:top w:val="none" w:sz="0" w:space="0" w:color="auto"/>
        <w:left w:val="none" w:sz="0" w:space="0" w:color="auto"/>
        <w:bottom w:val="none" w:sz="0" w:space="0" w:color="auto"/>
        <w:right w:val="none" w:sz="0" w:space="0" w:color="auto"/>
      </w:divBdr>
    </w:div>
    <w:div w:id="771247332">
      <w:bodyDiv w:val="1"/>
      <w:marLeft w:val="0"/>
      <w:marRight w:val="0"/>
      <w:marTop w:val="0"/>
      <w:marBottom w:val="0"/>
      <w:divBdr>
        <w:top w:val="none" w:sz="0" w:space="0" w:color="auto"/>
        <w:left w:val="none" w:sz="0" w:space="0" w:color="auto"/>
        <w:bottom w:val="none" w:sz="0" w:space="0" w:color="auto"/>
        <w:right w:val="none" w:sz="0" w:space="0" w:color="auto"/>
      </w:divBdr>
    </w:div>
    <w:div w:id="774522374">
      <w:bodyDiv w:val="1"/>
      <w:marLeft w:val="0"/>
      <w:marRight w:val="0"/>
      <w:marTop w:val="0"/>
      <w:marBottom w:val="0"/>
      <w:divBdr>
        <w:top w:val="none" w:sz="0" w:space="0" w:color="auto"/>
        <w:left w:val="none" w:sz="0" w:space="0" w:color="auto"/>
        <w:bottom w:val="none" w:sz="0" w:space="0" w:color="auto"/>
        <w:right w:val="none" w:sz="0" w:space="0" w:color="auto"/>
      </w:divBdr>
    </w:div>
    <w:div w:id="803890827">
      <w:bodyDiv w:val="1"/>
      <w:marLeft w:val="0"/>
      <w:marRight w:val="0"/>
      <w:marTop w:val="0"/>
      <w:marBottom w:val="0"/>
      <w:divBdr>
        <w:top w:val="none" w:sz="0" w:space="0" w:color="auto"/>
        <w:left w:val="none" w:sz="0" w:space="0" w:color="auto"/>
        <w:bottom w:val="none" w:sz="0" w:space="0" w:color="auto"/>
        <w:right w:val="none" w:sz="0" w:space="0" w:color="auto"/>
      </w:divBdr>
    </w:div>
    <w:div w:id="808859568">
      <w:bodyDiv w:val="1"/>
      <w:marLeft w:val="0"/>
      <w:marRight w:val="0"/>
      <w:marTop w:val="0"/>
      <w:marBottom w:val="0"/>
      <w:divBdr>
        <w:top w:val="none" w:sz="0" w:space="0" w:color="auto"/>
        <w:left w:val="none" w:sz="0" w:space="0" w:color="auto"/>
        <w:bottom w:val="none" w:sz="0" w:space="0" w:color="auto"/>
        <w:right w:val="none" w:sz="0" w:space="0" w:color="auto"/>
      </w:divBdr>
    </w:div>
    <w:div w:id="809324589">
      <w:bodyDiv w:val="1"/>
      <w:marLeft w:val="0"/>
      <w:marRight w:val="0"/>
      <w:marTop w:val="0"/>
      <w:marBottom w:val="0"/>
      <w:divBdr>
        <w:top w:val="none" w:sz="0" w:space="0" w:color="auto"/>
        <w:left w:val="none" w:sz="0" w:space="0" w:color="auto"/>
        <w:bottom w:val="none" w:sz="0" w:space="0" w:color="auto"/>
        <w:right w:val="none" w:sz="0" w:space="0" w:color="auto"/>
      </w:divBdr>
    </w:div>
    <w:div w:id="831145677">
      <w:bodyDiv w:val="1"/>
      <w:marLeft w:val="0"/>
      <w:marRight w:val="0"/>
      <w:marTop w:val="0"/>
      <w:marBottom w:val="0"/>
      <w:divBdr>
        <w:top w:val="none" w:sz="0" w:space="0" w:color="auto"/>
        <w:left w:val="none" w:sz="0" w:space="0" w:color="auto"/>
        <w:bottom w:val="none" w:sz="0" w:space="0" w:color="auto"/>
        <w:right w:val="none" w:sz="0" w:space="0" w:color="auto"/>
      </w:divBdr>
    </w:div>
    <w:div w:id="834539108">
      <w:bodyDiv w:val="1"/>
      <w:marLeft w:val="0"/>
      <w:marRight w:val="0"/>
      <w:marTop w:val="0"/>
      <w:marBottom w:val="0"/>
      <w:divBdr>
        <w:top w:val="none" w:sz="0" w:space="0" w:color="auto"/>
        <w:left w:val="none" w:sz="0" w:space="0" w:color="auto"/>
        <w:bottom w:val="none" w:sz="0" w:space="0" w:color="auto"/>
        <w:right w:val="none" w:sz="0" w:space="0" w:color="auto"/>
      </w:divBdr>
    </w:div>
    <w:div w:id="838692364">
      <w:bodyDiv w:val="1"/>
      <w:marLeft w:val="0"/>
      <w:marRight w:val="0"/>
      <w:marTop w:val="0"/>
      <w:marBottom w:val="0"/>
      <w:divBdr>
        <w:top w:val="none" w:sz="0" w:space="0" w:color="auto"/>
        <w:left w:val="none" w:sz="0" w:space="0" w:color="auto"/>
        <w:bottom w:val="none" w:sz="0" w:space="0" w:color="auto"/>
        <w:right w:val="none" w:sz="0" w:space="0" w:color="auto"/>
      </w:divBdr>
    </w:div>
    <w:div w:id="839538478">
      <w:bodyDiv w:val="1"/>
      <w:marLeft w:val="0"/>
      <w:marRight w:val="0"/>
      <w:marTop w:val="0"/>
      <w:marBottom w:val="0"/>
      <w:divBdr>
        <w:top w:val="none" w:sz="0" w:space="0" w:color="auto"/>
        <w:left w:val="none" w:sz="0" w:space="0" w:color="auto"/>
        <w:bottom w:val="none" w:sz="0" w:space="0" w:color="auto"/>
        <w:right w:val="none" w:sz="0" w:space="0" w:color="auto"/>
      </w:divBdr>
    </w:div>
    <w:div w:id="844588197">
      <w:bodyDiv w:val="1"/>
      <w:marLeft w:val="0"/>
      <w:marRight w:val="0"/>
      <w:marTop w:val="0"/>
      <w:marBottom w:val="0"/>
      <w:divBdr>
        <w:top w:val="none" w:sz="0" w:space="0" w:color="auto"/>
        <w:left w:val="none" w:sz="0" w:space="0" w:color="auto"/>
        <w:bottom w:val="none" w:sz="0" w:space="0" w:color="auto"/>
        <w:right w:val="none" w:sz="0" w:space="0" w:color="auto"/>
      </w:divBdr>
    </w:div>
    <w:div w:id="849442297">
      <w:bodyDiv w:val="1"/>
      <w:marLeft w:val="0"/>
      <w:marRight w:val="0"/>
      <w:marTop w:val="0"/>
      <w:marBottom w:val="0"/>
      <w:divBdr>
        <w:top w:val="none" w:sz="0" w:space="0" w:color="auto"/>
        <w:left w:val="none" w:sz="0" w:space="0" w:color="auto"/>
        <w:bottom w:val="none" w:sz="0" w:space="0" w:color="auto"/>
        <w:right w:val="none" w:sz="0" w:space="0" w:color="auto"/>
      </w:divBdr>
    </w:div>
    <w:div w:id="850340785">
      <w:bodyDiv w:val="1"/>
      <w:marLeft w:val="0"/>
      <w:marRight w:val="0"/>
      <w:marTop w:val="0"/>
      <w:marBottom w:val="0"/>
      <w:divBdr>
        <w:top w:val="none" w:sz="0" w:space="0" w:color="auto"/>
        <w:left w:val="none" w:sz="0" w:space="0" w:color="auto"/>
        <w:bottom w:val="none" w:sz="0" w:space="0" w:color="auto"/>
        <w:right w:val="none" w:sz="0" w:space="0" w:color="auto"/>
      </w:divBdr>
    </w:div>
    <w:div w:id="850725780">
      <w:bodyDiv w:val="1"/>
      <w:marLeft w:val="0"/>
      <w:marRight w:val="0"/>
      <w:marTop w:val="0"/>
      <w:marBottom w:val="0"/>
      <w:divBdr>
        <w:top w:val="none" w:sz="0" w:space="0" w:color="auto"/>
        <w:left w:val="none" w:sz="0" w:space="0" w:color="auto"/>
        <w:bottom w:val="none" w:sz="0" w:space="0" w:color="auto"/>
        <w:right w:val="none" w:sz="0" w:space="0" w:color="auto"/>
      </w:divBdr>
      <w:divsChild>
        <w:div w:id="233515549">
          <w:marLeft w:val="446"/>
          <w:marRight w:val="0"/>
          <w:marTop w:val="0"/>
          <w:marBottom w:val="0"/>
          <w:divBdr>
            <w:top w:val="none" w:sz="0" w:space="0" w:color="auto"/>
            <w:left w:val="none" w:sz="0" w:space="0" w:color="auto"/>
            <w:bottom w:val="none" w:sz="0" w:space="0" w:color="auto"/>
            <w:right w:val="none" w:sz="0" w:space="0" w:color="auto"/>
          </w:divBdr>
        </w:div>
        <w:div w:id="1936747439">
          <w:marLeft w:val="446"/>
          <w:marRight w:val="0"/>
          <w:marTop w:val="0"/>
          <w:marBottom w:val="0"/>
          <w:divBdr>
            <w:top w:val="none" w:sz="0" w:space="0" w:color="auto"/>
            <w:left w:val="none" w:sz="0" w:space="0" w:color="auto"/>
            <w:bottom w:val="none" w:sz="0" w:space="0" w:color="auto"/>
            <w:right w:val="none" w:sz="0" w:space="0" w:color="auto"/>
          </w:divBdr>
        </w:div>
        <w:div w:id="372271720">
          <w:marLeft w:val="446"/>
          <w:marRight w:val="0"/>
          <w:marTop w:val="0"/>
          <w:marBottom w:val="0"/>
          <w:divBdr>
            <w:top w:val="none" w:sz="0" w:space="0" w:color="auto"/>
            <w:left w:val="none" w:sz="0" w:space="0" w:color="auto"/>
            <w:bottom w:val="none" w:sz="0" w:space="0" w:color="auto"/>
            <w:right w:val="none" w:sz="0" w:space="0" w:color="auto"/>
          </w:divBdr>
        </w:div>
      </w:divsChild>
    </w:div>
    <w:div w:id="855852818">
      <w:bodyDiv w:val="1"/>
      <w:marLeft w:val="0"/>
      <w:marRight w:val="0"/>
      <w:marTop w:val="0"/>
      <w:marBottom w:val="0"/>
      <w:divBdr>
        <w:top w:val="none" w:sz="0" w:space="0" w:color="auto"/>
        <w:left w:val="none" w:sz="0" w:space="0" w:color="auto"/>
        <w:bottom w:val="none" w:sz="0" w:space="0" w:color="auto"/>
        <w:right w:val="none" w:sz="0" w:space="0" w:color="auto"/>
      </w:divBdr>
    </w:div>
    <w:div w:id="858618165">
      <w:bodyDiv w:val="1"/>
      <w:marLeft w:val="0"/>
      <w:marRight w:val="0"/>
      <w:marTop w:val="0"/>
      <w:marBottom w:val="0"/>
      <w:divBdr>
        <w:top w:val="none" w:sz="0" w:space="0" w:color="auto"/>
        <w:left w:val="none" w:sz="0" w:space="0" w:color="auto"/>
        <w:bottom w:val="none" w:sz="0" w:space="0" w:color="auto"/>
        <w:right w:val="none" w:sz="0" w:space="0" w:color="auto"/>
      </w:divBdr>
    </w:div>
    <w:div w:id="860512078">
      <w:bodyDiv w:val="1"/>
      <w:marLeft w:val="0"/>
      <w:marRight w:val="0"/>
      <w:marTop w:val="0"/>
      <w:marBottom w:val="0"/>
      <w:divBdr>
        <w:top w:val="none" w:sz="0" w:space="0" w:color="auto"/>
        <w:left w:val="none" w:sz="0" w:space="0" w:color="auto"/>
        <w:bottom w:val="none" w:sz="0" w:space="0" w:color="auto"/>
        <w:right w:val="none" w:sz="0" w:space="0" w:color="auto"/>
      </w:divBdr>
    </w:div>
    <w:div w:id="861359656">
      <w:bodyDiv w:val="1"/>
      <w:marLeft w:val="0"/>
      <w:marRight w:val="0"/>
      <w:marTop w:val="0"/>
      <w:marBottom w:val="0"/>
      <w:divBdr>
        <w:top w:val="none" w:sz="0" w:space="0" w:color="auto"/>
        <w:left w:val="none" w:sz="0" w:space="0" w:color="auto"/>
        <w:bottom w:val="none" w:sz="0" w:space="0" w:color="auto"/>
        <w:right w:val="none" w:sz="0" w:space="0" w:color="auto"/>
      </w:divBdr>
    </w:div>
    <w:div w:id="862012436">
      <w:bodyDiv w:val="1"/>
      <w:marLeft w:val="0"/>
      <w:marRight w:val="0"/>
      <w:marTop w:val="0"/>
      <w:marBottom w:val="0"/>
      <w:divBdr>
        <w:top w:val="none" w:sz="0" w:space="0" w:color="auto"/>
        <w:left w:val="none" w:sz="0" w:space="0" w:color="auto"/>
        <w:bottom w:val="none" w:sz="0" w:space="0" w:color="auto"/>
        <w:right w:val="none" w:sz="0" w:space="0" w:color="auto"/>
      </w:divBdr>
    </w:div>
    <w:div w:id="863055158">
      <w:bodyDiv w:val="1"/>
      <w:marLeft w:val="0"/>
      <w:marRight w:val="0"/>
      <w:marTop w:val="0"/>
      <w:marBottom w:val="0"/>
      <w:divBdr>
        <w:top w:val="none" w:sz="0" w:space="0" w:color="auto"/>
        <w:left w:val="none" w:sz="0" w:space="0" w:color="auto"/>
        <w:bottom w:val="none" w:sz="0" w:space="0" w:color="auto"/>
        <w:right w:val="none" w:sz="0" w:space="0" w:color="auto"/>
      </w:divBdr>
    </w:div>
    <w:div w:id="866794971">
      <w:bodyDiv w:val="1"/>
      <w:marLeft w:val="0"/>
      <w:marRight w:val="0"/>
      <w:marTop w:val="0"/>
      <w:marBottom w:val="0"/>
      <w:divBdr>
        <w:top w:val="none" w:sz="0" w:space="0" w:color="auto"/>
        <w:left w:val="none" w:sz="0" w:space="0" w:color="auto"/>
        <w:bottom w:val="none" w:sz="0" w:space="0" w:color="auto"/>
        <w:right w:val="none" w:sz="0" w:space="0" w:color="auto"/>
      </w:divBdr>
    </w:div>
    <w:div w:id="882519611">
      <w:bodyDiv w:val="1"/>
      <w:marLeft w:val="0"/>
      <w:marRight w:val="0"/>
      <w:marTop w:val="0"/>
      <w:marBottom w:val="0"/>
      <w:divBdr>
        <w:top w:val="none" w:sz="0" w:space="0" w:color="auto"/>
        <w:left w:val="none" w:sz="0" w:space="0" w:color="auto"/>
        <w:bottom w:val="none" w:sz="0" w:space="0" w:color="auto"/>
        <w:right w:val="none" w:sz="0" w:space="0" w:color="auto"/>
      </w:divBdr>
    </w:div>
    <w:div w:id="886918741">
      <w:bodyDiv w:val="1"/>
      <w:marLeft w:val="0"/>
      <w:marRight w:val="0"/>
      <w:marTop w:val="0"/>
      <w:marBottom w:val="0"/>
      <w:divBdr>
        <w:top w:val="none" w:sz="0" w:space="0" w:color="auto"/>
        <w:left w:val="none" w:sz="0" w:space="0" w:color="auto"/>
        <w:bottom w:val="none" w:sz="0" w:space="0" w:color="auto"/>
        <w:right w:val="none" w:sz="0" w:space="0" w:color="auto"/>
      </w:divBdr>
    </w:div>
    <w:div w:id="904144219">
      <w:bodyDiv w:val="1"/>
      <w:marLeft w:val="0"/>
      <w:marRight w:val="0"/>
      <w:marTop w:val="0"/>
      <w:marBottom w:val="0"/>
      <w:divBdr>
        <w:top w:val="none" w:sz="0" w:space="0" w:color="auto"/>
        <w:left w:val="none" w:sz="0" w:space="0" w:color="auto"/>
        <w:bottom w:val="none" w:sz="0" w:space="0" w:color="auto"/>
        <w:right w:val="none" w:sz="0" w:space="0" w:color="auto"/>
      </w:divBdr>
    </w:div>
    <w:div w:id="907768133">
      <w:bodyDiv w:val="1"/>
      <w:marLeft w:val="0"/>
      <w:marRight w:val="0"/>
      <w:marTop w:val="0"/>
      <w:marBottom w:val="0"/>
      <w:divBdr>
        <w:top w:val="none" w:sz="0" w:space="0" w:color="auto"/>
        <w:left w:val="none" w:sz="0" w:space="0" w:color="auto"/>
        <w:bottom w:val="none" w:sz="0" w:space="0" w:color="auto"/>
        <w:right w:val="none" w:sz="0" w:space="0" w:color="auto"/>
      </w:divBdr>
    </w:div>
    <w:div w:id="911887195">
      <w:bodyDiv w:val="1"/>
      <w:marLeft w:val="0"/>
      <w:marRight w:val="0"/>
      <w:marTop w:val="0"/>
      <w:marBottom w:val="0"/>
      <w:divBdr>
        <w:top w:val="none" w:sz="0" w:space="0" w:color="auto"/>
        <w:left w:val="none" w:sz="0" w:space="0" w:color="auto"/>
        <w:bottom w:val="none" w:sz="0" w:space="0" w:color="auto"/>
        <w:right w:val="none" w:sz="0" w:space="0" w:color="auto"/>
      </w:divBdr>
    </w:div>
    <w:div w:id="918175992">
      <w:bodyDiv w:val="1"/>
      <w:marLeft w:val="0"/>
      <w:marRight w:val="0"/>
      <w:marTop w:val="0"/>
      <w:marBottom w:val="0"/>
      <w:divBdr>
        <w:top w:val="none" w:sz="0" w:space="0" w:color="auto"/>
        <w:left w:val="none" w:sz="0" w:space="0" w:color="auto"/>
        <w:bottom w:val="none" w:sz="0" w:space="0" w:color="auto"/>
        <w:right w:val="none" w:sz="0" w:space="0" w:color="auto"/>
      </w:divBdr>
    </w:div>
    <w:div w:id="921720863">
      <w:bodyDiv w:val="1"/>
      <w:marLeft w:val="0"/>
      <w:marRight w:val="0"/>
      <w:marTop w:val="0"/>
      <w:marBottom w:val="0"/>
      <w:divBdr>
        <w:top w:val="none" w:sz="0" w:space="0" w:color="auto"/>
        <w:left w:val="none" w:sz="0" w:space="0" w:color="auto"/>
        <w:bottom w:val="none" w:sz="0" w:space="0" w:color="auto"/>
        <w:right w:val="none" w:sz="0" w:space="0" w:color="auto"/>
      </w:divBdr>
      <w:divsChild>
        <w:div w:id="337267595">
          <w:marLeft w:val="3139"/>
          <w:marRight w:val="0"/>
          <w:marTop w:val="38"/>
          <w:marBottom w:val="0"/>
          <w:divBdr>
            <w:top w:val="none" w:sz="0" w:space="0" w:color="auto"/>
            <w:left w:val="none" w:sz="0" w:space="0" w:color="auto"/>
            <w:bottom w:val="none" w:sz="0" w:space="0" w:color="auto"/>
            <w:right w:val="none" w:sz="0" w:space="0" w:color="auto"/>
          </w:divBdr>
        </w:div>
        <w:div w:id="1007946204">
          <w:marLeft w:val="2448"/>
          <w:marRight w:val="0"/>
          <w:marTop w:val="48"/>
          <w:marBottom w:val="0"/>
          <w:divBdr>
            <w:top w:val="none" w:sz="0" w:space="0" w:color="auto"/>
            <w:left w:val="none" w:sz="0" w:space="0" w:color="auto"/>
            <w:bottom w:val="none" w:sz="0" w:space="0" w:color="auto"/>
            <w:right w:val="none" w:sz="0" w:space="0" w:color="auto"/>
          </w:divBdr>
        </w:div>
      </w:divsChild>
    </w:div>
    <w:div w:id="921839118">
      <w:bodyDiv w:val="1"/>
      <w:marLeft w:val="0"/>
      <w:marRight w:val="0"/>
      <w:marTop w:val="0"/>
      <w:marBottom w:val="0"/>
      <w:divBdr>
        <w:top w:val="none" w:sz="0" w:space="0" w:color="auto"/>
        <w:left w:val="none" w:sz="0" w:space="0" w:color="auto"/>
        <w:bottom w:val="none" w:sz="0" w:space="0" w:color="auto"/>
        <w:right w:val="none" w:sz="0" w:space="0" w:color="auto"/>
      </w:divBdr>
    </w:div>
    <w:div w:id="928197453">
      <w:bodyDiv w:val="1"/>
      <w:marLeft w:val="0"/>
      <w:marRight w:val="0"/>
      <w:marTop w:val="0"/>
      <w:marBottom w:val="0"/>
      <w:divBdr>
        <w:top w:val="none" w:sz="0" w:space="0" w:color="auto"/>
        <w:left w:val="none" w:sz="0" w:space="0" w:color="auto"/>
        <w:bottom w:val="none" w:sz="0" w:space="0" w:color="auto"/>
        <w:right w:val="none" w:sz="0" w:space="0" w:color="auto"/>
      </w:divBdr>
    </w:div>
    <w:div w:id="945043997">
      <w:bodyDiv w:val="1"/>
      <w:marLeft w:val="0"/>
      <w:marRight w:val="0"/>
      <w:marTop w:val="0"/>
      <w:marBottom w:val="0"/>
      <w:divBdr>
        <w:top w:val="none" w:sz="0" w:space="0" w:color="auto"/>
        <w:left w:val="none" w:sz="0" w:space="0" w:color="auto"/>
        <w:bottom w:val="none" w:sz="0" w:space="0" w:color="auto"/>
        <w:right w:val="none" w:sz="0" w:space="0" w:color="auto"/>
      </w:divBdr>
    </w:div>
    <w:div w:id="951746465">
      <w:bodyDiv w:val="1"/>
      <w:marLeft w:val="0"/>
      <w:marRight w:val="0"/>
      <w:marTop w:val="0"/>
      <w:marBottom w:val="0"/>
      <w:divBdr>
        <w:top w:val="none" w:sz="0" w:space="0" w:color="auto"/>
        <w:left w:val="none" w:sz="0" w:space="0" w:color="auto"/>
        <w:bottom w:val="none" w:sz="0" w:space="0" w:color="auto"/>
        <w:right w:val="none" w:sz="0" w:space="0" w:color="auto"/>
      </w:divBdr>
    </w:div>
    <w:div w:id="959458858">
      <w:bodyDiv w:val="1"/>
      <w:marLeft w:val="0"/>
      <w:marRight w:val="0"/>
      <w:marTop w:val="0"/>
      <w:marBottom w:val="0"/>
      <w:divBdr>
        <w:top w:val="none" w:sz="0" w:space="0" w:color="auto"/>
        <w:left w:val="none" w:sz="0" w:space="0" w:color="auto"/>
        <w:bottom w:val="none" w:sz="0" w:space="0" w:color="auto"/>
        <w:right w:val="none" w:sz="0" w:space="0" w:color="auto"/>
      </w:divBdr>
      <w:divsChild>
        <w:div w:id="2003006207">
          <w:marLeft w:val="0"/>
          <w:marRight w:val="0"/>
          <w:marTop w:val="0"/>
          <w:marBottom w:val="0"/>
          <w:divBdr>
            <w:top w:val="none" w:sz="0" w:space="0" w:color="auto"/>
            <w:left w:val="none" w:sz="0" w:space="0" w:color="auto"/>
            <w:bottom w:val="none" w:sz="0" w:space="0" w:color="auto"/>
            <w:right w:val="none" w:sz="0" w:space="0" w:color="auto"/>
          </w:divBdr>
          <w:divsChild>
            <w:div w:id="424377866">
              <w:marLeft w:val="0"/>
              <w:marRight w:val="0"/>
              <w:marTop w:val="0"/>
              <w:marBottom w:val="0"/>
              <w:divBdr>
                <w:top w:val="none" w:sz="0" w:space="0" w:color="auto"/>
                <w:left w:val="none" w:sz="0" w:space="0" w:color="auto"/>
                <w:bottom w:val="none" w:sz="0" w:space="0" w:color="auto"/>
                <w:right w:val="none" w:sz="0" w:space="0" w:color="auto"/>
              </w:divBdr>
              <w:divsChild>
                <w:div w:id="719403750">
                  <w:marLeft w:val="0"/>
                  <w:marRight w:val="0"/>
                  <w:marTop w:val="0"/>
                  <w:marBottom w:val="0"/>
                  <w:divBdr>
                    <w:top w:val="none" w:sz="0" w:space="0" w:color="auto"/>
                    <w:left w:val="none" w:sz="0" w:space="0" w:color="auto"/>
                    <w:bottom w:val="none" w:sz="0" w:space="0" w:color="auto"/>
                    <w:right w:val="none" w:sz="0" w:space="0" w:color="auto"/>
                  </w:divBdr>
                  <w:divsChild>
                    <w:div w:id="1004474997">
                      <w:marLeft w:val="0"/>
                      <w:marRight w:val="0"/>
                      <w:marTop w:val="0"/>
                      <w:marBottom w:val="0"/>
                      <w:divBdr>
                        <w:top w:val="none" w:sz="0" w:space="0" w:color="auto"/>
                        <w:left w:val="none" w:sz="0" w:space="0" w:color="auto"/>
                        <w:bottom w:val="none" w:sz="0" w:space="0" w:color="auto"/>
                        <w:right w:val="none" w:sz="0" w:space="0" w:color="auto"/>
                      </w:divBdr>
                      <w:divsChild>
                        <w:div w:id="1196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568">
      <w:bodyDiv w:val="1"/>
      <w:marLeft w:val="0"/>
      <w:marRight w:val="0"/>
      <w:marTop w:val="0"/>
      <w:marBottom w:val="0"/>
      <w:divBdr>
        <w:top w:val="none" w:sz="0" w:space="0" w:color="auto"/>
        <w:left w:val="none" w:sz="0" w:space="0" w:color="auto"/>
        <w:bottom w:val="none" w:sz="0" w:space="0" w:color="auto"/>
        <w:right w:val="none" w:sz="0" w:space="0" w:color="auto"/>
      </w:divBdr>
    </w:div>
    <w:div w:id="967861112">
      <w:bodyDiv w:val="1"/>
      <w:marLeft w:val="0"/>
      <w:marRight w:val="0"/>
      <w:marTop w:val="0"/>
      <w:marBottom w:val="0"/>
      <w:divBdr>
        <w:top w:val="none" w:sz="0" w:space="0" w:color="auto"/>
        <w:left w:val="none" w:sz="0" w:space="0" w:color="auto"/>
        <w:bottom w:val="none" w:sz="0" w:space="0" w:color="auto"/>
        <w:right w:val="none" w:sz="0" w:space="0" w:color="auto"/>
      </w:divBdr>
    </w:div>
    <w:div w:id="973144110">
      <w:bodyDiv w:val="1"/>
      <w:marLeft w:val="0"/>
      <w:marRight w:val="0"/>
      <w:marTop w:val="0"/>
      <w:marBottom w:val="0"/>
      <w:divBdr>
        <w:top w:val="none" w:sz="0" w:space="0" w:color="auto"/>
        <w:left w:val="none" w:sz="0" w:space="0" w:color="auto"/>
        <w:bottom w:val="none" w:sz="0" w:space="0" w:color="auto"/>
        <w:right w:val="none" w:sz="0" w:space="0" w:color="auto"/>
      </w:divBdr>
    </w:div>
    <w:div w:id="979459726">
      <w:bodyDiv w:val="1"/>
      <w:marLeft w:val="0"/>
      <w:marRight w:val="0"/>
      <w:marTop w:val="0"/>
      <w:marBottom w:val="0"/>
      <w:divBdr>
        <w:top w:val="none" w:sz="0" w:space="0" w:color="auto"/>
        <w:left w:val="none" w:sz="0" w:space="0" w:color="auto"/>
        <w:bottom w:val="none" w:sz="0" w:space="0" w:color="auto"/>
        <w:right w:val="none" w:sz="0" w:space="0" w:color="auto"/>
      </w:divBdr>
    </w:div>
    <w:div w:id="979769559">
      <w:bodyDiv w:val="1"/>
      <w:marLeft w:val="0"/>
      <w:marRight w:val="0"/>
      <w:marTop w:val="0"/>
      <w:marBottom w:val="0"/>
      <w:divBdr>
        <w:top w:val="none" w:sz="0" w:space="0" w:color="auto"/>
        <w:left w:val="none" w:sz="0" w:space="0" w:color="auto"/>
        <w:bottom w:val="none" w:sz="0" w:space="0" w:color="auto"/>
        <w:right w:val="none" w:sz="0" w:space="0" w:color="auto"/>
      </w:divBdr>
      <w:divsChild>
        <w:div w:id="899748014">
          <w:marLeft w:val="1440"/>
          <w:marRight w:val="0"/>
          <w:marTop w:val="0"/>
          <w:marBottom w:val="0"/>
          <w:divBdr>
            <w:top w:val="none" w:sz="0" w:space="0" w:color="auto"/>
            <w:left w:val="none" w:sz="0" w:space="0" w:color="auto"/>
            <w:bottom w:val="none" w:sz="0" w:space="0" w:color="auto"/>
            <w:right w:val="none" w:sz="0" w:space="0" w:color="auto"/>
          </w:divBdr>
        </w:div>
        <w:div w:id="723456595">
          <w:marLeft w:val="2160"/>
          <w:marRight w:val="0"/>
          <w:marTop w:val="0"/>
          <w:marBottom w:val="0"/>
          <w:divBdr>
            <w:top w:val="none" w:sz="0" w:space="0" w:color="auto"/>
            <w:left w:val="none" w:sz="0" w:space="0" w:color="auto"/>
            <w:bottom w:val="none" w:sz="0" w:space="0" w:color="auto"/>
            <w:right w:val="none" w:sz="0" w:space="0" w:color="auto"/>
          </w:divBdr>
        </w:div>
        <w:div w:id="2066175884">
          <w:marLeft w:val="2160"/>
          <w:marRight w:val="0"/>
          <w:marTop w:val="0"/>
          <w:marBottom w:val="0"/>
          <w:divBdr>
            <w:top w:val="none" w:sz="0" w:space="0" w:color="auto"/>
            <w:left w:val="none" w:sz="0" w:space="0" w:color="auto"/>
            <w:bottom w:val="none" w:sz="0" w:space="0" w:color="auto"/>
            <w:right w:val="none" w:sz="0" w:space="0" w:color="auto"/>
          </w:divBdr>
        </w:div>
        <w:div w:id="358773746">
          <w:marLeft w:val="2160"/>
          <w:marRight w:val="0"/>
          <w:marTop w:val="0"/>
          <w:marBottom w:val="0"/>
          <w:divBdr>
            <w:top w:val="none" w:sz="0" w:space="0" w:color="auto"/>
            <w:left w:val="none" w:sz="0" w:space="0" w:color="auto"/>
            <w:bottom w:val="none" w:sz="0" w:space="0" w:color="auto"/>
            <w:right w:val="none" w:sz="0" w:space="0" w:color="auto"/>
          </w:divBdr>
        </w:div>
      </w:divsChild>
    </w:div>
    <w:div w:id="980429303">
      <w:bodyDiv w:val="1"/>
      <w:marLeft w:val="0"/>
      <w:marRight w:val="0"/>
      <w:marTop w:val="0"/>
      <w:marBottom w:val="0"/>
      <w:divBdr>
        <w:top w:val="none" w:sz="0" w:space="0" w:color="auto"/>
        <w:left w:val="none" w:sz="0" w:space="0" w:color="auto"/>
        <w:bottom w:val="none" w:sz="0" w:space="0" w:color="auto"/>
        <w:right w:val="none" w:sz="0" w:space="0" w:color="auto"/>
      </w:divBdr>
    </w:div>
    <w:div w:id="998725706">
      <w:bodyDiv w:val="1"/>
      <w:marLeft w:val="0"/>
      <w:marRight w:val="0"/>
      <w:marTop w:val="0"/>
      <w:marBottom w:val="0"/>
      <w:divBdr>
        <w:top w:val="none" w:sz="0" w:space="0" w:color="auto"/>
        <w:left w:val="none" w:sz="0" w:space="0" w:color="auto"/>
        <w:bottom w:val="none" w:sz="0" w:space="0" w:color="auto"/>
        <w:right w:val="none" w:sz="0" w:space="0" w:color="auto"/>
      </w:divBdr>
    </w:div>
    <w:div w:id="1011640269">
      <w:bodyDiv w:val="1"/>
      <w:marLeft w:val="0"/>
      <w:marRight w:val="0"/>
      <w:marTop w:val="0"/>
      <w:marBottom w:val="0"/>
      <w:divBdr>
        <w:top w:val="none" w:sz="0" w:space="0" w:color="auto"/>
        <w:left w:val="none" w:sz="0" w:space="0" w:color="auto"/>
        <w:bottom w:val="none" w:sz="0" w:space="0" w:color="auto"/>
        <w:right w:val="none" w:sz="0" w:space="0" w:color="auto"/>
      </w:divBdr>
    </w:div>
    <w:div w:id="1012336963">
      <w:bodyDiv w:val="1"/>
      <w:marLeft w:val="0"/>
      <w:marRight w:val="0"/>
      <w:marTop w:val="0"/>
      <w:marBottom w:val="0"/>
      <w:divBdr>
        <w:top w:val="none" w:sz="0" w:space="0" w:color="auto"/>
        <w:left w:val="none" w:sz="0" w:space="0" w:color="auto"/>
        <w:bottom w:val="none" w:sz="0" w:space="0" w:color="auto"/>
        <w:right w:val="none" w:sz="0" w:space="0" w:color="auto"/>
      </w:divBdr>
    </w:div>
    <w:div w:id="1016541121">
      <w:bodyDiv w:val="1"/>
      <w:marLeft w:val="0"/>
      <w:marRight w:val="0"/>
      <w:marTop w:val="0"/>
      <w:marBottom w:val="0"/>
      <w:divBdr>
        <w:top w:val="none" w:sz="0" w:space="0" w:color="auto"/>
        <w:left w:val="none" w:sz="0" w:space="0" w:color="auto"/>
        <w:bottom w:val="none" w:sz="0" w:space="0" w:color="auto"/>
        <w:right w:val="none" w:sz="0" w:space="0" w:color="auto"/>
      </w:divBdr>
    </w:div>
    <w:div w:id="1025250255">
      <w:bodyDiv w:val="1"/>
      <w:marLeft w:val="0"/>
      <w:marRight w:val="0"/>
      <w:marTop w:val="0"/>
      <w:marBottom w:val="0"/>
      <w:divBdr>
        <w:top w:val="none" w:sz="0" w:space="0" w:color="auto"/>
        <w:left w:val="none" w:sz="0" w:space="0" w:color="auto"/>
        <w:bottom w:val="none" w:sz="0" w:space="0" w:color="auto"/>
        <w:right w:val="none" w:sz="0" w:space="0" w:color="auto"/>
      </w:divBdr>
    </w:div>
    <w:div w:id="1038966727">
      <w:bodyDiv w:val="1"/>
      <w:marLeft w:val="0"/>
      <w:marRight w:val="0"/>
      <w:marTop w:val="0"/>
      <w:marBottom w:val="0"/>
      <w:divBdr>
        <w:top w:val="none" w:sz="0" w:space="0" w:color="auto"/>
        <w:left w:val="none" w:sz="0" w:space="0" w:color="auto"/>
        <w:bottom w:val="none" w:sz="0" w:space="0" w:color="auto"/>
        <w:right w:val="none" w:sz="0" w:space="0" w:color="auto"/>
      </w:divBdr>
    </w:div>
    <w:div w:id="1045176267">
      <w:bodyDiv w:val="1"/>
      <w:marLeft w:val="0"/>
      <w:marRight w:val="0"/>
      <w:marTop w:val="0"/>
      <w:marBottom w:val="0"/>
      <w:divBdr>
        <w:top w:val="none" w:sz="0" w:space="0" w:color="auto"/>
        <w:left w:val="none" w:sz="0" w:space="0" w:color="auto"/>
        <w:bottom w:val="none" w:sz="0" w:space="0" w:color="auto"/>
        <w:right w:val="none" w:sz="0" w:space="0" w:color="auto"/>
      </w:divBdr>
    </w:div>
    <w:div w:id="1051151486">
      <w:bodyDiv w:val="1"/>
      <w:marLeft w:val="0"/>
      <w:marRight w:val="0"/>
      <w:marTop w:val="0"/>
      <w:marBottom w:val="0"/>
      <w:divBdr>
        <w:top w:val="none" w:sz="0" w:space="0" w:color="auto"/>
        <w:left w:val="none" w:sz="0" w:space="0" w:color="auto"/>
        <w:bottom w:val="none" w:sz="0" w:space="0" w:color="auto"/>
        <w:right w:val="none" w:sz="0" w:space="0" w:color="auto"/>
      </w:divBdr>
    </w:div>
    <w:div w:id="1059741531">
      <w:bodyDiv w:val="1"/>
      <w:marLeft w:val="0"/>
      <w:marRight w:val="0"/>
      <w:marTop w:val="0"/>
      <w:marBottom w:val="0"/>
      <w:divBdr>
        <w:top w:val="none" w:sz="0" w:space="0" w:color="auto"/>
        <w:left w:val="none" w:sz="0" w:space="0" w:color="auto"/>
        <w:bottom w:val="none" w:sz="0" w:space="0" w:color="auto"/>
        <w:right w:val="none" w:sz="0" w:space="0" w:color="auto"/>
      </w:divBdr>
    </w:div>
    <w:div w:id="1060783782">
      <w:bodyDiv w:val="1"/>
      <w:marLeft w:val="0"/>
      <w:marRight w:val="0"/>
      <w:marTop w:val="0"/>
      <w:marBottom w:val="0"/>
      <w:divBdr>
        <w:top w:val="none" w:sz="0" w:space="0" w:color="auto"/>
        <w:left w:val="none" w:sz="0" w:space="0" w:color="auto"/>
        <w:bottom w:val="none" w:sz="0" w:space="0" w:color="auto"/>
        <w:right w:val="none" w:sz="0" w:space="0" w:color="auto"/>
      </w:divBdr>
      <w:divsChild>
        <w:div w:id="1071931918">
          <w:marLeft w:val="1886"/>
          <w:marRight w:val="0"/>
          <w:marTop w:val="0"/>
          <w:marBottom w:val="0"/>
          <w:divBdr>
            <w:top w:val="none" w:sz="0" w:space="0" w:color="auto"/>
            <w:left w:val="none" w:sz="0" w:space="0" w:color="auto"/>
            <w:bottom w:val="none" w:sz="0" w:space="0" w:color="auto"/>
            <w:right w:val="none" w:sz="0" w:space="0" w:color="auto"/>
          </w:divBdr>
        </w:div>
        <w:div w:id="1405840079">
          <w:marLeft w:val="1886"/>
          <w:marRight w:val="0"/>
          <w:marTop w:val="0"/>
          <w:marBottom w:val="0"/>
          <w:divBdr>
            <w:top w:val="none" w:sz="0" w:space="0" w:color="auto"/>
            <w:left w:val="none" w:sz="0" w:space="0" w:color="auto"/>
            <w:bottom w:val="none" w:sz="0" w:space="0" w:color="auto"/>
            <w:right w:val="none" w:sz="0" w:space="0" w:color="auto"/>
          </w:divBdr>
        </w:div>
      </w:divsChild>
    </w:div>
    <w:div w:id="1070228059">
      <w:bodyDiv w:val="1"/>
      <w:marLeft w:val="0"/>
      <w:marRight w:val="0"/>
      <w:marTop w:val="0"/>
      <w:marBottom w:val="0"/>
      <w:divBdr>
        <w:top w:val="none" w:sz="0" w:space="0" w:color="auto"/>
        <w:left w:val="none" w:sz="0" w:space="0" w:color="auto"/>
        <w:bottom w:val="none" w:sz="0" w:space="0" w:color="auto"/>
        <w:right w:val="none" w:sz="0" w:space="0" w:color="auto"/>
      </w:divBdr>
    </w:div>
    <w:div w:id="1080905943">
      <w:bodyDiv w:val="1"/>
      <w:marLeft w:val="0"/>
      <w:marRight w:val="0"/>
      <w:marTop w:val="0"/>
      <w:marBottom w:val="0"/>
      <w:divBdr>
        <w:top w:val="none" w:sz="0" w:space="0" w:color="auto"/>
        <w:left w:val="none" w:sz="0" w:space="0" w:color="auto"/>
        <w:bottom w:val="none" w:sz="0" w:space="0" w:color="auto"/>
        <w:right w:val="none" w:sz="0" w:space="0" w:color="auto"/>
      </w:divBdr>
    </w:div>
    <w:div w:id="1082336340">
      <w:bodyDiv w:val="1"/>
      <w:marLeft w:val="0"/>
      <w:marRight w:val="0"/>
      <w:marTop w:val="0"/>
      <w:marBottom w:val="0"/>
      <w:divBdr>
        <w:top w:val="none" w:sz="0" w:space="0" w:color="auto"/>
        <w:left w:val="none" w:sz="0" w:space="0" w:color="auto"/>
        <w:bottom w:val="none" w:sz="0" w:space="0" w:color="auto"/>
        <w:right w:val="none" w:sz="0" w:space="0" w:color="auto"/>
      </w:divBdr>
    </w:div>
    <w:div w:id="1087504603">
      <w:bodyDiv w:val="1"/>
      <w:marLeft w:val="0"/>
      <w:marRight w:val="0"/>
      <w:marTop w:val="0"/>
      <w:marBottom w:val="0"/>
      <w:divBdr>
        <w:top w:val="none" w:sz="0" w:space="0" w:color="auto"/>
        <w:left w:val="none" w:sz="0" w:space="0" w:color="auto"/>
        <w:bottom w:val="none" w:sz="0" w:space="0" w:color="auto"/>
        <w:right w:val="none" w:sz="0" w:space="0" w:color="auto"/>
      </w:divBdr>
    </w:div>
    <w:div w:id="1100760110">
      <w:bodyDiv w:val="1"/>
      <w:marLeft w:val="0"/>
      <w:marRight w:val="0"/>
      <w:marTop w:val="0"/>
      <w:marBottom w:val="0"/>
      <w:divBdr>
        <w:top w:val="none" w:sz="0" w:space="0" w:color="auto"/>
        <w:left w:val="none" w:sz="0" w:space="0" w:color="auto"/>
        <w:bottom w:val="none" w:sz="0" w:space="0" w:color="auto"/>
        <w:right w:val="none" w:sz="0" w:space="0" w:color="auto"/>
      </w:divBdr>
    </w:div>
    <w:div w:id="1101603285">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2">
          <w:marLeft w:val="446"/>
          <w:marRight w:val="0"/>
          <w:marTop w:val="0"/>
          <w:marBottom w:val="0"/>
          <w:divBdr>
            <w:top w:val="none" w:sz="0" w:space="0" w:color="auto"/>
            <w:left w:val="none" w:sz="0" w:space="0" w:color="auto"/>
            <w:bottom w:val="none" w:sz="0" w:space="0" w:color="auto"/>
            <w:right w:val="none" w:sz="0" w:space="0" w:color="auto"/>
          </w:divBdr>
        </w:div>
        <w:div w:id="897781375">
          <w:marLeft w:val="446"/>
          <w:marRight w:val="0"/>
          <w:marTop w:val="0"/>
          <w:marBottom w:val="0"/>
          <w:divBdr>
            <w:top w:val="none" w:sz="0" w:space="0" w:color="auto"/>
            <w:left w:val="none" w:sz="0" w:space="0" w:color="auto"/>
            <w:bottom w:val="none" w:sz="0" w:space="0" w:color="auto"/>
            <w:right w:val="none" w:sz="0" w:space="0" w:color="auto"/>
          </w:divBdr>
        </w:div>
        <w:div w:id="743528939">
          <w:marLeft w:val="446"/>
          <w:marRight w:val="0"/>
          <w:marTop w:val="0"/>
          <w:marBottom w:val="0"/>
          <w:divBdr>
            <w:top w:val="none" w:sz="0" w:space="0" w:color="auto"/>
            <w:left w:val="none" w:sz="0" w:space="0" w:color="auto"/>
            <w:bottom w:val="none" w:sz="0" w:space="0" w:color="auto"/>
            <w:right w:val="none" w:sz="0" w:space="0" w:color="auto"/>
          </w:divBdr>
        </w:div>
      </w:divsChild>
    </w:div>
    <w:div w:id="1102459618">
      <w:bodyDiv w:val="1"/>
      <w:marLeft w:val="0"/>
      <w:marRight w:val="0"/>
      <w:marTop w:val="0"/>
      <w:marBottom w:val="0"/>
      <w:divBdr>
        <w:top w:val="none" w:sz="0" w:space="0" w:color="auto"/>
        <w:left w:val="none" w:sz="0" w:space="0" w:color="auto"/>
        <w:bottom w:val="none" w:sz="0" w:space="0" w:color="auto"/>
        <w:right w:val="none" w:sz="0" w:space="0" w:color="auto"/>
      </w:divBdr>
      <w:divsChild>
        <w:div w:id="397943418">
          <w:marLeft w:val="994"/>
          <w:marRight w:val="0"/>
          <w:marTop w:val="0"/>
          <w:marBottom w:val="0"/>
          <w:divBdr>
            <w:top w:val="none" w:sz="0" w:space="0" w:color="auto"/>
            <w:left w:val="none" w:sz="0" w:space="0" w:color="auto"/>
            <w:bottom w:val="none" w:sz="0" w:space="0" w:color="auto"/>
            <w:right w:val="none" w:sz="0" w:space="0" w:color="auto"/>
          </w:divBdr>
        </w:div>
      </w:divsChild>
    </w:div>
    <w:div w:id="1103501035">
      <w:bodyDiv w:val="1"/>
      <w:marLeft w:val="0"/>
      <w:marRight w:val="0"/>
      <w:marTop w:val="0"/>
      <w:marBottom w:val="0"/>
      <w:divBdr>
        <w:top w:val="none" w:sz="0" w:space="0" w:color="auto"/>
        <w:left w:val="none" w:sz="0" w:space="0" w:color="auto"/>
        <w:bottom w:val="none" w:sz="0" w:space="0" w:color="auto"/>
        <w:right w:val="none" w:sz="0" w:space="0" w:color="auto"/>
      </w:divBdr>
    </w:div>
    <w:div w:id="1113135340">
      <w:bodyDiv w:val="1"/>
      <w:marLeft w:val="0"/>
      <w:marRight w:val="0"/>
      <w:marTop w:val="0"/>
      <w:marBottom w:val="0"/>
      <w:divBdr>
        <w:top w:val="none" w:sz="0" w:space="0" w:color="auto"/>
        <w:left w:val="none" w:sz="0" w:space="0" w:color="auto"/>
        <w:bottom w:val="none" w:sz="0" w:space="0" w:color="auto"/>
        <w:right w:val="none" w:sz="0" w:space="0" w:color="auto"/>
      </w:divBdr>
      <w:divsChild>
        <w:div w:id="1793867445">
          <w:marLeft w:val="446"/>
          <w:marRight w:val="0"/>
          <w:marTop w:val="0"/>
          <w:marBottom w:val="0"/>
          <w:divBdr>
            <w:top w:val="none" w:sz="0" w:space="0" w:color="auto"/>
            <w:left w:val="none" w:sz="0" w:space="0" w:color="auto"/>
            <w:bottom w:val="none" w:sz="0" w:space="0" w:color="auto"/>
            <w:right w:val="none" w:sz="0" w:space="0" w:color="auto"/>
          </w:divBdr>
        </w:div>
      </w:divsChild>
    </w:div>
    <w:div w:id="1114055964">
      <w:bodyDiv w:val="1"/>
      <w:marLeft w:val="0"/>
      <w:marRight w:val="0"/>
      <w:marTop w:val="0"/>
      <w:marBottom w:val="0"/>
      <w:divBdr>
        <w:top w:val="none" w:sz="0" w:space="0" w:color="auto"/>
        <w:left w:val="none" w:sz="0" w:space="0" w:color="auto"/>
        <w:bottom w:val="none" w:sz="0" w:space="0" w:color="auto"/>
        <w:right w:val="none" w:sz="0" w:space="0" w:color="auto"/>
      </w:divBdr>
    </w:div>
    <w:div w:id="1117680516">
      <w:bodyDiv w:val="1"/>
      <w:marLeft w:val="0"/>
      <w:marRight w:val="0"/>
      <w:marTop w:val="0"/>
      <w:marBottom w:val="0"/>
      <w:divBdr>
        <w:top w:val="none" w:sz="0" w:space="0" w:color="auto"/>
        <w:left w:val="none" w:sz="0" w:space="0" w:color="auto"/>
        <w:bottom w:val="none" w:sz="0" w:space="0" w:color="auto"/>
        <w:right w:val="none" w:sz="0" w:space="0" w:color="auto"/>
      </w:divBdr>
    </w:div>
    <w:div w:id="1123843226">
      <w:bodyDiv w:val="1"/>
      <w:marLeft w:val="0"/>
      <w:marRight w:val="0"/>
      <w:marTop w:val="0"/>
      <w:marBottom w:val="0"/>
      <w:divBdr>
        <w:top w:val="none" w:sz="0" w:space="0" w:color="auto"/>
        <w:left w:val="none" w:sz="0" w:space="0" w:color="auto"/>
        <w:bottom w:val="none" w:sz="0" w:space="0" w:color="auto"/>
        <w:right w:val="none" w:sz="0" w:space="0" w:color="auto"/>
      </w:divBdr>
    </w:div>
    <w:div w:id="1133445503">
      <w:bodyDiv w:val="1"/>
      <w:marLeft w:val="0"/>
      <w:marRight w:val="0"/>
      <w:marTop w:val="0"/>
      <w:marBottom w:val="0"/>
      <w:divBdr>
        <w:top w:val="none" w:sz="0" w:space="0" w:color="auto"/>
        <w:left w:val="none" w:sz="0" w:space="0" w:color="auto"/>
        <w:bottom w:val="none" w:sz="0" w:space="0" w:color="auto"/>
        <w:right w:val="none" w:sz="0" w:space="0" w:color="auto"/>
      </w:divBdr>
    </w:div>
    <w:div w:id="1146435383">
      <w:bodyDiv w:val="1"/>
      <w:marLeft w:val="0"/>
      <w:marRight w:val="0"/>
      <w:marTop w:val="0"/>
      <w:marBottom w:val="0"/>
      <w:divBdr>
        <w:top w:val="none" w:sz="0" w:space="0" w:color="auto"/>
        <w:left w:val="none" w:sz="0" w:space="0" w:color="auto"/>
        <w:bottom w:val="none" w:sz="0" w:space="0" w:color="auto"/>
        <w:right w:val="none" w:sz="0" w:space="0" w:color="auto"/>
      </w:divBdr>
    </w:div>
    <w:div w:id="1146972753">
      <w:bodyDiv w:val="1"/>
      <w:marLeft w:val="0"/>
      <w:marRight w:val="0"/>
      <w:marTop w:val="0"/>
      <w:marBottom w:val="0"/>
      <w:divBdr>
        <w:top w:val="none" w:sz="0" w:space="0" w:color="auto"/>
        <w:left w:val="none" w:sz="0" w:space="0" w:color="auto"/>
        <w:bottom w:val="none" w:sz="0" w:space="0" w:color="auto"/>
        <w:right w:val="none" w:sz="0" w:space="0" w:color="auto"/>
      </w:divBdr>
    </w:div>
    <w:div w:id="1150755313">
      <w:bodyDiv w:val="1"/>
      <w:marLeft w:val="0"/>
      <w:marRight w:val="0"/>
      <w:marTop w:val="0"/>
      <w:marBottom w:val="0"/>
      <w:divBdr>
        <w:top w:val="none" w:sz="0" w:space="0" w:color="auto"/>
        <w:left w:val="none" w:sz="0" w:space="0" w:color="auto"/>
        <w:bottom w:val="none" w:sz="0" w:space="0" w:color="auto"/>
        <w:right w:val="none" w:sz="0" w:space="0" w:color="auto"/>
      </w:divBdr>
    </w:div>
    <w:div w:id="1154025901">
      <w:bodyDiv w:val="1"/>
      <w:marLeft w:val="0"/>
      <w:marRight w:val="0"/>
      <w:marTop w:val="0"/>
      <w:marBottom w:val="0"/>
      <w:divBdr>
        <w:top w:val="none" w:sz="0" w:space="0" w:color="auto"/>
        <w:left w:val="none" w:sz="0" w:space="0" w:color="auto"/>
        <w:bottom w:val="none" w:sz="0" w:space="0" w:color="auto"/>
        <w:right w:val="none" w:sz="0" w:space="0" w:color="auto"/>
      </w:divBdr>
    </w:div>
    <w:div w:id="1154563759">
      <w:bodyDiv w:val="1"/>
      <w:marLeft w:val="0"/>
      <w:marRight w:val="0"/>
      <w:marTop w:val="0"/>
      <w:marBottom w:val="0"/>
      <w:divBdr>
        <w:top w:val="none" w:sz="0" w:space="0" w:color="auto"/>
        <w:left w:val="none" w:sz="0" w:space="0" w:color="auto"/>
        <w:bottom w:val="none" w:sz="0" w:space="0" w:color="auto"/>
        <w:right w:val="none" w:sz="0" w:space="0" w:color="auto"/>
      </w:divBdr>
    </w:div>
    <w:div w:id="1155531037">
      <w:bodyDiv w:val="1"/>
      <w:marLeft w:val="0"/>
      <w:marRight w:val="0"/>
      <w:marTop w:val="0"/>
      <w:marBottom w:val="0"/>
      <w:divBdr>
        <w:top w:val="none" w:sz="0" w:space="0" w:color="auto"/>
        <w:left w:val="none" w:sz="0" w:space="0" w:color="auto"/>
        <w:bottom w:val="none" w:sz="0" w:space="0" w:color="auto"/>
        <w:right w:val="none" w:sz="0" w:space="0" w:color="auto"/>
      </w:divBdr>
    </w:div>
    <w:div w:id="1159662347">
      <w:bodyDiv w:val="1"/>
      <w:marLeft w:val="0"/>
      <w:marRight w:val="0"/>
      <w:marTop w:val="0"/>
      <w:marBottom w:val="0"/>
      <w:divBdr>
        <w:top w:val="none" w:sz="0" w:space="0" w:color="auto"/>
        <w:left w:val="none" w:sz="0" w:space="0" w:color="auto"/>
        <w:bottom w:val="none" w:sz="0" w:space="0" w:color="auto"/>
        <w:right w:val="none" w:sz="0" w:space="0" w:color="auto"/>
      </w:divBdr>
    </w:div>
    <w:div w:id="1161848678">
      <w:bodyDiv w:val="1"/>
      <w:marLeft w:val="0"/>
      <w:marRight w:val="0"/>
      <w:marTop w:val="0"/>
      <w:marBottom w:val="0"/>
      <w:divBdr>
        <w:top w:val="none" w:sz="0" w:space="0" w:color="auto"/>
        <w:left w:val="none" w:sz="0" w:space="0" w:color="auto"/>
        <w:bottom w:val="none" w:sz="0" w:space="0" w:color="auto"/>
        <w:right w:val="none" w:sz="0" w:space="0" w:color="auto"/>
      </w:divBdr>
    </w:div>
    <w:div w:id="1165706745">
      <w:bodyDiv w:val="1"/>
      <w:marLeft w:val="0"/>
      <w:marRight w:val="0"/>
      <w:marTop w:val="0"/>
      <w:marBottom w:val="0"/>
      <w:divBdr>
        <w:top w:val="none" w:sz="0" w:space="0" w:color="auto"/>
        <w:left w:val="none" w:sz="0" w:space="0" w:color="auto"/>
        <w:bottom w:val="none" w:sz="0" w:space="0" w:color="auto"/>
        <w:right w:val="none" w:sz="0" w:space="0" w:color="auto"/>
      </w:divBdr>
    </w:div>
    <w:div w:id="1178546541">
      <w:bodyDiv w:val="1"/>
      <w:marLeft w:val="0"/>
      <w:marRight w:val="0"/>
      <w:marTop w:val="0"/>
      <w:marBottom w:val="0"/>
      <w:divBdr>
        <w:top w:val="none" w:sz="0" w:space="0" w:color="auto"/>
        <w:left w:val="none" w:sz="0" w:space="0" w:color="auto"/>
        <w:bottom w:val="none" w:sz="0" w:space="0" w:color="auto"/>
        <w:right w:val="none" w:sz="0" w:space="0" w:color="auto"/>
      </w:divBdr>
    </w:div>
    <w:div w:id="1184707134">
      <w:bodyDiv w:val="1"/>
      <w:marLeft w:val="0"/>
      <w:marRight w:val="0"/>
      <w:marTop w:val="0"/>
      <w:marBottom w:val="0"/>
      <w:divBdr>
        <w:top w:val="none" w:sz="0" w:space="0" w:color="auto"/>
        <w:left w:val="none" w:sz="0" w:space="0" w:color="auto"/>
        <w:bottom w:val="none" w:sz="0" w:space="0" w:color="auto"/>
        <w:right w:val="none" w:sz="0" w:space="0" w:color="auto"/>
      </w:divBdr>
    </w:div>
    <w:div w:id="1184827943">
      <w:bodyDiv w:val="1"/>
      <w:marLeft w:val="0"/>
      <w:marRight w:val="0"/>
      <w:marTop w:val="0"/>
      <w:marBottom w:val="0"/>
      <w:divBdr>
        <w:top w:val="none" w:sz="0" w:space="0" w:color="auto"/>
        <w:left w:val="none" w:sz="0" w:space="0" w:color="auto"/>
        <w:bottom w:val="none" w:sz="0" w:space="0" w:color="auto"/>
        <w:right w:val="none" w:sz="0" w:space="0" w:color="auto"/>
      </w:divBdr>
    </w:div>
    <w:div w:id="1185051315">
      <w:bodyDiv w:val="1"/>
      <w:marLeft w:val="0"/>
      <w:marRight w:val="0"/>
      <w:marTop w:val="0"/>
      <w:marBottom w:val="0"/>
      <w:divBdr>
        <w:top w:val="none" w:sz="0" w:space="0" w:color="auto"/>
        <w:left w:val="none" w:sz="0" w:space="0" w:color="auto"/>
        <w:bottom w:val="none" w:sz="0" w:space="0" w:color="auto"/>
        <w:right w:val="none" w:sz="0" w:space="0" w:color="auto"/>
      </w:divBdr>
    </w:div>
    <w:div w:id="1186096385">
      <w:bodyDiv w:val="1"/>
      <w:marLeft w:val="0"/>
      <w:marRight w:val="0"/>
      <w:marTop w:val="0"/>
      <w:marBottom w:val="0"/>
      <w:divBdr>
        <w:top w:val="none" w:sz="0" w:space="0" w:color="auto"/>
        <w:left w:val="none" w:sz="0" w:space="0" w:color="auto"/>
        <w:bottom w:val="none" w:sz="0" w:space="0" w:color="auto"/>
        <w:right w:val="none" w:sz="0" w:space="0" w:color="auto"/>
      </w:divBdr>
    </w:div>
    <w:div w:id="1186869511">
      <w:bodyDiv w:val="1"/>
      <w:marLeft w:val="0"/>
      <w:marRight w:val="0"/>
      <w:marTop w:val="0"/>
      <w:marBottom w:val="0"/>
      <w:divBdr>
        <w:top w:val="none" w:sz="0" w:space="0" w:color="auto"/>
        <w:left w:val="none" w:sz="0" w:space="0" w:color="auto"/>
        <w:bottom w:val="none" w:sz="0" w:space="0" w:color="auto"/>
        <w:right w:val="none" w:sz="0" w:space="0" w:color="auto"/>
      </w:divBdr>
    </w:div>
    <w:div w:id="1203636006">
      <w:bodyDiv w:val="1"/>
      <w:marLeft w:val="0"/>
      <w:marRight w:val="0"/>
      <w:marTop w:val="0"/>
      <w:marBottom w:val="0"/>
      <w:divBdr>
        <w:top w:val="none" w:sz="0" w:space="0" w:color="auto"/>
        <w:left w:val="none" w:sz="0" w:space="0" w:color="auto"/>
        <w:bottom w:val="none" w:sz="0" w:space="0" w:color="auto"/>
        <w:right w:val="none" w:sz="0" w:space="0" w:color="auto"/>
      </w:divBdr>
    </w:div>
    <w:div w:id="1212156796">
      <w:bodyDiv w:val="1"/>
      <w:marLeft w:val="0"/>
      <w:marRight w:val="0"/>
      <w:marTop w:val="0"/>
      <w:marBottom w:val="0"/>
      <w:divBdr>
        <w:top w:val="none" w:sz="0" w:space="0" w:color="auto"/>
        <w:left w:val="none" w:sz="0" w:space="0" w:color="auto"/>
        <w:bottom w:val="none" w:sz="0" w:space="0" w:color="auto"/>
        <w:right w:val="none" w:sz="0" w:space="0" w:color="auto"/>
      </w:divBdr>
    </w:div>
    <w:div w:id="1212427627">
      <w:bodyDiv w:val="1"/>
      <w:marLeft w:val="0"/>
      <w:marRight w:val="0"/>
      <w:marTop w:val="0"/>
      <w:marBottom w:val="0"/>
      <w:divBdr>
        <w:top w:val="none" w:sz="0" w:space="0" w:color="auto"/>
        <w:left w:val="none" w:sz="0" w:space="0" w:color="auto"/>
        <w:bottom w:val="none" w:sz="0" w:space="0" w:color="auto"/>
        <w:right w:val="none" w:sz="0" w:space="0" w:color="auto"/>
      </w:divBdr>
    </w:div>
    <w:div w:id="1231966399">
      <w:bodyDiv w:val="1"/>
      <w:marLeft w:val="0"/>
      <w:marRight w:val="0"/>
      <w:marTop w:val="0"/>
      <w:marBottom w:val="0"/>
      <w:divBdr>
        <w:top w:val="none" w:sz="0" w:space="0" w:color="auto"/>
        <w:left w:val="none" w:sz="0" w:space="0" w:color="auto"/>
        <w:bottom w:val="none" w:sz="0" w:space="0" w:color="auto"/>
        <w:right w:val="none" w:sz="0" w:space="0" w:color="auto"/>
      </w:divBdr>
    </w:div>
    <w:div w:id="1250192379">
      <w:bodyDiv w:val="1"/>
      <w:marLeft w:val="0"/>
      <w:marRight w:val="0"/>
      <w:marTop w:val="0"/>
      <w:marBottom w:val="0"/>
      <w:divBdr>
        <w:top w:val="none" w:sz="0" w:space="0" w:color="auto"/>
        <w:left w:val="none" w:sz="0" w:space="0" w:color="auto"/>
        <w:bottom w:val="none" w:sz="0" w:space="0" w:color="auto"/>
        <w:right w:val="none" w:sz="0" w:space="0" w:color="auto"/>
      </w:divBdr>
    </w:div>
    <w:div w:id="1262493219">
      <w:bodyDiv w:val="1"/>
      <w:marLeft w:val="0"/>
      <w:marRight w:val="0"/>
      <w:marTop w:val="0"/>
      <w:marBottom w:val="0"/>
      <w:divBdr>
        <w:top w:val="none" w:sz="0" w:space="0" w:color="auto"/>
        <w:left w:val="none" w:sz="0" w:space="0" w:color="auto"/>
        <w:bottom w:val="none" w:sz="0" w:space="0" w:color="auto"/>
        <w:right w:val="none" w:sz="0" w:space="0" w:color="auto"/>
      </w:divBdr>
    </w:div>
    <w:div w:id="1263218646">
      <w:bodyDiv w:val="1"/>
      <w:marLeft w:val="0"/>
      <w:marRight w:val="0"/>
      <w:marTop w:val="0"/>
      <w:marBottom w:val="0"/>
      <w:divBdr>
        <w:top w:val="none" w:sz="0" w:space="0" w:color="auto"/>
        <w:left w:val="none" w:sz="0" w:space="0" w:color="auto"/>
        <w:bottom w:val="none" w:sz="0" w:space="0" w:color="auto"/>
        <w:right w:val="none" w:sz="0" w:space="0" w:color="auto"/>
      </w:divBdr>
    </w:div>
    <w:div w:id="1270120309">
      <w:bodyDiv w:val="1"/>
      <w:marLeft w:val="0"/>
      <w:marRight w:val="0"/>
      <w:marTop w:val="0"/>
      <w:marBottom w:val="0"/>
      <w:divBdr>
        <w:top w:val="none" w:sz="0" w:space="0" w:color="auto"/>
        <w:left w:val="none" w:sz="0" w:space="0" w:color="auto"/>
        <w:bottom w:val="none" w:sz="0" w:space="0" w:color="auto"/>
        <w:right w:val="none" w:sz="0" w:space="0" w:color="auto"/>
      </w:divBdr>
    </w:div>
    <w:div w:id="1272085307">
      <w:bodyDiv w:val="1"/>
      <w:marLeft w:val="0"/>
      <w:marRight w:val="0"/>
      <w:marTop w:val="0"/>
      <w:marBottom w:val="0"/>
      <w:divBdr>
        <w:top w:val="none" w:sz="0" w:space="0" w:color="auto"/>
        <w:left w:val="none" w:sz="0" w:space="0" w:color="auto"/>
        <w:bottom w:val="none" w:sz="0" w:space="0" w:color="auto"/>
        <w:right w:val="none" w:sz="0" w:space="0" w:color="auto"/>
      </w:divBdr>
    </w:div>
    <w:div w:id="1273441979">
      <w:bodyDiv w:val="1"/>
      <w:marLeft w:val="0"/>
      <w:marRight w:val="0"/>
      <w:marTop w:val="0"/>
      <w:marBottom w:val="0"/>
      <w:divBdr>
        <w:top w:val="none" w:sz="0" w:space="0" w:color="auto"/>
        <w:left w:val="none" w:sz="0" w:space="0" w:color="auto"/>
        <w:bottom w:val="none" w:sz="0" w:space="0" w:color="auto"/>
        <w:right w:val="none" w:sz="0" w:space="0" w:color="auto"/>
      </w:divBdr>
    </w:div>
    <w:div w:id="1274827122">
      <w:bodyDiv w:val="1"/>
      <w:marLeft w:val="0"/>
      <w:marRight w:val="0"/>
      <w:marTop w:val="0"/>
      <w:marBottom w:val="0"/>
      <w:divBdr>
        <w:top w:val="none" w:sz="0" w:space="0" w:color="auto"/>
        <w:left w:val="none" w:sz="0" w:space="0" w:color="auto"/>
        <w:bottom w:val="none" w:sz="0" w:space="0" w:color="auto"/>
        <w:right w:val="none" w:sz="0" w:space="0" w:color="auto"/>
      </w:divBdr>
    </w:div>
    <w:div w:id="1278022773">
      <w:bodyDiv w:val="1"/>
      <w:marLeft w:val="0"/>
      <w:marRight w:val="0"/>
      <w:marTop w:val="0"/>
      <w:marBottom w:val="0"/>
      <w:divBdr>
        <w:top w:val="none" w:sz="0" w:space="0" w:color="auto"/>
        <w:left w:val="none" w:sz="0" w:space="0" w:color="auto"/>
        <w:bottom w:val="none" w:sz="0" w:space="0" w:color="auto"/>
        <w:right w:val="none" w:sz="0" w:space="0" w:color="auto"/>
      </w:divBdr>
    </w:div>
    <w:div w:id="1287352663">
      <w:bodyDiv w:val="1"/>
      <w:marLeft w:val="0"/>
      <w:marRight w:val="0"/>
      <w:marTop w:val="0"/>
      <w:marBottom w:val="0"/>
      <w:divBdr>
        <w:top w:val="none" w:sz="0" w:space="0" w:color="auto"/>
        <w:left w:val="none" w:sz="0" w:space="0" w:color="auto"/>
        <w:bottom w:val="none" w:sz="0" w:space="0" w:color="auto"/>
        <w:right w:val="none" w:sz="0" w:space="0" w:color="auto"/>
      </w:divBdr>
    </w:div>
    <w:div w:id="1294628801">
      <w:bodyDiv w:val="1"/>
      <w:marLeft w:val="0"/>
      <w:marRight w:val="0"/>
      <w:marTop w:val="0"/>
      <w:marBottom w:val="0"/>
      <w:divBdr>
        <w:top w:val="none" w:sz="0" w:space="0" w:color="auto"/>
        <w:left w:val="none" w:sz="0" w:space="0" w:color="auto"/>
        <w:bottom w:val="none" w:sz="0" w:space="0" w:color="auto"/>
        <w:right w:val="none" w:sz="0" w:space="0" w:color="auto"/>
      </w:divBdr>
    </w:div>
    <w:div w:id="1304850357">
      <w:bodyDiv w:val="1"/>
      <w:marLeft w:val="0"/>
      <w:marRight w:val="0"/>
      <w:marTop w:val="0"/>
      <w:marBottom w:val="0"/>
      <w:divBdr>
        <w:top w:val="none" w:sz="0" w:space="0" w:color="auto"/>
        <w:left w:val="none" w:sz="0" w:space="0" w:color="auto"/>
        <w:bottom w:val="none" w:sz="0" w:space="0" w:color="auto"/>
        <w:right w:val="none" w:sz="0" w:space="0" w:color="auto"/>
      </w:divBdr>
    </w:div>
    <w:div w:id="1326394691">
      <w:bodyDiv w:val="1"/>
      <w:marLeft w:val="0"/>
      <w:marRight w:val="0"/>
      <w:marTop w:val="0"/>
      <w:marBottom w:val="0"/>
      <w:divBdr>
        <w:top w:val="none" w:sz="0" w:space="0" w:color="auto"/>
        <w:left w:val="none" w:sz="0" w:space="0" w:color="auto"/>
        <w:bottom w:val="none" w:sz="0" w:space="0" w:color="auto"/>
        <w:right w:val="none" w:sz="0" w:space="0" w:color="auto"/>
      </w:divBdr>
    </w:div>
    <w:div w:id="1328283889">
      <w:bodyDiv w:val="1"/>
      <w:marLeft w:val="0"/>
      <w:marRight w:val="0"/>
      <w:marTop w:val="0"/>
      <w:marBottom w:val="0"/>
      <w:divBdr>
        <w:top w:val="none" w:sz="0" w:space="0" w:color="auto"/>
        <w:left w:val="none" w:sz="0" w:space="0" w:color="auto"/>
        <w:bottom w:val="none" w:sz="0" w:space="0" w:color="auto"/>
        <w:right w:val="none" w:sz="0" w:space="0" w:color="auto"/>
      </w:divBdr>
    </w:div>
    <w:div w:id="1329791343">
      <w:bodyDiv w:val="1"/>
      <w:marLeft w:val="0"/>
      <w:marRight w:val="0"/>
      <w:marTop w:val="0"/>
      <w:marBottom w:val="0"/>
      <w:divBdr>
        <w:top w:val="none" w:sz="0" w:space="0" w:color="auto"/>
        <w:left w:val="none" w:sz="0" w:space="0" w:color="auto"/>
        <w:bottom w:val="none" w:sz="0" w:space="0" w:color="auto"/>
        <w:right w:val="none" w:sz="0" w:space="0" w:color="auto"/>
      </w:divBdr>
    </w:div>
    <w:div w:id="1336497789">
      <w:bodyDiv w:val="1"/>
      <w:marLeft w:val="0"/>
      <w:marRight w:val="0"/>
      <w:marTop w:val="0"/>
      <w:marBottom w:val="0"/>
      <w:divBdr>
        <w:top w:val="none" w:sz="0" w:space="0" w:color="auto"/>
        <w:left w:val="none" w:sz="0" w:space="0" w:color="auto"/>
        <w:bottom w:val="none" w:sz="0" w:space="0" w:color="auto"/>
        <w:right w:val="none" w:sz="0" w:space="0" w:color="auto"/>
      </w:divBdr>
    </w:div>
    <w:div w:id="1340087101">
      <w:bodyDiv w:val="1"/>
      <w:marLeft w:val="0"/>
      <w:marRight w:val="0"/>
      <w:marTop w:val="0"/>
      <w:marBottom w:val="0"/>
      <w:divBdr>
        <w:top w:val="none" w:sz="0" w:space="0" w:color="auto"/>
        <w:left w:val="none" w:sz="0" w:space="0" w:color="auto"/>
        <w:bottom w:val="none" w:sz="0" w:space="0" w:color="auto"/>
        <w:right w:val="none" w:sz="0" w:space="0" w:color="auto"/>
      </w:divBdr>
    </w:div>
    <w:div w:id="1345664381">
      <w:bodyDiv w:val="1"/>
      <w:marLeft w:val="0"/>
      <w:marRight w:val="0"/>
      <w:marTop w:val="0"/>
      <w:marBottom w:val="0"/>
      <w:divBdr>
        <w:top w:val="none" w:sz="0" w:space="0" w:color="auto"/>
        <w:left w:val="none" w:sz="0" w:space="0" w:color="auto"/>
        <w:bottom w:val="none" w:sz="0" w:space="0" w:color="auto"/>
        <w:right w:val="none" w:sz="0" w:space="0" w:color="auto"/>
      </w:divBdr>
    </w:div>
    <w:div w:id="1355570226">
      <w:bodyDiv w:val="1"/>
      <w:marLeft w:val="0"/>
      <w:marRight w:val="0"/>
      <w:marTop w:val="0"/>
      <w:marBottom w:val="0"/>
      <w:divBdr>
        <w:top w:val="none" w:sz="0" w:space="0" w:color="auto"/>
        <w:left w:val="none" w:sz="0" w:space="0" w:color="auto"/>
        <w:bottom w:val="none" w:sz="0" w:space="0" w:color="auto"/>
        <w:right w:val="none" w:sz="0" w:space="0" w:color="auto"/>
      </w:divBdr>
    </w:div>
    <w:div w:id="1361320499">
      <w:bodyDiv w:val="1"/>
      <w:marLeft w:val="0"/>
      <w:marRight w:val="0"/>
      <w:marTop w:val="0"/>
      <w:marBottom w:val="0"/>
      <w:divBdr>
        <w:top w:val="none" w:sz="0" w:space="0" w:color="auto"/>
        <w:left w:val="none" w:sz="0" w:space="0" w:color="auto"/>
        <w:bottom w:val="none" w:sz="0" w:space="0" w:color="auto"/>
        <w:right w:val="none" w:sz="0" w:space="0" w:color="auto"/>
      </w:divBdr>
    </w:div>
    <w:div w:id="1362317950">
      <w:bodyDiv w:val="1"/>
      <w:marLeft w:val="0"/>
      <w:marRight w:val="0"/>
      <w:marTop w:val="0"/>
      <w:marBottom w:val="0"/>
      <w:divBdr>
        <w:top w:val="none" w:sz="0" w:space="0" w:color="auto"/>
        <w:left w:val="none" w:sz="0" w:space="0" w:color="auto"/>
        <w:bottom w:val="none" w:sz="0" w:space="0" w:color="auto"/>
        <w:right w:val="none" w:sz="0" w:space="0" w:color="auto"/>
      </w:divBdr>
    </w:div>
    <w:div w:id="1362391469">
      <w:bodyDiv w:val="1"/>
      <w:marLeft w:val="0"/>
      <w:marRight w:val="0"/>
      <w:marTop w:val="0"/>
      <w:marBottom w:val="0"/>
      <w:divBdr>
        <w:top w:val="none" w:sz="0" w:space="0" w:color="auto"/>
        <w:left w:val="none" w:sz="0" w:space="0" w:color="auto"/>
        <w:bottom w:val="none" w:sz="0" w:space="0" w:color="auto"/>
        <w:right w:val="none" w:sz="0" w:space="0" w:color="auto"/>
      </w:divBdr>
    </w:div>
    <w:div w:id="1362785914">
      <w:bodyDiv w:val="1"/>
      <w:marLeft w:val="0"/>
      <w:marRight w:val="0"/>
      <w:marTop w:val="0"/>
      <w:marBottom w:val="0"/>
      <w:divBdr>
        <w:top w:val="none" w:sz="0" w:space="0" w:color="auto"/>
        <w:left w:val="none" w:sz="0" w:space="0" w:color="auto"/>
        <w:bottom w:val="none" w:sz="0" w:space="0" w:color="auto"/>
        <w:right w:val="none" w:sz="0" w:space="0" w:color="auto"/>
      </w:divBdr>
    </w:div>
    <w:div w:id="1382289566">
      <w:bodyDiv w:val="1"/>
      <w:marLeft w:val="0"/>
      <w:marRight w:val="0"/>
      <w:marTop w:val="0"/>
      <w:marBottom w:val="0"/>
      <w:divBdr>
        <w:top w:val="none" w:sz="0" w:space="0" w:color="auto"/>
        <w:left w:val="none" w:sz="0" w:space="0" w:color="auto"/>
        <w:bottom w:val="none" w:sz="0" w:space="0" w:color="auto"/>
        <w:right w:val="none" w:sz="0" w:space="0" w:color="auto"/>
      </w:divBdr>
    </w:div>
    <w:div w:id="1393192281">
      <w:bodyDiv w:val="1"/>
      <w:marLeft w:val="0"/>
      <w:marRight w:val="0"/>
      <w:marTop w:val="0"/>
      <w:marBottom w:val="0"/>
      <w:divBdr>
        <w:top w:val="none" w:sz="0" w:space="0" w:color="auto"/>
        <w:left w:val="none" w:sz="0" w:space="0" w:color="auto"/>
        <w:bottom w:val="none" w:sz="0" w:space="0" w:color="auto"/>
        <w:right w:val="none" w:sz="0" w:space="0" w:color="auto"/>
      </w:divBdr>
      <w:divsChild>
        <w:div w:id="2113739255">
          <w:marLeft w:val="446"/>
          <w:marRight w:val="0"/>
          <w:marTop w:val="0"/>
          <w:marBottom w:val="0"/>
          <w:divBdr>
            <w:top w:val="none" w:sz="0" w:space="0" w:color="auto"/>
            <w:left w:val="none" w:sz="0" w:space="0" w:color="auto"/>
            <w:bottom w:val="none" w:sz="0" w:space="0" w:color="auto"/>
            <w:right w:val="none" w:sz="0" w:space="0" w:color="auto"/>
          </w:divBdr>
        </w:div>
        <w:div w:id="1207256514">
          <w:marLeft w:val="446"/>
          <w:marRight w:val="0"/>
          <w:marTop w:val="0"/>
          <w:marBottom w:val="0"/>
          <w:divBdr>
            <w:top w:val="none" w:sz="0" w:space="0" w:color="auto"/>
            <w:left w:val="none" w:sz="0" w:space="0" w:color="auto"/>
            <w:bottom w:val="none" w:sz="0" w:space="0" w:color="auto"/>
            <w:right w:val="none" w:sz="0" w:space="0" w:color="auto"/>
          </w:divBdr>
        </w:div>
        <w:div w:id="1276329593">
          <w:marLeft w:val="446"/>
          <w:marRight w:val="0"/>
          <w:marTop w:val="0"/>
          <w:marBottom w:val="0"/>
          <w:divBdr>
            <w:top w:val="none" w:sz="0" w:space="0" w:color="auto"/>
            <w:left w:val="none" w:sz="0" w:space="0" w:color="auto"/>
            <w:bottom w:val="none" w:sz="0" w:space="0" w:color="auto"/>
            <w:right w:val="none" w:sz="0" w:space="0" w:color="auto"/>
          </w:divBdr>
        </w:div>
      </w:divsChild>
    </w:div>
    <w:div w:id="1395160638">
      <w:bodyDiv w:val="1"/>
      <w:marLeft w:val="0"/>
      <w:marRight w:val="0"/>
      <w:marTop w:val="0"/>
      <w:marBottom w:val="0"/>
      <w:divBdr>
        <w:top w:val="none" w:sz="0" w:space="0" w:color="auto"/>
        <w:left w:val="none" w:sz="0" w:space="0" w:color="auto"/>
        <w:bottom w:val="none" w:sz="0" w:space="0" w:color="auto"/>
        <w:right w:val="none" w:sz="0" w:space="0" w:color="auto"/>
      </w:divBdr>
    </w:div>
    <w:div w:id="1401487996">
      <w:bodyDiv w:val="1"/>
      <w:marLeft w:val="0"/>
      <w:marRight w:val="0"/>
      <w:marTop w:val="0"/>
      <w:marBottom w:val="0"/>
      <w:divBdr>
        <w:top w:val="none" w:sz="0" w:space="0" w:color="auto"/>
        <w:left w:val="none" w:sz="0" w:space="0" w:color="auto"/>
        <w:bottom w:val="none" w:sz="0" w:space="0" w:color="auto"/>
        <w:right w:val="none" w:sz="0" w:space="0" w:color="auto"/>
      </w:divBdr>
    </w:div>
    <w:div w:id="1401824481">
      <w:bodyDiv w:val="1"/>
      <w:marLeft w:val="0"/>
      <w:marRight w:val="0"/>
      <w:marTop w:val="0"/>
      <w:marBottom w:val="0"/>
      <w:divBdr>
        <w:top w:val="none" w:sz="0" w:space="0" w:color="auto"/>
        <w:left w:val="none" w:sz="0" w:space="0" w:color="auto"/>
        <w:bottom w:val="none" w:sz="0" w:space="0" w:color="auto"/>
        <w:right w:val="none" w:sz="0" w:space="0" w:color="auto"/>
      </w:divBdr>
      <w:divsChild>
        <w:div w:id="316343335">
          <w:marLeft w:val="720"/>
          <w:marRight w:val="0"/>
          <w:marTop w:val="0"/>
          <w:marBottom w:val="0"/>
          <w:divBdr>
            <w:top w:val="none" w:sz="0" w:space="0" w:color="auto"/>
            <w:left w:val="none" w:sz="0" w:space="0" w:color="auto"/>
            <w:bottom w:val="none" w:sz="0" w:space="0" w:color="auto"/>
            <w:right w:val="none" w:sz="0" w:space="0" w:color="auto"/>
          </w:divBdr>
        </w:div>
        <w:div w:id="1821918028">
          <w:marLeft w:val="1440"/>
          <w:marRight w:val="0"/>
          <w:marTop w:val="0"/>
          <w:marBottom w:val="0"/>
          <w:divBdr>
            <w:top w:val="none" w:sz="0" w:space="0" w:color="auto"/>
            <w:left w:val="none" w:sz="0" w:space="0" w:color="auto"/>
            <w:bottom w:val="none" w:sz="0" w:space="0" w:color="auto"/>
            <w:right w:val="none" w:sz="0" w:space="0" w:color="auto"/>
          </w:divBdr>
        </w:div>
        <w:div w:id="1143698687">
          <w:marLeft w:val="2160"/>
          <w:marRight w:val="0"/>
          <w:marTop w:val="0"/>
          <w:marBottom w:val="0"/>
          <w:divBdr>
            <w:top w:val="none" w:sz="0" w:space="0" w:color="auto"/>
            <w:left w:val="none" w:sz="0" w:space="0" w:color="auto"/>
            <w:bottom w:val="none" w:sz="0" w:space="0" w:color="auto"/>
            <w:right w:val="none" w:sz="0" w:space="0" w:color="auto"/>
          </w:divBdr>
        </w:div>
        <w:div w:id="124272490">
          <w:marLeft w:val="2160"/>
          <w:marRight w:val="0"/>
          <w:marTop w:val="0"/>
          <w:marBottom w:val="0"/>
          <w:divBdr>
            <w:top w:val="none" w:sz="0" w:space="0" w:color="auto"/>
            <w:left w:val="none" w:sz="0" w:space="0" w:color="auto"/>
            <w:bottom w:val="none" w:sz="0" w:space="0" w:color="auto"/>
            <w:right w:val="none" w:sz="0" w:space="0" w:color="auto"/>
          </w:divBdr>
        </w:div>
      </w:divsChild>
    </w:div>
    <w:div w:id="1418559394">
      <w:bodyDiv w:val="1"/>
      <w:marLeft w:val="0"/>
      <w:marRight w:val="0"/>
      <w:marTop w:val="0"/>
      <w:marBottom w:val="0"/>
      <w:divBdr>
        <w:top w:val="none" w:sz="0" w:space="0" w:color="auto"/>
        <w:left w:val="none" w:sz="0" w:space="0" w:color="auto"/>
        <w:bottom w:val="none" w:sz="0" w:space="0" w:color="auto"/>
        <w:right w:val="none" w:sz="0" w:space="0" w:color="auto"/>
      </w:divBdr>
    </w:div>
    <w:div w:id="1419445588">
      <w:bodyDiv w:val="1"/>
      <w:marLeft w:val="0"/>
      <w:marRight w:val="0"/>
      <w:marTop w:val="0"/>
      <w:marBottom w:val="0"/>
      <w:divBdr>
        <w:top w:val="none" w:sz="0" w:space="0" w:color="auto"/>
        <w:left w:val="none" w:sz="0" w:space="0" w:color="auto"/>
        <w:bottom w:val="none" w:sz="0" w:space="0" w:color="auto"/>
        <w:right w:val="none" w:sz="0" w:space="0" w:color="auto"/>
      </w:divBdr>
    </w:div>
    <w:div w:id="1420639610">
      <w:bodyDiv w:val="1"/>
      <w:marLeft w:val="0"/>
      <w:marRight w:val="0"/>
      <w:marTop w:val="0"/>
      <w:marBottom w:val="0"/>
      <w:divBdr>
        <w:top w:val="none" w:sz="0" w:space="0" w:color="auto"/>
        <w:left w:val="none" w:sz="0" w:space="0" w:color="auto"/>
        <w:bottom w:val="none" w:sz="0" w:space="0" w:color="auto"/>
        <w:right w:val="none" w:sz="0" w:space="0" w:color="auto"/>
      </w:divBdr>
    </w:div>
    <w:div w:id="1425147022">
      <w:bodyDiv w:val="1"/>
      <w:marLeft w:val="0"/>
      <w:marRight w:val="0"/>
      <w:marTop w:val="0"/>
      <w:marBottom w:val="0"/>
      <w:divBdr>
        <w:top w:val="none" w:sz="0" w:space="0" w:color="auto"/>
        <w:left w:val="none" w:sz="0" w:space="0" w:color="auto"/>
        <w:bottom w:val="none" w:sz="0" w:space="0" w:color="auto"/>
        <w:right w:val="none" w:sz="0" w:space="0" w:color="auto"/>
      </w:divBdr>
    </w:div>
    <w:div w:id="1431076395">
      <w:bodyDiv w:val="1"/>
      <w:marLeft w:val="0"/>
      <w:marRight w:val="0"/>
      <w:marTop w:val="0"/>
      <w:marBottom w:val="0"/>
      <w:divBdr>
        <w:top w:val="none" w:sz="0" w:space="0" w:color="auto"/>
        <w:left w:val="none" w:sz="0" w:space="0" w:color="auto"/>
        <w:bottom w:val="none" w:sz="0" w:space="0" w:color="auto"/>
        <w:right w:val="none" w:sz="0" w:space="0" w:color="auto"/>
      </w:divBdr>
    </w:div>
    <w:div w:id="1446585157">
      <w:bodyDiv w:val="1"/>
      <w:marLeft w:val="0"/>
      <w:marRight w:val="0"/>
      <w:marTop w:val="0"/>
      <w:marBottom w:val="0"/>
      <w:divBdr>
        <w:top w:val="none" w:sz="0" w:space="0" w:color="auto"/>
        <w:left w:val="none" w:sz="0" w:space="0" w:color="auto"/>
        <w:bottom w:val="none" w:sz="0" w:space="0" w:color="auto"/>
        <w:right w:val="none" w:sz="0" w:space="0" w:color="auto"/>
      </w:divBdr>
    </w:div>
    <w:div w:id="1447578530">
      <w:bodyDiv w:val="1"/>
      <w:marLeft w:val="0"/>
      <w:marRight w:val="0"/>
      <w:marTop w:val="0"/>
      <w:marBottom w:val="0"/>
      <w:divBdr>
        <w:top w:val="none" w:sz="0" w:space="0" w:color="auto"/>
        <w:left w:val="none" w:sz="0" w:space="0" w:color="auto"/>
        <w:bottom w:val="none" w:sz="0" w:space="0" w:color="auto"/>
        <w:right w:val="none" w:sz="0" w:space="0" w:color="auto"/>
      </w:divBdr>
      <w:divsChild>
        <w:div w:id="478111991">
          <w:marLeft w:val="1800"/>
          <w:marRight w:val="0"/>
          <w:marTop w:val="67"/>
          <w:marBottom w:val="0"/>
          <w:divBdr>
            <w:top w:val="none" w:sz="0" w:space="0" w:color="auto"/>
            <w:left w:val="none" w:sz="0" w:space="0" w:color="auto"/>
            <w:bottom w:val="none" w:sz="0" w:space="0" w:color="auto"/>
            <w:right w:val="none" w:sz="0" w:space="0" w:color="auto"/>
          </w:divBdr>
        </w:div>
        <w:div w:id="914239667">
          <w:marLeft w:val="1800"/>
          <w:marRight w:val="0"/>
          <w:marTop w:val="67"/>
          <w:marBottom w:val="0"/>
          <w:divBdr>
            <w:top w:val="none" w:sz="0" w:space="0" w:color="auto"/>
            <w:left w:val="none" w:sz="0" w:space="0" w:color="auto"/>
            <w:bottom w:val="none" w:sz="0" w:space="0" w:color="auto"/>
            <w:right w:val="none" w:sz="0" w:space="0" w:color="auto"/>
          </w:divBdr>
        </w:div>
        <w:div w:id="1620718181">
          <w:marLeft w:val="1800"/>
          <w:marRight w:val="0"/>
          <w:marTop w:val="67"/>
          <w:marBottom w:val="0"/>
          <w:divBdr>
            <w:top w:val="none" w:sz="0" w:space="0" w:color="auto"/>
            <w:left w:val="none" w:sz="0" w:space="0" w:color="auto"/>
            <w:bottom w:val="none" w:sz="0" w:space="0" w:color="auto"/>
            <w:right w:val="none" w:sz="0" w:space="0" w:color="auto"/>
          </w:divBdr>
        </w:div>
        <w:div w:id="1784373546">
          <w:marLeft w:val="1800"/>
          <w:marRight w:val="0"/>
          <w:marTop w:val="67"/>
          <w:marBottom w:val="0"/>
          <w:divBdr>
            <w:top w:val="none" w:sz="0" w:space="0" w:color="auto"/>
            <w:left w:val="none" w:sz="0" w:space="0" w:color="auto"/>
            <w:bottom w:val="none" w:sz="0" w:space="0" w:color="auto"/>
            <w:right w:val="none" w:sz="0" w:space="0" w:color="auto"/>
          </w:divBdr>
        </w:div>
      </w:divsChild>
    </w:div>
    <w:div w:id="1449201304">
      <w:bodyDiv w:val="1"/>
      <w:marLeft w:val="0"/>
      <w:marRight w:val="0"/>
      <w:marTop w:val="0"/>
      <w:marBottom w:val="0"/>
      <w:divBdr>
        <w:top w:val="none" w:sz="0" w:space="0" w:color="auto"/>
        <w:left w:val="none" w:sz="0" w:space="0" w:color="auto"/>
        <w:bottom w:val="none" w:sz="0" w:space="0" w:color="auto"/>
        <w:right w:val="none" w:sz="0" w:space="0" w:color="auto"/>
      </w:divBdr>
      <w:divsChild>
        <w:div w:id="440418596">
          <w:marLeft w:val="0"/>
          <w:marRight w:val="0"/>
          <w:marTop w:val="0"/>
          <w:marBottom w:val="0"/>
          <w:divBdr>
            <w:top w:val="none" w:sz="0" w:space="0" w:color="auto"/>
            <w:left w:val="none" w:sz="0" w:space="0" w:color="auto"/>
            <w:bottom w:val="none" w:sz="0" w:space="0" w:color="auto"/>
            <w:right w:val="none" w:sz="0" w:space="0" w:color="auto"/>
          </w:divBdr>
          <w:divsChild>
            <w:div w:id="255096013">
              <w:marLeft w:val="0"/>
              <w:marRight w:val="0"/>
              <w:marTop w:val="0"/>
              <w:marBottom w:val="0"/>
              <w:divBdr>
                <w:top w:val="none" w:sz="0" w:space="0" w:color="auto"/>
                <w:left w:val="none" w:sz="0" w:space="0" w:color="auto"/>
                <w:bottom w:val="none" w:sz="0" w:space="0" w:color="auto"/>
                <w:right w:val="none" w:sz="0" w:space="0" w:color="auto"/>
              </w:divBdr>
            </w:div>
          </w:divsChild>
        </w:div>
        <w:div w:id="1391920844">
          <w:marLeft w:val="0"/>
          <w:marRight w:val="0"/>
          <w:marTop w:val="0"/>
          <w:marBottom w:val="0"/>
          <w:divBdr>
            <w:top w:val="none" w:sz="0" w:space="0" w:color="auto"/>
            <w:left w:val="none" w:sz="0" w:space="0" w:color="auto"/>
            <w:bottom w:val="none" w:sz="0" w:space="0" w:color="auto"/>
            <w:right w:val="none" w:sz="0" w:space="0" w:color="auto"/>
          </w:divBdr>
          <w:divsChild>
            <w:div w:id="504369088">
              <w:marLeft w:val="0"/>
              <w:marRight w:val="0"/>
              <w:marTop w:val="0"/>
              <w:marBottom w:val="0"/>
              <w:divBdr>
                <w:top w:val="none" w:sz="0" w:space="0" w:color="auto"/>
                <w:left w:val="none" w:sz="0" w:space="0" w:color="auto"/>
                <w:bottom w:val="none" w:sz="0" w:space="0" w:color="auto"/>
                <w:right w:val="none" w:sz="0" w:space="0" w:color="auto"/>
              </w:divBdr>
              <w:divsChild>
                <w:div w:id="1103577330">
                  <w:marLeft w:val="0"/>
                  <w:marRight w:val="0"/>
                  <w:marTop w:val="0"/>
                  <w:marBottom w:val="0"/>
                  <w:divBdr>
                    <w:top w:val="none" w:sz="0" w:space="0" w:color="auto"/>
                    <w:left w:val="none" w:sz="0" w:space="0" w:color="auto"/>
                    <w:bottom w:val="none" w:sz="0" w:space="0" w:color="auto"/>
                    <w:right w:val="none" w:sz="0" w:space="0" w:color="auto"/>
                  </w:divBdr>
                  <w:divsChild>
                    <w:div w:id="905799485">
                      <w:marLeft w:val="0"/>
                      <w:marRight w:val="0"/>
                      <w:marTop w:val="0"/>
                      <w:marBottom w:val="0"/>
                      <w:divBdr>
                        <w:top w:val="none" w:sz="0" w:space="0" w:color="auto"/>
                        <w:left w:val="none" w:sz="0" w:space="0" w:color="auto"/>
                        <w:bottom w:val="none" w:sz="0" w:space="0" w:color="auto"/>
                        <w:right w:val="none" w:sz="0" w:space="0" w:color="auto"/>
                      </w:divBdr>
                      <w:divsChild>
                        <w:div w:id="1588080081">
                          <w:marLeft w:val="0"/>
                          <w:marRight w:val="0"/>
                          <w:marTop w:val="0"/>
                          <w:marBottom w:val="0"/>
                          <w:divBdr>
                            <w:top w:val="none" w:sz="0" w:space="0" w:color="auto"/>
                            <w:left w:val="none" w:sz="0" w:space="0" w:color="auto"/>
                            <w:bottom w:val="none" w:sz="0" w:space="0" w:color="auto"/>
                            <w:right w:val="none" w:sz="0" w:space="0" w:color="auto"/>
                          </w:divBdr>
                        </w:div>
                      </w:divsChild>
                    </w:div>
                    <w:div w:id="1587228090">
                      <w:marLeft w:val="0"/>
                      <w:marRight w:val="0"/>
                      <w:marTop w:val="0"/>
                      <w:marBottom w:val="0"/>
                      <w:divBdr>
                        <w:top w:val="none" w:sz="0" w:space="0" w:color="auto"/>
                        <w:left w:val="none" w:sz="0" w:space="0" w:color="auto"/>
                        <w:bottom w:val="none" w:sz="0" w:space="0" w:color="auto"/>
                        <w:right w:val="none" w:sz="0" w:space="0" w:color="auto"/>
                      </w:divBdr>
                      <w:divsChild>
                        <w:div w:id="804588298">
                          <w:marLeft w:val="0"/>
                          <w:marRight w:val="0"/>
                          <w:marTop w:val="0"/>
                          <w:marBottom w:val="0"/>
                          <w:divBdr>
                            <w:top w:val="none" w:sz="0" w:space="0" w:color="auto"/>
                            <w:left w:val="none" w:sz="0" w:space="0" w:color="auto"/>
                            <w:bottom w:val="none" w:sz="0" w:space="0" w:color="auto"/>
                            <w:right w:val="none" w:sz="0" w:space="0" w:color="auto"/>
                          </w:divBdr>
                        </w:div>
                        <w:div w:id="16670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81319">
      <w:bodyDiv w:val="1"/>
      <w:marLeft w:val="0"/>
      <w:marRight w:val="0"/>
      <w:marTop w:val="0"/>
      <w:marBottom w:val="0"/>
      <w:divBdr>
        <w:top w:val="none" w:sz="0" w:space="0" w:color="auto"/>
        <w:left w:val="none" w:sz="0" w:space="0" w:color="auto"/>
        <w:bottom w:val="none" w:sz="0" w:space="0" w:color="auto"/>
        <w:right w:val="none" w:sz="0" w:space="0" w:color="auto"/>
      </w:divBdr>
    </w:div>
    <w:div w:id="1454445087">
      <w:bodyDiv w:val="1"/>
      <w:marLeft w:val="0"/>
      <w:marRight w:val="0"/>
      <w:marTop w:val="0"/>
      <w:marBottom w:val="0"/>
      <w:divBdr>
        <w:top w:val="none" w:sz="0" w:space="0" w:color="auto"/>
        <w:left w:val="none" w:sz="0" w:space="0" w:color="auto"/>
        <w:bottom w:val="none" w:sz="0" w:space="0" w:color="auto"/>
        <w:right w:val="none" w:sz="0" w:space="0" w:color="auto"/>
      </w:divBdr>
    </w:div>
    <w:div w:id="1457217377">
      <w:bodyDiv w:val="1"/>
      <w:marLeft w:val="0"/>
      <w:marRight w:val="0"/>
      <w:marTop w:val="0"/>
      <w:marBottom w:val="0"/>
      <w:divBdr>
        <w:top w:val="none" w:sz="0" w:space="0" w:color="auto"/>
        <w:left w:val="none" w:sz="0" w:space="0" w:color="auto"/>
        <w:bottom w:val="none" w:sz="0" w:space="0" w:color="auto"/>
        <w:right w:val="none" w:sz="0" w:space="0" w:color="auto"/>
      </w:divBdr>
    </w:div>
    <w:div w:id="1457404297">
      <w:bodyDiv w:val="1"/>
      <w:marLeft w:val="0"/>
      <w:marRight w:val="0"/>
      <w:marTop w:val="0"/>
      <w:marBottom w:val="0"/>
      <w:divBdr>
        <w:top w:val="none" w:sz="0" w:space="0" w:color="auto"/>
        <w:left w:val="none" w:sz="0" w:space="0" w:color="auto"/>
        <w:bottom w:val="none" w:sz="0" w:space="0" w:color="auto"/>
        <w:right w:val="none" w:sz="0" w:space="0" w:color="auto"/>
      </w:divBdr>
    </w:div>
    <w:div w:id="1457945246">
      <w:bodyDiv w:val="1"/>
      <w:marLeft w:val="0"/>
      <w:marRight w:val="0"/>
      <w:marTop w:val="0"/>
      <w:marBottom w:val="0"/>
      <w:divBdr>
        <w:top w:val="none" w:sz="0" w:space="0" w:color="auto"/>
        <w:left w:val="none" w:sz="0" w:space="0" w:color="auto"/>
        <w:bottom w:val="none" w:sz="0" w:space="0" w:color="auto"/>
        <w:right w:val="none" w:sz="0" w:space="0" w:color="auto"/>
      </w:divBdr>
    </w:div>
    <w:div w:id="1458330876">
      <w:bodyDiv w:val="1"/>
      <w:marLeft w:val="0"/>
      <w:marRight w:val="0"/>
      <w:marTop w:val="0"/>
      <w:marBottom w:val="0"/>
      <w:divBdr>
        <w:top w:val="none" w:sz="0" w:space="0" w:color="auto"/>
        <w:left w:val="none" w:sz="0" w:space="0" w:color="auto"/>
        <w:bottom w:val="none" w:sz="0" w:space="0" w:color="auto"/>
        <w:right w:val="none" w:sz="0" w:space="0" w:color="auto"/>
      </w:divBdr>
    </w:div>
    <w:div w:id="1465537286">
      <w:bodyDiv w:val="1"/>
      <w:marLeft w:val="0"/>
      <w:marRight w:val="0"/>
      <w:marTop w:val="0"/>
      <w:marBottom w:val="0"/>
      <w:divBdr>
        <w:top w:val="none" w:sz="0" w:space="0" w:color="auto"/>
        <w:left w:val="none" w:sz="0" w:space="0" w:color="auto"/>
        <w:bottom w:val="none" w:sz="0" w:space="0" w:color="auto"/>
        <w:right w:val="none" w:sz="0" w:space="0" w:color="auto"/>
      </w:divBdr>
    </w:div>
    <w:div w:id="1469324540">
      <w:bodyDiv w:val="1"/>
      <w:marLeft w:val="0"/>
      <w:marRight w:val="0"/>
      <w:marTop w:val="0"/>
      <w:marBottom w:val="0"/>
      <w:divBdr>
        <w:top w:val="none" w:sz="0" w:space="0" w:color="auto"/>
        <w:left w:val="none" w:sz="0" w:space="0" w:color="auto"/>
        <w:bottom w:val="none" w:sz="0" w:space="0" w:color="auto"/>
        <w:right w:val="none" w:sz="0" w:space="0" w:color="auto"/>
      </w:divBdr>
    </w:div>
    <w:div w:id="1473864684">
      <w:bodyDiv w:val="1"/>
      <w:marLeft w:val="0"/>
      <w:marRight w:val="0"/>
      <w:marTop w:val="0"/>
      <w:marBottom w:val="0"/>
      <w:divBdr>
        <w:top w:val="none" w:sz="0" w:space="0" w:color="auto"/>
        <w:left w:val="none" w:sz="0" w:space="0" w:color="auto"/>
        <w:bottom w:val="none" w:sz="0" w:space="0" w:color="auto"/>
        <w:right w:val="none" w:sz="0" w:space="0" w:color="auto"/>
      </w:divBdr>
    </w:div>
    <w:div w:id="1477911958">
      <w:bodyDiv w:val="1"/>
      <w:marLeft w:val="0"/>
      <w:marRight w:val="0"/>
      <w:marTop w:val="0"/>
      <w:marBottom w:val="0"/>
      <w:divBdr>
        <w:top w:val="none" w:sz="0" w:space="0" w:color="auto"/>
        <w:left w:val="none" w:sz="0" w:space="0" w:color="auto"/>
        <w:bottom w:val="none" w:sz="0" w:space="0" w:color="auto"/>
        <w:right w:val="none" w:sz="0" w:space="0" w:color="auto"/>
      </w:divBdr>
    </w:div>
    <w:div w:id="1479765375">
      <w:bodyDiv w:val="1"/>
      <w:marLeft w:val="0"/>
      <w:marRight w:val="0"/>
      <w:marTop w:val="0"/>
      <w:marBottom w:val="0"/>
      <w:divBdr>
        <w:top w:val="none" w:sz="0" w:space="0" w:color="auto"/>
        <w:left w:val="none" w:sz="0" w:space="0" w:color="auto"/>
        <w:bottom w:val="none" w:sz="0" w:space="0" w:color="auto"/>
        <w:right w:val="none" w:sz="0" w:space="0" w:color="auto"/>
      </w:divBdr>
    </w:div>
    <w:div w:id="1502617618">
      <w:bodyDiv w:val="1"/>
      <w:marLeft w:val="0"/>
      <w:marRight w:val="0"/>
      <w:marTop w:val="0"/>
      <w:marBottom w:val="0"/>
      <w:divBdr>
        <w:top w:val="none" w:sz="0" w:space="0" w:color="auto"/>
        <w:left w:val="none" w:sz="0" w:space="0" w:color="auto"/>
        <w:bottom w:val="none" w:sz="0" w:space="0" w:color="auto"/>
        <w:right w:val="none" w:sz="0" w:space="0" w:color="auto"/>
      </w:divBdr>
    </w:div>
    <w:div w:id="1507596946">
      <w:bodyDiv w:val="1"/>
      <w:marLeft w:val="0"/>
      <w:marRight w:val="0"/>
      <w:marTop w:val="0"/>
      <w:marBottom w:val="0"/>
      <w:divBdr>
        <w:top w:val="none" w:sz="0" w:space="0" w:color="auto"/>
        <w:left w:val="none" w:sz="0" w:space="0" w:color="auto"/>
        <w:bottom w:val="none" w:sz="0" w:space="0" w:color="auto"/>
        <w:right w:val="none" w:sz="0" w:space="0" w:color="auto"/>
      </w:divBdr>
    </w:div>
    <w:div w:id="1518619578">
      <w:bodyDiv w:val="1"/>
      <w:marLeft w:val="0"/>
      <w:marRight w:val="0"/>
      <w:marTop w:val="0"/>
      <w:marBottom w:val="0"/>
      <w:divBdr>
        <w:top w:val="none" w:sz="0" w:space="0" w:color="auto"/>
        <w:left w:val="none" w:sz="0" w:space="0" w:color="auto"/>
        <w:bottom w:val="none" w:sz="0" w:space="0" w:color="auto"/>
        <w:right w:val="none" w:sz="0" w:space="0" w:color="auto"/>
      </w:divBdr>
    </w:div>
    <w:div w:id="1527715329">
      <w:bodyDiv w:val="1"/>
      <w:marLeft w:val="0"/>
      <w:marRight w:val="0"/>
      <w:marTop w:val="0"/>
      <w:marBottom w:val="0"/>
      <w:divBdr>
        <w:top w:val="none" w:sz="0" w:space="0" w:color="auto"/>
        <w:left w:val="none" w:sz="0" w:space="0" w:color="auto"/>
        <w:bottom w:val="none" w:sz="0" w:space="0" w:color="auto"/>
        <w:right w:val="none" w:sz="0" w:space="0" w:color="auto"/>
      </w:divBdr>
    </w:div>
    <w:div w:id="1527720423">
      <w:bodyDiv w:val="1"/>
      <w:marLeft w:val="0"/>
      <w:marRight w:val="0"/>
      <w:marTop w:val="0"/>
      <w:marBottom w:val="0"/>
      <w:divBdr>
        <w:top w:val="none" w:sz="0" w:space="0" w:color="auto"/>
        <w:left w:val="none" w:sz="0" w:space="0" w:color="auto"/>
        <w:bottom w:val="none" w:sz="0" w:space="0" w:color="auto"/>
        <w:right w:val="none" w:sz="0" w:space="0" w:color="auto"/>
      </w:divBdr>
    </w:div>
    <w:div w:id="1539974696">
      <w:bodyDiv w:val="1"/>
      <w:marLeft w:val="0"/>
      <w:marRight w:val="0"/>
      <w:marTop w:val="0"/>
      <w:marBottom w:val="0"/>
      <w:divBdr>
        <w:top w:val="none" w:sz="0" w:space="0" w:color="auto"/>
        <w:left w:val="none" w:sz="0" w:space="0" w:color="auto"/>
        <w:bottom w:val="none" w:sz="0" w:space="0" w:color="auto"/>
        <w:right w:val="none" w:sz="0" w:space="0" w:color="auto"/>
      </w:divBdr>
      <w:divsChild>
        <w:div w:id="678779600">
          <w:marLeft w:val="1440"/>
          <w:marRight w:val="0"/>
          <w:marTop w:val="0"/>
          <w:marBottom w:val="0"/>
          <w:divBdr>
            <w:top w:val="none" w:sz="0" w:space="0" w:color="auto"/>
            <w:left w:val="none" w:sz="0" w:space="0" w:color="auto"/>
            <w:bottom w:val="none" w:sz="0" w:space="0" w:color="auto"/>
            <w:right w:val="none" w:sz="0" w:space="0" w:color="auto"/>
          </w:divBdr>
        </w:div>
        <w:div w:id="255095249">
          <w:marLeft w:val="2160"/>
          <w:marRight w:val="0"/>
          <w:marTop w:val="0"/>
          <w:marBottom w:val="0"/>
          <w:divBdr>
            <w:top w:val="none" w:sz="0" w:space="0" w:color="auto"/>
            <w:left w:val="none" w:sz="0" w:space="0" w:color="auto"/>
            <w:bottom w:val="none" w:sz="0" w:space="0" w:color="auto"/>
            <w:right w:val="none" w:sz="0" w:space="0" w:color="auto"/>
          </w:divBdr>
        </w:div>
        <w:div w:id="1867910117">
          <w:marLeft w:val="2160"/>
          <w:marRight w:val="0"/>
          <w:marTop w:val="0"/>
          <w:marBottom w:val="0"/>
          <w:divBdr>
            <w:top w:val="none" w:sz="0" w:space="0" w:color="auto"/>
            <w:left w:val="none" w:sz="0" w:space="0" w:color="auto"/>
            <w:bottom w:val="none" w:sz="0" w:space="0" w:color="auto"/>
            <w:right w:val="none" w:sz="0" w:space="0" w:color="auto"/>
          </w:divBdr>
        </w:div>
      </w:divsChild>
    </w:div>
    <w:div w:id="1541434986">
      <w:bodyDiv w:val="1"/>
      <w:marLeft w:val="0"/>
      <w:marRight w:val="0"/>
      <w:marTop w:val="0"/>
      <w:marBottom w:val="0"/>
      <w:divBdr>
        <w:top w:val="none" w:sz="0" w:space="0" w:color="auto"/>
        <w:left w:val="none" w:sz="0" w:space="0" w:color="auto"/>
        <w:bottom w:val="none" w:sz="0" w:space="0" w:color="auto"/>
        <w:right w:val="none" w:sz="0" w:space="0" w:color="auto"/>
      </w:divBdr>
    </w:div>
    <w:div w:id="1559626528">
      <w:bodyDiv w:val="1"/>
      <w:marLeft w:val="0"/>
      <w:marRight w:val="0"/>
      <w:marTop w:val="0"/>
      <w:marBottom w:val="0"/>
      <w:divBdr>
        <w:top w:val="none" w:sz="0" w:space="0" w:color="auto"/>
        <w:left w:val="none" w:sz="0" w:space="0" w:color="auto"/>
        <w:bottom w:val="none" w:sz="0" w:space="0" w:color="auto"/>
        <w:right w:val="none" w:sz="0" w:space="0" w:color="auto"/>
      </w:divBdr>
    </w:div>
    <w:div w:id="1566600617">
      <w:bodyDiv w:val="1"/>
      <w:marLeft w:val="0"/>
      <w:marRight w:val="0"/>
      <w:marTop w:val="0"/>
      <w:marBottom w:val="0"/>
      <w:divBdr>
        <w:top w:val="none" w:sz="0" w:space="0" w:color="auto"/>
        <w:left w:val="none" w:sz="0" w:space="0" w:color="auto"/>
        <w:bottom w:val="none" w:sz="0" w:space="0" w:color="auto"/>
        <w:right w:val="none" w:sz="0" w:space="0" w:color="auto"/>
      </w:divBdr>
    </w:div>
    <w:div w:id="1579291635">
      <w:bodyDiv w:val="1"/>
      <w:marLeft w:val="0"/>
      <w:marRight w:val="0"/>
      <w:marTop w:val="0"/>
      <w:marBottom w:val="0"/>
      <w:divBdr>
        <w:top w:val="none" w:sz="0" w:space="0" w:color="auto"/>
        <w:left w:val="none" w:sz="0" w:space="0" w:color="auto"/>
        <w:bottom w:val="none" w:sz="0" w:space="0" w:color="auto"/>
        <w:right w:val="none" w:sz="0" w:space="0" w:color="auto"/>
      </w:divBdr>
    </w:div>
    <w:div w:id="1579904797">
      <w:bodyDiv w:val="1"/>
      <w:marLeft w:val="0"/>
      <w:marRight w:val="0"/>
      <w:marTop w:val="0"/>
      <w:marBottom w:val="0"/>
      <w:divBdr>
        <w:top w:val="none" w:sz="0" w:space="0" w:color="auto"/>
        <w:left w:val="none" w:sz="0" w:space="0" w:color="auto"/>
        <w:bottom w:val="none" w:sz="0" w:space="0" w:color="auto"/>
        <w:right w:val="none" w:sz="0" w:space="0" w:color="auto"/>
      </w:divBdr>
    </w:div>
    <w:div w:id="1581714183">
      <w:bodyDiv w:val="1"/>
      <w:marLeft w:val="0"/>
      <w:marRight w:val="0"/>
      <w:marTop w:val="0"/>
      <w:marBottom w:val="0"/>
      <w:divBdr>
        <w:top w:val="none" w:sz="0" w:space="0" w:color="auto"/>
        <w:left w:val="none" w:sz="0" w:space="0" w:color="auto"/>
        <w:bottom w:val="none" w:sz="0" w:space="0" w:color="auto"/>
        <w:right w:val="none" w:sz="0" w:space="0" w:color="auto"/>
      </w:divBdr>
    </w:div>
    <w:div w:id="1588537589">
      <w:bodyDiv w:val="1"/>
      <w:marLeft w:val="0"/>
      <w:marRight w:val="0"/>
      <w:marTop w:val="0"/>
      <w:marBottom w:val="0"/>
      <w:divBdr>
        <w:top w:val="none" w:sz="0" w:space="0" w:color="auto"/>
        <w:left w:val="none" w:sz="0" w:space="0" w:color="auto"/>
        <w:bottom w:val="none" w:sz="0" w:space="0" w:color="auto"/>
        <w:right w:val="none" w:sz="0" w:space="0" w:color="auto"/>
      </w:divBdr>
    </w:div>
    <w:div w:id="1591355093">
      <w:bodyDiv w:val="1"/>
      <w:marLeft w:val="0"/>
      <w:marRight w:val="0"/>
      <w:marTop w:val="0"/>
      <w:marBottom w:val="0"/>
      <w:divBdr>
        <w:top w:val="none" w:sz="0" w:space="0" w:color="auto"/>
        <w:left w:val="none" w:sz="0" w:space="0" w:color="auto"/>
        <w:bottom w:val="none" w:sz="0" w:space="0" w:color="auto"/>
        <w:right w:val="none" w:sz="0" w:space="0" w:color="auto"/>
      </w:divBdr>
    </w:div>
    <w:div w:id="1598826628">
      <w:bodyDiv w:val="1"/>
      <w:marLeft w:val="0"/>
      <w:marRight w:val="0"/>
      <w:marTop w:val="0"/>
      <w:marBottom w:val="0"/>
      <w:divBdr>
        <w:top w:val="none" w:sz="0" w:space="0" w:color="auto"/>
        <w:left w:val="none" w:sz="0" w:space="0" w:color="auto"/>
        <w:bottom w:val="none" w:sz="0" w:space="0" w:color="auto"/>
        <w:right w:val="none" w:sz="0" w:space="0" w:color="auto"/>
      </w:divBdr>
    </w:div>
    <w:div w:id="1603147013">
      <w:bodyDiv w:val="1"/>
      <w:marLeft w:val="0"/>
      <w:marRight w:val="0"/>
      <w:marTop w:val="0"/>
      <w:marBottom w:val="0"/>
      <w:divBdr>
        <w:top w:val="none" w:sz="0" w:space="0" w:color="auto"/>
        <w:left w:val="none" w:sz="0" w:space="0" w:color="auto"/>
        <w:bottom w:val="none" w:sz="0" w:space="0" w:color="auto"/>
        <w:right w:val="none" w:sz="0" w:space="0" w:color="auto"/>
      </w:divBdr>
    </w:div>
    <w:div w:id="1606159586">
      <w:bodyDiv w:val="1"/>
      <w:marLeft w:val="0"/>
      <w:marRight w:val="0"/>
      <w:marTop w:val="0"/>
      <w:marBottom w:val="0"/>
      <w:divBdr>
        <w:top w:val="none" w:sz="0" w:space="0" w:color="auto"/>
        <w:left w:val="none" w:sz="0" w:space="0" w:color="auto"/>
        <w:bottom w:val="none" w:sz="0" w:space="0" w:color="auto"/>
        <w:right w:val="none" w:sz="0" w:space="0" w:color="auto"/>
      </w:divBdr>
    </w:div>
    <w:div w:id="1611085702">
      <w:bodyDiv w:val="1"/>
      <w:marLeft w:val="0"/>
      <w:marRight w:val="0"/>
      <w:marTop w:val="0"/>
      <w:marBottom w:val="0"/>
      <w:divBdr>
        <w:top w:val="none" w:sz="0" w:space="0" w:color="auto"/>
        <w:left w:val="none" w:sz="0" w:space="0" w:color="auto"/>
        <w:bottom w:val="none" w:sz="0" w:space="0" w:color="auto"/>
        <w:right w:val="none" w:sz="0" w:space="0" w:color="auto"/>
      </w:divBdr>
    </w:div>
    <w:div w:id="1629046902">
      <w:bodyDiv w:val="1"/>
      <w:marLeft w:val="0"/>
      <w:marRight w:val="0"/>
      <w:marTop w:val="0"/>
      <w:marBottom w:val="0"/>
      <w:divBdr>
        <w:top w:val="none" w:sz="0" w:space="0" w:color="auto"/>
        <w:left w:val="none" w:sz="0" w:space="0" w:color="auto"/>
        <w:bottom w:val="none" w:sz="0" w:space="0" w:color="auto"/>
        <w:right w:val="none" w:sz="0" w:space="0" w:color="auto"/>
      </w:divBdr>
    </w:div>
    <w:div w:id="1640261119">
      <w:bodyDiv w:val="1"/>
      <w:marLeft w:val="0"/>
      <w:marRight w:val="0"/>
      <w:marTop w:val="0"/>
      <w:marBottom w:val="0"/>
      <w:divBdr>
        <w:top w:val="none" w:sz="0" w:space="0" w:color="auto"/>
        <w:left w:val="none" w:sz="0" w:space="0" w:color="auto"/>
        <w:bottom w:val="none" w:sz="0" w:space="0" w:color="auto"/>
        <w:right w:val="none" w:sz="0" w:space="0" w:color="auto"/>
      </w:divBdr>
    </w:div>
    <w:div w:id="1641770121">
      <w:bodyDiv w:val="1"/>
      <w:marLeft w:val="0"/>
      <w:marRight w:val="0"/>
      <w:marTop w:val="0"/>
      <w:marBottom w:val="0"/>
      <w:divBdr>
        <w:top w:val="none" w:sz="0" w:space="0" w:color="auto"/>
        <w:left w:val="none" w:sz="0" w:space="0" w:color="auto"/>
        <w:bottom w:val="none" w:sz="0" w:space="0" w:color="auto"/>
        <w:right w:val="none" w:sz="0" w:space="0" w:color="auto"/>
      </w:divBdr>
    </w:div>
    <w:div w:id="1643344549">
      <w:bodyDiv w:val="1"/>
      <w:marLeft w:val="0"/>
      <w:marRight w:val="0"/>
      <w:marTop w:val="0"/>
      <w:marBottom w:val="0"/>
      <w:divBdr>
        <w:top w:val="none" w:sz="0" w:space="0" w:color="auto"/>
        <w:left w:val="none" w:sz="0" w:space="0" w:color="auto"/>
        <w:bottom w:val="none" w:sz="0" w:space="0" w:color="auto"/>
        <w:right w:val="none" w:sz="0" w:space="0" w:color="auto"/>
      </w:divBdr>
    </w:div>
    <w:div w:id="1653564208">
      <w:bodyDiv w:val="1"/>
      <w:marLeft w:val="0"/>
      <w:marRight w:val="0"/>
      <w:marTop w:val="0"/>
      <w:marBottom w:val="0"/>
      <w:divBdr>
        <w:top w:val="none" w:sz="0" w:space="0" w:color="auto"/>
        <w:left w:val="none" w:sz="0" w:space="0" w:color="auto"/>
        <w:bottom w:val="none" w:sz="0" w:space="0" w:color="auto"/>
        <w:right w:val="none" w:sz="0" w:space="0" w:color="auto"/>
      </w:divBdr>
    </w:div>
    <w:div w:id="1654603127">
      <w:bodyDiv w:val="1"/>
      <w:marLeft w:val="0"/>
      <w:marRight w:val="0"/>
      <w:marTop w:val="0"/>
      <w:marBottom w:val="0"/>
      <w:divBdr>
        <w:top w:val="none" w:sz="0" w:space="0" w:color="auto"/>
        <w:left w:val="none" w:sz="0" w:space="0" w:color="auto"/>
        <w:bottom w:val="none" w:sz="0" w:space="0" w:color="auto"/>
        <w:right w:val="none" w:sz="0" w:space="0" w:color="auto"/>
      </w:divBdr>
    </w:div>
    <w:div w:id="1658145459">
      <w:bodyDiv w:val="1"/>
      <w:marLeft w:val="0"/>
      <w:marRight w:val="0"/>
      <w:marTop w:val="0"/>
      <w:marBottom w:val="0"/>
      <w:divBdr>
        <w:top w:val="none" w:sz="0" w:space="0" w:color="auto"/>
        <w:left w:val="none" w:sz="0" w:space="0" w:color="auto"/>
        <w:bottom w:val="none" w:sz="0" w:space="0" w:color="auto"/>
        <w:right w:val="none" w:sz="0" w:space="0" w:color="auto"/>
      </w:divBdr>
    </w:div>
    <w:div w:id="1664040780">
      <w:bodyDiv w:val="1"/>
      <w:marLeft w:val="0"/>
      <w:marRight w:val="0"/>
      <w:marTop w:val="0"/>
      <w:marBottom w:val="0"/>
      <w:divBdr>
        <w:top w:val="none" w:sz="0" w:space="0" w:color="auto"/>
        <w:left w:val="none" w:sz="0" w:space="0" w:color="auto"/>
        <w:bottom w:val="none" w:sz="0" w:space="0" w:color="auto"/>
        <w:right w:val="none" w:sz="0" w:space="0" w:color="auto"/>
      </w:divBdr>
    </w:div>
    <w:div w:id="1672218102">
      <w:bodyDiv w:val="1"/>
      <w:marLeft w:val="0"/>
      <w:marRight w:val="0"/>
      <w:marTop w:val="0"/>
      <w:marBottom w:val="0"/>
      <w:divBdr>
        <w:top w:val="none" w:sz="0" w:space="0" w:color="auto"/>
        <w:left w:val="none" w:sz="0" w:space="0" w:color="auto"/>
        <w:bottom w:val="none" w:sz="0" w:space="0" w:color="auto"/>
        <w:right w:val="none" w:sz="0" w:space="0" w:color="auto"/>
      </w:divBdr>
    </w:div>
    <w:div w:id="1681741655">
      <w:bodyDiv w:val="1"/>
      <w:marLeft w:val="0"/>
      <w:marRight w:val="0"/>
      <w:marTop w:val="0"/>
      <w:marBottom w:val="0"/>
      <w:divBdr>
        <w:top w:val="none" w:sz="0" w:space="0" w:color="auto"/>
        <w:left w:val="none" w:sz="0" w:space="0" w:color="auto"/>
        <w:bottom w:val="none" w:sz="0" w:space="0" w:color="auto"/>
        <w:right w:val="none" w:sz="0" w:space="0" w:color="auto"/>
      </w:divBdr>
    </w:div>
    <w:div w:id="1682967715">
      <w:bodyDiv w:val="1"/>
      <w:marLeft w:val="0"/>
      <w:marRight w:val="0"/>
      <w:marTop w:val="0"/>
      <w:marBottom w:val="0"/>
      <w:divBdr>
        <w:top w:val="none" w:sz="0" w:space="0" w:color="auto"/>
        <w:left w:val="none" w:sz="0" w:space="0" w:color="auto"/>
        <w:bottom w:val="none" w:sz="0" w:space="0" w:color="auto"/>
        <w:right w:val="none" w:sz="0" w:space="0" w:color="auto"/>
      </w:divBdr>
    </w:div>
    <w:div w:id="1688286759">
      <w:bodyDiv w:val="1"/>
      <w:marLeft w:val="0"/>
      <w:marRight w:val="0"/>
      <w:marTop w:val="0"/>
      <w:marBottom w:val="0"/>
      <w:divBdr>
        <w:top w:val="none" w:sz="0" w:space="0" w:color="auto"/>
        <w:left w:val="none" w:sz="0" w:space="0" w:color="auto"/>
        <w:bottom w:val="none" w:sz="0" w:space="0" w:color="auto"/>
        <w:right w:val="none" w:sz="0" w:space="0" w:color="auto"/>
      </w:divBdr>
    </w:div>
    <w:div w:id="1698890192">
      <w:bodyDiv w:val="1"/>
      <w:marLeft w:val="0"/>
      <w:marRight w:val="0"/>
      <w:marTop w:val="0"/>
      <w:marBottom w:val="0"/>
      <w:divBdr>
        <w:top w:val="none" w:sz="0" w:space="0" w:color="auto"/>
        <w:left w:val="none" w:sz="0" w:space="0" w:color="auto"/>
        <w:bottom w:val="none" w:sz="0" w:space="0" w:color="auto"/>
        <w:right w:val="none" w:sz="0" w:space="0" w:color="auto"/>
      </w:divBdr>
    </w:div>
    <w:div w:id="1702239932">
      <w:bodyDiv w:val="1"/>
      <w:marLeft w:val="0"/>
      <w:marRight w:val="0"/>
      <w:marTop w:val="0"/>
      <w:marBottom w:val="0"/>
      <w:divBdr>
        <w:top w:val="none" w:sz="0" w:space="0" w:color="auto"/>
        <w:left w:val="none" w:sz="0" w:space="0" w:color="auto"/>
        <w:bottom w:val="none" w:sz="0" w:space="0" w:color="auto"/>
        <w:right w:val="none" w:sz="0" w:space="0" w:color="auto"/>
      </w:divBdr>
    </w:div>
    <w:div w:id="1719934987">
      <w:bodyDiv w:val="1"/>
      <w:marLeft w:val="0"/>
      <w:marRight w:val="0"/>
      <w:marTop w:val="0"/>
      <w:marBottom w:val="0"/>
      <w:divBdr>
        <w:top w:val="none" w:sz="0" w:space="0" w:color="auto"/>
        <w:left w:val="none" w:sz="0" w:space="0" w:color="auto"/>
        <w:bottom w:val="none" w:sz="0" w:space="0" w:color="auto"/>
        <w:right w:val="none" w:sz="0" w:space="0" w:color="auto"/>
      </w:divBdr>
    </w:div>
    <w:div w:id="1720859188">
      <w:bodyDiv w:val="1"/>
      <w:marLeft w:val="0"/>
      <w:marRight w:val="0"/>
      <w:marTop w:val="0"/>
      <w:marBottom w:val="0"/>
      <w:divBdr>
        <w:top w:val="none" w:sz="0" w:space="0" w:color="auto"/>
        <w:left w:val="none" w:sz="0" w:space="0" w:color="auto"/>
        <w:bottom w:val="none" w:sz="0" w:space="0" w:color="auto"/>
        <w:right w:val="none" w:sz="0" w:space="0" w:color="auto"/>
      </w:divBdr>
    </w:div>
    <w:div w:id="1729183365">
      <w:bodyDiv w:val="1"/>
      <w:marLeft w:val="0"/>
      <w:marRight w:val="0"/>
      <w:marTop w:val="0"/>
      <w:marBottom w:val="0"/>
      <w:divBdr>
        <w:top w:val="none" w:sz="0" w:space="0" w:color="auto"/>
        <w:left w:val="none" w:sz="0" w:space="0" w:color="auto"/>
        <w:bottom w:val="none" w:sz="0" w:space="0" w:color="auto"/>
        <w:right w:val="none" w:sz="0" w:space="0" w:color="auto"/>
      </w:divBdr>
    </w:div>
    <w:div w:id="1741782320">
      <w:bodyDiv w:val="1"/>
      <w:marLeft w:val="0"/>
      <w:marRight w:val="0"/>
      <w:marTop w:val="0"/>
      <w:marBottom w:val="0"/>
      <w:divBdr>
        <w:top w:val="none" w:sz="0" w:space="0" w:color="auto"/>
        <w:left w:val="none" w:sz="0" w:space="0" w:color="auto"/>
        <w:bottom w:val="none" w:sz="0" w:space="0" w:color="auto"/>
        <w:right w:val="none" w:sz="0" w:space="0" w:color="auto"/>
      </w:divBdr>
    </w:div>
    <w:div w:id="1755319052">
      <w:bodyDiv w:val="1"/>
      <w:marLeft w:val="0"/>
      <w:marRight w:val="0"/>
      <w:marTop w:val="0"/>
      <w:marBottom w:val="0"/>
      <w:divBdr>
        <w:top w:val="none" w:sz="0" w:space="0" w:color="auto"/>
        <w:left w:val="none" w:sz="0" w:space="0" w:color="auto"/>
        <w:bottom w:val="none" w:sz="0" w:space="0" w:color="auto"/>
        <w:right w:val="none" w:sz="0" w:space="0" w:color="auto"/>
      </w:divBdr>
    </w:div>
    <w:div w:id="1758598909">
      <w:bodyDiv w:val="1"/>
      <w:marLeft w:val="0"/>
      <w:marRight w:val="0"/>
      <w:marTop w:val="0"/>
      <w:marBottom w:val="0"/>
      <w:divBdr>
        <w:top w:val="none" w:sz="0" w:space="0" w:color="auto"/>
        <w:left w:val="none" w:sz="0" w:space="0" w:color="auto"/>
        <w:bottom w:val="none" w:sz="0" w:space="0" w:color="auto"/>
        <w:right w:val="none" w:sz="0" w:space="0" w:color="auto"/>
      </w:divBdr>
    </w:div>
    <w:div w:id="1770739126">
      <w:bodyDiv w:val="1"/>
      <w:marLeft w:val="0"/>
      <w:marRight w:val="0"/>
      <w:marTop w:val="0"/>
      <w:marBottom w:val="0"/>
      <w:divBdr>
        <w:top w:val="none" w:sz="0" w:space="0" w:color="auto"/>
        <w:left w:val="none" w:sz="0" w:space="0" w:color="auto"/>
        <w:bottom w:val="none" w:sz="0" w:space="0" w:color="auto"/>
        <w:right w:val="none" w:sz="0" w:space="0" w:color="auto"/>
      </w:divBdr>
    </w:div>
    <w:div w:id="1771049089">
      <w:bodyDiv w:val="1"/>
      <w:marLeft w:val="0"/>
      <w:marRight w:val="0"/>
      <w:marTop w:val="0"/>
      <w:marBottom w:val="0"/>
      <w:divBdr>
        <w:top w:val="none" w:sz="0" w:space="0" w:color="auto"/>
        <w:left w:val="none" w:sz="0" w:space="0" w:color="auto"/>
        <w:bottom w:val="none" w:sz="0" w:space="0" w:color="auto"/>
        <w:right w:val="none" w:sz="0" w:space="0" w:color="auto"/>
      </w:divBdr>
    </w:div>
    <w:div w:id="1781297541">
      <w:bodyDiv w:val="1"/>
      <w:marLeft w:val="0"/>
      <w:marRight w:val="0"/>
      <w:marTop w:val="0"/>
      <w:marBottom w:val="0"/>
      <w:divBdr>
        <w:top w:val="none" w:sz="0" w:space="0" w:color="auto"/>
        <w:left w:val="none" w:sz="0" w:space="0" w:color="auto"/>
        <w:bottom w:val="none" w:sz="0" w:space="0" w:color="auto"/>
        <w:right w:val="none" w:sz="0" w:space="0" w:color="auto"/>
      </w:divBdr>
    </w:div>
    <w:div w:id="1782918916">
      <w:bodyDiv w:val="1"/>
      <w:marLeft w:val="0"/>
      <w:marRight w:val="0"/>
      <w:marTop w:val="0"/>
      <w:marBottom w:val="0"/>
      <w:divBdr>
        <w:top w:val="none" w:sz="0" w:space="0" w:color="auto"/>
        <w:left w:val="none" w:sz="0" w:space="0" w:color="auto"/>
        <w:bottom w:val="none" w:sz="0" w:space="0" w:color="auto"/>
        <w:right w:val="none" w:sz="0" w:space="0" w:color="auto"/>
      </w:divBdr>
    </w:div>
    <w:div w:id="1783647925">
      <w:bodyDiv w:val="1"/>
      <w:marLeft w:val="0"/>
      <w:marRight w:val="0"/>
      <w:marTop w:val="0"/>
      <w:marBottom w:val="0"/>
      <w:divBdr>
        <w:top w:val="none" w:sz="0" w:space="0" w:color="auto"/>
        <w:left w:val="none" w:sz="0" w:space="0" w:color="auto"/>
        <w:bottom w:val="none" w:sz="0" w:space="0" w:color="auto"/>
        <w:right w:val="none" w:sz="0" w:space="0" w:color="auto"/>
      </w:divBdr>
    </w:div>
    <w:div w:id="1790590762">
      <w:bodyDiv w:val="1"/>
      <w:marLeft w:val="0"/>
      <w:marRight w:val="0"/>
      <w:marTop w:val="0"/>
      <w:marBottom w:val="0"/>
      <w:divBdr>
        <w:top w:val="none" w:sz="0" w:space="0" w:color="auto"/>
        <w:left w:val="none" w:sz="0" w:space="0" w:color="auto"/>
        <w:bottom w:val="none" w:sz="0" w:space="0" w:color="auto"/>
        <w:right w:val="none" w:sz="0" w:space="0" w:color="auto"/>
      </w:divBdr>
    </w:div>
    <w:div w:id="1793089389">
      <w:bodyDiv w:val="1"/>
      <w:marLeft w:val="0"/>
      <w:marRight w:val="0"/>
      <w:marTop w:val="0"/>
      <w:marBottom w:val="0"/>
      <w:divBdr>
        <w:top w:val="none" w:sz="0" w:space="0" w:color="auto"/>
        <w:left w:val="none" w:sz="0" w:space="0" w:color="auto"/>
        <w:bottom w:val="none" w:sz="0" w:space="0" w:color="auto"/>
        <w:right w:val="none" w:sz="0" w:space="0" w:color="auto"/>
      </w:divBdr>
    </w:div>
    <w:div w:id="1798404695">
      <w:bodyDiv w:val="1"/>
      <w:marLeft w:val="0"/>
      <w:marRight w:val="0"/>
      <w:marTop w:val="0"/>
      <w:marBottom w:val="0"/>
      <w:divBdr>
        <w:top w:val="none" w:sz="0" w:space="0" w:color="auto"/>
        <w:left w:val="none" w:sz="0" w:space="0" w:color="auto"/>
        <w:bottom w:val="none" w:sz="0" w:space="0" w:color="auto"/>
        <w:right w:val="none" w:sz="0" w:space="0" w:color="auto"/>
      </w:divBdr>
      <w:divsChild>
        <w:div w:id="2119451362">
          <w:marLeft w:val="1800"/>
          <w:marRight w:val="0"/>
          <w:marTop w:val="0"/>
          <w:marBottom w:val="0"/>
          <w:divBdr>
            <w:top w:val="none" w:sz="0" w:space="0" w:color="auto"/>
            <w:left w:val="none" w:sz="0" w:space="0" w:color="auto"/>
            <w:bottom w:val="none" w:sz="0" w:space="0" w:color="auto"/>
            <w:right w:val="none" w:sz="0" w:space="0" w:color="auto"/>
          </w:divBdr>
        </w:div>
      </w:divsChild>
    </w:div>
    <w:div w:id="1798641726">
      <w:bodyDiv w:val="1"/>
      <w:marLeft w:val="0"/>
      <w:marRight w:val="0"/>
      <w:marTop w:val="0"/>
      <w:marBottom w:val="0"/>
      <w:divBdr>
        <w:top w:val="none" w:sz="0" w:space="0" w:color="auto"/>
        <w:left w:val="none" w:sz="0" w:space="0" w:color="auto"/>
        <w:bottom w:val="none" w:sz="0" w:space="0" w:color="auto"/>
        <w:right w:val="none" w:sz="0" w:space="0" w:color="auto"/>
      </w:divBdr>
    </w:div>
    <w:div w:id="1818647972">
      <w:bodyDiv w:val="1"/>
      <w:marLeft w:val="0"/>
      <w:marRight w:val="0"/>
      <w:marTop w:val="0"/>
      <w:marBottom w:val="0"/>
      <w:divBdr>
        <w:top w:val="none" w:sz="0" w:space="0" w:color="auto"/>
        <w:left w:val="none" w:sz="0" w:space="0" w:color="auto"/>
        <w:bottom w:val="none" w:sz="0" w:space="0" w:color="auto"/>
        <w:right w:val="none" w:sz="0" w:space="0" w:color="auto"/>
      </w:divBdr>
    </w:div>
    <w:div w:id="1838954332">
      <w:bodyDiv w:val="1"/>
      <w:marLeft w:val="0"/>
      <w:marRight w:val="0"/>
      <w:marTop w:val="0"/>
      <w:marBottom w:val="0"/>
      <w:divBdr>
        <w:top w:val="none" w:sz="0" w:space="0" w:color="auto"/>
        <w:left w:val="none" w:sz="0" w:space="0" w:color="auto"/>
        <w:bottom w:val="none" w:sz="0" w:space="0" w:color="auto"/>
        <w:right w:val="none" w:sz="0" w:space="0" w:color="auto"/>
      </w:divBdr>
    </w:div>
    <w:div w:id="1850680736">
      <w:bodyDiv w:val="1"/>
      <w:marLeft w:val="0"/>
      <w:marRight w:val="0"/>
      <w:marTop w:val="0"/>
      <w:marBottom w:val="0"/>
      <w:divBdr>
        <w:top w:val="none" w:sz="0" w:space="0" w:color="auto"/>
        <w:left w:val="none" w:sz="0" w:space="0" w:color="auto"/>
        <w:bottom w:val="none" w:sz="0" w:space="0" w:color="auto"/>
        <w:right w:val="none" w:sz="0" w:space="0" w:color="auto"/>
      </w:divBdr>
    </w:div>
    <w:div w:id="1852865905">
      <w:bodyDiv w:val="1"/>
      <w:marLeft w:val="0"/>
      <w:marRight w:val="0"/>
      <w:marTop w:val="0"/>
      <w:marBottom w:val="0"/>
      <w:divBdr>
        <w:top w:val="none" w:sz="0" w:space="0" w:color="auto"/>
        <w:left w:val="none" w:sz="0" w:space="0" w:color="auto"/>
        <w:bottom w:val="none" w:sz="0" w:space="0" w:color="auto"/>
        <w:right w:val="none" w:sz="0" w:space="0" w:color="auto"/>
      </w:divBdr>
    </w:div>
    <w:div w:id="1854882117">
      <w:bodyDiv w:val="1"/>
      <w:marLeft w:val="0"/>
      <w:marRight w:val="0"/>
      <w:marTop w:val="0"/>
      <w:marBottom w:val="0"/>
      <w:divBdr>
        <w:top w:val="none" w:sz="0" w:space="0" w:color="auto"/>
        <w:left w:val="none" w:sz="0" w:space="0" w:color="auto"/>
        <w:bottom w:val="none" w:sz="0" w:space="0" w:color="auto"/>
        <w:right w:val="none" w:sz="0" w:space="0" w:color="auto"/>
      </w:divBdr>
    </w:div>
    <w:div w:id="1860461465">
      <w:bodyDiv w:val="1"/>
      <w:marLeft w:val="0"/>
      <w:marRight w:val="0"/>
      <w:marTop w:val="0"/>
      <w:marBottom w:val="0"/>
      <w:divBdr>
        <w:top w:val="none" w:sz="0" w:space="0" w:color="auto"/>
        <w:left w:val="none" w:sz="0" w:space="0" w:color="auto"/>
        <w:bottom w:val="none" w:sz="0" w:space="0" w:color="auto"/>
        <w:right w:val="none" w:sz="0" w:space="0" w:color="auto"/>
      </w:divBdr>
    </w:div>
    <w:div w:id="1867862091">
      <w:bodyDiv w:val="1"/>
      <w:marLeft w:val="0"/>
      <w:marRight w:val="0"/>
      <w:marTop w:val="0"/>
      <w:marBottom w:val="0"/>
      <w:divBdr>
        <w:top w:val="none" w:sz="0" w:space="0" w:color="auto"/>
        <w:left w:val="none" w:sz="0" w:space="0" w:color="auto"/>
        <w:bottom w:val="none" w:sz="0" w:space="0" w:color="auto"/>
        <w:right w:val="none" w:sz="0" w:space="0" w:color="auto"/>
      </w:divBdr>
    </w:div>
    <w:div w:id="1872960798">
      <w:bodyDiv w:val="1"/>
      <w:marLeft w:val="0"/>
      <w:marRight w:val="0"/>
      <w:marTop w:val="0"/>
      <w:marBottom w:val="0"/>
      <w:divBdr>
        <w:top w:val="none" w:sz="0" w:space="0" w:color="auto"/>
        <w:left w:val="none" w:sz="0" w:space="0" w:color="auto"/>
        <w:bottom w:val="none" w:sz="0" w:space="0" w:color="auto"/>
        <w:right w:val="none" w:sz="0" w:space="0" w:color="auto"/>
      </w:divBdr>
    </w:div>
    <w:div w:id="1885211624">
      <w:bodyDiv w:val="1"/>
      <w:marLeft w:val="0"/>
      <w:marRight w:val="0"/>
      <w:marTop w:val="0"/>
      <w:marBottom w:val="0"/>
      <w:divBdr>
        <w:top w:val="none" w:sz="0" w:space="0" w:color="auto"/>
        <w:left w:val="none" w:sz="0" w:space="0" w:color="auto"/>
        <w:bottom w:val="none" w:sz="0" w:space="0" w:color="auto"/>
        <w:right w:val="none" w:sz="0" w:space="0" w:color="auto"/>
      </w:divBdr>
    </w:div>
    <w:div w:id="1890802195">
      <w:bodyDiv w:val="1"/>
      <w:marLeft w:val="0"/>
      <w:marRight w:val="0"/>
      <w:marTop w:val="0"/>
      <w:marBottom w:val="0"/>
      <w:divBdr>
        <w:top w:val="none" w:sz="0" w:space="0" w:color="auto"/>
        <w:left w:val="none" w:sz="0" w:space="0" w:color="auto"/>
        <w:bottom w:val="none" w:sz="0" w:space="0" w:color="auto"/>
        <w:right w:val="none" w:sz="0" w:space="0" w:color="auto"/>
      </w:divBdr>
    </w:div>
    <w:div w:id="1890874198">
      <w:bodyDiv w:val="1"/>
      <w:marLeft w:val="0"/>
      <w:marRight w:val="0"/>
      <w:marTop w:val="0"/>
      <w:marBottom w:val="0"/>
      <w:divBdr>
        <w:top w:val="none" w:sz="0" w:space="0" w:color="auto"/>
        <w:left w:val="none" w:sz="0" w:space="0" w:color="auto"/>
        <w:bottom w:val="none" w:sz="0" w:space="0" w:color="auto"/>
        <w:right w:val="none" w:sz="0" w:space="0" w:color="auto"/>
      </w:divBdr>
    </w:div>
    <w:div w:id="1901864631">
      <w:bodyDiv w:val="1"/>
      <w:marLeft w:val="0"/>
      <w:marRight w:val="0"/>
      <w:marTop w:val="0"/>
      <w:marBottom w:val="0"/>
      <w:divBdr>
        <w:top w:val="none" w:sz="0" w:space="0" w:color="auto"/>
        <w:left w:val="none" w:sz="0" w:space="0" w:color="auto"/>
        <w:bottom w:val="none" w:sz="0" w:space="0" w:color="auto"/>
        <w:right w:val="none" w:sz="0" w:space="0" w:color="auto"/>
      </w:divBdr>
    </w:div>
    <w:div w:id="1909534839">
      <w:bodyDiv w:val="1"/>
      <w:marLeft w:val="0"/>
      <w:marRight w:val="0"/>
      <w:marTop w:val="0"/>
      <w:marBottom w:val="0"/>
      <w:divBdr>
        <w:top w:val="none" w:sz="0" w:space="0" w:color="auto"/>
        <w:left w:val="none" w:sz="0" w:space="0" w:color="auto"/>
        <w:bottom w:val="none" w:sz="0" w:space="0" w:color="auto"/>
        <w:right w:val="none" w:sz="0" w:space="0" w:color="auto"/>
      </w:divBdr>
    </w:div>
    <w:div w:id="1911116493">
      <w:bodyDiv w:val="1"/>
      <w:marLeft w:val="0"/>
      <w:marRight w:val="0"/>
      <w:marTop w:val="0"/>
      <w:marBottom w:val="0"/>
      <w:divBdr>
        <w:top w:val="none" w:sz="0" w:space="0" w:color="auto"/>
        <w:left w:val="none" w:sz="0" w:space="0" w:color="auto"/>
        <w:bottom w:val="none" w:sz="0" w:space="0" w:color="auto"/>
        <w:right w:val="none" w:sz="0" w:space="0" w:color="auto"/>
      </w:divBdr>
    </w:div>
    <w:div w:id="1911189564">
      <w:bodyDiv w:val="1"/>
      <w:marLeft w:val="0"/>
      <w:marRight w:val="0"/>
      <w:marTop w:val="0"/>
      <w:marBottom w:val="0"/>
      <w:divBdr>
        <w:top w:val="none" w:sz="0" w:space="0" w:color="auto"/>
        <w:left w:val="none" w:sz="0" w:space="0" w:color="auto"/>
        <w:bottom w:val="none" w:sz="0" w:space="0" w:color="auto"/>
        <w:right w:val="none" w:sz="0" w:space="0" w:color="auto"/>
      </w:divBdr>
    </w:div>
    <w:div w:id="1911698155">
      <w:bodyDiv w:val="1"/>
      <w:marLeft w:val="0"/>
      <w:marRight w:val="0"/>
      <w:marTop w:val="0"/>
      <w:marBottom w:val="0"/>
      <w:divBdr>
        <w:top w:val="none" w:sz="0" w:space="0" w:color="auto"/>
        <w:left w:val="none" w:sz="0" w:space="0" w:color="auto"/>
        <w:bottom w:val="none" w:sz="0" w:space="0" w:color="auto"/>
        <w:right w:val="none" w:sz="0" w:space="0" w:color="auto"/>
      </w:divBdr>
    </w:div>
    <w:div w:id="1915356654">
      <w:bodyDiv w:val="1"/>
      <w:marLeft w:val="0"/>
      <w:marRight w:val="0"/>
      <w:marTop w:val="0"/>
      <w:marBottom w:val="0"/>
      <w:divBdr>
        <w:top w:val="none" w:sz="0" w:space="0" w:color="auto"/>
        <w:left w:val="none" w:sz="0" w:space="0" w:color="auto"/>
        <w:bottom w:val="none" w:sz="0" w:space="0" w:color="auto"/>
        <w:right w:val="none" w:sz="0" w:space="0" w:color="auto"/>
      </w:divBdr>
    </w:div>
    <w:div w:id="1919288512">
      <w:bodyDiv w:val="1"/>
      <w:marLeft w:val="0"/>
      <w:marRight w:val="0"/>
      <w:marTop w:val="0"/>
      <w:marBottom w:val="0"/>
      <w:divBdr>
        <w:top w:val="none" w:sz="0" w:space="0" w:color="auto"/>
        <w:left w:val="none" w:sz="0" w:space="0" w:color="auto"/>
        <w:bottom w:val="none" w:sz="0" w:space="0" w:color="auto"/>
        <w:right w:val="none" w:sz="0" w:space="0" w:color="auto"/>
      </w:divBdr>
    </w:div>
    <w:div w:id="1921480781">
      <w:bodyDiv w:val="1"/>
      <w:marLeft w:val="0"/>
      <w:marRight w:val="0"/>
      <w:marTop w:val="0"/>
      <w:marBottom w:val="0"/>
      <w:divBdr>
        <w:top w:val="none" w:sz="0" w:space="0" w:color="auto"/>
        <w:left w:val="none" w:sz="0" w:space="0" w:color="auto"/>
        <w:bottom w:val="none" w:sz="0" w:space="0" w:color="auto"/>
        <w:right w:val="none" w:sz="0" w:space="0" w:color="auto"/>
      </w:divBdr>
    </w:div>
    <w:div w:id="1922372412">
      <w:bodyDiv w:val="1"/>
      <w:marLeft w:val="0"/>
      <w:marRight w:val="0"/>
      <w:marTop w:val="0"/>
      <w:marBottom w:val="0"/>
      <w:divBdr>
        <w:top w:val="none" w:sz="0" w:space="0" w:color="auto"/>
        <w:left w:val="none" w:sz="0" w:space="0" w:color="auto"/>
        <w:bottom w:val="none" w:sz="0" w:space="0" w:color="auto"/>
        <w:right w:val="none" w:sz="0" w:space="0" w:color="auto"/>
      </w:divBdr>
    </w:div>
    <w:div w:id="1932885318">
      <w:bodyDiv w:val="1"/>
      <w:marLeft w:val="0"/>
      <w:marRight w:val="0"/>
      <w:marTop w:val="0"/>
      <w:marBottom w:val="0"/>
      <w:divBdr>
        <w:top w:val="none" w:sz="0" w:space="0" w:color="auto"/>
        <w:left w:val="none" w:sz="0" w:space="0" w:color="auto"/>
        <w:bottom w:val="none" w:sz="0" w:space="0" w:color="auto"/>
        <w:right w:val="none" w:sz="0" w:space="0" w:color="auto"/>
      </w:divBdr>
      <w:divsChild>
        <w:div w:id="974526193">
          <w:marLeft w:val="1800"/>
          <w:marRight w:val="0"/>
          <w:marTop w:val="0"/>
          <w:marBottom w:val="0"/>
          <w:divBdr>
            <w:top w:val="none" w:sz="0" w:space="0" w:color="auto"/>
            <w:left w:val="none" w:sz="0" w:space="0" w:color="auto"/>
            <w:bottom w:val="none" w:sz="0" w:space="0" w:color="auto"/>
            <w:right w:val="none" w:sz="0" w:space="0" w:color="auto"/>
          </w:divBdr>
        </w:div>
        <w:div w:id="1361708359">
          <w:marLeft w:val="1800"/>
          <w:marRight w:val="0"/>
          <w:marTop w:val="0"/>
          <w:marBottom w:val="0"/>
          <w:divBdr>
            <w:top w:val="none" w:sz="0" w:space="0" w:color="auto"/>
            <w:left w:val="none" w:sz="0" w:space="0" w:color="auto"/>
            <w:bottom w:val="none" w:sz="0" w:space="0" w:color="auto"/>
            <w:right w:val="none" w:sz="0" w:space="0" w:color="auto"/>
          </w:divBdr>
        </w:div>
      </w:divsChild>
    </w:div>
    <w:div w:id="1934701268">
      <w:bodyDiv w:val="1"/>
      <w:marLeft w:val="0"/>
      <w:marRight w:val="0"/>
      <w:marTop w:val="0"/>
      <w:marBottom w:val="0"/>
      <w:divBdr>
        <w:top w:val="none" w:sz="0" w:space="0" w:color="auto"/>
        <w:left w:val="none" w:sz="0" w:space="0" w:color="auto"/>
        <w:bottom w:val="none" w:sz="0" w:space="0" w:color="auto"/>
        <w:right w:val="none" w:sz="0" w:space="0" w:color="auto"/>
      </w:divBdr>
    </w:div>
    <w:div w:id="1946839723">
      <w:bodyDiv w:val="1"/>
      <w:marLeft w:val="0"/>
      <w:marRight w:val="0"/>
      <w:marTop w:val="0"/>
      <w:marBottom w:val="0"/>
      <w:divBdr>
        <w:top w:val="none" w:sz="0" w:space="0" w:color="auto"/>
        <w:left w:val="none" w:sz="0" w:space="0" w:color="auto"/>
        <w:bottom w:val="none" w:sz="0" w:space="0" w:color="auto"/>
        <w:right w:val="none" w:sz="0" w:space="0" w:color="auto"/>
      </w:divBdr>
    </w:div>
    <w:div w:id="1956714911">
      <w:bodyDiv w:val="1"/>
      <w:marLeft w:val="0"/>
      <w:marRight w:val="0"/>
      <w:marTop w:val="0"/>
      <w:marBottom w:val="0"/>
      <w:divBdr>
        <w:top w:val="none" w:sz="0" w:space="0" w:color="auto"/>
        <w:left w:val="none" w:sz="0" w:space="0" w:color="auto"/>
        <w:bottom w:val="none" w:sz="0" w:space="0" w:color="auto"/>
        <w:right w:val="none" w:sz="0" w:space="0" w:color="auto"/>
      </w:divBdr>
    </w:div>
    <w:div w:id="1967394230">
      <w:bodyDiv w:val="1"/>
      <w:marLeft w:val="0"/>
      <w:marRight w:val="0"/>
      <w:marTop w:val="0"/>
      <w:marBottom w:val="0"/>
      <w:divBdr>
        <w:top w:val="none" w:sz="0" w:space="0" w:color="auto"/>
        <w:left w:val="none" w:sz="0" w:space="0" w:color="auto"/>
        <w:bottom w:val="none" w:sz="0" w:space="0" w:color="auto"/>
        <w:right w:val="none" w:sz="0" w:space="0" w:color="auto"/>
      </w:divBdr>
    </w:div>
    <w:div w:id="1968311070">
      <w:bodyDiv w:val="1"/>
      <w:marLeft w:val="0"/>
      <w:marRight w:val="0"/>
      <w:marTop w:val="0"/>
      <w:marBottom w:val="0"/>
      <w:divBdr>
        <w:top w:val="none" w:sz="0" w:space="0" w:color="auto"/>
        <w:left w:val="none" w:sz="0" w:space="0" w:color="auto"/>
        <w:bottom w:val="none" w:sz="0" w:space="0" w:color="auto"/>
        <w:right w:val="none" w:sz="0" w:space="0" w:color="auto"/>
      </w:divBdr>
    </w:div>
    <w:div w:id="1982153270">
      <w:bodyDiv w:val="1"/>
      <w:marLeft w:val="0"/>
      <w:marRight w:val="0"/>
      <w:marTop w:val="0"/>
      <w:marBottom w:val="0"/>
      <w:divBdr>
        <w:top w:val="none" w:sz="0" w:space="0" w:color="auto"/>
        <w:left w:val="none" w:sz="0" w:space="0" w:color="auto"/>
        <w:bottom w:val="none" w:sz="0" w:space="0" w:color="auto"/>
        <w:right w:val="none" w:sz="0" w:space="0" w:color="auto"/>
      </w:divBdr>
    </w:div>
    <w:div w:id="1983607913">
      <w:bodyDiv w:val="1"/>
      <w:marLeft w:val="0"/>
      <w:marRight w:val="0"/>
      <w:marTop w:val="0"/>
      <w:marBottom w:val="0"/>
      <w:divBdr>
        <w:top w:val="none" w:sz="0" w:space="0" w:color="auto"/>
        <w:left w:val="none" w:sz="0" w:space="0" w:color="auto"/>
        <w:bottom w:val="none" w:sz="0" w:space="0" w:color="auto"/>
        <w:right w:val="none" w:sz="0" w:space="0" w:color="auto"/>
      </w:divBdr>
    </w:div>
    <w:div w:id="1990748418">
      <w:bodyDiv w:val="1"/>
      <w:marLeft w:val="0"/>
      <w:marRight w:val="0"/>
      <w:marTop w:val="0"/>
      <w:marBottom w:val="0"/>
      <w:divBdr>
        <w:top w:val="none" w:sz="0" w:space="0" w:color="auto"/>
        <w:left w:val="none" w:sz="0" w:space="0" w:color="auto"/>
        <w:bottom w:val="none" w:sz="0" w:space="0" w:color="auto"/>
        <w:right w:val="none" w:sz="0" w:space="0" w:color="auto"/>
      </w:divBdr>
    </w:div>
    <w:div w:id="1996489391">
      <w:bodyDiv w:val="1"/>
      <w:marLeft w:val="0"/>
      <w:marRight w:val="0"/>
      <w:marTop w:val="0"/>
      <w:marBottom w:val="0"/>
      <w:divBdr>
        <w:top w:val="none" w:sz="0" w:space="0" w:color="auto"/>
        <w:left w:val="none" w:sz="0" w:space="0" w:color="auto"/>
        <w:bottom w:val="none" w:sz="0" w:space="0" w:color="auto"/>
        <w:right w:val="none" w:sz="0" w:space="0" w:color="auto"/>
      </w:divBdr>
    </w:div>
    <w:div w:id="2001691186">
      <w:bodyDiv w:val="1"/>
      <w:marLeft w:val="0"/>
      <w:marRight w:val="0"/>
      <w:marTop w:val="0"/>
      <w:marBottom w:val="0"/>
      <w:divBdr>
        <w:top w:val="none" w:sz="0" w:space="0" w:color="auto"/>
        <w:left w:val="none" w:sz="0" w:space="0" w:color="auto"/>
        <w:bottom w:val="none" w:sz="0" w:space="0" w:color="auto"/>
        <w:right w:val="none" w:sz="0" w:space="0" w:color="auto"/>
      </w:divBdr>
    </w:div>
    <w:div w:id="2007398972">
      <w:bodyDiv w:val="1"/>
      <w:marLeft w:val="0"/>
      <w:marRight w:val="0"/>
      <w:marTop w:val="0"/>
      <w:marBottom w:val="0"/>
      <w:divBdr>
        <w:top w:val="none" w:sz="0" w:space="0" w:color="auto"/>
        <w:left w:val="none" w:sz="0" w:space="0" w:color="auto"/>
        <w:bottom w:val="none" w:sz="0" w:space="0" w:color="auto"/>
        <w:right w:val="none" w:sz="0" w:space="0" w:color="auto"/>
      </w:divBdr>
    </w:div>
    <w:div w:id="2039356152">
      <w:bodyDiv w:val="1"/>
      <w:marLeft w:val="0"/>
      <w:marRight w:val="0"/>
      <w:marTop w:val="0"/>
      <w:marBottom w:val="0"/>
      <w:divBdr>
        <w:top w:val="none" w:sz="0" w:space="0" w:color="auto"/>
        <w:left w:val="none" w:sz="0" w:space="0" w:color="auto"/>
        <w:bottom w:val="none" w:sz="0" w:space="0" w:color="auto"/>
        <w:right w:val="none" w:sz="0" w:space="0" w:color="auto"/>
      </w:divBdr>
    </w:div>
    <w:div w:id="2045791716">
      <w:bodyDiv w:val="1"/>
      <w:marLeft w:val="0"/>
      <w:marRight w:val="0"/>
      <w:marTop w:val="0"/>
      <w:marBottom w:val="0"/>
      <w:divBdr>
        <w:top w:val="none" w:sz="0" w:space="0" w:color="auto"/>
        <w:left w:val="none" w:sz="0" w:space="0" w:color="auto"/>
        <w:bottom w:val="none" w:sz="0" w:space="0" w:color="auto"/>
        <w:right w:val="none" w:sz="0" w:space="0" w:color="auto"/>
      </w:divBdr>
    </w:div>
    <w:div w:id="2046363355">
      <w:bodyDiv w:val="1"/>
      <w:marLeft w:val="0"/>
      <w:marRight w:val="0"/>
      <w:marTop w:val="0"/>
      <w:marBottom w:val="0"/>
      <w:divBdr>
        <w:top w:val="none" w:sz="0" w:space="0" w:color="auto"/>
        <w:left w:val="none" w:sz="0" w:space="0" w:color="auto"/>
        <w:bottom w:val="none" w:sz="0" w:space="0" w:color="auto"/>
        <w:right w:val="none" w:sz="0" w:space="0" w:color="auto"/>
      </w:divBdr>
    </w:div>
    <w:div w:id="2048943724">
      <w:bodyDiv w:val="1"/>
      <w:marLeft w:val="0"/>
      <w:marRight w:val="0"/>
      <w:marTop w:val="0"/>
      <w:marBottom w:val="0"/>
      <w:divBdr>
        <w:top w:val="none" w:sz="0" w:space="0" w:color="auto"/>
        <w:left w:val="none" w:sz="0" w:space="0" w:color="auto"/>
        <w:bottom w:val="none" w:sz="0" w:space="0" w:color="auto"/>
        <w:right w:val="none" w:sz="0" w:space="0" w:color="auto"/>
      </w:divBdr>
    </w:div>
    <w:div w:id="2051033821">
      <w:bodyDiv w:val="1"/>
      <w:marLeft w:val="0"/>
      <w:marRight w:val="0"/>
      <w:marTop w:val="0"/>
      <w:marBottom w:val="0"/>
      <w:divBdr>
        <w:top w:val="none" w:sz="0" w:space="0" w:color="auto"/>
        <w:left w:val="none" w:sz="0" w:space="0" w:color="auto"/>
        <w:bottom w:val="none" w:sz="0" w:space="0" w:color="auto"/>
        <w:right w:val="none" w:sz="0" w:space="0" w:color="auto"/>
      </w:divBdr>
    </w:div>
    <w:div w:id="2054692396">
      <w:bodyDiv w:val="1"/>
      <w:marLeft w:val="0"/>
      <w:marRight w:val="0"/>
      <w:marTop w:val="0"/>
      <w:marBottom w:val="0"/>
      <w:divBdr>
        <w:top w:val="none" w:sz="0" w:space="0" w:color="auto"/>
        <w:left w:val="none" w:sz="0" w:space="0" w:color="auto"/>
        <w:bottom w:val="none" w:sz="0" w:space="0" w:color="auto"/>
        <w:right w:val="none" w:sz="0" w:space="0" w:color="auto"/>
      </w:divBdr>
      <w:divsChild>
        <w:div w:id="703091626">
          <w:marLeft w:val="446"/>
          <w:marRight w:val="0"/>
          <w:marTop w:val="0"/>
          <w:marBottom w:val="0"/>
          <w:divBdr>
            <w:top w:val="none" w:sz="0" w:space="0" w:color="auto"/>
            <w:left w:val="none" w:sz="0" w:space="0" w:color="auto"/>
            <w:bottom w:val="none" w:sz="0" w:space="0" w:color="auto"/>
            <w:right w:val="none" w:sz="0" w:space="0" w:color="auto"/>
          </w:divBdr>
        </w:div>
        <w:div w:id="1070662971">
          <w:marLeft w:val="446"/>
          <w:marRight w:val="0"/>
          <w:marTop w:val="0"/>
          <w:marBottom w:val="0"/>
          <w:divBdr>
            <w:top w:val="none" w:sz="0" w:space="0" w:color="auto"/>
            <w:left w:val="none" w:sz="0" w:space="0" w:color="auto"/>
            <w:bottom w:val="none" w:sz="0" w:space="0" w:color="auto"/>
            <w:right w:val="none" w:sz="0" w:space="0" w:color="auto"/>
          </w:divBdr>
        </w:div>
        <w:div w:id="579867923">
          <w:marLeft w:val="446"/>
          <w:marRight w:val="0"/>
          <w:marTop w:val="0"/>
          <w:marBottom w:val="0"/>
          <w:divBdr>
            <w:top w:val="none" w:sz="0" w:space="0" w:color="auto"/>
            <w:left w:val="none" w:sz="0" w:space="0" w:color="auto"/>
            <w:bottom w:val="none" w:sz="0" w:space="0" w:color="auto"/>
            <w:right w:val="none" w:sz="0" w:space="0" w:color="auto"/>
          </w:divBdr>
        </w:div>
      </w:divsChild>
    </w:div>
    <w:div w:id="2060543247">
      <w:bodyDiv w:val="1"/>
      <w:marLeft w:val="0"/>
      <w:marRight w:val="0"/>
      <w:marTop w:val="0"/>
      <w:marBottom w:val="0"/>
      <w:divBdr>
        <w:top w:val="none" w:sz="0" w:space="0" w:color="auto"/>
        <w:left w:val="none" w:sz="0" w:space="0" w:color="auto"/>
        <w:bottom w:val="none" w:sz="0" w:space="0" w:color="auto"/>
        <w:right w:val="none" w:sz="0" w:space="0" w:color="auto"/>
      </w:divBdr>
    </w:div>
    <w:div w:id="2064982128">
      <w:bodyDiv w:val="1"/>
      <w:marLeft w:val="0"/>
      <w:marRight w:val="0"/>
      <w:marTop w:val="0"/>
      <w:marBottom w:val="0"/>
      <w:divBdr>
        <w:top w:val="none" w:sz="0" w:space="0" w:color="auto"/>
        <w:left w:val="none" w:sz="0" w:space="0" w:color="auto"/>
        <w:bottom w:val="none" w:sz="0" w:space="0" w:color="auto"/>
        <w:right w:val="none" w:sz="0" w:space="0" w:color="auto"/>
      </w:divBdr>
    </w:div>
    <w:div w:id="2066489971">
      <w:bodyDiv w:val="1"/>
      <w:marLeft w:val="0"/>
      <w:marRight w:val="0"/>
      <w:marTop w:val="0"/>
      <w:marBottom w:val="0"/>
      <w:divBdr>
        <w:top w:val="none" w:sz="0" w:space="0" w:color="auto"/>
        <w:left w:val="none" w:sz="0" w:space="0" w:color="auto"/>
        <w:bottom w:val="none" w:sz="0" w:space="0" w:color="auto"/>
        <w:right w:val="none" w:sz="0" w:space="0" w:color="auto"/>
      </w:divBdr>
    </w:div>
    <w:div w:id="2066878643">
      <w:bodyDiv w:val="1"/>
      <w:marLeft w:val="0"/>
      <w:marRight w:val="0"/>
      <w:marTop w:val="0"/>
      <w:marBottom w:val="0"/>
      <w:divBdr>
        <w:top w:val="none" w:sz="0" w:space="0" w:color="auto"/>
        <w:left w:val="none" w:sz="0" w:space="0" w:color="auto"/>
        <w:bottom w:val="none" w:sz="0" w:space="0" w:color="auto"/>
        <w:right w:val="none" w:sz="0" w:space="0" w:color="auto"/>
      </w:divBdr>
    </w:div>
    <w:div w:id="2068646275">
      <w:bodyDiv w:val="1"/>
      <w:marLeft w:val="0"/>
      <w:marRight w:val="0"/>
      <w:marTop w:val="0"/>
      <w:marBottom w:val="0"/>
      <w:divBdr>
        <w:top w:val="none" w:sz="0" w:space="0" w:color="auto"/>
        <w:left w:val="none" w:sz="0" w:space="0" w:color="auto"/>
        <w:bottom w:val="none" w:sz="0" w:space="0" w:color="auto"/>
        <w:right w:val="none" w:sz="0" w:space="0" w:color="auto"/>
      </w:divBdr>
    </w:div>
    <w:div w:id="2069913277">
      <w:bodyDiv w:val="1"/>
      <w:marLeft w:val="0"/>
      <w:marRight w:val="0"/>
      <w:marTop w:val="0"/>
      <w:marBottom w:val="0"/>
      <w:divBdr>
        <w:top w:val="none" w:sz="0" w:space="0" w:color="auto"/>
        <w:left w:val="none" w:sz="0" w:space="0" w:color="auto"/>
        <w:bottom w:val="none" w:sz="0" w:space="0" w:color="auto"/>
        <w:right w:val="none" w:sz="0" w:space="0" w:color="auto"/>
      </w:divBdr>
    </w:div>
    <w:div w:id="2071541102">
      <w:bodyDiv w:val="1"/>
      <w:marLeft w:val="0"/>
      <w:marRight w:val="0"/>
      <w:marTop w:val="0"/>
      <w:marBottom w:val="0"/>
      <w:divBdr>
        <w:top w:val="none" w:sz="0" w:space="0" w:color="auto"/>
        <w:left w:val="none" w:sz="0" w:space="0" w:color="auto"/>
        <w:bottom w:val="none" w:sz="0" w:space="0" w:color="auto"/>
        <w:right w:val="none" w:sz="0" w:space="0" w:color="auto"/>
      </w:divBdr>
    </w:div>
    <w:div w:id="2084599714">
      <w:bodyDiv w:val="1"/>
      <w:marLeft w:val="0"/>
      <w:marRight w:val="0"/>
      <w:marTop w:val="0"/>
      <w:marBottom w:val="0"/>
      <w:divBdr>
        <w:top w:val="none" w:sz="0" w:space="0" w:color="auto"/>
        <w:left w:val="none" w:sz="0" w:space="0" w:color="auto"/>
        <w:bottom w:val="none" w:sz="0" w:space="0" w:color="auto"/>
        <w:right w:val="none" w:sz="0" w:space="0" w:color="auto"/>
      </w:divBdr>
    </w:div>
    <w:div w:id="2091005547">
      <w:bodyDiv w:val="1"/>
      <w:marLeft w:val="0"/>
      <w:marRight w:val="0"/>
      <w:marTop w:val="0"/>
      <w:marBottom w:val="0"/>
      <w:divBdr>
        <w:top w:val="none" w:sz="0" w:space="0" w:color="auto"/>
        <w:left w:val="none" w:sz="0" w:space="0" w:color="auto"/>
        <w:bottom w:val="none" w:sz="0" w:space="0" w:color="auto"/>
        <w:right w:val="none" w:sz="0" w:space="0" w:color="auto"/>
      </w:divBdr>
    </w:div>
    <w:div w:id="2093550231">
      <w:bodyDiv w:val="1"/>
      <w:marLeft w:val="0"/>
      <w:marRight w:val="0"/>
      <w:marTop w:val="0"/>
      <w:marBottom w:val="0"/>
      <w:divBdr>
        <w:top w:val="none" w:sz="0" w:space="0" w:color="auto"/>
        <w:left w:val="none" w:sz="0" w:space="0" w:color="auto"/>
        <w:bottom w:val="none" w:sz="0" w:space="0" w:color="auto"/>
        <w:right w:val="none" w:sz="0" w:space="0" w:color="auto"/>
      </w:divBdr>
    </w:div>
    <w:div w:id="2114855951">
      <w:bodyDiv w:val="1"/>
      <w:marLeft w:val="0"/>
      <w:marRight w:val="0"/>
      <w:marTop w:val="0"/>
      <w:marBottom w:val="0"/>
      <w:divBdr>
        <w:top w:val="none" w:sz="0" w:space="0" w:color="auto"/>
        <w:left w:val="none" w:sz="0" w:space="0" w:color="auto"/>
        <w:bottom w:val="none" w:sz="0" w:space="0" w:color="auto"/>
        <w:right w:val="none" w:sz="0" w:space="0" w:color="auto"/>
      </w:divBdr>
    </w:div>
    <w:div w:id="2115586562">
      <w:bodyDiv w:val="1"/>
      <w:marLeft w:val="0"/>
      <w:marRight w:val="0"/>
      <w:marTop w:val="0"/>
      <w:marBottom w:val="0"/>
      <w:divBdr>
        <w:top w:val="none" w:sz="0" w:space="0" w:color="auto"/>
        <w:left w:val="none" w:sz="0" w:space="0" w:color="auto"/>
        <w:bottom w:val="none" w:sz="0" w:space="0" w:color="auto"/>
        <w:right w:val="none" w:sz="0" w:space="0" w:color="auto"/>
      </w:divBdr>
    </w:div>
    <w:div w:id="2121486790">
      <w:bodyDiv w:val="1"/>
      <w:marLeft w:val="0"/>
      <w:marRight w:val="0"/>
      <w:marTop w:val="0"/>
      <w:marBottom w:val="0"/>
      <w:divBdr>
        <w:top w:val="none" w:sz="0" w:space="0" w:color="auto"/>
        <w:left w:val="none" w:sz="0" w:space="0" w:color="auto"/>
        <w:bottom w:val="none" w:sz="0" w:space="0" w:color="auto"/>
        <w:right w:val="none" w:sz="0" w:space="0" w:color="auto"/>
      </w:divBdr>
    </w:div>
    <w:div w:id="2121606491">
      <w:bodyDiv w:val="1"/>
      <w:marLeft w:val="0"/>
      <w:marRight w:val="0"/>
      <w:marTop w:val="0"/>
      <w:marBottom w:val="0"/>
      <w:divBdr>
        <w:top w:val="none" w:sz="0" w:space="0" w:color="auto"/>
        <w:left w:val="none" w:sz="0" w:space="0" w:color="auto"/>
        <w:bottom w:val="none" w:sz="0" w:space="0" w:color="auto"/>
        <w:right w:val="none" w:sz="0" w:space="0" w:color="auto"/>
      </w:divBdr>
      <w:divsChild>
        <w:div w:id="201292330">
          <w:marLeft w:val="720"/>
          <w:marRight w:val="0"/>
          <w:marTop w:val="0"/>
          <w:marBottom w:val="0"/>
          <w:divBdr>
            <w:top w:val="none" w:sz="0" w:space="0" w:color="auto"/>
            <w:left w:val="none" w:sz="0" w:space="0" w:color="auto"/>
            <w:bottom w:val="none" w:sz="0" w:space="0" w:color="auto"/>
            <w:right w:val="none" w:sz="0" w:space="0" w:color="auto"/>
          </w:divBdr>
        </w:div>
        <w:div w:id="1768889503">
          <w:marLeft w:val="1440"/>
          <w:marRight w:val="0"/>
          <w:marTop w:val="0"/>
          <w:marBottom w:val="0"/>
          <w:divBdr>
            <w:top w:val="none" w:sz="0" w:space="0" w:color="auto"/>
            <w:left w:val="none" w:sz="0" w:space="0" w:color="auto"/>
            <w:bottom w:val="none" w:sz="0" w:space="0" w:color="auto"/>
            <w:right w:val="none" w:sz="0" w:space="0" w:color="auto"/>
          </w:divBdr>
        </w:div>
        <w:div w:id="262343830">
          <w:marLeft w:val="2160"/>
          <w:marRight w:val="0"/>
          <w:marTop w:val="0"/>
          <w:marBottom w:val="0"/>
          <w:divBdr>
            <w:top w:val="none" w:sz="0" w:space="0" w:color="auto"/>
            <w:left w:val="none" w:sz="0" w:space="0" w:color="auto"/>
            <w:bottom w:val="none" w:sz="0" w:space="0" w:color="auto"/>
            <w:right w:val="none" w:sz="0" w:space="0" w:color="auto"/>
          </w:divBdr>
        </w:div>
        <w:div w:id="231545885">
          <w:marLeft w:val="2160"/>
          <w:marRight w:val="0"/>
          <w:marTop w:val="0"/>
          <w:marBottom w:val="0"/>
          <w:divBdr>
            <w:top w:val="none" w:sz="0" w:space="0" w:color="auto"/>
            <w:left w:val="none" w:sz="0" w:space="0" w:color="auto"/>
            <w:bottom w:val="none" w:sz="0" w:space="0" w:color="auto"/>
            <w:right w:val="none" w:sz="0" w:space="0" w:color="auto"/>
          </w:divBdr>
        </w:div>
        <w:div w:id="2100786217">
          <w:marLeft w:val="2160"/>
          <w:marRight w:val="0"/>
          <w:marTop w:val="0"/>
          <w:marBottom w:val="0"/>
          <w:divBdr>
            <w:top w:val="none" w:sz="0" w:space="0" w:color="auto"/>
            <w:left w:val="none" w:sz="0" w:space="0" w:color="auto"/>
            <w:bottom w:val="none" w:sz="0" w:space="0" w:color="auto"/>
            <w:right w:val="none" w:sz="0" w:space="0" w:color="auto"/>
          </w:divBdr>
        </w:div>
        <w:div w:id="1072964966">
          <w:marLeft w:val="2160"/>
          <w:marRight w:val="0"/>
          <w:marTop w:val="0"/>
          <w:marBottom w:val="0"/>
          <w:divBdr>
            <w:top w:val="none" w:sz="0" w:space="0" w:color="auto"/>
            <w:left w:val="none" w:sz="0" w:space="0" w:color="auto"/>
            <w:bottom w:val="none" w:sz="0" w:space="0" w:color="auto"/>
            <w:right w:val="none" w:sz="0" w:space="0" w:color="auto"/>
          </w:divBdr>
        </w:div>
        <w:div w:id="1383796794">
          <w:marLeft w:val="1440"/>
          <w:marRight w:val="0"/>
          <w:marTop w:val="0"/>
          <w:marBottom w:val="0"/>
          <w:divBdr>
            <w:top w:val="none" w:sz="0" w:space="0" w:color="auto"/>
            <w:left w:val="none" w:sz="0" w:space="0" w:color="auto"/>
            <w:bottom w:val="none" w:sz="0" w:space="0" w:color="auto"/>
            <w:right w:val="none" w:sz="0" w:space="0" w:color="auto"/>
          </w:divBdr>
        </w:div>
      </w:divsChild>
    </w:div>
    <w:div w:id="2121878836">
      <w:bodyDiv w:val="1"/>
      <w:marLeft w:val="0"/>
      <w:marRight w:val="0"/>
      <w:marTop w:val="0"/>
      <w:marBottom w:val="0"/>
      <w:divBdr>
        <w:top w:val="none" w:sz="0" w:space="0" w:color="auto"/>
        <w:left w:val="none" w:sz="0" w:space="0" w:color="auto"/>
        <w:bottom w:val="none" w:sz="0" w:space="0" w:color="auto"/>
        <w:right w:val="none" w:sz="0" w:space="0" w:color="auto"/>
      </w:divBdr>
      <w:divsChild>
        <w:div w:id="942691417">
          <w:marLeft w:val="446"/>
          <w:marRight w:val="0"/>
          <w:marTop w:val="0"/>
          <w:marBottom w:val="0"/>
          <w:divBdr>
            <w:top w:val="none" w:sz="0" w:space="0" w:color="auto"/>
            <w:left w:val="none" w:sz="0" w:space="0" w:color="auto"/>
            <w:bottom w:val="none" w:sz="0" w:space="0" w:color="auto"/>
            <w:right w:val="none" w:sz="0" w:space="0" w:color="auto"/>
          </w:divBdr>
        </w:div>
      </w:divsChild>
    </w:div>
    <w:div w:id="2122602461">
      <w:bodyDiv w:val="1"/>
      <w:marLeft w:val="0"/>
      <w:marRight w:val="0"/>
      <w:marTop w:val="0"/>
      <w:marBottom w:val="0"/>
      <w:divBdr>
        <w:top w:val="none" w:sz="0" w:space="0" w:color="auto"/>
        <w:left w:val="none" w:sz="0" w:space="0" w:color="auto"/>
        <w:bottom w:val="none" w:sz="0" w:space="0" w:color="auto"/>
        <w:right w:val="none" w:sz="0" w:space="0" w:color="auto"/>
      </w:divBdr>
    </w:div>
    <w:div w:id="2126345947">
      <w:bodyDiv w:val="1"/>
      <w:marLeft w:val="0"/>
      <w:marRight w:val="0"/>
      <w:marTop w:val="0"/>
      <w:marBottom w:val="0"/>
      <w:divBdr>
        <w:top w:val="none" w:sz="0" w:space="0" w:color="auto"/>
        <w:left w:val="none" w:sz="0" w:space="0" w:color="auto"/>
        <w:bottom w:val="none" w:sz="0" w:space="0" w:color="auto"/>
        <w:right w:val="none" w:sz="0" w:space="0" w:color="auto"/>
      </w:divBdr>
    </w:div>
    <w:div w:id="2132702213">
      <w:bodyDiv w:val="1"/>
      <w:marLeft w:val="0"/>
      <w:marRight w:val="0"/>
      <w:marTop w:val="0"/>
      <w:marBottom w:val="0"/>
      <w:divBdr>
        <w:top w:val="none" w:sz="0" w:space="0" w:color="auto"/>
        <w:left w:val="none" w:sz="0" w:space="0" w:color="auto"/>
        <w:bottom w:val="none" w:sz="0" w:space="0" w:color="auto"/>
        <w:right w:val="none" w:sz="0" w:space="0" w:color="auto"/>
      </w:divBdr>
    </w:div>
    <w:div w:id="21329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arn\Documents\EUIEs\EIDS_CDRL_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dhODkzZTBmLTc5Y2UtNDUwOS04OGVhLTlkZmUwNThjNjY5MCIgdmFsdWU9IiIgeG1sbnM9Imh0dHA6Ly93d3cuYm9sZG9uamFtZXMuY29tLzIwMDgvMDEvc2llL2ludGVybmFsL2xhYmVsIiAvPjwvc2lzbD48VXNlck5hbWU+TERPUzFcY3Jvc3Nvbmo8L1VzZXJOYW1lPjxEYXRlVGltZT41LzMxLzIwMTggMTA6NTU6NTggUE08L0RhdGVUaW1lPjxMYWJlbFN0cmluZz5MZWlkb3MgUHJvcHJpZXRhcnk8L0xhYmVsU3RyaW5nPjwvaXRlbT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FuZ2sxPC9Vc2VyTmFtZT48RGF0ZVRpbWU+MS8xNS8yMDIwIDU6MDE6NTcgQU08L0RhdGVUaW1lPjxMYWJlbFN0cmluZz5VbnJlc3RyaWN0ZWQ8L0xhYmVsU3RyaW5nPjwvaXRlbT48L2xhYmVsSGlzdG9yeT4=</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2BB94CA3A1962F419FD584599C0832C5" ma:contentTypeVersion="2" ma:contentTypeDescription="Create a new document." ma:contentTypeScope="" ma:versionID="ec305d1f05725eef5babefc87eeaf429">
  <xsd:schema xmlns:xsd="http://www.w3.org/2001/XMLSchema" xmlns:xs="http://www.w3.org/2001/XMLSchema" xmlns:p="http://schemas.microsoft.com/office/2006/metadata/properties" xmlns:ns2="6085d7ea-d2c2-43f6-b107-567df8b38184" targetNamespace="http://schemas.microsoft.com/office/2006/metadata/properties" ma:root="true" ma:fieldsID="57949ab92992193c6ef3faa342ebc36d" ns2:_="">
    <xsd:import namespace="6085d7ea-d2c2-43f6-b107-567df8b381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d7ea-d2c2-43f6-b107-567df8b381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6A13-A428-4E2A-B35C-16B563B163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C11951-E420-42E1-886E-ED1C274E41A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6288C14-E3AB-44AD-BC42-5FA38ED37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d7ea-d2c2-43f6-b107-567df8b38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45D2B-5352-4959-B218-69AB1561F8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755609-4B67-4F31-8E77-EB0790D8506D}">
  <ds:schemaRefs>
    <ds:schemaRef ds:uri="http://schemas.microsoft.com/sharepoint/v3/contenttype/forms"/>
  </ds:schemaRefs>
</ds:datastoreItem>
</file>

<file path=customXml/itemProps6.xml><?xml version="1.0" encoding="utf-8"?>
<ds:datastoreItem xmlns:ds="http://schemas.openxmlformats.org/officeDocument/2006/customXml" ds:itemID="{EEFA50BC-635D-4084-814B-3DAEAC6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EIDS_CDRL_Template v4</Template>
  <TotalTime>0</TotalTime>
  <Pages>23</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1</vt:lpstr>
    </vt:vector>
  </TitlesOfParts>
  <Company>Lockheed Martin ATM</Company>
  <LinksUpToDate>false</LinksUpToDate>
  <CharactersWithSpaces>23333</CharactersWithSpaces>
  <SharedDoc>false</SharedDoc>
  <HLinks>
    <vt:vector size="438" baseType="variant">
      <vt:variant>
        <vt:i4>5373959</vt:i4>
      </vt:variant>
      <vt:variant>
        <vt:i4>501</vt:i4>
      </vt:variant>
      <vt:variant>
        <vt:i4>0</vt:i4>
      </vt:variant>
      <vt:variant>
        <vt:i4>5</vt:i4>
      </vt:variant>
      <vt:variant>
        <vt:lpwstr>https://tbfm.l-secb.com/browse/TBFM-17067</vt:lpwstr>
      </vt:variant>
      <vt:variant>
        <vt:lpwstr/>
      </vt:variant>
      <vt:variant>
        <vt:i4>5373952</vt:i4>
      </vt:variant>
      <vt:variant>
        <vt:i4>498</vt:i4>
      </vt:variant>
      <vt:variant>
        <vt:i4>0</vt:i4>
      </vt:variant>
      <vt:variant>
        <vt:i4>5</vt:i4>
      </vt:variant>
      <vt:variant>
        <vt:lpwstr>https://tbfm.l-secb.com/browse/TBFM-18792</vt:lpwstr>
      </vt:variant>
      <vt:variant>
        <vt:lpwstr/>
      </vt:variant>
      <vt:variant>
        <vt:i4>5439492</vt:i4>
      </vt:variant>
      <vt:variant>
        <vt:i4>438</vt:i4>
      </vt:variant>
      <vt:variant>
        <vt:i4>0</vt:i4>
      </vt:variant>
      <vt:variant>
        <vt:i4>5</vt:i4>
      </vt:variant>
      <vt:variant>
        <vt:lpwstr>https://tbfm.l-secb.com/browse/TBFM-24040</vt:lpwstr>
      </vt:variant>
      <vt:variant>
        <vt:lpwstr/>
      </vt:variant>
      <vt:variant>
        <vt:i4>5439500</vt:i4>
      </vt:variant>
      <vt:variant>
        <vt:i4>435</vt:i4>
      </vt:variant>
      <vt:variant>
        <vt:i4>0</vt:i4>
      </vt:variant>
      <vt:variant>
        <vt:i4>5</vt:i4>
      </vt:variant>
      <vt:variant>
        <vt:lpwstr>https://tbfm.l-secb.com/browse/TBFM-24847</vt:lpwstr>
      </vt:variant>
      <vt:variant>
        <vt:lpwstr/>
      </vt:variant>
      <vt:variant>
        <vt:i4>5701639</vt:i4>
      </vt:variant>
      <vt:variant>
        <vt:i4>432</vt:i4>
      </vt:variant>
      <vt:variant>
        <vt:i4>0</vt:i4>
      </vt:variant>
      <vt:variant>
        <vt:i4>5</vt:i4>
      </vt:variant>
      <vt:variant>
        <vt:lpwstr>https://tbfm.l-secb.com/browse/TBFM-24301</vt:lpwstr>
      </vt:variant>
      <vt:variant>
        <vt:lpwstr/>
      </vt:variant>
      <vt:variant>
        <vt:i4>5373952</vt:i4>
      </vt:variant>
      <vt:variant>
        <vt:i4>366</vt:i4>
      </vt:variant>
      <vt:variant>
        <vt:i4>0</vt:i4>
      </vt:variant>
      <vt:variant>
        <vt:i4>5</vt:i4>
      </vt:variant>
      <vt:variant>
        <vt:lpwstr>https://tbfm.l-secb.com/browse/TBFM-18792</vt:lpwstr>
      </vt:variant>
      <vt:variant>
        <vt:lpwstr/>
      </vt:variant>
      <vt:variant>
        <vt:i4>5505025</vt:i4>
      </vt:variant>
      <vt:variant>
        <vt:i4>354</vt:i4>
      </vt:variant>
      <vt:variant>
        <vt:i4>0</vt:i4>
      </vt:variant>
      <vt:variant>
        <vt:i4>5</vt:i4>
      </vt:variant>
      <vt:variant>
        <vt:lpwstr>https://tbfm.l-secb.com/browse/TBFM-27509</vt:lpwstr>
      </vt:variant>
      <vt:variant>
        <vt:lpwstr/>
      </vt:variant>
      <vt:variant>
        <vt:i4>5505036</vt:i4>
      </vt:variant>
      <vt:variant>
        <vt:i4>351</vt:i4>
      </vt:variant>
      <vt:variant>
        <vt:i4>0</vt:i4>
      </vt:variant>
      <vt:variant>
        <vt:i4>5</vt:i4>
      </vt:variant>
      <vt:variant>
        <vt:lpwstr>https://tbfm.l-secb.com/browse/TBFM-25820</vt:lpwstr>
      </vt:variant>
      <vt:variant>
        <vt:lpwstr/>
      </vt:variant>
      <vt:variant>
        <vt:i4>5570566</vt:i4>
      </vt:variant>
      <vt:variant>
        <vt:i4>348</vt:i4>
      </vt:variant>
      <vt:variant>
        <vt:i4>0</vt:i4>
      </vt:variant>
      <vt:variant>
        <vt:i4>5</vt:i4>
      </vt:variant>
      <vt:variant>
        <vt:lpwstr>https://tbfm.l-secb.com/browse/TBFM-22242</vt:lpwstr>
      </vt:variant>
      <vt:variant>
        <vt:lpwstr/>
      </vt:variant>
      <vt:variant>
        <vt:i4>5570560</vt:i4>
      </vt:variant>
      <vt:variant>
        <vt:i4>345</vt:i4>
      </vt:variant>
      <vt:variant>
        <vt:i4>0</vt:i4>
      </vt:variant>
      <vt:variant>
        <vt:i4>5</vt:i4>
      </vt:variant>
      <vt:variant>
        <vt:lpwstr>https://tbfm.l-secb.com/browse/TBFM-24424</vt:lpwstr>
      </vt:variant>
      <vt:variant>
        <vt:lpwstr/>
      </vt:variant>
      <vt:variant>
        <vt:i4>5767170</vt:i4>
      </vt:variant>
      <vt:variant>
        <vt:i4>342</vt:i4>
      </vt:variant>
      <vt:variant>
        <vt:i4>0</vt:i4>
      </vt:variant>
      <vt:variant>
        <vt:i4>5</vt:i4>
      </vt:variant>
      <vt:variant>
        <vt:lpwstr>https://tbfm.l-secb.com/browse/TBFM-22691</vt:lpwstr>
      </vt:variant>
      <vt:variant>
        <vt:lpwstr/>
      </vt:variant>
      <vt:variant>
        <vt:i4>5308423</vt:i4>
      </vt:variant>
      <vt:variant>
        <vt:i4>339</vt:i4>
      </vt:variant>
      <vt:variant>
        <vt:i4>0</vt:i4>
      </vt:variant>
      <vt:variant>
        <vt:i4>5</vt:i4>
      </vt:variant>
      <vt:variant>
        <vt:lpwstr>https://tbfm.l-secb.com/browse/TBFM-27352</vt:lpwstr>
      </vt:variant>
      <vt:variant>
        <vt:lpwstr/>
      </vt:variant>
      <vt:variant>
        <vt:i4>5308423</vt:i4>
      </vt:variant>
      <vt:variant>
        <vt:i4>336</vt:i4>
      </vt:variant>
      <vt:variant>
        <vt:i4>0</vt:i4>
      </vt:variant>
      <vt:variant>
        <vt:i4>5</vt:i4>
      </vt:variant>
      <vt:variant>
        <vt:lpwstr>https://tbfm.l-secb.com/browse/TBFM-27356</vt:lpwstr>
      </vt:variant>
      <vt:variant>
        <vt:lpwstr/>
      </vt:variant>
      <vt:variant>
        <vt:i4>65620</vt:i4>
      </vt:variant>
      <vt:variant>
        <vt:i4>333</vt:i4>
      </vt:variant>
      <vt:variant>
        <vt:i4>0</vt:i4>
      </vt:variant>
      <vt:variant>
        <vt:i4>5</vt:i4>
      </vt:variant>
      <vt:variant>
        <vt:lpwstr>https://tbfm.lmbps.com/browse/TBFM-27232</vt:lpwstr>
      </vt:variant>
      <vt:variant>
        <vt:lpwstr/>
      </vt:variant>
      <vt:variant>
        <vt:i4>5701636</vt:i4>
      </vt:variant>
      <vt:variant>
        <vt:i4>330</vt:i4>
      </vt:variant>
      <vt:variant>
        <vt:i4>0</vt:i4>
      </vt:variant>
      <vt:variant>
        <vt:i4>5</vt:i4>
      </vt:variant>
      <vt:variant>
        <vt:lpwstr>https://tbfm.l-secb.com/browse/TBFM-27030</vt:lpwstr>
      </vt:variant>
      <vt:variant>
        <vt:lpwstr/>
      </vt:variant>
      <vt:variant>
        <vt:i4>5439488</vt:i4>
      </vt:variant>
      <vt:variant>
        <vt:i4>327</vt:i4>
      </vt:variant>
      <vt:variant>
        <vt:i4>0</vt:i4>
      </vt:variant>
      <vt:variant>
        <vt:i4>5</vt:i4>
      </vt:variant>
      <vt:variant>
        <vt:lpwstr>https://tbfm.l-secb.com/browse/TBFM-27479</vt:lpwstr>
      </vt:variant>
      <vt:variant>
        <vt:lpwstr/>
      </vt:variant>
      <vt:variant>
        <vt:i4>5373952</vt:i4>
      </vt:variant>
      <vt:variant>
        <vt:i4>324</vt:i4>
      </vt:variant>
      <vt:variant>
        <vt:i4>0</vt:i4>
      </vt:variant>
      <vt:variant>
        <vt:i4>5</vt:i4>
      </vt:variant>
      <vt:variant>
        <vt:lpwstr>https://tbfm.l-secb.com/browse/TBFM-27469</vt:lpwstr>
      </vt:variant>
      <vt:variant>
        <vt:lpwstr/>
      </vt:variant>
      <vt:variant>
        <vt:i4>5701645</vt:i4>
      </vt:variant>
      <vt:variant>
        <vt:i4>321</vt:i4>
      </vt:variant>
      <vt:variant>
        <vt:i4>0</vt:i4>
      </vt:variant>
      <vt:variant>
        <vt:i4>5</vt:i4>
      </vt:variant>
      <vt:variant>
        <vt:lpwstr>https://tbfm.l-secb.com/browse/TBFM-24908</vt:lpwstr>
      </vt:variant>
      <vt:variant>
        <vt:lpwstr/>
      </vt:variant>
      <vt:variant>
        <vt:i4>5570564</vt:i4>
      </vt:variant>
      <vt:variant>
        <vt:i4>318</vt:i4>
      </vt:variant>
      <vt:variant>
        <vt:i4>0</vt:i4>
      </vt:variant>
      <vt:variant>
        <vt:i4>5</vt:i4>
      </vt:variant>
      <vt:variant>
        <vt:lpwstr>https://tbfm.l-secb.com/browse/TBFM-20069</vt:lpwstr>
      </vt:variant>
      <vt:variant>
        <vt:lpwstr/>
      </vt:variant>
      <vt:variant>
        <vt:i4>5636100</vt:i4>
      </vt:variant>
      <vt:variant>
        <vt:i4>315</vt:i4>
      </vt:variant>
      <vt:variant>
        <vt:i4>0</vt:i4>
      </vt:variant>
      <vt:variant>
        <vt:i4>5</vt:i4>
      </vt:variant>
      <vt:variant>
        <vt:lpwstr>https://tbfm.l-secb.com/browse/TBFM-27029</vt:lpwstr>
      </vt:variant>
      <vt:variant>
        <vt:lpwstr/>
      </vt:variant>
      <vt:variant>
        <vt:i4>5570567</vt:i4>
      </vt:variant>
      <vt:variant>
        <vt:i4>312</vt:i4>
      </vt:variant>
      <vt:variant>
        <vt:i4>0</vt:i4>
      </vt:variant>
      <vt:variant>
        <vt:i4>5</vt:i4>
      </vt:variant>
      <vt:variant>
        <vt:lpwstr>https://tbfm.l-secb.com/browse/TBFM-26304</vt:lpwstr>
      </vt:variant>
      <vt:variant>
        <vt:lpwstr/>
      </vt:variant>
      <vt:variant>
        <vt:i4>5636102</vt:i4>
      </vt:variant>
      <vt:variant>
        <vt:i4>309</vt:i4>
      </vt:variant>
      <vt:variant>
        <vt:i4>0</vt:i4>
      </vt:variant>
      <vt:variant>
        <vt:i4>5</vt:i4>
      </vt:variant>
      <vt:variant>
        <vt:lpwstr>https://tbfm.l-secb.com/browse/TBFM-23261</vt:lpwstr>
      </vt:variant>
      <vt:variant>
        <vt:lpwstr/>
      </vt:variant>
      <vt:variant>
        <vt:i4>5636096</vt:i4>
      </vt:variant>
      <vt:variant>
        <vt:i4>306</vt:i4>
      </vt:variant>
      <vt:variant>
        <vt:i4>0</vt:i4>
      </vt:variant>
      <vt:variant>
        <vt:i4>5</vt:i4>
      </vt:variant>
      <vt:variant>
        <vt:lpwstr>https://tbfm.l-secb.com/browse/TBFM-26436</vt:lpwstr>
      </vt:variant>
      <vt:variant>
        <vt:lpwstr/>
      </vt:variant>
      <vt:variant>
        <vt:i4>5767170</vt:i4>
      </vt:variant>
      <vt:variant>
        <vt:i4>303</vt:i4>
      </vt:variant>
      <vt:variant>
        <vt:i4>0</vt:i4>
      </vt:variant>
      <vt:variant>
        <vt:i4>5</vt:i4>
      </vt:variant>
      <vt:variant>
        <vt:lpwstr>https://tbfm.l-secb.com/browse/TBFM-22691</vt:lpwstr>
      </vt:variant>
      <vt:variant>
        <vt:lpwstr/>
      </vt:variant>
      <vt:variant>
        <vt:i4>1703988</vt:i4>
      </vt:variant>
      <vt:variant>
        <vt:i4>296</vt:i4>
      </vt:variant>
      <vt:variant>
        <vt:i4>0</vt:i4>
      </vt:variant>
      <vt:variant>
        <vt:i4>5</vt:i4>
      </vt:variant>
      <vt:variant>
        <vt:lpwstr/>
      </vt:variant>
      <vt:variant>
        <vt:lpwstr>_Toc494004405</vt:lpwstr>
      </vt:variant>
      <vt:variant>
        <vt:i4>1703988</vt:i4>
      </vt:variant>
      <vt:variant>
        <vt:i4>290</vt:i4>
      </vt:variant>
      <vt:variant>
        <vt:i4>0</vt:i4>
      </vt:variant>
      <vt:variant>
        <vt:i4>5</vt:i4>
      </vt:variant>
      <vt:variant>
        <vt:lpwstr/>
      </vt:variant>
      <vt:variant>
        <vt:lpwstr>_Toc494004404</vt:lpwstr>
      </vt:variant>
      <vt:variant>
        <vt:i4>1703988</vt:i4>
      </vt:variant>
      <vt:variant>
        <vt:i4>284</vt:i4>
      </vt:variant>
      <vt:variant>
        <vt:i4>0</vt:i4>
      </vt:variant>
      <vt:variant>
        <vt:i4>5</vt:i4>
      </vt:variant>
      <vt:variant>
        <vt:lpwstr/>
      </vt:variant>
      <vt:variant>
        <vt:lpwstr>_Toc494004403</vt:lpwstr>
      </vt:variant>
      <vt:variant>
        <vt:i4>1703988</vt:i4>
      </vt:variant>
      <vt:variant>
        <vt:i4>278</vt:i4>
      </vt:variant>
      <vt:variant>
        <vt:i4>0</vt:i4>
      </vt:variant>
      <vt:variant>
        <vt:i4>5</vt:i4>
      </vt:variant>
      <vt:variant>
        <vt:lpwstr/>
      </vt:variant>
      <vt:variant>
        <vt:lpwstr>_Toc494004402</vt:lpwstr>
      </vt:variant>
      <vt:variant>
        <vt:i4>1703988</vt:i4>
      </vt:variant>
      <vt:variant>
        <vt:i4>272</vt:i4>
      </vt:variant>
      <vt:variant>
        <vt:i4>0</vt:i4>
      </vt:variant>
      <vt:variant>
        <vt:i4>5</vt:i4>
      </vt:variant>
      <vt:variant>
        <vt:lpwstr/>
      </vt:variant>
      <vt:variant>
        <vt:lpwstr>_Toc494004401</vt:lpwstr>
      </vt:variant>
      <vt:variant>
        <vt:i4>1703988</vt:i4>
      </vt:variant>
      <vt:variant>
        <vt:i4>263</vt:i4>
      </vt:variant>
      <vt:variant>
        <vt:i4>0</vt:i4>
      </vt:variant>
      <vt:variant>
        <vt:i4>5</vt:i4>
      </vt:variant>
      <vt:variant>
        <vt:lpwstr/>
      </vt:variant>
      <vt:variant>
        <vt:lpwstr>_Toc494004400</vt:lpwstr>
      </vt:variant>
      <vt:variant>
        <vt:i4>1245235</vt:i4>
      </vt:variant>
      <vt:variant>
        <vt:i4>257</vt:i4>
      </vt:variant>
      <vt:variant>
        <vt:i4>0</vt:i4>
      </vt:variant>
      <vt:variant>
        <vt:i4>5</vt:i4>
      </vt:variant>
      <vt:variant>
        <vt:lpwstr/>
      </vt:variant>
      <vt:variant>
        <vt:lpwstr>_Toc494004399</vt:lpwstr>
      </vt:variant>
      <vt:variant>
        <vt:i4>1245235</vt:i4>
      </vt:variant>
      <vt:variant>
        <vt:i4>251</vt:i4>
      </vt:variant>
      <vt:variant>
        <vt:i4>0</vt:i4>
      </vt:variant>
      <vt:variant>
        <vt:i4>5</vt:i4>
      </vt:variant>
      <vt:variant>
        <vt:lpwstr/>
      </vt:variant>
      <vt:variant>
        <vt:lpwstr>_Toc494004398</vt:lpwstr>
      </vt:variant>
      <vt:variant>
        <vt:i4>1245235</vt:i4>
      </vt:variant>
      <vt:variant>
        <vt:i4>245</vt:i4>
      </vt:variant>
      <vt:variant>
        <vt:i4>0</vt:i4>
      </vt:variant>
      <vt:variant>
        <vt:i4>5</vt:i4>
      </vt:variant>
      <vt:variant>
        <vt:lpwstr/>
      </vt:variant>
      <vt:variant>
        <vt:lpwstr>_Toc494004397</vt:lpwstr>
      </vt:variant>
      <vt:variant>
        <vt:i4>1245235</vt:i4>
      </vt:variant>
      <vt:variant>
        <vt:i4>239</vt:i4>
      </vt:variant>
      <vt:variant>
        <vt:i4>0</vt:i4>
      </vt:variant>
      <vt:variant>
        <vt:i4>5</vt:i4>
      </vt:variant>
      <vt:variant>
        <vt:lpwstr/>
      </vt:variant>
      <vt:variant>
        <vt:lpwstr>_Toc494004396</vt:lpwstr>
      </vt:variant>
      <vt:variant>
        <vt:i4>1245235</vt:i4>
      </vt:variant>
      <vt:variant>
        <vt:i4>233</vt:i4>
      </vt:variant>
      <vt:variant>
        <vt:i4>0</vt:i4>
      </vt:variant>
      <vt:variant>
        <vt:i4>5</vt:i4>
      </vt:variant>
      <vt:variant>
        <vt:lpwstr/>
      </vt:variant>
      <vt:variant>
        <vt:lpwstr>_Toc494004395</vt:lpwstr>
      </vt:variant>
      <vt:variant>
        <vt:i4>1245235</vt:i4>
      </vt:variant>
      <vt:variant>
        <vt:i4>227</vt:i4>
      </vt:variant>
      <vt:variant>
        <vt:i4>0</vt:i4>
      </vt:variant>
      <vt:variant>
        <vt:i4>5</vt:i4>
      </vt:variant>
      <vt:variant>
        <vt:lpwstr/>
      </vt:variant>
      <vt:variant>
        <vt:lpwstr>_Toc494004394</vt:lpwstr>
      </vt:variant>
      <vt:variant>
        <vt:i4>1245235</vt:i4>
      </vt:variant>
      <vt:variant>
        <vt:i4>221</vt:i4>
      </vt:variant>
      <vt:variant>
        <vt:i4>0</vt:i4>
      </vt:variant>
      <vt:variant>
        <vt:i4>5</vt:i4>
      </vt:variant>
      <vt:variant>
        <vt:lpwstr/>
      </vt:variant>
      <vt:variant>
        <vt:lpwstr>_Toc494004393</vt:lpwstr>
      </vt:variant>
      <vt:variant>
        <vt:i4>1245235</vt:i4>
      </vt:variant>
      <vt:variant>
        <vt:i4>215</vt:i4>
      </vt:variant>
      <vt:variant>
        <vt:i4>0</vt:i4>
      </vt:variant>
      <vt:variant>
        <vt:i4>5</vt:i4>
      </vt:variant>
      <vt:variant>
        <vt:lpwstr/>
      </vt:variant>
      <vt:variant>
        <vt:lpwstr>_Toc494004392</vt:lpwstr>
      </vt:variant>
      <vt:variant>
        <vt:i4>1245235</vt:i4>
      </vt:variant>
      <vt:variant>
        <vt:i4>209</vt:i4>
      </vt:variant>
      <vt:variant>
        <vt:i4>0</vt:i4>
      </vt:variant>
      <vt:variant>
        <vt:i4>5</vt:i4>
      </vt:variant>
      <vt:variant>
        <vt:lpwstr/>
      </vt:variant>
      <vt:variant>
        <vt:lpwstr>_Toc494004391</vt:lpwstr>
      </vt:variant>
      <vt:variant>
        <vt:i4>1245235</vt:i4>
      </vt:variant>
      <vt:variant>
        <vt:i4>203</vt:i4>
      </vt:variant>
      <vt:variant>
        <vt:i4>0</vt:i4>
      </vt:variant>
      <vt:variant>
        <vt:i4>5</vt:i4>
      </vt:variant>
      <vt:variant>
        <vt:lpwstr/>
      </vt:variant>
      <vt:variant>
        <vt:lpwstr>_Toc494004390</vt:lpwstr>
      </vt:variant>
      <vt:variant>
        <vt:i4>1179699</vt:i4>
      </vt:variant>
      <vt:variant>
        <vt:i4>197</vt:i4>
      </vt:variant>
      <vt:variant>
        <vt:i4>0</vt:i4>
      </vt:variant>
      <vt:variant>
        <vt:i4>5</vt:i4>
      </vt:variant>
      <vt:variant>
        <vt:lpwstr/>
      </vt:variant>
      <vt:variant>
        <vt:lpwstr>_Toc494004389</vt:lpwstr>
      </vt:variant>
      <vt:variant>
        <vt:i4>1179699</vt:i4>
      </vt:variant>
      <vt:variant>
        <vt:i4>191</vt:i4>
      </vt:variant>
      <vt:variant>
        <vt:i4>0</vt:i4>
      </vt:variant>
      <vt:variant>
        <vt:i4>5</vt:i4>
      </vt:variant>
      <vt:variant>
        <vt:lpwstr/>
      </vt:variant>
      <vt:variant>
        <vt:lpwstr>_Toc494004388</vt:lpwstr>
      </vt:variant>
      <vt:variant>
        <vt:i4>1179699</vt:i4>
      </vt:variant>
      <vt:variant>
        <vt:i4>185</vt:i4>
      </vt:variant>
      <vt:variant>
        <vt:i4>0</vt:i4>
      </vt:variant>
      <vt:variant>
        <vt:i4>5</vt:i4>
      </vt:variant>
      <vt:variant>
        <vt:lpwstr/>
      </vt:variant>
      <vt:variant>
        <vt:lpwstr>_Toc494004387</vt:lpwstr>
      </vt:variant>
      <vt:variant>
        <vt:i4>1179699</vt:i4>
      </vt:variant>
      <vt:variant>
        <vt:i4>179</vt:i4>
      </vt:variant>
      <vt:variant>
        <vt:i4>0</vt:i4>
      </vt:variant>
      <vt:variant>
        <vt:i4>5</vt:i4>
      </vt:variant>
      <vt:variant>
        <vt:lpwstr/>
      </vt:variant>
      <vt:variant>
        <vt:lpwstr>_Toc494004386</vt:lpwstr>
      </vt:variant>
      <vt:variant>
        <vt:i4>1179699</vt:i4>
      </vt:variant>
      <vt:variant>
        <vt:i4>173</vt:i4>
      </vt:variant>
      <vt:variant>
        <vt:i4>0</vt:i4>
      </vt:variant>
      <vt:variant>
        <vt:i4>5</vt:i4>
      </vt:variant>
      <vt:variant>
        <vt:lpwstr/>
      </vt:variant>
      <vt:variant>
        <vt:lpwstr>_Toc494004385</vt:lpwstr>
      </vt:variant>
      <vt:variant>
        <vt:i4>1179699</vt:i4>
      </vt:variant>
      <vt:variant>
        <vt:i4>167</vt:i4>
      </vt:variant>
      <vt:variant>
        <vt:i4>0</vt:i4>
      </vt:variant>
      <vt:variant>
        <vt:i4>5</vt:i4>
      </vt:variant>
      <vt:variant>
        <vt:lpwstr/>
      </vt:variant>
      <vt:variant>
        <vt:lpwstr>_Toc494004384</vt:lpwstr>
      </vt:variant>
      <vt:variant>
        <vt:i4>1179699</vt:i4>
      </vt:variant>
      <vt:variant>
        <vt:i4>161</vt:i4>
      </vt:variant>
      <vt:variant>
        <vt:i4>0</vt:i4>
      </vt:variant>
      <vt:variant>
        <vt:i4>5</vt:i4>
      </vt:variant>
      <vt:variant>
        <vt:lpwstr/>
      </vt:variant>
      <vt:variant>
        <vt:lpwstr>_Toc494004383</vt:lpwstr>
      </vt:variant>
      <vt:variant>
        <vt:i4>1179699</vt:i4>
      </vt:variant>
      <vt:variant>
        <vt:i4>155</vt:i4>
      </vt:variant>
      <vt:variant>
        <vt:i4>0</vt:i4>
      </vt:variant>
      <vt:variant>
        <vt:i4>5</vt:i4>
      </vt:variant>
      <vt:variant>
        <vt:lpwstr/>
      </vt:variant>
      <vt:variant>
        <vt:lpwstr>_Toc494004382</vt:lpwstr>
      </vt:variant>
      <vt:variant>
        <vt:i4>1179699</vt:i4>
      </vt:variant>
      <vt:variant>
        <vt:i4>149</vt:i4>
      </vt:variant>
      <vt:variant>
        <vt:i4>0</vt:i4>
      </vt:variant>
      <vt:variant>
        <vt:i4>5</vt:i4>
      </vt:variant>
      <vt:variant>
        <vt:lpwstr/>
      </vt:variant>
      <vt:variant>
        <vt:lpwstr>_Toc494004381</vt:lpwstr>
      </vt:variant>
      <vt:variant>
        <vt:i4>1179699</vt:i4>
      </vt:variant>
      <vt:variant>
        <vt:i4>140</vt:i4>
      </vt:variant>
      <vt:variant>
        <vt:i4>0</vt:i4>
      </vt:variant>
      <vt:variant>
        <vt:i4>5</vt:i4>
      </vt:variant>
      <vt:variant>
        <vt:lpwstr/>
      </vt:variant>
      <vt:variant>
        <vt:lpwstr>_Toc494004380</vt:lpwstr>
      </vt:variant>
      <vt:variant>
        <vt:i4>1900595</vt:i4>
      </vt:variant>
      <vt:variant>
        <vt:i4>134</vt:i4>
      </vt:variant>
      <vt:variant>
        <vt:i4>0</vt:i4>
      </vt:variant>
      <vt:variant>
        <vt:i4>5</vt:i4>
      </vt:variant>
      <vt:variant>
        <vt:lpwstr/>
      </vt:variant>
      <vt:variant>
        <vt:lpwstr>_Toc494004379</vt:lpwstr>
      </vt:variant>
      <vt:variant>
        <vt:i4>1900595</vt:i4>
      </vt:variant>
      <vt:variant>
        <vt:i4>128</vt:i4>
      </vt:variant>
      <vt:variant>
        <vt:i4>0</vt:i4>
      </vt:variant>
      <vt:variant>
        <vt:i4>5</vt:i4>
      </vt:variant>
      <vt:variant>
        <vt:lpwstr/>
      </vt:variant>
      <vt:variant>
        <vt:lpwstr>_Toc494004378</vt:lpwstr>
      </vt:variant>
      <vt:variant>
        <vt:i4>1900595</vt:i4>
      </vt:variant>
      <vt:variant>
        <vt:i4>122</vt:i4>
      </vt:variant>
      <vt:variant>
        <vt:i4>0</vt:i4>
      </vt:variant>
      <vt:variant>
        <vt:i4>5</vt:i4>
      </vt:variant>
      <vt:variant>
        <vt:lpwstr/>
      </vt:variant>
      <vt:variant>
        <vt:lpwstr>_Toc494004377</vt:lpwstr>
      </vt:variant>
      <vt:variant>
        <vt:i4>1900595</vt:i4>
      </vt:variant>
      <vt:variant>
        <vt:i4>116</vt:i4>
      </vt:variant>
      <vt:variant>
        <vt:i4>0</vt:i4>
      </vt:variant>
      <vt:variant>
        <vt:i4>5</vt:i4>
      </vt:variant>
      <vt:variant>
        <vt:lpwstr/>
      </vt:variant>
      <vt:variant>
        <vt:lpwstr>_Toc494004376</vt:lpwstr>
      </vt:variant>
      <vt:variant>
        <vt:i4>1900595</vt:i4>
      </vt:variant>
      <vt:variant>
        <vt:i4>110</vt:i4>
      </vt:variant>
      <vt:variant>
        <vt:i4>0</vt:i4>
      </vt:variant>
      <vt:variant>
        <vt:i4>5</vt:i4>
      </vt:variant>
      <vt:variant>
        <vt:lpwstr/>
      </vt:variant>
      <vt:variant>
        <vt:lpwstr>_Toc494004375</vt:lpwstr>
      </vt:variant>
      <vt:variant>
        <vt:i4>1900595</vt:i4>
      </vt:variant>
      <vt:variant>
        <vt:i4>104</vt:i4>
      </vt:variant>
      <vt:variant>
        <vt:i4>0</vt:i4>
      </vt:variant>
      <vt:variant>
        <vt:i4>5</vt:i4>
      </vt:variant>
      <vt:variant>
        <vt:lpwstr/>
      </vt:variant>
      <vt:variant>
        <vt:lpwstr>_Toc494004374</vt:lpwstr>
      </vt:variant>
      <vt:variant>
        <vt:i4>1900595</vt:i4>
      </vt:variant>
      <vt:variant>
        <vt:i4>98</vt:i4>
      </vt:variant>
      <vt:variant>
        <vt:i4>0</vt:i4>
      </vt:variant>
      <vt:variant>
        <vt:i4>5</vt:i4>
      </vt:variant>
      <vt:variant>
        <vt:lpwstr/>
      </vt:variant>
      <vt:variant>
        <vt:lpwstr>_Toc494004373</vt:lpwstr>
      </vt:variant>
      <vt:variant>
        <vt:i4>1900595</vt:i4>
      </vt:variant>
      <vt:variant>
        <vt:i4>92</vt:i4>
      </vt:variant>
      <vt:variant>
        <vt:i4>0</vt:i4>
      </vt:variant>
      <vt:variant>
        <vt:i4>5</vt:i4>
      </vt:variant>
      <vt:variant>
        <vt:lpwstr/>
      </vt:variant>
      <vt:variant>
        <vt:lpwstr>_Toc494004372</vt:lpwstr>
      </vt:variant>
      <vt:variant>
        <vt:i4>1900595</vt:i4>
      </vt:variant>
      <vt:variant>
        <vt:i4>86</vt:i4>
      </vt:variant>
      <vt:variant>
        <vt:i4>0</vt:i4>
      </vt:variant>
      <vt:variant>
        <vt:i4>5</vt:i4>
      </vt:variant>
      <vt:variant>
        <vt:lpwstr/>
      </vt:variant>
      <vt:variant>
        <vt:lpwstr>_Toc494004371</vt:lpwstr>
      </vt:variant>
      <vt:variant>
        <vt:i4>1900595</vt:i4>
      </vt:variant>
      <vt:variant>
        <vt:i4>80</vt:i4>
      </vt:variant>
      <vt:variant>
        <vt:i4>0</vt:i4>
      </vt:variant>
      <vt:variant>
        <vt:i4>5</vt:i4>
      </vt:variant>
      <vt:variant>
        <vt:lpwstr/>
      </vt:variant>
      <vt:variant>
        <vt:lpwstr>_Toc494004370</vt:lpwstr>
      </vt:variant>
      <vt:variant>
        <vt:i4>1835059</vt:i4>
      </vt:variant>
      <vt:variant>
        <vt:i4>74</vt:i4>
      </vt:variant>
      <vt:variant>
        <vt:i4>0</vt:i4>
      </vt:variant>
      <vt:variant>
        <vt:i4>5</vt:i4>
      </vt:variant>
      <vt:variant>
        <vt:lpwstr/>
      </vt:variant>
      <vt:variant>
        <vt:lpwstr>_Toc494004369</vt:lpwstr>
      </vt:variant>
      <vt:variant>
        <vt:i4>1835059</vt:i4>
      </vt:variant>
      <vt:variant>
        <vt:i4>68</vt:i4>
      </vt:variant>
      <vt:variant>
        <vt:i4>0</vt:i4>
      </vt:variant>
      <vt:variant>
        <vt:i4>5</vt:i4>
      </vt:variant>
      <vt:variant>
        <vt:lpwstr/>
      </vt:variant>
      <vt:variant>
        <vt:lpwstr>_Toc494004368</vt:lpwstr>
      </vt:variant>
      <vt:variant>
        <vt:i4>1835059</vt:i4>
      </vt:variant>
      <vt:variant>
        <vt:i4>62</vt:i4>
      </vt:variant>
      <vt:variant>
        <vt:i4>0</vt:i4>
      </vt:variant>
      <vt:variant>
        <vt:i4>5</vt:i4>
      </vt:variant>
      <vt:variant>
        <vt:lpwstr/>
      </vt:variant>
      <vt:variant>
        <vt:lpwstr>_Toc494004367</vt:lpwstr>
      </vt:variant>
      <vt:variant>
        <vt:i4>1835059</vt:i4>
      </vt:variant>
      <vt:variant>
        <vt:i4>56</vt:i4>
      </vt:variant>
      <vt:variant>
        <vt:i4>0</vt:i4>
      </vt:variant>
      <vt:variant>
        <vt:i4>5</vt:i4>
      </vt:variant>
      <vt:variant>
        <vt:lpwstr/>
      </vt:variant>
      <vt:variant>
        <vt:lpwstr>_Toc494004366</vt:lpwstr>
      </vt:variant>
      <vt:variant>
        <vt:i4>1835059</vt:i4>
      </vt:variant>
      <vt:variant>
        <vt:i4>50</vt:i4>
      </vt:variant>
      <vt:variant>
        <vt:i4>0</vt:i4>
      </vt:variant>
      <vt:variant>
        <vt:i4>5</vt:i4>
      </vt:variant>
      <vt:variant>
        <vt:lpwstr/>
      </vt:variant>
      <vt:variant>
        <vt:lpwstr>_Toc494004365</vt:lpwstr>
      </vt:variant>
      <vt:variant>
        <vt:i4>1835059</vt:i4>
      </vt:variant>
      <vt:variant>
        <vt:i4>44</vt:i4>
      </vt:variant>
      <vt:variant>
        <vt:i4>0</vt:i4>
      </vt:variant>
      <vt:variant>
        <vt:i4>5</vt:i4>
      </vt:variant>
      <vt:variant>
        <vt:lpwstr/>
      </vt:variant>
      <vt:variant>
        <vt:lpwstr>_Toc494004364</vt:lpwstr>
      </vt:variant>
      <vt:variant>
        <vt:i4>1835059</vt:i4>
      </vt:variant>
      <vt:variant>
        <vt:i4>38</vt:i4>
      </vt:variant>
      <vt:variant>
        <vt:i4>0</vt:i4>
      </vt:variant>
      <vt:variant>
        <vt:i4>5</vt:i4>
      </vt:variant>
      <vt:variant>
        <vt:lpwstr/>
      </vt:variant>
      <vt:variant>
        <vt:lpwstr>_Toc494004363</vt:lpwstr>
      </vt:variant>
      <vt:variant>
        <vt:i4>1835059</vt:i4>
      </vt:variant>
      <vt:variant>
        <vt:i4>32</vt:i4>
      </vt:variant>
      <vt:variant>
        <vt:i4>0</vt:i4>
      </vt:variant>
      <vt:variant>
        <vt:i4>5</vt:i4>
      </vt:variant>
      <vt:variant>
        <vt:lpwstr/>
      </vt:variant>
      <vt:variant>
        <vt:lpwstr>_Toc494004362</vt:lpwstr>
      </vt:variant>
      <vt:variant>
        <vt:i4>1835059</vt:i4>
      </vt:variant>
      <vt:variant>
        <vt:i4>26</vt:i4>
      </vt:variant>
      <vt:variant>
        <vt:i4>0</vt:i4>
      </vt:variant>
      <vt:variant>
        <vt:i4>5</vt:i4>
      </vt:variant>
      <vt:variant>
        <vt:lpwstr/>
      </vt:variant>
      <vt:variant>
        <vt:lpwstr>_Toc494004361</vt:lpwstr>
      </vt:variant>
      <vt:variant>
        <vt:i4>1835059</vt:i4>
      </vt:variant>
      <vt:variant>
        <vt:i4>20</vt:i4>
      </vt:variant>
      <vt:variant>
        <vt:i4>0</vt:i4>
      </vt:variant>
      <vt:variant>
        <vt:i4>5</vt:i4>
      </vt:variant>
      <vt:variant>
        <vt:lpwstr/>
      </vt:variant>
      <vt:variant>
        <vt:lpwstr>_Toc494004360</vt:lpwstr>
      </vt:variant>
      <vt:variant>
        <vt:i4>2031667</vt:i4>
      </vt:variant>
      <vt:variant>
        <vt:i4>14</vt:i4>
      </vt:variant>
      <vt:variant>
        <vt:i4>0</vt:i4>
      </vt:variant>
      <vt:variant>
        <vt:i4>5</vt:i4>
      </vt:variant>
      <vt:variant>
        <vt:lpwstr/>
      </vt:variant>
      <vt:variant>
        <vt:lpwstr>_Toc494004359</vt:lpwstr>
      </vt:variant>
      <vt:variant>
        <vt:i4>2031667</vt:i4>
      </vt:variant>
      <vt:variant>
        <vt:i4>8</vt:i4>
      </vt:variant>
      <vt:variant>
        <vt:i4>0</vt:i4>
      </vt:variant>
      <vt:variant>
        <vt:i4>5</vt:i4>
      </vt:variant>
      <vt:variant>
        <vt:lpwstr/>
      </vt:variant>
      <vt:variant>
        <vt:lpwstr>_Toc494004358</vt:lpwstr>
      </vt:variant>
      <vt:variant>
        <vt:i4>2031667</vt:i4>
      </vt:variant>
      <vt:variant>
        <vt:i4>2</vt:i4>
      </vt:variant>
      <vt:variant>
        <vt:i4>0</vt:i4>
      </vt:variant>
      <vt:variant>
        <vt:i4>5</vt:i4>
      </vt:variant>
      <vt:variant>
        <vt:lpwstr/>
      </vt:variant>
      <vt:variant>
        <vt:lpwstr>_Toc494004357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Leidos Proprietary</dc:subject>
  <dc:creator>Jeffrey.H.Lawrence@leidos.com</dc:creator>
  <cp:keywords/>
  <dc:description/>
  <cp:lastModifiedBy>Balint, Doug (FAA)</cp:lastModifiedBy>
  <cp:revision>2</cp:revision>
  <cp:lastPrinted>2018-12-03T14:30:00Z</cp:lastPrinted>
  <dcterms:created xsi:type="dcterms:W3CDTF">2021-07-15T21:45:00Z</dcterms:created>
  <dcterms:modified xsi:type="dcterms:W3CDTF">2021-07-15T21:45:00Z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ACCT04\visintab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y fmtid="{D5CDD505-2E9C-101B-9397-08002B2CF9AE}" pid="13" name="docIndexRef">
    <vt:lpwstr>45086821-f601-45b6-8627-b926979e4fc3</vt:lpwstr>
  </property>
  <property fmtid="{D5CDD505-2E9C-101B-9397-08002B2CF9AE}" pid="14" name="bjSaver">
    <vt:lpwstr>IZYOkqb3o8SdLr4sciJidT4gnth5FFLo</vt:lpwstr>
  </property>
  <property fmtid="{D5CDD505-2E9C-101B-9397-08002B2CF9AE}" pid="15" name="_DocHome">
    <vt:i4>411258184</vt:i4>
  </property>
  <property fmtid="{D5CDD505-2E9C-101B-9397-08002B2CF9AE}" pid="16" name="ContentTypeId">
    <vt:lpwstr>0x0101002BB94CA3A1962F419FD584599C0832C5</vt:lpwstr>
  </property>
  <property fmtid="{D5CDD505-2E9C-101B-9397-08002B2CF9AE}" pid="17" name="bjDocumentSecurityLabel">
    <vt:lpwstr>Unrestricted</vt:lpwstr>
  </property>
  <property fmtid="{D5CDD505-2E9C-101B-9397-08002B2CF9AE}" pid="18" name="bjLabelHistoryID">
    <vt:lpwstr>{3AC11951-E420-42E1-886E-ED1C274E41A8}</vt:lpwstr>
  </property>
  <property fmtid="{D5CDD505-2E9C-101B-9397-08002B2CF9AE}" pid="19"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20" name="bjDocumentLabelXML-0">
    <vt:lpwstr>ames.com/2008/01/sie/internal/label"&gt;&lt;element uid="42834bfb-1ec1-4beb-bd64-eb83fb3cb3f3" value="" /&gt;&lt;/sisl&gt;</vt:lpwstr>
  </property>
</Properties>
</file>